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C5" w:rsidRDefault="00CC1BC5" w:rsidP="0059347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 xml:space="preserve">АДМИНИСТРАЦИЯ ШАДРИНСКОГО СЕЛЬСОВЕТА </w:t>
      </w:r>
    </w:p>
    <w:p w:rsidR="00CC1BC5" w:rsidRPr="00F64EFF" w:rsidRDefault="00CC1BC5" w:rsidP="0059347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>КАЛМАНСКОГО РАЙОНА АЛТАЙСКОГО КРАЯ</w:t>
      </w:r>
    </w:p>
    <w:p w:rsidR="00CC1BC5" w:rsidRPr="00F64EFF" w:rsidRDefault="00CC1BC5" w:rsidP="0059347A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CC1BC5" w:rsidRPr="00F64EFF" w:rsidRDefault="00CC1BC5" w:rsidP="0059347A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CC1BC5" w:rsidRPr="00F64EFF" w:rsidRDefault="00CC1BC5" w:rsidP="0059347A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CC1BC5" w:rsidRPr="00F64EFF" w:rsidRDefault="00CC1BC5" w:rsidP="0059347A">
      <w:pPr>
        <w:tabs>
          <w:tab w:val="left" w:pos="2440"/>
          <w:tab w:val="left" w:pos="5440"/>
        </w:tabs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>ПОСТАНОВЛЕНИЕ</w:t>
      </w:r>
    </w:p>
    <w:p w:rsidR="00CC1BC5" w:rsidRPr="00F64EFF" w:rsidRDefault="00CC1BC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CC1BC5" w:rsidRPr="00F64EFF" w:rsidRDefault="00CC1BC5" w:rsidP="002F2DCE">
      <w:pPr>
        <w:rPr>
          <w:rFonts w:ascii="Arial" w:hAnsi="Arial" w:cs="Arial"/>
          <w:sz w:val="24"/>
          <w:szCs w:val="24"/>
        </w:rPr>
      </w:pPr>
    </w:p>
    <w:p w:rsidR="00CC1BC5" w:rsidRPr="00F64EFF" w:rsidRDefault="00CC1BC5" w:rsidP="002F2DCE">
      <w:pPr>
        <w:rPr>
          <w:rFonts w:ascii="Arial" w:hAnsi="Arial" w:cs="Arial"/>
          <w:sz w:val="24"/>
          <w:szCs w:val="24"/>
        </w:rPr>
      </w:pPr>
    </w:p>
    <w:p w:rsidR="00CC1BC5" w:rsidRPr="00F64EFF" w:rsidRDefault="00CC1BC5" w:rsidP="00F64EFF">
      <w:pPr>
        <w:tabs>
          <w:tab w:val="left" w:pos="61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26.07.2016 г №  33</w:t>
      </w:r>
      <w:r w:rsidRPr="00F64EFF">
        <w:rPr>
          <w:rFonts w:ascii="Arial" w:hAnsi="Arial" w:cs="Arial"/>
          <w:sz w:val="24"/>
          <w:szCs w:val="24"/>
        </w:rPr>
        <w:tab/>
        <w:t xml:space="preserve">                с.</w:t>
      </w:r>
      <w:r>
        <w:rPr>
          <w:rFonts w:ascii="Arial" w:hAnsi="Arial" w:cs="Arial"/>
          <w:sz w:val="24"/>
          <w:szCs w:val="24"/>
        </w:rPr>
        <w:t xml:space="preserve"> </w:t>
      </w:r>
      <w:r w:rsidRPr="00F64EFF">
        <w:rPr>
          <w:rFonts w:ascii="Arial" w:hAnsi="Arial" w:cs="Arial"/>
          <w:sz w:val="24"/>
          <w:szCs w:val="24"/>
        </w:rPr>
        <w:t>Шадрино</w:t>
      </w:r>
    </w:p>
    <w:p w:rsidR="00CC1BC5" w:rsidRPr="00F64EFF" w:rsidRDefault="00CC1BC5" w:rsidP="002F2DCE">
      <w:pPr>
        <w:rPr>
          <w:rFonts w:ascii="Arial" w:hAnsi="Arial" w:cs="Arial"/>
          <w:sz w:val="24"/>
          <w:szCs w:val="24"/>
        </w:rPr>
      </w:pPr>
    </w:p>
    <w:p w:rsidR="00CC1BC5" w:rsidRPr="00F64EFF" w:rsidRDefault="00CC1BC5" w:rsidP="0034567B">
      <w:pPr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 xml:space="preserve">Об утверждении Правил определения </w:t>
      </w:r>
    </w:p>
    <w:p w:rsidR="00CC1BC5" w:rsidRDefault="00CC1BC5" w:rsidP="0034567B">
      <w:pPr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>требований к отдельным видам товаров,</w:t>
      </w:r>
    </w:p>
    <w:p w:rsidR="00CC1BC5" w:rsidRDefault="00CC1BC5" w:rsidP="0034567B">
      <w:pPr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 xml:space="preserve"> работ, услуг (в том числе предельных цен </w:t>
      </w:r>
    </w:p>
    <w:p w:rsidR="00CC1BC5" w:rsidRDefault="00CC1BC5" w:rsidP="0034567B">
      <w:pPr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 xml:space="preserve">товаров, работ, услуг),закупаемым </w:t>
      </w:r>
    </w:p>
    <w:p w:rsidR="00CC1BC5" w:rsidRDefault="00CC1BC5" w:rsidP="0034567B">
      <w:pPr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>муниципальными органами</w:t>
      </w:r>
    </w:p>
    <w:p w:rsidR="00CC1BC5" w:rsidRDefault="00CC1BC5" w:rsidP="0034567B">
      <w:pPr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 xml:space="preserve">Шадринского сельсовета </w:t>
      </w:r>
    </w:p>
    <w:p w:rsidR="00CC1BC5" w:rsidRDefault="00CC1BC5" w:rsidP="0034567B">
      <w:pPr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 xml:space="preserve">Калманского района </w:t>
      </w:r>
      <w:r>
        <w:rPr>
          <w:rFonts w:ascii="Arial" w:hAnsi="Arial" w:cs="Arial"/>
          <w:sz w:val="24"/>
          <w:szCs w:val="24"/>
        </w:rPr>
        <w:t>Алтайского края и</w:t>
      </w:r>
    </w:p>
    <w:p w:rsidR="00CC1BC5" w:rsidRDefault="00CC1BC5" w:rsidP="0034567B">
      <w:pPr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>подведомственными указанным</w:t>
      </w:r>
    </w:p>
    <w:p w:rsidR="00CC1BC5" w:rsidRPr="00F64EFF" w:rsidRDefault="00CC1BC5" w:rsidP="0034567B">
      <w:pPr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>органам казенными и бюджетными учреждениями</w:t>
      </w:r>
    </w:p>
    <w:p w:rsidR="00CC1BC5" w:rsidRPr="00F64EFF" w:rsidRDefault="00CC1BC5" w:rsidP="0034567B">
      <w:pPr>
        <w:rPr>
          <w:rFonts w:ascii="Arial" w:hAnsi="Arial" w:cs="Arial"/>
          <w:sz w:val="24"/>
          <w:szCs w:val="24"/>
        </w:rPr>
      </w:pPr>
    </w:p>
    <w:p w:rsidR="00CC1BC5" w:rsidRPr="00F64EFF" w:rsidRDefault="00CC1BC5" w:rsidP="0019660B">
      <w:pPr>
        <w:pStyle w:val="aff9"/>
        <w:ind w:firstLine="709"/>
        <w:jc w:val="both"/>
      </w:pPr>
      <w:r w:rsidRPr="00F64EFF">
        <w:rPr>
          <w:color w:val="000000"/>
        </w:rPr>
        <w:t xml:space="preserve">В соответствии с пунктом 2 части 4 статьи 19 Федерального закона </w:t>
      </w:r>
      <w:r w:rsidRPr="00F64EFF">
        <w:rPr>
          <w:color w:val="000000"/>
        </w:rPr>
        <w:br/>
        <w:t xml:space="preserve">от 05.04.2013 № 44-ФЗ «О контрактной системе в сфере закупок товаров, работ, услуг для обеспечения государственных и муниципальных нужд» </w:t>
      </w:r>
      <w:r w:rsidRPr="00F64EFF">
        <w:rPr>
          <w:color w:val="000000"/>
          <w:spacing w:val="20"/>
        </w:rPr>
        <w:t>постановляю:</w:t>
      </w:r>
    </w:p>
    <w:p w:rsidR="00CC1BC5" w:rsidRPr="00F64EFF" w:rsidRDefault="00CC1BC5" w:rsidP="0019660B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4EFF">
        <w:rPr>
          <w:rFonts w:ascii="Arial" w:hAnsi="Arial" w:cs="Arial"/>
          <w:color w:val="000000"/>
          <w:sz w:val="24"/>
          <w:szCs w:val="24"/>
        </w:rPr>
        <w:t xml:space="preserve">1. Утвердить прилагаемые Правила </w:t>
      </w:r>
      <w:r w:rsidRPr="00F64EFF">
        <w:rPr>
          <w:rFonts w:ascii="Arial" w:hAnsi="Arial" w:cs="Arial"/>
          <w:sz w:val="24"/>
          <w:szCs w:val="24"/>
        </w:rPr>
        <w:t>определения требований к отдельным видам товаров, работ, услуг (в том числе предельных цен товаров, работ, услуг), закупаемым муниципальными органами Шадринского сельсовета Калманского района Алтайского края и подведомственными указанным органам казенными и бюджетными учреждениями</w:t>
      </w:r>
      <w:r w:rsidRPr="00F64EFF">
        <w:rPr>
          <w:rFonts w:ascii="Arial" w:hAnsi="Arial" w:cs="Arial"/>
          <w:color w:val="000000"/>
          <w:sz w:val="24"/>
          <w:szCs w:val="24"/>
        </w:rPr>
        <w:t>.</w:t>
      </w:r>
    </w:p>
    <w:p w:rsidR="00CC1BC5" w:rsidRPr="00F64EFF" w:rsidRDefault="00CC1BC5" w:rsidP="005A09F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color w:val="000000"/>
          <w:sz w:val="24"/>
          <w:szCs w:val="24"/>
        </w:rPr>
        <w:t>2. </w:t>
      </w:r>
      <w:r w:rsidRPr="00F64EFF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CC1BC5" w:rsidRPr="00F64EFF" w:rsidRDefault="00CC1BC5" w:rsidP="005A09F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4EFF">
        <w:rPr>
          <w:rFonts w:ascii="Arial" w:hAnsi="Arial" w:cs="Arial"/>
          <w:color w:val="000000"/>
          <w:sz w:val="24"/>
          <w:szCs w:val="24"/>
        </w:rPr>
        <w:t>3. Контроль за исполнением настоящего постановления оставляю за собой.</w:t>
      </w:r>
    </w:p>
    <w:p w:rsidR="00CC1BC5" w:rsidRPr="00F64EFF" w:rsidRDefault="00CC1BC5" w:rsidP="005A09F9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CC1BC5" w:rsidRPr="00F64EFF" w:rsidRDefault="00CC1BC5" w:rsidP="005A09F9">
      <w:pPr>
        <w:jc w:val="both"/>
        <w:rPr>
          <w:rFonts w:ascii="Arial" w:hAnsi="Arial" w:cs="Arial"/>
          <w:sz w:val="24"/>
          <w:szCs w:val="24"/>
        </w:rPr>
      </w:pPr>
    </w:p>
    <w:p w:rsidR="00CC1BC5" w:rsidRDefault="00CC1BC5" w:rsidP="005A09F9">
      <w:pPr>
        <w:jc w:val="both"/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>Глава администрации</w:t>
      </w:r>
    </w:p>
    <w:p w:rsidR="00CC1BC5" w:rsidRPr="00F64EFF" w:rsidRDefault="00CC1BC5" w:rsidP="005A09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Шадринского сельсовета </w:t>
      </w:r>
      <w:r w:rsidRPr="00F64EFF">
        <w:rPr>
          <w:rFonts w:ascii="Arial" w:hAnsi="Arial" w:cs="Arial"/>
          <w:sz w:val="24"/>
          <w:szCs w:val="24"/>
        </w:rPr>
        <w:t xml:space="preserve">                                          В.Е.</w:t>
      </w:r>
      <w:r>
        <w:rPr>
          <w:rFonts w:ascii="Arial" w:hAnsi="Arial" w:cs="Arial"/>
          <w:sz w:val="24"/>
          <w:szCs w:val="24"/>
        </w:rPr>
        <w:t xml:space="preserve"> </w:t>
      </w:r>
      <w:r w:rsidRPr="00F64EFF">
        <w:rPr>
          <w:rFonts w:ascii="Arial" w:hAnsi="Arial" w:cs="Arial"/>
          <w:sz w:val="24"/>
          <w:szCs w:val="24"/>
        </w:rPr>
        <w:t xml:space="preserve">Манишин                           </w:t>
      </w:r>
    </w:p>
    <w:p w:rsidR="00CC1BC5" w:rsidRPr="00F64EFF" w:rsidRDefault="00CC1BC5" w:rsidP="0078363B">
      <w:pPr>
        <w:spacing w:line="240" w:lineRule="exact"/>
        <w:ind w:left="5250"/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br w:type="page"/>
        <w:t>УТВЕРЖДЕНЫ</w:t>
      </w:r>
    </w:p>
    <w:p w:rsidR="00CC1BC5" w:rsidRPr="00F64EFF" w:rsidRDefault="00CC1BC5" w:rsidP="00C035C0">
      <w:pPr>
        <w:spacing w:after="20" w:line="240" w:lineRule="exact"/>
        <w:ind w:left="5250"/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 xml:space="preserve">постановлением администрации Шадринского сельсовета Калманского района Алтайского края </w:t>
      </w:r>
    </w:p>
    <w:p w:rsidR="00CC1BC5" w:rsidRPr="00F64EFF" w:rsidRDefault="00CC1BC5" w:rsidP="00C035C0">
      <w:pPr>
        <w:spacing w:after="20" w:line="240" w:lineRule="exact"/>
        <w:ind w:left="5250"/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26.07.2016 г №  33</w:t>
      </w:r>
    </w:p>
    <w:p w:rsidR="00CC1BC5" w:rsidRPr="00F64EFF" w:rsidRDefault="00CC1BC5" w:rsidP="00E2255A">
      <w:pPr>
        <w:rPr>
          <w:rFonts w:ascii="Arial" w:hAnsi="Arial" w:cs="Arial"/>
          <w:sz w:val="24"/>
          <w:szCs w:val="24"/>
        </w:rPr>
      </w:pPr>
    </w:p>
    <w:p w:rsidR="00CC1BC5" w:rsidRPr="00F64EFF" w:rsidRDefault="00CC1BC5" w:rsidP="00E2255A">
      <w:pPr>
        <w:rPr>
          <w:rFonts w:ascii="Arial" w:hAnsi="Arial" w:cs="Arial"/>
          <w:sz w:val="24"/>
          <w:szCs w:val="24"/>
        </w:rPr>
      </w:pPr>
    </w:p>
    <w:p w:rsidR="00CC1BC5" w:rsidRPr="00F64EFF" w:rsidRDefault="00CC1BC5" w:rsidP="00E2255A">
      <w:pPr>
        <w:shd w:val="clear" w:color="auto" w:fill="FFFFFF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CC1BC5" w:rsidRPr="00F64EFF" w:rsidRDefault="00CC1BC5" w:rsidP="00E2255A">
      <w:pPr>
        <w:shd w:val="clear" w:color="auto" w:fill="FFFFFF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CC1BC5" w:rsidRPr="00F64EFF" w:rsidRDefault="00CC1BC5" w:rsidP="00BF537C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>ПРАВИЛА</w:t>
      </w:r>
      <w:r w:rsidRPr="00F64EFF">
        <w:rPr>
          <w:rFonts w:ascii="Arial" w:hAnsi="Arial" w:cs="Arial"/>
          <w:sz w:val="24"/>
          <w:szCs w:val="24"/>
        </w:rPr>
        <w:br/>
        <w:t>определения требований к отдельным видам товаров, работ, услуг (в том числе предельных цен товаров, работ, услуг), закупаемым муниципальными органами Шадринского  сельсовета Калманского района Алтайского края и подведомственными указанным органам казенными и бюджетными учреждениями</w:t>
      </w:r>
    </w:p>
    <w:p w:rsidR="00CC1BC5" w:rsidRPr="00F64EFF" w:rsidRDefault="00CC1BC5" w:rsidP="001966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C1BC5" w:rsidRPr="00F64EFF" w:rsidRDefault="00CC1BC5" w:rsidP="00FE61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001"/>
      <w:r w:rsidRPr="00F64EFF">
        <w:rPr>
          <w:rFonts w:ascii="Arial" w:hAnsi="Arial" w:cs="Arial"/>
          <w:sz w:val="24"/>
          <w:szCs w:val="24"/>
        </w:rPr>
        <w:t>1. 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муниципальными органами Шадринского сельсовета Калманского района Алтайского края (далее – «муниципальные органы») и подведомственными указанным органам казенными и бюджетными учреждениями.</w:t>
      </w:r>
      <w:bookmarkStart w:id="1" w:name="sub_1002"/>
      <w:bookmarkEnd w:id="0"/>
    </w:p>
    <w:p w:rsidR="00CC1BC5" w:rsidRPr="00F64EFF" w:rsidRDefault="00CC1BC5" w:rsidP="00FE61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>2. Требования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предельные цены товаров, работ, услуг) утверждаются муниципальными 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– «ведомственный перечень»).</w:t>
      </w:r>
    </w:p>
    <w:bookmarkEnd w:id="1"/>
    <w:p w:rsidR="00CC1BC5" w:rsidRPr="00F64EFF" w:rsidRDefault="00CC1BC5" w:rsidP="001966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>Ведомственный перечень составляется по форме согласно приложению 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услуг), предусмотренного приложением 2 к настоящим Правилам (далее – «обязательный перечень»).</w:t>
      </w:r>
    </w:p>
    <w:p w:rsidR="00CC1BC5" w:rsidRPr="00F64EFF" w:rsidRDefault="00CC1BC5" w:rsidP="001966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CC1BC5" w:rsidRPr="00F64EFF" w:rsidRDefault="00CC1BC5" w:rsidP="001966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CC1BC5" w:rsidRPr="00F64EFF" w:rsidRDefault="00CC1BC5" w:rsidP="001966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003"/>
      <w:r w:rsidRPr="00F64EFF">
        <w:rPr>
          <w:rFonts w:ascii="Arial" w:hAnsi="Arial" w:cs="Arial"/>
          <w:sz w:val="24"/>
          <w:szCs w:val="24"/>
        </w:rPr>
        <w:t xml:space="preserve">3. 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</w:t>
      </w:r>
      <w:r w:rsidRPr="00F64EFF">
        <w:rPr>
          <w:rFonts w:ascii="Arial" w:hAnsi="Arial" w:cs="Arial"/>
          <w:i/>
          <w:iCs/>
          <w:sz w:val="24"/>
          <w:szCs w:val="24"/>
        </w:rPr>
        <w:t>20</w:t>
      </w:r>
      <w:r w:rsidRPr="00F64EFF">
        <w:rPr>
          <w:rFonts w:ascii="Arial" w:hAnsi="Arial" w:cs="Arial"/>
          <w:sz w:val="24"/>
          <w:szCs w:val="24"/>
        </w:rPr>
        <w:t xml:space="preserve"> процентов:</w:t>
      </w:r>
    </w:p>
    <w:p w:rsidR="00CC1BC5" w:rsidRPr="00F64EFF" w:rsidRDefault="00CC1BC5" w:rsidP="00131FD2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0031"/>
      <w:bookmarkEnd w:id="2"/>
      <w:r w:rsidRPr="00F64EFF">
        <w:rPr>
          <w:rFonts w:ascii="Arial" w:hAnsi="Arial" w:cs="Arial"/>
          <w:sz w:val="24"/>
          <w:szCs w:val="24"/>
        </w:rPr>
        <w:t>а) доля оплаты по отдельному виду товаров, работ, услуг для обеспечения муниципальных нужд Шадринского сельсовета Калманского района Алтайского края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и подведомственными ему казенными и бюджетными учреждениями в общем объеме оплаты по контрактам, включенным в указанные реестры (по графикам платежей), заключенным соответствующим муниципальным органом и подведомственными ему казенными и бюджетными учреждениями;</w:t>
      </w:r>
    </w:p>
    <w:p w:rsidR="00CC1BC5" w:rsidRPr="00F64EFF" w:rsidRDefault="00CC1BC5" w:rsidP="001966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0032"/>
      <w:bookmarkEnd w:id="3"/>
      <w:r w:rsidRPr="00F64EFF">
        <w:rPr>
          <w:rFonts w:ascii="Arial" w:hAnsi="Arial" w:cs="Arial"/>
          <w:sz w:val="24"/>
          <w:szCs w:val="24"/>
        </w:rPr>
        <w:t>б) доля контрактов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 Шадринского  сельсовета Калманского района Алтайского края,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</w:p>
    <w:p w:rsidR="00CC1BC5" w:rsidRPr="00F64EFF" w:rsidRDefault="00CC1BC5" w:rsidP="001966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004"/>
      <w:bookmarkEnd w:id="4"/>
      <w:r w:rsidRPr="00F64EFF">
        <w:rPr>
          <w:rFonts w:ascii="Arial" w:hAnsi="Arial" w:cs="Arial"/>
          <w:sz w:val="24"/>
          <w:szCs w:val="24"/>
        </w:rPr>
        <w:t>4. 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 3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</w:p>
    <w:p w:rsidR="00CC1BC5" w:rsidRPr="00F64EFF" w:rsidRDefault="00CC1BC5" w:rsidP="001966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005"/>
      <w:bookmarkEnd w:id="5"/>
      <w:r w:rsidRPr="00F64EFF">
        <w:rPr>
          <w:rFonts w:ascii="Arial" w:hAnsi="Arial" w:cs="Arial"/>
          <w:sz w:val="24"/>
          <w:szCs w:val="24"/>
        </w:rPr>
        <w:t>5. 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 3 настоящих Правил.</w:t>
      </w:r>
    </w:p>
    <w:p w:rsidR="00CC1BC5" w:rsidRPr="00F64EFF" w:rsidRDefault="00CC1BC5" w:rsidP="001966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006"/>
      <w:bookmarkEnd w:id="6"/>
      <w:r w:rsidRPr="00F64EFF">
        <w:rPr>
          <w:rFonts w:ascii="Arial" w:hAnsi="Arial" w:cs="Arial"/>
          <w:sz w:val="24"/>
          <w:szCs w:val="24"/>
        </w:rPr>
        <w:t>6. Муниципальные органы при формировании ведомственного перечня вправе включить в него дополнительно:</w:t>
      </w:r>
    </w:p>
    <w:p w:rsidR="00CC1BC5" w:rsidRPr="00F64EFF" w:rsidRDefault="00CC1BC5" w:rsidP="001966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0061"/>
      <w:bookmarkEnd w:id="7"/>
      <w:r w:rsidRPr="00F64EFF">
        <w:rPr>
          <w:rFonts w:ascii="Arial" w:hAnsi="Arial" w:cs="Arial"/>
          <w:sz w:val="24"/>
          <w:szCs w:val="24"/>
        </w:rPr>
        <w:t>а) отдельные виды товаров, работ, услуг, не указанные в обязательном перечне и не соответствующие критериям, указанным в пункте 3 настоящих Правил;</w:t>
      </w:r>
    </w:p>
    <w:p w:rsidR="00CC1BC5" w:rsidRPr="00F64EFF" w:rsidRDefault="00CC1BC5" w:rsidP="001966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0062"/>
      <w:bookmarkEnd w:id="8"/>
      <w:r w:rsidRPr="00F64EFF">
        <w:rPr>
          <w:rFonts w:ascii="Arial" w:hAnsi="Arial" w:cs="Arial"/>
          <w:sz w:val="24"/>
          <w:szCs w:val="24"/>
        </w:rPr>
        <w:t>б) 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C1BC5" w:rsidRPr="00F64EFF" w:rsidRDefault="00CC1BC5" w:rsidP="001966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0063"/>
      <w:bookmarkEnd w:id="9"/>
      <w:r w:rsidRPr="00F64EFF">
        <w:rPr>
          <w:rFonts w:ascii="Arial" w:hAnsi="Arial" w:cs="Arial"/>
          <w:sz w:val="24"/>
          <w:szCs w:val="24"/>
        </w:rPr>
        <w:t xml:space="preserve">в) 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с обоснованием отклонений в соответствующей графе,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CC1BC5" w:rsidRPr="00F64EFF" w:rsidRDefault="00CC1BC5" w:rsidP="001966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007"/>
      <w:bookmarkEnd w:id="10"/>
      <w:r w:rsidRPr="00F64EFF">
        <w:rPr>
          <w:rFonts w:ascii="Arial" w:hAnsi="Arial" w:cs="Arial"/>
          <w:sz w:val="24"/>
          <w:szCs w:val="24"/>
        </w:rPr>
        <w:t>7. 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CC1BC5" w:rsidRPr="00F64EFF" w:rsidRDefault="00CC1BC5" w:rsidP="001966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10071"/>
      <w:bookmarkEnd w:id="11"/>
      <w:r w:rsidRPr="00F64EFF">
        <w:rPr>
          <w:rFonts w:ascii="Arial" w:hAnsi="Arial" w:cs="Arial"/>
          <w:sz w:val="24"/>
          <w:szCs w:val="24"/>
        </w:rPr>
        <w:t>а) 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правилами определения нормативных затрат на обеспечение функций муниципальных органов и подведомственных им казенных учреждений, утвержденными постановлением администрации Шадринского сельсовета Калманского района Алтайского края (далее – «правила определения нормативных затрат»), определяются с учетом категорий и (или) групп должностей работников;</w:t>
      </w:r>
    </w:p>
    <w:p w:rsidR="00CC1BC5" w:rsidRPr="00F64EFF" w:rsidRDefault="00CC1BC5" w:rsidP="001966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10072"/>
      <w:bookmarkEnd w:id="12"/>
      <w:r w:rsidRPr="00F64EFF">
        <w:rPr>
          <w:rFonts w:ascii="Arial" w:hAnsi="Arial" w:cs="Arial"/>
          <w:sz w:val="24"/>
          <w:szCs w:val="24"/>
        </w:rPr>
        <w:t>б) 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– в случае принятия соответствующего решения муниципальным органом.</w:t>
      </w:r>
    </w:p>
    <w:p w:rsidR="00CC1BC5" w:rsidRPr="00F64EFF" w:rsidRDefault="00CC1BC5" w:rsidP="001966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1008"/>
      <w:bookmarkEnd w:id="13"/>
      <w:r w:rsidRPr="00F64EFF">
        <w:rPr>
          <w:rFonts w:ascii="Arial" w:hAnsi="Arial" w:cs="Arial"/>
          <w:sz w:val="24"/>
          <w:szCs w:val="24"/>
        </w:rPr>
        <w:t>8. 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bookmarkEnd w:id="14"/>
    <w:p w:rsidR="00CC1BC5" w:rsidRPr="00F64EFF" w:rsidRDefault="00CC1BC5" w:rsidP="007223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>9. 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CC1BC5" w:rsidRPr="00F64EFF" w:rsidRDefault="00CC1BC5" w:rsidP="001966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>а) потребительские свойства (в том числе качество и иные характеристики);</w:t>
      </w:r>
    </w:p>
    <w:p w:rsidR="00CC1BC5" w:rsidRPr="00F64EFF" w:rsidRDefault="00CC1BC5" w:rsidP="001966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>б) иные характеристики (свойства), не являющиеся потребительскими свойствами;</w:t>
      </w:r>
    </w:p>
    <w:p w:rsidR="00CC1BC5" w:rsidRPr="00F64EFF" w:rsidRDefault="00CC1BC5" w:rsidP="001966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>в) предельные цены товаров, работ, услуг.</w:t>
      </w:r>
    </w:p>
    <w:p w:rsidR="00CC1BC5" w:rsidRPr="00F64EFF" w:rsidRDefault="00CC1BC5" w:rsidP="001966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>10. Утвержденный муниципальными органами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CC1BC5" w:rsidRPr="00F64EFF" w:rsidRDefault="00CC1BC5" w:rsidP="00FB79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>11. 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CC1BC5" w:rsidRPr="00F64EFF" w:rsidRDefault="00CC1BC5" w:rsidP="00FB79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CC1BC5" w:rsidRPr="00F64EFF" w:rsidRDefault="00CC1BC5" w:rsidP="00FB79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CC1BC5" w:rsidRPr="00F64EFF" w:rsidRDefault="00CC1BC5" w:rsidP="00FB79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>12. 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CC1BC5" w:rsidRPr="00F64EFF" w:rsidRDefault="00CC1BC5" w:rsidP="006F5CDB">
      <w:pPr>
        <w:ind w:firstLine="709"/>
        <w:jc w:val="both"/>
        <w:rPr>
          <w:rFonts w:ascii="Arial" w:hAnsi="Arial" w:cs="Arial"/>
          <w:sz w:val="24"/>
          <w:szCs w:val="24"/>
        </w:rPr>
        <w:sectPr w:rsidR="00CC1BC5" w:rsidRPr="00F64EFF" w:rsidSect="005967AC">
          <w:headerReference w:type="default" r:id="rId7"/>
          <w:headerReference w:type="first" r:id="rId8"/>
          <w:footerReference w:type="first" r:id="rId9"/>
          <w:type w:val="continuous"/>
          <w:pgSz w:w="11907" w:h="16840" w:code="9"/>
          <w:pgMar w:top="1134" w:right="567" w:bottom="1134" w:left="1276" w:header="397" w:footer="737" w:gutter="0"/>
          <w:pgNumType w:start="1"/>
          <w:cols w:space="720"/>
          <w:titlePg/>
          <w:docGrid w:linePitch="272"/>
        </w:sectPr>
      </w:pPr>
    </w:p>
    <w:p w:rsidR="00CC1BC5" w:rsidRPr="00F64EFF" w:rsidRDefault="00CC1BC5" w:rsidP="0049040E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rFonts w:ascii="Arial" w:hAnsi="Arial" w:cs="Arial"/>
          <w:sz w:val="24"/>
          <w:szCs w:val="24"/>
        </w:rPr>
      </w:pPr>
      <w:bookmarkStart w:id="15" w:name="sub_1100"/>
      <w:r w:rsidRPr="00F64EFF">
        <w:rPr>
          <w:rFonts w:ascii="Arial" w:hAnsi="Arial" w:cs="Arial"/>
          <w:sz w:val="24"/>
          <w:szCs w:val="24"/>
        </w:rPr>
        <w:t>ПРИЛОЖЕНИЕ 1</w:t>
      </w:r>
    </w:p>
    <w:p w:rsidR="00CC1BC5" w:rsidRDefault="00CC1BC5" w:rsidP="0049040E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 xml:space="preserve">к Правилам определения требований к </w:t>
      </w:r>
    </w:p>
    <w:p w:rsidR="00CC1BC5" w:rsidRPr="00F64EFF" w:rsidRDefault="00CC1BC5" w:rsidP="0049040E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>отдельным видам товаров, работ, услуг (в том числе предельных цен товаров, работ, услуг), закупаемым муниципальными органами  Шадринского сельсовета Калманского района Алтайского края и подведомственными указанным органам казенными и бюджетными учреждениями</w:t>
      </w:r>
    </w:p>
    <w:bookmarkEnd w:id="15"/>
    <w:p w:rsidR="00CC1BC5" w:rsidRPr="00F64EFF" w:rsidRDefault="00CC1BC5" w:rsidP="001059A4">
      <w:pPr>
        <w:widowControl w:val="0"/>
        <w:autoSpaceDE w:val="0"/>
        <w:autoSpaceDN w:val="0"/>
        <w:adjustRightInd w:val="0"/>
        <w:spacing w:line="240" w:lineRule="exact"/>
        <w:ind w:left="9639"/>
        <w:jc w:val="both"/>
        <w:rPr>
          <w:rFonts w:ascii="Arial" w:hAnsi="Arial" w:cs="Arial"/>
          <w:sz w:val="24"/>
          <w:szCs w:val="24"/>
        </w:rPr>
      </w:pPr>
    </w:p>
    <w:p w:rsidR="00CC1BC5" w:rsidRPr="00F64EFF" w:rsidRDefault="00CC1BC5" w:rsidP="0031271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CC1BC5" w:rsidRPr="00F64EFF" w:rsidRDefault="00CC1BC5" w:rsidP="0031271D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:rsidR="00CC1BC5" w:rsidRPr="00F64EFF" w:rsidRDefault="00CC1BC5" w:rsidP="007C2EC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 xml:space="preserve">ПРИМЕРНАЯ ФОРМА </w:t>
      </w:r>
    </w:p>
    <w:p w:rsidR="00CC1BC5" w:rsidRPr="00F64EFF" w:rsidRDefault="00CC1BC5" w:rsidP="007C2EC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 xml:space="preserve">ведомственного перечня отдельных видов товаров, работ, услуг, их потребительские свойства </w:t>
      </w:r>
      <w:r w:rsidRPr="00F64EFF">
        <w:rPr>
          <w:rFonts w:ascii="Arial" w:hAnsi="Arial" w:cs="Arial"/>
          <w:sz w:val="24"/>
          <w:szCs w:val="24"/>
        </w:rPr>
        <w:br/>
        <w:t>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</w:t>
      </w:r>
    </w:p>
    <w:p w:rsidR="00CC1BC5" w:rsidRPr="00F64EFF" w:rsidRDefault="00CC1BC5" w:rsidP="007C2EC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W w:w="5117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96"/>
        <w:gridCol w:w="9"/>
        <w:gridCol w:w="785"/>
        <w:gridCol w:w="9"/>
        <w:gridCol w:w="1470"/>
        <w:gridCol w:w="821"/>
        <w:gridCol w:w="12"/>
        <w:gridCol w:w="1401"/>
        <w:gridCol w:w="6"/>
        <w:gridCol w:w="1521"/>
        <w:gridCol w:w="9"/>
        <w:gridCol w:w="1554"/>
        <w:gridCol w:w="9"/>
        <w:gridCol w:w="1533"/>
        <w:gridCol w:w="15"/>
        <w:gridCol w:w="9"/>
        <w:gridCol w:w="1518"/>
        <w:gridCol w:w="69"/>
        <w:gridCol w:w="2137"/>
        <w:gridCol w:w="69"/>
        <w:gridCol w:w="1578"/>
      </w:tblGrid>
      <w:tr w:rsidR="00CC1BC5" w:rsidRPr="00F64EFF">
        <w:tc>
          <w:tcPr>
            <w:tcW w:w="168" w:type="pct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BC5" w:rsidRPr="00F64EFF" w:rsidRDefault="00CC1BC5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BC5" w:rsidRPr="00F64EFF" w:rsidRDefault="00CC1BC5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Код по ОКПД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BC5" w:rsidRPr="00F64EFF" w:rsidRDefault="00CC1BC5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Default="00CC1BC5" w:rsidP="000C18C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</w:t>
            </w:r>
          </w:p>
          <w:p w:rsidR="00CC1BC5" w:rsidRPr="00F64EFF" w:rsidRDefault="00CC1BC5" w:rsidP="000C18C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утвержденные администрацией Шадринского Алтайского края</w:t>
            </w:r>
          </w:p>
        </w:tc>
        <w:tc>
          <w:tcPr>
            <w:tcW w:w="23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C5" w:rsidRPr="00F64EFF" w:rsidRDefault="00CC1BC5" w:rsidP="006E4D92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</w:t>
            </w:r>
            <w:r w:rsidRPr="00F64EF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муниципальным органом</w:t>
            </w:r>
            <w:r w:rsidRPr="00F64EFF">
              <w:rPr>
                <w:rFonts w:ascii="Arial" w:hAnsi="Arial" w:cs="Arial"/>
                <w:sz w:val="24"/>
                <w:szCs w:val="24"/>
              </w:rPr>
              <w:t xml:space="preserve">  Шадринского сельсовета Калманского района  Алтайского края</w:t>
            </w:r>
          </w:p>
        </w:tc>
      </w:tr>
      <w:tr w:rsidR="00CC1BC5" w:rsidRPr="00F64EFF">
        <w:tc>
          <w:tcPr>
            <w:tcW w:w="168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значение харак-теристики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значение харак-теристики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Default="00CC1BC5" w:rsidP="006E4D92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 xml:space="preserve">обоснование отклонения значения </w:t>
            </w:r>
          </w:p>
          <w:p w:rsidR="00CC1BC5" w:rsidRPr="00F64EFF" w:rsidRDefault="00CC1BC5" w:rsidP="006E4D92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характеристики от утвержденной администрацией Шадринского сельсовета Калманского района Алтайского края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C5" w:rsidRPr="00F64EFF" w:rsidRDefault="00CC1BC5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функциональное назначение*</w:t>
            </w:r>
          </w:p>
        </w:tc>
      </w:tr>
      <w:tr w:rsidR="00CC1BC5" w:rsidRPr="00F64EFF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C5" w:rsidRPr="00F64EFF" w:rsidRDefault="00CC1BC5" w:rsidP="006E4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отдельным видам товаров, работ, услуг (в том числе предельных цен товаров, работ, услуг), закупаемым муниципальными органами Шадринского сельсовета Калманского района Алтайского края и подведомственными указанным органам казенными и бюджетными учреждениями, утвержденным постановлением администрации Шадринского сельсовета Калманского района  Алтайского края </w:t>
            </w:r>
            <w:r w:rsidRPr="00F64EFF">
              <w:rPr>
                <w:rFonts w:ascii="Arial" w:hAnsi="Arial" w:cs="Arial"/>
                <w:sz w:val="24"/>
                <w:szCs w:val="24"/>
              </w:rPr>
              <w:br/>
              <w:t>от __________ 2016 № _________</w:t>
            </w:r>
          </w:p>
        </w:tc>
      </w:tr>
      <w:tr w:rsidR="00CC1BC5" w:rsidRPr="00F64EFF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BC5" w:rsidRPr="00F64EFF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BC5" w:rsidRPr="00F64EFF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C5" w:rsidRPr="00F64EFF" w:rsidRDefault="00CC1BC5" w:rsidP="006E4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Pr="00F64EFF">
              <w:rPr>
                <w:rFonts w:ascii="Arial" w:hAnsi="Arial" w:cs="Arial"/>
                <w:i/>
                <w:iCs/>
                <w:sz w:val="24"/>
                <w:szCs w:val="24"/>
              </w:rPr>
              <w:t>муниципальным органом</w:t>
            </w:r>
            <w:r w:rsidRPr="00F64EFF">
              <w:rPr>
                <w:rFonts w:ascii="Arial" w:hAnsi="Arial" w:cs="Arial"/>
                <w:sz w:val="24"/>
                <w:szCs w:val="24"/>
              </w:rPr>
              <w:t xml:space="preserve"> Шадринского сельсовета Калманского района Алтайского края</w:t>
            </w:r>
          </w:p>
        </w:tc>
      </w:tr>
      <w:tr w:rsidR="00CC1BC5" w:rsidRPr="00F64EFF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C1BC5" w:rsidRPr="00F64EFF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BC5" w:rsidRPr="00F64EFF" w:rsidRDefault="00CC1BC5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CC1BC5" w:rsidRPr="00F64EFF" w:rsidRDefault="00CC1BC5" w:rsidP="006F5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C1BC5" w:rsidRPr="00F64EFF" w:rsidRDefault="00CC1BC5" w:rsidP="006F5C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C1BC5" w:rsidRPr="00F64EFF" w:rsidRDefault="00CC1BC5" w:rsidP="0049040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br w:type="page"/>
        <w:t>ПРИЛОЖЕНИЕ 2</w:t>
      </w:r>
    </w:p>
    <w:p w:rsidR="00CC1BC5" w:rsidRDefault="00CC1BC5" w:rsidP="0049040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>к Пр</w:t>
      </w:r>
      <w:r>
        <w:rPr>
          <w:rFonts w:ascii="Arial" w:hAnsi="Arial" w:cs="Arial"/>
          <w:sz w:val="24"/>
          <w:szCs w:val="24"/>
        </w:rPr>
        <w:t xml:space="preserve">авилам определения требований к </w:t>
      </w:r>
    </w:p>
    <w:p w:rsidR="00CC1BC5" w:rsidRPr="00F64EFF" w:rsidRDefault="00CC1BC5" w:rsidP="0049040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>отдельным видам товаров, работ, услуг (в том числе предельных цен товаров, работ, услуг), закупаемым муниципальными органами Шадринского  сельсовета Калманского района_ Алтайского края и подведомственными указанным органам казенными и бюджетными учреждениями</w:t>
      </w:r>
    </w:p>
    <w:p w:rsidR="00CC1BC5" w:rsidRPr="00F64EFF" w:rsidRDefault="00CC1BC5" w:rsidP="005C6121">
      <w:pPr>
        <w:spacing w:line="240" w:lineRule="exact"/>
        <w:ind w:left="9639"/>
        <w:jc w:val="both"/>
        <w:rPr>
          <w:rFonts w:ascii="Arial" w:hAnsi="Arial" w:cs="Arial"/>
          <w:sz w:val="24"/>
          <w:szCs w:val="24"/>
        </w:rPr>
      </w:pPr>
    </w:p>
    <w:p w:rsidR="00CC1BC5" w:rsidRPr="00F64EFF" w:rsidRDefault="00CC1BC5" w:rsidP="005C6121">
      <w:pPr>
        <w:spacing w:line="240" w:lineRule="exact"/>
        <w:ind w:left="9639"/>
        <w:jc w:val="both"/>
        <w:rPr>
          <w:rFonts w:ascii="Arial" w:hAnsi="Arial" w:cs="Arial"/>
          <w:sz w:val="24"/>
          <w:szCs w:val="24"/>
        </w:rPr>
      </w:pPr>
    </w:p>
    <w:p w:rsidR="00CC1BC5" w:rsidRPr="00F64EFF" w:rsidRDefault="00CC1BC5" w:rsidP="005C6121">
      <w:pPr>
        <w:spacing w:line="240" w:lineRule="exact"/>
        <w:ind w:left="9639"/>
        <w:jc w:val="both"/>
        <w:rPr>
          <w:rFonts w:ascii="Arial" w:hAnsi="Arial" w:cs="Arial"/>
          <w:sz w:val="24"/>
          <w:szCs w:val="24"/>
        </w:rPr>
      </w:pPr>
    </w:p>
    <w:p w:rsidR="00CC1BC5" w:rsidRPr="00F64EFF" w:rsidRDefault="00CC1BC5" w:rsidP="0083697D">
      <w:pPr>
        <w:spacing w:before="40"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t>ОБЯЗАТЕЛЬНЫЙ ПЕРЕЧЕНЬ</w:t>
      </w:r>
      <w:r w:rsidRPr="00F64EFF">
        <w:rPr>
          <w:rFonts w:ascii="Arial" w:hAnsi="Arial" w:cs="Arial"/>
          <w:sz w:val="24"/>
          <w:szCs w:val="24"/>
        </w:rPr>
        <w:br/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Pr="00F64EFF">
        <w:rPr>
          <w:rFonts w:ascii="Arial" w:hAnsi="Arial" w:cs="Arial"/>
          <w:sz w:val="24"/>
          <w:szCs w:val="24"/>
        </w:rPr>
        <w:br/>
        <w:t>(в том числе характеристики качества) и иным характеристикам (в том числе предельные цены товаров, работ, услуг)</w:t>
      </w:r>
    </w:p>
    <w:p w:rsidR="00CC1BC5" w:rsidRPr="00F64EFF" w:rsidRDefault="00CC1BC5" w:rsidP="008969D1">
      <w:pPr>
        <w:spacing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5123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62"/>
        <w:gridCol w:w="882"/>
        <w:gridCol w:w="2072"/>
        <w:gridCol w:w="2245"/>
        <w:gridCol w:w="782"/>
        <w:gridCol w:w="1405"/>
        <w:gridCol w:w="2091"/>
        <w:gridCol w:w="1985"/>
        <w:gridCol w:w="1532"/>
        <w:gridCol w:w="1649"/>
      </w:tblGrid>
      <w:tr w:rsidR="00CC1BC5" w:rsidRPr="00F64EFF">
        <w:tc>
          <w:tcPr>
            <w:tcW w:w="1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Код по ОКПД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38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C5" w:rsidRPr="00F64EFF" w:rsidRDefault="00CC1BC5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CC1BC5" w:rsidRPr="00F64EFF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CC1BC5" w:rsidRPr="00F64EFF" w:rsidRDefault="00CC1BC5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C5" w:rsidRPr="00F64EFF" w:rsidRDefault="00CC1BC5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значение характеристики</w:t>
            </w:r>
          </w:p>
        </w:tc>
      </w:tr>
      <w:tr w:rsidR="00CC1BC5" w:rsidRPr="00F64EFF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C5" w:rsidRPr="00F64EFF" w:rsidRDefault="00CC1BC5" w:rsidP="00D80B0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должности в муниципальных органах, казенных, бюджетных учреждениях администрации Шадринского сельсовета Калманского района Алтайского края</w:t>
            </w:r>
          </w:p>
        </w:tc>
      </w:tr>
      <w:tr w:rsidR="00CC1BC5" w:rsidRPr="00F64EFF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616A5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должности муниципальной службы высшей, главной, ведущей группы, руководители казенных, бюджетных учреждений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1BC5" w:rsidRPr="00F64EFF" w:rsidRDefault="00CC1BC5" w:rsidP="009F78B9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иные муниципальные служащие, сотрудники казенных, бюджетных учреждений</w:t>
            </w:r>
          </w:p>
        </w:tc>
      </w:tr>
      <w:tr w:rsidR="00CC1BC5" w:rsidRPr="00F64EFF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D80B0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руководитель и заместитель руководителя муниципального органа Шадринского сельсовета Калманского района Алтайского края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9F78B9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руководитель и заместитель руководителя структурного подразделения муниципального органа Шадринского сельсовета Калманского района Алтайского края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D80B0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руководитель казенного, бюджетного учреждения администрации Шадринского сельсовета Калманского района Алтайского края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1BC5" w:rsidRPr="00F64EFF" w:rsidRDefault="00CC1BC5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BC5" w:rsidRPr="00F64EFF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CC1BC5" w:rsidRPr="00F64EFF" w:rsidRDefault="00CC1BC5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C5" w:rsidRPr="00F64EFF" w:rsidRDefault="00CC1BC5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C5" w:rsidRPr="00F64EFF" w:rsidRDefault="00CC1BC5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C5" w:rsidRPr="00F64EFF" w:rsidRDefault="00CC1BC5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C1BC5" w:rsidRPr="00F64EFF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CC1BC5" w:rsidRPr="00F64EFF" w:rsidRDefault="00CC1BC5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C5" w:rsidRPr="00F64EFF" w:rsidRDefault="00CC1BC5" w:rsidP="00C52E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30.02.12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C5" w:rsidRPr="00F64EFF" w:rsidRDefault="00CC1BC5" w:rsidP="00AC2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Машины вычисли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тельные электронные цифровые портатив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ные массой не более 10 кг для автомати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ческой обработки данных («лэптопы», «ноутбуки», «сабно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утбуки»).</w:t>
            </w:r>
          </w:p>
          <w:p w:rsidR="00CC1BC5" w:rsidRPr="00F64EFF" w:rsidRDefault="00CC1BC5" w:rsidP="00AC2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Пояснения по требу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емой продукции: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C52E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размер и тип экрана, вес, тип процессора, частота процессора, размер оперативной памяти, объем накопи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теля, тип жесткого диска, оптический при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вод, наличие модулей Wi-Fi, Bluetooth, под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держки 3G (UMTS), тип видеоадаптера, время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C5" w:rsidRPr="00F64EFF" w:rsidRDefault="00CC1BC5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BC5" w:rsidRPr="00F64EFF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CC1BC5" w:rsidRPr="00F64EFF" w:rsidRDefault="00CC1BC5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C5" w:rsidRPr="00F64EFF" w:rsidRDefault="00CC1BC5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C5" w:rsidRPr="00F64EFF" w:rsidRDefault="00CC1BC5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C5" w:rsidRPr="00F64EFF" w:rsidRDefault="00CC1BC5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C1BC5" w:rsidRPr="00F64EFF">
        <w:trPr>
          <w:trHeight w:val="885"/>
        </w:trPr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ноутбуки, планшет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ные компьютеры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5169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работы, операционная система, предустанов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ленное программное обеспечение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BC5" w:rsidRPr="00F64EFF">
        <w:trPr>
          <w:trHeight w:val="225"/>
        </w:trPr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5169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BC5" w:rsidRPr="00F64EFF">
        <w:trPr>
          <w:trHeight w:val="3095"/>
        </w:trPr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30.02.15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FA1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Машины вычисли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тельные электронные цифровые прочие, содержащие или не содержащие в одном корпусе одно или два из следующих устройств для авто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матической обра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ботки данных: запо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минающие устрой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090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тип (моноблок/систем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ный блок и монитор), размер экрана/мони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тора, тип процессора, частота процессора, размер оперативной памяти, объем накопи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теля, тип жесткого диска, оптический при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вод, тип видеоадаптера, операционная система, предустановленное программное обеспече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ние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BC5" w:rsidRPr="00F64EFF">
        <w:trPr>
          <w:trHeight w:val="213"/>
        </w:trPr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BC5" w:rsidRPr="00F64EFF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CC1BC5" w:rsidRPr="00F64EFF" w:rsidRDefault="00CC1BC5" w:rsidP="00CE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C5" w:rsidRPr="00F64EFF" w:rsidRDefault="00CC1BC5" w:rsidP="00CE4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30.02.16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C5" w:rsidRPr="00F64EFF" w:rsidRDefault="00CC1BC5" w:rsidP="00CE3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C1BC5" w:rsidRPr="00F64EFF" w:rsidRDefault="00CC1BC5" w:rsidP="00AC20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Пояснения по требу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емой продукции: принтеры, сканеры, многофункциональ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ные устройства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90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метод печати (струй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ный/лазерный - для принтера/многофунк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ционального устрой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ства), разрешение ска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нирования (для ска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нера/многофункцио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CE4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CE4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CE4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CE4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CE4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C5" w:rsidRPr="00F64EFF" w:rsidRDefault="00CC1BC5" w:rsidP="00CE4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BC5" w:rsidRPr="00F64EFF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CC1BC5" w:rsidRPr="00F64EFF" w:rsidRDefault="00CC1BC5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C5" w:rsidRPr="00F64EFF" w:rsidRDefault="00CC1BC5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C5" w:rsidRPr="00F64EFF" w:rsidRDefault="00CC1BC5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C5" w:rsidRPr="00F64EFF" w:rsidRDefault="00CC1BC5" w:rsidP="0004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C1BC5" w:rsidRPr="00F64EFF">
        <w:trPr>
          <w:trHeight w:val="269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BC5" w:rsidRPr="00F64EFF">
        <w:trPr>
          <w:trHeight w:val="269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CC1BC5" w:rsidRPr="00F64EFF" w:rsidRDefault="00CC1BC5" w:rsidP="00D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C5" w:rsidRPr="00F64EFF" w:rsidRDefault="00CC1BC5" w:rsidP="00D05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32.20.11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4C2B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 xml:space="preserve">Телефоны мобильные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D05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D05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D05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1BC5" w:rsidRPr="00F64EFF" w:rsidRDefault="00CC1BC5" w:rsidP="00D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1BC5" w:rsidRPr="00F64EFF" w:rsidRDefault="00CC1BC5" w:rsidP="00D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1BC5" w:rsidRPr="00F64EFF" w:rsidRDefault="00CC1BC5" w:rsidP="00D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</w:tcBorders>
            <w:vAlign w:val="center"/>
          </w:tcPr>
          <w:p w:rsidR="00CC1BC5" w:rsidRPr="00F64EFF" w:rsidRDefault="00CC1BC5" w:rsidP="004C2B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C1BC5" w:rsidRPr="00F64EFF"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1BC5" w:rsidRPr="00F64EFF" w:rsidRDefault="00CC1BC5" w:rsidP="00191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34.10.22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Автомобили легко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вые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мощность двигателя, комплектация,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BC5" w:rsidRPr="00F64EFF"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B83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не более 1 млн.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не более 600 тыс.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DF3A6D">
            <w:pPr>
              <w:widowControl w:val="0"/>
              <w:autoSpaceDE w:val="0"/>
              <w:autoSpaceDN w:val="0"/>
              <w:adjustRightInd w:val="0"/>
              <w:spacing w:line="19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не более 600 тыс.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BC5" w:rsidRPr="00F64EFF">
        <w:trPr>
          <w:trHeight w:val="924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34.10.30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Средства автотранс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портные для пере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возки 10 человек и более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BC5" w:rsidRPr="00F64EFF">
        <w:trPr>
          <w:trHeight w:val="523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34.10.41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950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Средства автотранс-портные грузовые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BC5" w:rsidRPr="00F64EFF">
        <w:trPr>
          <w:trHeight w:val="23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36.11.11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материал (металл), оби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860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A264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предельное</w:t>
            </w:r>
            <w:r w:rsidRPr="00F64EFF">
              <w:rPr>
                <w:rFonts w:ascii="Arial" w:hAnsi="Arial" w:cs="Arial"/>
                <w:sz w:val="24"/>
                <w:szCs w:val="24"/>
              </w:rPr>
              <w:br/>
              <w:t>значение 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860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предельное значение - искусственная кожа; возможные значения: искусственная замша (микро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фибра), ткань, нетканые мате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риалы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</w:tcBorders>
          </w:tcPr>
          <w:p w:rsidR="00CC1BC5" w:rsidRDefault="00CC1BC5" w:rsidP="00860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предельное зна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чение - искус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ственная кожа; возможные зна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 xml:space="preserve">чения: искус-ственная замша </w:t>
            </w:r>
          </w:p>
          <w:p w:rsidR="00CC1BC5" w:rsidRDefault="00CC1BC5" w:rsidP="00860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(микрофиб</w:t>
            </w:r>
          </w:p>
          <w:p w:rsidR="00CC1BC5" w:rsidRPr="00F64EFF" w:rsidRDefault="00CC1BC5" w:rsidP="00860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ра), ткань, нетканые материалы</w:t>
            </w:r>
          </w:p>
        </w:tc>
      </w:tr>
      <w:tr w:rsidR="00CC1BC5" w:rsidRPr="00F64EFF"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36.11.12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494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материал (вид древе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сины)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A86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предельное значение - древесина хвойных и лиственных пород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A86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 xml:space="preserve">предельное </w:t>
            </w:r>
            <w:r w:rsidRPr="00F64EFF">
              <w:rPr>
                <w:rFonts w:ascii="Arial" w:hAnsi="Arial" w:cs="Arial"/>
                <w:sz w:val="24"/>
                <w:szCs w:val="24"/>
              </w:rPr>
              <w:br/>
              <w:t>значение - древесина хвойных и лиственных пород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141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предельное значение - древесина хвойных и лиственных пород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1BC5" w:rsidRPr="00F64EFF" w:rsidRDefault="00CC1BC5" w:rsidP="003A7F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предельное зна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чение - древе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сина хвойных и лиственных пород</w:t>
            </w:r>
          </w:p>
        </w:tc>
      </w:tr>
      <w:tr w:rsidR="00CC1BC5" w:rsidRPr="00F64EFF">
        <w:trPr>
          <w:trHeight w:val="2367"/>
        </w:trPr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обивочные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A86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предельное значение - кожа натуральная; возможные значения: искусственная кожа; искусственная замша (микрофибра), ткань, нетканые материалы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A86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предельное значение 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697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предельное значение - искусственная кожа; возмож-ные знач</w:t>
            </w:r>
            <w:r>
              <w:rPr>
                <w:rFonts w:ascii="Arial" w:hAnsi="Arial" w:cs="Arial"/>
                <w:sz w:val="24"/>
                <w:szCs w:val="24"/>
              </w:rPr>
              <w:t>ения: искусственная замша (микрб</w:t>
            </w:r>
            <w:r w:rsidRPr="00F64EFF">
              <w:rPr>
                <w:rFonts w:ascii="Arial" w:hAnsi="Arial" w:cs="Arial"/>
                <w:sz w:val="24"/>
                <w:szCs w:val="24"/>
              </w:rPr>
              <w:t>фиб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F64EFF">
              <w:rPr>
                <w:rFonts w:ascii="Arial" w:hAnsi="Arial" w:cs="Arial"/>
                <w:sz w:val="24"/>
                <w:szCs w:val="24"/>
              </w:rPr>
              <w:t>ра), ткань, нетканые мате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риалы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1BC5" w:rsidRPr="00F64EFF" w:rsidRDefault="00CC1BC5" w:rsidP="00A86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предельное зна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чение - искус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ственная кожа; возможные зна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чения: искусственная замша (микрофиб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4EFF">
              <w:rPr>
                <w:rFonts w:ascii="Arial" w:hAnsi="Arial" w:cs="Arial"/>
                <w:sz w:val="24"/>
                <w:szCs w:val="24"/>
              </w:rPr>
              <w:t>ра), ткань, нетканые материалы</w:t>
            </w:r>
          </w:p>
        </w:tc>
      </w:tr>
    </w:tbl>
    <w:p w:rsidR="00CC1BC5" w:rsidRPr="00F64EFF" w:rsidRDefault="00CC1BC5">
      <w:pPr>
        <w:rPr>
          <w:rFonts w:ascii="Arial" w:hAnsi="Arial" w:cs="Arial"/>
          <w:sz w:val="24"/>
          <w:szCs w:val="24"/>
        </w:rPr>
      </w:pPr>
      <w:r w:rsidRPr="00F64EFF">
        <w:rPr>
          <w:rFonts w:ascii="Arial" w:hAnsi="Arial" w:cs="Arial"/>
          <w:sz w:val="24"/>
          <w:szCs w:val="24"/>
        </w:rPr>
        <w:br w:type="page"/>
      </w:r>
    </w:p>
    <w:tbl>
      <w:tblPr>
        <w:tblW w:w="512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62"/>
        <w:gridCol w:w="882"/>
        <w:gridCol w:w="2072"/>
        <w:gridCol w:w="2245"/>
        <w:gridCol w:w="782"/>
        <w:gridCol w:w="1405"/>
        <w:gridCol w:w="2091"/>
        <w:gridCol w:w="1985"/>
        <w:gridCol w:w="1532"/>
        <w:gridCol w:w="1649"/>
      </w:tblGrid>
      <w:tr w:rsidR="00CC1BC5" w:rsidRPr="00F64EFF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CC1BC5" w:rsidRPr="00F64EFF" w:rsidRDefault="00CC1BC5" w:rsidP="00C4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C5" w:rsidRPr="00F64EFF" w:rsidRDefault="00CC1BC5" w:rsidP="00C4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C5" w:rsidRPr="00F64EFF" w:rsidRDefault="00CC1BC5" w:rsidP="00C4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C4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C4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C4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C4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C4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C4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C5" w:rsidRPr="00F64EFF" w:rsidRDefault="00CC1BC5" w:rsidP="00C4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C1BC5" w:rsidRPr="00F64EFF">
        <w:trPr>
          <w:trHeight w:val="1492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CC1BC5" w:rsidRPr="00F64EFF" w:rsidRDefault="00CC1BC5" w:rsidP="00DC6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C5" w:rsidRPr="00F64EFF" w:rsidRDefault="00CC1BC5" w:rsidP="00DC6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36.12.11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DC6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Мебель металличе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ская для офисов, ад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министративных помещений, учебных заведений, учрежде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ний культуры и т.п.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DC6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материал (металл)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DC6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DC6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DC6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DC6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BC5" w:rsidRPr="00F64EFF" w:rsidRDefault="00CC1BC5" w:rsidP="00DC6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</w:tcBorders>
          </w:tcPr>
          <w:p w:rsidR="00CC1BC5" w:rsidRPr="00F64EFF" w:rsidRDefault="00CC1BC5" w:rsidP="00DC6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BC5" w:rsidRPr="00F64EFF">
        <w:trPr>
          <w:trHeight w:val="13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36.12.12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Мебель деревянная для офисов, админи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стративных помеще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ний, учебных заве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дений, учреждений культуры и т.п.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материал (вид древе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сины)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AF6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предельное значение - древесина хвойных и лиственных пород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AF6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предельное значение - древесина хвойных и лиственных пород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AF6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предельное значение - древесина хвойных и лиственных пород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C5" w:rsidRPr="00F64EFF" w:rsidRDefault="00CC1BC5" w:rsidP="008B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предельное зна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чение - древе</w:t>
            </w:r>
            <w:r w:rsidRPr="00F64EFF">
              <w:rPr>
                <w:rFonts w:ascii="Arial" w:hAnsi="Arial" w:cs="Arial"/>
                <w:sz w:val="24"/>
                <w:szCs w:val="24"/>
              </w:rPr>
              <w:softHyphen/>
              <w:t>сина хвойных и лиственных пород</w:t>
            </w:r>
          </w:p>
        </w:tc>
      </w:tr>
      <w:tr w:rsidR="00CC1BC5" w:rsidRPr="00F64EFF">
        <w:trPr>
          <w:trHeight w:val="724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71.33.12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9861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Услуги по аренде планшетных компьютеров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49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950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950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950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C5" w:rsidRPr="00F64EFF" w:rsidRDefault="00CC1BC5" w:rsidP="00950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C1BC5" w:rsidRPr="00F64EFF">
        <w:trPr>
          <w:trHeight w:val="6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71.34.10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715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Услуги по аренде телефонов мобильных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D05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D05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D05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D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D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D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C5" w:rsidRPr="00F64EFF" w:rsidRDefault="00CC1BC5" w:rsidP="00D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C1BC5" w:rsidRPr="00F64EFF">
        <w:trPr>
          <w:trHeight w:val="701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71.10.10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Услуги по аренде автомобилей легковых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D05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D05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D05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D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D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D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C5" w:rsidRPr="00F64EFF" w:rsidRDefault="00CC1BC5" w:rsidP="00D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C1BC5" w:rsidRPr="00F64EFF">
        <w:trPr>
          <w:trHeight w:val="13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3E7E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65.21.10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Default="00CC1BC5" w:rsidP="009371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Услуги по финансовой аренде</w:t>
            </w:r>
          </w:p>
          <w:p w:rsidR="00CC1BC5" w:rsidRPr="00F64EFF" w:rsidRDefault="00CC1BC5" w:rsidP="009371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(ли</w:t>
            </w:r>
            <w:r w:rsidRPr="00F64EFF">
              <w:rPr>
                <w:rFonts w:ascii="Arial" w:hAnsi="Arial" w:cs="Arial"/>
                <w:sz w:val="24"/>
                <w:szCs w:val="24"/>
              </w:rPr>
              <w:t>зинг</w:t>
            </w:r>
            <w:r>
              <w:rPr>
                <w:rFonts w:ascii="Arial" w:hAnsi="Arial" w:cs="Arial"/>
                <w:sz w:val="24"/>
                <w:szCs w:val="24"/>
              </w:rPr>
              <w:t>у) планшетных компьютеров, теле</w:t>
            </w:r>
            <w:r w:rsidRPr="00F64EFF">
              <w:rPr>
                <w:rFonts w:ascii="Arial" w:hAnsi="Arial" w:cs="Arial"/>
                <w:sz w:val="24"/>
                <w:szCs w:val="24"/>
              </w:rPr>
              <w:t>фон</w:t>
            </w:r>
            <w:r>
              <w:rPr>
                <w:rFonts w:ascii="Arial" w:hAnsi="Arial" w:cs="Arial"/>
                <w:sz w:val="24"/>
                <w:szCs w:val="24"/>
              </w:rPr>
              <w:t>ов мобильных, автомобилей легко</w:t>
            </w:r>
            <w:r w:rsidRPr="00F64EFF">
              <w:rPr>
                <w:rFonts w:ascii="Arial" w:hAnsi="Arial" w:cs="Arial"/>
                <w:sz w:val="24"/>
                <w:szCs w:val="24"/>
              </w:rPr>
              <w:t>вых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D05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D05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D05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D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D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C5" w:rsidRPr="00F64EFF" w:rsidRDefault="00CC1BC5" w:rsidP="00D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C5" w:rsidRPr="00F64EFF" w:rsidRDefault="00CC1BC5" w:rsidP="00D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CC1BC5" w:rsidRPr="00F64EFF" w:rsidRDefault="00CC1BC5" w:rsidP="00F4792B">
      <w:pPr>
        <w:spacing w:line="240" w:lineRule="exact"/>
        <w:rPr>
          <w:rFonts w:ascii="Arial" w:hAnsi="Arial" w:cs="Arial"/>
          <w:sz w:val="24"/>
          <w:szCs w:val="24"/>
        </w:rPr>
      </w:pPr>
    </w:p>
    <w:sectPr w:rsidR="00CC1BC5" w:rsidRPr="00F64EFF" w:rsidSect="00C52E90">
      <w:pgSz w:w="16840" w:h="11907" w:orient="landscape" w:code="9"/>
      <w:pgMar w:top="1134" w:right="1134" w:bottom="510" w:left="1134" w:header="39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BC5" w:rsidRDefault="00CC1BC5">
      <w:r>
        <w:separator/>
      </w:r>
    </w:p>
  </w:endnote>
  <w:endnote w:type="continuationSeparator" w:id="0">
    <w:p w:rsidR="00CC1BC5" w:rsidRDefault="00CC1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C5" w:rsidRDefault="00CC1BC5">
    <w:pPr>
      <w:pStyle w:val="Footer"/>
      <w:jc w:val="center"/>
    </w:pPr>
  </w:p>
  <w:p w:rsidR="00CC1BC5" w:rsidRDefault="00CC1B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BC5" w:rsidRDefault="00CC1BC5">
      <w:r>
        <w:separator/>
      </w:r>
    </w:p>
  </w:footnote>
  <w:footnote w:type="continuationSeparator" w:id="0">
    <w:p w:rsidR="00CC1BC5" w:rsidRDefault="00CC1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C5" w:rsidRDefault="00CC1BC5" w:rsidP="006F5CDB">
    <w:pPr>
      <w:pStyle w:val="Header"/>
      <w:jc w:val="right"/>
    </w:pPr>
    <w:fldSimple w:instr="PAGE   \* MERGEFORMAT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C5" w:rsidRDefault="00CC1BC5">
    <w:pPr>
      <w:rPr>
        <w:b/>
        <w:bCs/>
        <w:sz w:val="28"/>
        <w:szCs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55C"/>
    <w:rsid w:val="000007C1"/>
    <w:rsid w:val="0000112B"/>
    <w:rsid w:val="0000287E"/>
    <w:rsid w:val="00004E4F"/>
    <w:rsid w:val="0001072A"/>
    <w:rsid w:val="00012296"/>
    <w:rsid w:val="0001586A"/>
    <w:rsid w:val="00015D8A"/>
    <w:rsid w:val="000168F0"/>
    <w:rsid w:val="0002535C"/>
    <w:rsid w:val="000307F6"/>
    <w:rsid w:val="00031DAA"/>
    <w:rsid w:val="00033960"/>
    <w:rsid w:val="0003439D"/>
    <w:rsid w:val="0004019D"/>
    <w:rsid w:val="000415F9"/>
    <w:rsid w:val="00041F00"/>
    <w:rsid w:val="00042AC7"/>
    <w:rsid w:val="00042B50"/>
    <w:rsid w:val="00042CA2"/>
    <w:rsid w:val="00044007"/>
    <w:rsid w:val="00044CA7"/>
    <w:rsid w:val="000471C0"/>
    <w:rsid w:val="000500EF"/>
    <w:rsid w:val="00051693"/>
    <w:rsid w:val="00051DC4"/>
    <w:rsid w:val="00056B98"/>
    <w:rsid w:val="0005731B"/>
    <w:rsid w:val="00061289"/>
    <w:rsid w:val="00067464"/>
    <w:rsid w:val="00067F30"/>
    <w:rsid w:val="00070076"/>
    <w:rsid w:val="00072F88"/>
    <w:rsid w:val="00073D71"/>
    <w:rsid w:val="0007586D"/>
    <w:rsid w:val="00075AC8"/>
    <w:rsid w:val="00077234"/>
    <w:rsid w:val="00080A5F"/>
    <w:rsid w:val="000828CE"/>
    <w:rsid w:val="00082AF6"/>
    <w:rsid w:val="00084F50"/>
    <w:rsid w:val="00087B25"/>
    <w:rsid w:val="0009080B"/>
    <w:rsid w:val="00091333"/>
    <w:rsid w:val="000917E7"/>
    <w:rsid w:val="00092311"/>
    <w:rsid w:val="00092357"/>
    <w:rsid w:val="000930E9"/>
    <w:rsid w:val="00094AAE"/>
    <w:rsid w:val="000966EB"/>
    <w:rsid w:val="00097870"/>
    <w:rsid w:val="000A0272"/>
    <w:rsid w:val="000A0C3D"/>
    <w:rsid w:val="000A0EB0"/>
    <w:rsid w:val="000A1AE0"/>
    <w:rsid w:val="000A3BE3"/>
    <w:rsid w:val="000B17CC"/>
    <w:rsid w:val="000B2618"/>
    <w:rsid w:val="000B4A24"/>
    <w:rsid w:val="000C18C8"/>
    <w:rsid w:val="000C27A6"/>
    <w:rsid w:val="000C3C9C"/>
    <w:rsid w:val="000D63B2"/>
    <w:rsid w:val="000E1CFE"/>
    <w:rsid w:val="000E576D"/>
    <w:rsid w:val="000E5F4A"/>
    <w:rsid w:val="000F069C"/>
    <w:rsid w:val="000F478E"/>
    <w:rsid w:val="000F4B39"/>
    <w:rsid w:val="000F69DD"/>
    <w:rsid w:val="000F7F4A"/>
    <w:rsid w:val="0010062D"/>
    <w:rsid w:val="0010134A"/>
    <w:rsid w:val="0010484A"/>
    <w:rsid w:val="001059A4"/>
    <w:rsid w:val="00105C18"/>
    <w:rsid w:val="00105CDB"/>
    <w:rsid w:val="00106C99"/>
    <w:rsid w:val="001077A1"/>
    <w:rsid w:val="00114EEC"/>
    <w:rsid w:val="00116353"/>
    <w:rsid w:val="00116EB0"/>
    <w:rsid w:val="001176FC"/>
    <w:rsid w:val="00120551"/>
    <w:rsid w:val="00120B1F"/>
    <w:rsid w:val="00120E2A"/>
    <w:rsid w:val="00121A2D"/>
    <w:rsid w:val="00121F77"/>
    <w:rsid w:val="00127408"/>
    <w:rsid w:val="001315CF"/>
    <w:rsid w:val="00131FD2"/>
    <w:rsid w:val="00132F14"/>
    <w:rsid w:val="00132FA6"/>
    <w:rsid w:val="001356AC"/>
    <w:rsid w:val="001375ED"/>
    <w:rsid w:val="00140BB1"/>
    <w:rsid w:val="001413C2"/>
    <w:rsid w:val="00141577"/>
    <w:rsid w:val="001432A0"/>
    <w:rsid w:val="00143D8E"/>
    <w:rsid w:val="00144BDE"/>
    <w:rsid w:val="00145B12"/>
    <w:rsid w:val="0014684E"/>
    <w:rsid w:val="001522DF"/>
    <w:rsid w:val="0015237C"/>
    <w:rsid w:val="00157570"/>
    <w:rsid w:val="001611E6"/>
    <w:rsid w:val="00161CC0"/>
    <w:rsid w:val="00166E2D"/>
    <w:rsid w:val="00173160"/>
    <w:rsid w:val="001760F6"/>
    <w:rsid w:val="00177CEB"/>
    <w:rsid w:val="00181F8F"/>
    <w:rsid w:val="0018349C"/>
    <w:rsid w:val="00183E26"/>
    <w:rsid w:val="00184736"/>
    <w:rsid w:val="00184BE2"/>
    <w:rsid w:val="00191496"/>
    <w:rsid w:val="00193C89"/>
    <w:rsid w:val="001960BF"/>
    <w:rsid w:val="001964F1"/>
    <w:rsid w:val="0019660B"/>
    <w:rsid w:val="001A1473"/>
    <w:rsid w:val="001A2144"/>
    <w:rsid w:val="001A28B6"/>
    <w:rsid w:val="001A5C64"/>
    <w:rsid w:val="001B16FE"/>
    <w:rsid w:val="001B18E2"/>
    <w:rsid w:val="001B3292"/>
    <w:rsid w:val="001B4795"/>
    <w:rsid w:val="001B574A"/>
    <w:rsid w:val="001B68C2"/>
    <w:rsid w:val="001B75AA"/>
    <w:rsid w:val="001B77B0"/>
    <w:rsid w:val="001C02FF"/>
    <w:rsid w:val="001C1234"/>
    <w:rsid w:val="001C1D1A"/>
    <w:rsid w:val="001C5160"/>
    <w:rsid w:val="001C59C9"/>
    <w:rsid w:val="001D0D30"/>
    <w:rsid w:val="001D345E"/>
    <w:rsid w:val="001D6752"/>
    <w:rsid w:val="001E1A42"/>
    <w:rsid w:val="001E1F91"/>
    <w:rsid w:val="001E2C81"/>
    <w:rsid w:val="001E348B"/>
    <w:rsid w:val="001F02F3"/>
    <w:rsid w:val="001F03F4"/>
    <w:rsid w:val="001F0F92"/>
    <w:rsid w:val="001F1C55"/>
    <w:rsid w:val="001F318D"/>
    <w:rsid w:val="001F5C18"/>
    <w:rsid w:val="002041BE"/>
    <w:rsid w:val="00204EF0"/>
    <w:rsid w:val="0020672E"/>
    <w:rsid w:val="00212809"/>
    <w:rsid w:val="002132C3"/>
    <w:rsid w:val="0021545C"/>
    <w:rsid w:val="00215D2E"/>
    <w:rsid w:val="00216BAE"/>
    <w:rsid w:val="00216F5E"/>
    <w:rsid w:val="0023207F"/>
    <w:rsid w:val="00233DBC"/>
    <w:rsid w:val="002349ED"/>
    <w:rsid w:val="00236C36"/>
    <w:rsid w:val="00237CB6"/>
    <w:rsid w:val="00241C74"/>
    <w:rsid w:val="00242489"/>
    <w:rsid w:val="002447AC"/>
    <w:rsid w:val="00246113"/>
    <w:rsid w:val="00247EC7"/>
    <w:rsid w:val="002514B3"/>
    <w:rsid w:val="00251811"/>
    <w:rsid w:val="002528B9"/>
    <w:rsid w:val="002563F4"/>
    <w:rsid w:val="00257F80"/>
    <w:rsid w:val="00262756"/>
    <w:rsid w:val="00265DD7"/>
    <w:rsid w:val="00266ED7"/>
    <w:rsid w:val="00273429"/>
    <w:rsid w:val="00274F17"/>
    <w:rsid w:val="00274F4F"/>
    <w:rsid w:val="0027613F"/>
    <w:rsid w:val="00276C6F"/>
    <w:rsid w:val="0027786B"/>
    <w:rsid w:val="0028542C"/>
    <w:rsid w:val="00286282"/>
    <w:rsid w:val="0028663C"/>
    <w:rsid w:val="00287D54"/>
    <w:rsid w:val="002950A9"/>
    <w:rsid w:val="002A16B2"/>
    <w:rsid w:val="002A5E76"/>
    <w:rsid w:val="002B43D0"/>
    <w:rsid w:val="002B4943"/>
    <w:rsid w:val="002B64C3"/>
    <w:rsid w:val="002B6CAF"/>
    <w:rsid w:val="002B7123"/>
    <w:rsid w:val="002C0F72"/>
    <w:rsid w:val="002C3351"/>
    <w:rsid w:val="002C3F48"/>
    <w:rsid w:val="002C4658"/>
    <w:rsid w:val="002C4E5C"/>
    <w:rsid w:val="002C4F75"/>
    <w:rsid w:val="002C4FE1"/>
    <w:rsid w:val="002D1DA8"/>
    <w:rsid w:val="002D3A2C"/>
    <w:rsid w:val="002D4A2D"/>
    <w:rsid w:val="002D62DE"/>
    <w:rsid w:val="002D7B49"/>
    <w:rsid w:val="002E034F"/>
    <w:rsid w:val="002E0AFE"/>
    <w:rsid w:val="002E0D2E"/>
    <w:rsid w:val="002E24C9"/>
    <w:rsid w:val="002E636A"/>
    <w:rsid w:val="002E7432"/>
    <w:rsid w:val="002E7803"/>
    <w:rsid w:val="002F2DCE"/>
    <w:rsid w:val="002F4A98"/>
    <w:rsid w:val="002F4B4B"/>
    <w:rsid w:val="002F58C7"/>
    <w:rsid w:val="002F7C4D"/>
    <w:rsid w:val="002F7D5A"/>
    <w:rsid w:val="0030244A"/>
    <w:rsid w:val="00307B09"/>
    <w:rsid w:val="0031271D"/>
    <w:rsid w:val="00315591"/>
    <w:rsid w:val="00315EAD"/>
    <w:rsid w:val="0031659A"/>
    <w:rsid w:val="00317A14"/>
    <w:rsid w:val="00317A9F"/>
    <w:rsid w:val="003216CA"/>
    <w:rsid w:val="00322876"/>
    <w:rsid w:val="00323D32"/>
    <w:rsid w:val="00326DD4"/>
    <w:rsid w:val="003300A3"/>
    <w:rsid w:val="003325B5"/>
    <w:rsid w:val="00333988"/>
    <w:rsid w:val="00337272"/>
    <w:rsid w:val="00341BA5"/>
    <w:rsid w:val="00342A3A"/>
    <w:rsid w:val="00343726"/>
    <w:rsid w:val="0034567B"/>
    <w:rsid w:val="00346B11"/>
    <w:rsid w:val="0035044C"/>
    <w:rsid w:val="003509C4"/>
    <w:rsid w:val="00356A6C"/>
    <w:rsid w:val="00357C16"/>
    <w:rsid w:val="00360C55"/>
    <w:rsid w:val="00361A11"/>
    <w:rsid w:val="00361ED7"/>
    <w:rsid w:val="003629DB"/>
    <w:rsid w:val="003648EB"/>
    <w:rsid w:val="00365A4C"/>
    <w:rsid w:val="00366B7D"/>
    <w:rsid w:val="00366F3D"/>
    <w:rsid w:val="003705C9"/>
    <w:rsid w:val="00372204"/>
    <w:rsid w:val="00372D53"/>
    <w:rsid w:val="0037708A"/>
    <w:rsid w:val="0038030C"/>
    <w:rsid w:val="0038415E"/>
    <w:rsid w:val="00384D03"/>
    <w:rsid w:val="00385A5B"/>
    <w:rsid w:val="00386BC0"/>
    <w:rsid w:val="00386FB5"/>
    <w:rsid w:val="00390519"/>
    <w:rsid w:val="00391302"/>
    <w:rsid w:val="003928A6"/>
    <w:rsid w:val="00393B16"/>
    <w:rsid w:val="00393DB5"/>
    <w:rsid w:val="003943AD"/>
    <w:rsid w:val="00396123"/>
    <w:rsid w:val="003A0D53"/>
    <w:rsid w:val="003A1924"/>
    <w:rsid w:val="003A2BFE"/>
    <w:rsid w:val="003A3FBB"/>
    <w:rsid w:val="003A6E3B"/>
    <w:rsid w:val="003A7F69"/>
    <w:rsid w:val="003B0E12"/>
    <w:rsid w:val="003B1FFA"/>
    <w:rsid w:val="003B350B"/>
    <w:rsid w:val="003B3ECF"/>
    <w:rsid w:val="003B6859"/>
    <w:rsid w:val="003B70E6"/>
    <w:rsid w:val="003C0930"/>
    <w:rsid w:val="003C2153"/>
    <w:rsid w:val="003C2DFD"/>
    <w:rsid w:val="003C3338"/>
    <w:rsid w:val="003C41D5"/>
    <w:rsid w:val="003C4984"/>
    <w:rsid w:val="003C4A9A"/>
    <w:rsid w:val="003C57BE"/>
    <w:rsid w:val="003C5D98"/>
    <w:rsid w:val="003D511B"/>
    <w:rsid w:val="003D53C0"/>
    <w:rsid w:val="003E0C40"/>
    <w:rsid w:val="003E105E"/>
    <w:rsid w:val="003E1837"/>
    <w:rsid w:val="003E23F5"/>
    <w:rsid w:val="003E48C5"/>
    <w:rsid w:val="003E5FED"/>
    <w:rsid w:val="003E657E"/>
    <w:rsid w:val="003E7EEA"/>
    <w:rsid w:val="003F0D04"/>
    <w:rsid w:val="003F4626"/>
    <w:rsid w:val="003F52EB"/>
    <w:rsid w:val="003F60ED"/>
    <w:rsid w:val="003F6A91"/>
    <w:rsid w:val="00401755"/>
    <w:rsid w:val="00402CD4"/>
    <w:rsid w:val="0040633E"/>
    <w:rsid w:val="00411D39"/>
    <w:rsid w:val="00411D45"/>
    <w:rsid w:val="00412F06"/>
    <w:rsid w:val="004167C4"/>
    <w:rsid w:val="00416FF5"/>
    <w:rsid w:val="00420314"/>
    <w:rsid w:val="00421212"/>
    <w:rsid w:val="0042151E"/>
    <w:rsid w:val="00421778"/>
    <w:rsid w:val="0042508E"/>
    <w:rsid w:val="0042753A"/>
    <w:rsid w:val="0042765D"/>
    <w:rsid w:val="00430FF6"/>
    <w:rsid w:val="00432D29"/>
    <w:rsid w:val="0043305E"/>
    <w:rsid w:val="00434153"/>
    <w:rsid w:val="00435B91"/>
    <w:rsid w:val="00436374"/>
    <w:rsid w:val="00440D9B"/>
    <w:rsid w:val="00442586"/>
    <w:rsid w:val="00443F5C"/>
    <w:rsid w:val="00444CC3"/>
    <w:rsid w:val="00445DD8"/>
    <w:rsid w:val="004460C3"/>
    <w:rsid w:val="00446524"/>
    <w:rsid w:val="00447CAA"/>
    <w:rsid w:val="00451BBF"/>
    <w:rsid w:val="00451E47"/>
    <w:rsid w:val="004557C6"/>
    <w:rsid w:val="00455DC3"/>
    <w:rsid w:val="004572F4"/>
    <w:rsid w:val="00462E84"/>
    <w:rsid w:val="00470A29"/>
    <w:rsid w:val="004711FF"/>
    <w:rsid w:val="004717D4"/>
    <w:rsid w:val="00475C10"/>
    <w:rsid w:val="00477D1E"/>
    <w:rsid w:val="00477FF4"/>
    <w:rsid w:val="0049040E"/>
    <w:rsid w:val="00490E00"/>
    <w:rsid w:val="00493394"/>
    <w:rsid w:val="00494378"/>
    <w:rsid w:val="004943C5"/>
    <w:rsid w:val="00494913"/>
    <w:rsid w:val="00494B0D"/>
    <w:rsid w:val="004A2D51"/>
    <w:rsid w:val="004A3CC2"/>
    <w:rsid w:val="004A5E17"/>
    <w:rsid w:val="004A7F4A"/>
    <w:rsid w:val="004B2E6F"/>
    <w:rsid w:val="004B3208"/>
    <w:rsid w:val="004B3918"/>
    <w:rsid w:val="004B3C18"/>
    <w:rsid w:val="004B6A7A"/>
    <w:rsid w:val="004B6F2E"/>
    <w:rsid w:val="004B7A42"/>
    <w:rsid w:val="004C1A4A"/>
    <w:rsid w:val="004C2B0A"/>
    <w:rsid w:val="004C2ECA"/>
    <w:rsid w:val="004C3053"/>
    <w:rsid w:val="004C470D"/>
    <w:rsid w:val="004C6660"/>
    <w:rsid w:val="004D305E"/>
    <w:rsid w:val="004D4456"/>
    <w:rsid w:val="004D528C"/>
    <w:rsid w:val="004D71DB"/>
    <w:rsid w:val="004D76DE"/>
    <w:rsid w:val="004E18D0"/>
    <w:rsid w:val="004E21F6"/>
    <w:rsid w:val="004E238B"/>
    <w:rsid w:val="004E2748"/>
    <w:rsid w:val="004E78D7"/>
    <w:rsid w:val="004E7D15"/>
    <w:rsid w:val="004F19DB"/>
    <w:rsid w:val="004F6A7A"/>
    <w:rsid w:val="004F7BA7"/>
    <w:rsid w:val="005001B0"/>
    <w:rsid w:val="00501C38"/>
    <w:rsid w:val="00505453"/>
    <w:rsid w:val="00510305"/>
    <w:rsid w:val="00510C59"/>
    <w:rsid w:val="00511674"/>
    <w:rsid w:val="00513AFF"/>
    <w:rsid w:val="0051578A"/>
    <w:rsid w:val="00516992"/>
    <w:rsid w:val="00520D9E"/>
    <w:rsid w:val="00524FE3"/>
    <w:rsid w:val="00525508"/>
    <w:rsid w:val="00526081"/>
    <w:rsid w:val="0052761F"/>
    <w:rsid w:val="00531042"/>
    <w:rsid w:val="00533FAC"/>
    <w:rsid w:val="00534302"/>
    <w:rsid w:val="00535B7B"/>
    <w:rsid w:val="00541F8B"/>
    <w:rsid w:val="005424CF"/>
    <w:rsid w:val="00542FDC"/>
    <w:rsid w:val="00545585"/>
    <w:rsid w:val="00547AC6"/>
    <w:rsid w:val="005535E9"/>
    <w:rsid w:val="0055444A"/>
    <w:rsid w:val="00557239"/>
    <w:rsid w:val="00557917"/>
    <w:rsid w:val="00560CE4"/>
    <w:rsid w:val="00563C8A"/>
    <w:rsid w:val="00566A54"/>
    <w:rsid w:val="00572A54"/>
    <w:rsid w:val="0057366F"/>
    <w:rsid w:val="00573AE6"/>
    <w:rsid w:val="00575F14"/>
    <w:rsid w:val="00576AAC"/>
    <w:rsid w:val="00580922"/>
    <w:rsid w:val="00584B4F"/>
    <w:rsid w:val="005901D1"/>
    <w:rsid w:val="0059347A"/>
    <w:rsid w:val="005967AC"/>
    <w:rsid w:val="00597012"/>
    <w:rsid w:val="00597390"/>
    <w:rsid w:val="005A09F9"/>
    <w:rsid w:val="005A1929"/>
    <w:rsid w:val="005A5921"/>
    <w:rsid w:val="005B0E8C"/>
    <w:rsid w:val="005B1F1B"/>
    <w:rsid w:val="005B4104"/>
    <w:rsid w:val="005B6269"/>
    <w:rsid w:val="005C1C3E"/>
    <w:rsid w:val="005C3614"/>
    <w:rsid w:val="005C3954"/>
    <w:rsid w:val="005C6121"/>
    <w:rsid w:val="005C7893"/>
    <w:rsid w:val="005D06E3"/>
    <w:rsid w:val="005D26FA"/>
    <w:rsid w:val="005D4ED8"/>
    <w:rsid w:val="005D5269"/>
    <w:rsid w:val="005D579F"/>
    <w:rsid w:val="005E183C"/>
    <w:rsid w:val="005E514F"/>
    <w:rsid w:val="005E6978"/>
    <w:rsid w:val="005E6C50"/>
    <w:rsid w:val="005F1282"/>
    <w:rsid w:val="005F2332"/>
    <w:rsid w:val="005F5BC7"/>
    <w:rsid w:val="005F5D3F"/>
    <w:rsid w:val="006004C9"/>
    <w:rsid w:val="006012BB"/>
    <w:rsid w:val="00601B6C"/>
    <w:rsid w:val="006043AB"/>
    <w:rsid w:val="006055D7"/>
    <w:rsid w:val="006064AE"/>
    <w:rsid w:val="0061028B"/>
    <w:rsid w:val="00610954"/>
    <w:rsid w:val="0061131A"/>
    <w:rsid w:val="00611C9E"/>
    <w:rsid w:val="0061287E"/>
    <w:rsid w:val="006130FF"/>
    <w:rsid w:val="0061348B"/>
    <w:rsid w:val="006136BD"/>
    <w:rsid w:val="00613DD0"/>
    <w:rsid w:val="00613E03"/>
    <w:rsid w:val="00614AE5"/>
    <w:rsid w:val="00616358"/>
    <w:rsid w:val="00616A55"/>
    <w:rsid w:val="00616ACC"/>
    <w:rsid w:val="00620FA7"/>
    <w:rsid w:val="00621098"/>
    <w:rsid w:val="00625451"/>
    <w:rsid w:val="006259B8"/>
    <w:rsid w:val="00625DA9"/>
    <w:rsid w:val="006313FB"/>
    <w:rsid w:val="00632B20"/>
    <w:rsid w:val="00633446"/>
    <w:rsid w:val="0063363C"/>
    <w:rsid w:val="006336D0"/>
    <w:rsid w:val="006340E0"/>
    <w:rsid w:val="0063431A"/>
    <w:rsid w:val="006353E9"/>
    <w:rsid w:val="006402F4"/>
    <w:rsid w:val="00641A7C"/>
    <w:rsid w:val="00643D2D"/>
    <w:rsid w:val="006478DE"/>
    <w:rsid w:val="00647B0B"/>
    <w:rsid w:val="00651064"/>
    <w:rsid w:val="0065137E"/>
    <w:rsid w:val="00651DD0"/>
    <w:rsid w:val="00652F25"/>
    <w:rsid w:val="006547FC"/>
    <w:rsid w:val="006604CF"/>
    <w:rsid w:val="006612E9"/>
    <w:rsid w:val="00661AFE"/>
    <w:rsid w:val="00661DF9"/>
    <w:rsid w:val="0066220E"/>
    <w:rsid w:val="00664F9A"/>
    <w:rsid w:val="00666052"/>
    <w:rsid w:val="00672682"/>
    <w:rsid w:val="00675979"/>
    <w:rsid w:val="0068085D"/>
    <w:rsid w:val="00680A5E"/>
    <w:rsid w:val="00680AF3"/>
    <w:rsid w:val="006819D1"/>
    <w:rsid w:val="006837E7"/>
    <w:rsid w:val="00686F79"/>
    <w:rsid w:val="00690ACB"/>
    <w:rsid w:val="00692139"/>
    <w:rsid w:val="00693899"/>
    <w:rsid w:val="00693D83"/>
    <w:rsid w:val="00694B85"/>
    <w:rsid w:val="00695553"/>
    <w:rsid w:val="00695817"/>
    <w:rsid w:val="006978F3"/>
    <w:rsid w:val="006A0641"/>
    <w:rsid w:val="006A1AEB"/>
    <w:rsid w:val="006A283F"/>
    <w:rsid w:val="006A2926"/>
    <w:rsid w:val="006A2B69"/>
    <w:rsid w:val="006A351C"/>
    <w:rsid w:val="006A6660"/>
    <w:rsid w:val="006A7BDF"/>
    <w:rsid w:val="006A7E23"/>
    <w:rsid w:val="006B12E6"/>
    <w:rsid w:val="006B1F9F"/>
    <w:rsid w:val="006B23D0"/>
    <w:rsid w:val="006B3601"/>
    <w:rsid w:val="006B5E90"/>
    <w:rsid w:val="006C11E6"/>
    <w:rsid w:val="006C25D2"/>
    <w:rsid w:val="006C5601"/>
    <w:rsid w:val="006C5BCF"/>
    <w:rsid w:val="006C6240"/>
    <w:rsid w:val="006C7F86"/>
    <w:rsid w:val="006D0ED2"/>
    <w:rsid w:val="006D1AE4"/>
    <w:rsid w:val="006D29C8"/>
    <w:rsid w:val="006D2DCF"/>
    <w:rsid w:val="006D34CE"/>
    <w:rsid w:val="006D479B"/>
    <w:rsid w:val="006D4F46"/>
    <w:rsid w:val="006D7F2C"/>
    <w:rsid w:val="006E27B8"/>
    <w:rsid w:val="006E3495"/>
    <w:rsid w:val="006E4D92"/>
    <w:rsid w:val="006E6723"/>
    <w:rsid w:val="006E6BA9"/>
    <w:rsid w:val="006E7B6A"/>
    <w:rsid w:val="006F0853"/>
    <w:rsid w:val="006F151A"/>
    <w:rsid w:val="006F1897"/>
    <w:rsid w:val="006F4BED"/>
    <w:rsid w:val="006F4C0A"/>
    <w:rsid w:val="006F5CDB"/>
    <w:rsid w:val="006F6528"/>
    <w:rsid w:val="006F65D7"/>
    <w:rsid w:val="006F7C6E"/>
    <w:rsid w:val="006F7FC2"/>
    <w:rsid w:val="00700012"/>
    <w:rsid w:val="00700A99"/>
    <w:rsid w:val="0070195A"/>
    <w:rsid w:val="00704AFA"/>
    <w:rsid w:val="00707B4B"/>
    <w:rsid w:val="007123BE"/>
    <w:rsid w:val="00713F52"/>
    <w:rsid w:val="00715B20"/>
    <w:rsid w:val="00715DD4"/>
    <w:rsid w:val="00717E12"/>
    <w:rsid w:val="00717EE9"/>
    <w:rsid w:val="00717F8B"/>
    <w:rsid w:val="00722365"/>
    <w:rsid w:val="00723F6B"/>
    <w:rsid w:val="0072516E"/>
    <w:rsid w:val="0072579A"/>
    <w:rsid w:val="00725D02"/>
    <w:rsid w:val="00727546"/>
    <w:rsid w:val="00734A11"/>
    <w:rsid w:val="007360BE"/>
    <w:rsid w:val="0073749E"/>
    <w:rsid w:val="0073764E"/>
    <w:rsid w:val="007412EC"/>
    <w:rsid w:val="0074255C"/>
    <w:rsid w:val="00745DA0"/>
    <w:rsid w:val="00746642"/>
    <w:rsid w:val="00747211"/>
    <w:rsid w:val="00747B36"/>
    <w:rsid w:val="007528A8"/>
    <w:rsid w:val="00752FF3"/>
    <w:rsid w:val="0075482B"/>
    <w:rsid w:val="00760266"/>
    <w:rsid w:val="007614A5"/>
    <w:rsid w:val="0076263C"/>
    <w:rsid w:val="00762F85"/>
    <w:rsid w:val="00765425"/>
    <w:rsid w:val="00765817"/>
    <w:rsid w:val="00765AA5"/>
    <w:rsid w:val="00766564"/>
    <w:rsid w:val="00767CB2"/>
    <w:rsid w:val="00771032"/>
    <w:rsid w:val="00772632"/>
    <w:rsid w:val="007732A9"/>
    <w:rsid w:val="0077540D"/>
    <w:rsid w:val="00777366"/>
    <w:rsid w:val="00777B21"/>
    <w:rsid w:val="007819F5"/>
    <w:rsid w:val="00782309"/>
    <w:rsid w:val="00783465"/>
    <w:rsid w:val="0078363B"/>
    <w:rsid w:val="00784168"/>
    <w:rsid w:val="007949E6"/>
    <w:rsid w:val="007A00EA"/>
    <w:rsid w:val="007A0EA2"/>
    <w:rsid w:val="007A471E"/>
    <w:rsid w:val="007A5C1A"/>
    <w:rsid w:val="007A66B3"/>
    <w:rsid w:val="007B0348"/>
    <w:rsid w:val="007B5248"/>
    <w:rsid w:val="007B7F52"/>
    <w:rsid w:val="007C13EC"/>
    <w:rsid w:val="007C2ECC"/>
    <w:rsid w:val="007C340C"/>
    <w:rsid w:val="007C3E67"/>
    <w:rsid w:val="007C4AE3"/>
    <w:rsid w:val="007C55B2"/>
    <w:rsid w:val="007C5F95"/>
    <w:rsid w:val="007D033D"/>
    <w:rsid w:val="007D09FD"/>
    <w:rsid w:val="007D271F"/>
    <w:rsid w:val="007D366A"/>
    <w:rsid w:val="007D4902"/>
    <w:rsid w:val="007D5393"/>
    <w:rsid w:val="007D58BC"/>
    <w:rsid w:val="007E4C24"/>
    <w:rsid w:val="007E7123"/>
    <w:rsid w:val="007F15D6"/>
    <w:rsid w:val="007F171D"/>
    <w:rsid w:val="007F249E"/>
    <w:rsid w:val="007F37C8"/>
    <w:rsid w:val="007F3920"/>
    <w:rsid w:val="007F3ECC"/>
    <w:rsid w:val="007F4E51"/>
    <w:rsid w:val="007F654D"/>
    <w:rsid w:val="007F6583"/>
    <w:rsid w:val="007F7796"/>
    <w:rsid w:val="0080044C"/>
    <w:rsid w:val="00801931"/>
    <w:rsid w:val="00801E35"/>
    <w:rsid w:val="008022D3"/>
    <w:rsid w:val="00812DEC"/>
    <w:rsid w:val="008156D2"/>
    <w:rsid w:val="008162FA"/>
    <w:rsid w:val="00816BEB"/>
    <w:rsid w:val="008206D6"/>
    <w:rsid w:val="00821D23"/>
    <w:rsid w:val="00823D2C"/>
    <w:rsid w:val="00824EA4"/>
    <w:rsid w:val="00826B24"/>
    <w:rsid w:val="00826E43"/>
    <w:rsid w:val="0082743D"/>
    <w:rsid w:val="00827D3E"/>
    <w:rsid w:val="008317D7"/>
    <w:rsid w:val="00832E9C"/>
    <w:rsid w:val="008352A7"/>
    <w:rsid w:val="00835C77"/>
    <w:rsid w:val="00835E07"/>
    <w:rsid w:val="008361FC"/>
    <w:rsid w:val="00836961"/>
    <w:rsid w:val="0083697D"/>
    <w:rsid w:val="00840635"/>
    <w:rsid w:val="008423E3"/>
    <w:rsid w:val="00842AF3"/>
    <w:rsid w:val="008446FF"/>
    <w:rsid w:val="00845C64"/>
    <w:rsid w:val="00850086"/>
    <w:rsid w:val="0085698A"/>
    <w:rsid w:val="00860971"/>
    <w:rsid w:val="00862CB0"/>
    <w:rsid w:val="00863BAA"/>
    <w:rsid w:val="00863FB8"/>
    <w:rsid w:val="00864C96"/>
    <w:rsid w:val="00867B04"/>
    <w:rsid w:val="00873CDC"/>
    <w:rsid w:val="00877301"/>
    <w:rsid w:val="00881D66"/>
    <w:rsid w:val="00883F91"/>
    <w:rsid w:val="00885E73"/>
    <w:rsid w:val="00886A28"/>
    <w:rsid w:val="008874E8"/>
    <w:rsid w:val="008900BB"/>
    <w:rsid w:val="00891915"/>
    <w:rsid w:val="008943CB"/>
    <w:rsid w:val="00894EED"/>
    <w:rsid w:val="008969D1"/>
    <w:rsid w:val="008976E6"/>
    <w:rsid w:val="00897877"/>
    <w:rsid w:val="00897A4F"/>
    <w:rsid w:val="008A1D32"/>
    <w:rsid w:val="008A1D45"/>
    <w:rsid w:val="008A3434"/>
    <w:rsid w:val="008A4DF0"/>
    <w:rsid w:val="008A5DAE"/>
    <w:rsid w:val="008A6163"/>
    <w:rsid w:val="008A7EF2"/>
    <w:rsid w:val="008B1247"/>
    <w:rsid w:val="008B634F"/>
    <w:rsid w:val="008B69AD"/>
    <w:rsid w:val="008B7144"/>
    <w:rsid w:val="008B76BA"/>
    <w:rsid w:val="008C13FB"/>
    <w:rsid w:val="008C376C"/>
    <w:rsid w:val="008C3A54"/>
    <w:rsid w:val="008C64D7"/>
    <w:rsid w:val="008C656A"/>
    <w:rsid w:val="008C74D4"/>
    <w:rsid w:val="008D131A"/>
    <w:rsid w:val="008D1420"/>
    <w:rsid w:val="008D2F6C"/>
    <w:rsid w:val="008D361C"/>
    <w:rsid w:val="008D5AEE"/>
    <w:rsid w:val="008D6BB8"/>
    <w:rsid w:val="008E0EBF"/>
    <w:rsid w:val="008E200C"/>
    <w:rsid w:val="008E34EF"/>
    <w:rsid w:val="008E3519"/>
    <w:rsid w:val="008E53C7"/>
    <w:rsid w:val="008E7711"/>
    <w:rsid w:val="008F2604"/>
    <w:rsid w:val="0090192F"/>
    <w:rsid w:val="009023DD"/>
    <w:rsid w:val="00902A57"/>
    <w:rsid w:val="00902ED1"/>
    <w:rsid w:val="00904D10"/>
    <w:rsid w:val="00907CB1"/>
    <w:rsid w:val="00911782"/>
    <w:rsid w:val="00912D2F"/>
    <w:rsid w:val="0092116A"/>
    <w:rsid w:val="00922936"/>
    <w:rsid w:val="009266A3"/>
    <w:rsid w:val="00930D72"/>
    <w:rsid w:val="00931766"/>
    <w:rsid w:val="00933321"/>
    <w:rsid w:val="00933631"/>
    <w:rsid w:val="00933A70"/>
    <w:rsid w:val="00936648"/>
    <w:rsid w:val="00937183"/>
    <w:rsid w:val="00937C46"/>
    <w:rsid w:val="00943780"/>
    <w:rsid w:val="00945F2D"/>
    <w:rsid w:val="00945FDD"/>
    <w:rsid w:val="00950696"/>
    <w:rsid w:val="009512A5"/>
    <w:rsid w:val="00951525"/>
    <w:rsid w:val="00951DBA"/>
    <w:rsid w:val="00954B6D"/>
    <w:rsid w:val="00955A2D"/>
    <w:rsid w:val="00956454"/>
    <w:rsid w:val="009571B6"/>
    <w:rsid w:val="009575AA"/>
    <w:rsid w:val="00960343"/>
    <w:rsid w:val="00960881"/>
    <w:rsid w:val="00960ECE"/>
    <w:rsid w:val="00961C19"/>
    <w:rsid w:val="00963159"/>
    <w:rsid w:val="00966374"/>
    <w:rsid w:val="00966CA7"/>
    <w:rsid w:val="00967C8C"/>
    <w:rsid w:val="0097483F"/>
    <w:rsid w:val="00974964"/>
    <w:rsid w:val="00980F01"/>
    <w:rsid w:val="00981040"/>
    <w:rsid w:val="0098177A"/>
    <w:rsid w:val="00981F5A"/>
    <w:rsid w:val="009821BB"/>
    <w:rsid w:val="00984E6A"/>
    <w:rsid w:val="00985920"/>
    <w:rsid w:val="009861E3"/>
    <w:rsid w:val="0098697F"/>
    <w:rsid w:val="00987BC5"/>
    <w:rsid w:val="009911EA"/>
    <w:rsid w:val="00992C82"/>
    <w:rsid w:val="0099763E"/>
    <w:rsid w:val="009A037B"/>
    <w:rsid w:val="009A44B0"/>
    <w:rsid w:val="009A6A5F"/>
    <w:rsid w:val="009B1DCA"/>
    <w:rsid w:val="009C054D"/>
    <w:rsid w:val="009C5390"/>
    <w:rsid w:val="009D1F03"/>
    <w:rsid w:val="009D340B"/>
    <w:rsid w:val="009D3778"/>
    <w:rsid w:val="009D3F63"/>
    <w:rsid w:val="009D5778"/>
    <w:rsid w:val="009E1A44"/>
    <w:rsid w:val="009E440A"/>
    <w:rsid w:val="009E63C2"/>
    <w:rsid w:val="009E7ED0"/>
    <w:rsid w:val="009F030E"/>
    <w:rsid w:val="009F0CCF"/>
    <w:rsid w:val="009F0DFE"/>
    <w:rsid w:val="009F122E"/>
    <w:rsid w:val="009F3378"/>
    <w:rsid w:val="009F4F42"/>
    <w:rsid w:val="009F5BB3"/>
    <w:rsid w:val="009F5E89"/>
    <w:rsid w:val="009F5F36"/>
    <w:rsid w:val="009F6135"/>
    <w:rsid w:val="009F6716"/>
    <w:rsid w:val="009F78B9"/>
    <w:rsid w:val="00A012A9"/>
    <w:rsid w:val="00A02326"/>
    <w:rsid w:val="00A10DE8"/>
    <w:rsid w:val="00A121C8"/>
    <w:rsid w:val="00A13C38"/>
    <w:rsid w:val="00A15B04"/>
    <w:rsid w:val="00A17C0E"/>
    <w:rsid w:val="00A201C9"/>
    <w:rsid w:val="00A207F5"/>
    <w:rsid w:val="00A2094B"/>
    <w:rsid w:val="00A23EE2"/>
    <w:rsid w:val="00A24C53"/>
    <w:rsid w:val="00A25A8C"/>
    <w:rsid w:val="00A2642F"/>
    <w:rsid w:val="00A30A4C"/>
    <w:rsid w:val="00A36D01"/>
    <w:rsid w:val="00A43E58"/>
    <w:rsid w:val="00A45145"/>
    <w:rsid w:val="00A46188"/>
    <w:rsid w:val="00A57735"/>
    <w:rsid w:val="00A605D8"/>
    <w:rsid w:val="00A626E9"/>
    <w:rsid w:val="00A65B2E"/>
    <w:rsid w:val="00A65F30"/>
    <w:rsid w:val="00A66E93"/>
    <w:rsid w:val="00A67B49"/>
    <w:rsid w:val="00A72C14"/>
    <w:rsid w:val="00A7448E"/>
    <w:rsid w:val="00A752C5"/>
    <w:rsid w:val="00A76319"/>
    <w:rsid w:val="00A77809"/>
    <w:rsid w:val="00A80695"/>
    <w:rsid w:val="00A82D81"/>
    <w:rsid w:val="00A83222"/>
    <w:rsid w:val="00A8460F"/>
    <w:rsid w:val="00A86ECA"/>
    <w:rsid w:val="00A87646"/>
    <w:rsid w:val="00A90ED7"/>
    <w:rsid w:val="00A92DF5"/>
    <w:rsid w:val="00A94E66"/>
    <w:rsid w:val="00A95EF0"/>
    <w:rsid w:val="00A972BB"/>
    <w:rsid w:val="00AA0511"/>
    <w:rsid w:val="00AA13A8"/>
    <w:rsid w:val="00AA2523"/>
    <w:rsid w:val="00AA2A3D"/>
    <w:rsid w:val="00AA4029"/>
    <w:rsid w:val="00AA450F"/>
    <w:rsid w:val="00AB0E62"/>
    <w:rsid w:val="00AB128F"/>
    <w:rsid w:val="00AB1B5C"/>
    <w:rsid w:val="00AB2871"/>
    <w:rsid w:val="00AC06D1"/>
    <w:rsid w:val="00AC20FB"/>
    <w:rsid w:val="00AC3C6F"/>
    <w:rsid w:val="00AC4BCA"/>
    <w:rsid w:val="00AD0F4D"/>
    <w:rsid w:val="00AD2BD0"/>
    <w:rsid w:val="00AD7E50"/>
    <w:rsid w:val="00AE12DC"/>
    <w:rsid w:val="00AE3198"/>
    <w:rsid w:val="00AE3972"/>
    <w:rsid w:val="00AE3F31"/>
    <w:rsid w:val="00AE54E1"/>
    <w:rsid w:val="00AF23A2"/>
    <w:rsid w:val="00AF39EF"/>
    <w:rsid w:val="00AF3D94"/>
    <w:rsid w:val="00AF4405"/>
    <w:rsid w:val="00AF5509"/>
    <w:rsid w:val="00AF6123"/>
    <w:rsid w:val="00AF700C"/>
    <w:rsid w:val="00B000C0"/>
    <w:rsid w:val="00B021F2"/>
    <w:rsid w:val="00B03526"/>
    <w:rsid w:val="00B03A65"/>
    <w:rsid w:val="00B03D35"/>
    <w:rsid w:val="00B054C1"/>
    <w:rsid w:val="00B0672D"/>
    <w:rsid w:val="00B13500"/>
    <w:rsid w:val="00B13BCB"/>
    <w:rsid w:val="00B14E9D"/>
    <w:rsid w:val="00B16286"/>
    <w:rsid w:val="00B164BB"/>
    <w:rsid w:val="00B20046"/>
    <w:rsid w:val="00B2010A"/>
    <w:rsid w:val="00B24067"/>
    <w:rsid w:val="00B2507D"/>
    <w:rsid w:val="00B3306B"/>
    <w:rsid w:val="00B33F08"/>
    <w:rsid w:val="00B34ADB"/>
    <w:rsid w:val="00B35244"/>
    <w:rsid w:val="00B35EAB"/>
    <w:rsid w:val="00B404C4"/>
    <w:rsid w:val="00B4164B"/>
    <w:rsid w:val="00B417FA"/>
    <w:rsid w:val="00B46189"/>
    <w:rsid w:val="00B53631"/>
    <w:rsid w:val="00B53DE8"/>
    <w:rsid w:val="00B55410"/>
    <w:rsid w:val="00B56323"/>
    <w:rsid w:val="00B56969"/>
    <w:rsid w:val="00B630F9"/>
    <w:rsid w:val="00B63328"/>
    <w:rsid w:val="00B6357B"/>
    <w:rsid w:val="00B650EC"/>
    <w:rsid w:val="00B657C1"/>
    <w:rsid w:val="00B65A3D"/>
    <w:rsid w:val="00B6727F"/>
    <w:rsid w:val="00B67EF0"/>
    <w:rsid w:val="00B722B3"/>
    <w:rsid w:val="00B74543"/>
    <w:rsid w:val="00B76958"/>
    <w:rsid w:val="00B76BCE"/>
    <w:rsid w:val="00B8345F"/>
    <w:rsid w:val="00B83A12"/>
    <w:rsid w:val="00B951E9"/>
    <w:rsid w:val="00B96277"/>
    <w:rsid w:val="00B96D42"/>
    <w:rsid w:val="00BA0220"/>
    <w:rsid w:val="00BA16B8"/>
    <w:rsid w:val="00BA26D2"/>
    <w:rsid w:val="00BA2FB2"/>
    <w:rsid w:val="00BA6927"/>
    <w:rsid w:val="00BA73FF"/>
    <w:rsid w:val="00BA7466"/>
    <w:rsid w:val="00BA7EE8"/>
    <w:rsid w:val="00BB5D14"/>
    <w:rsid w:val="00BB6FF6"/>
    <w:rsid w:val="00BB75FA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E0083"/>
    <w:rsid w:val="00BE492A"/>
    <w:rsid w:val="00BE4D1C"/>
    <w:rsid w:val="00BE628A"/>
    <w:rsid w:val="00BE691F"/>
    <w:rsid w:val="00BE7DC6"/>
    <w:rsid w:val="00BF28C4"/>
    <w:rsid w:val="00BF5056"/>
    <w:rsid w:val="00BF537C"/>
    <w:rsid w:val="00BF65EC"/>
    <w:rsid w:val="00C001AD"/>
    <w:rsid w:val="00C035C0"/>
    <w:rsid w:val="00C05C64"/>
    <w:rsid w:val="00C12A09"/>
    <w:rsid w:val="00C13F00"/>
    <w:rsid w:val="00C20504"/>
    <w:rsid w:val="00C227A3"/>
    <w:rsid w:val="00C25C5A"/>
    <w:rsid w:val="00C2602C"/>
    <w:rsid w:val="00C30F08"/>
    <w:rsid w:val="00C3315B"/>
    <w:rsid w:val="00C3452B"/>
    <w:rsid w:val="00C34FB2"/>
    <w:rsid w:val="00C35A7E"/>
    <w:rsid w:val="00C43F84"/>
    <w:rsid w:val="00C441E4"/>
    <w:rsid w:val="00C45117"/>
    <w:rsid w:val="00C451FE"/>
    <w:rsid w:val="00C50ADF"/>
    <w:rsid w:val="00C51794"/>
    <w:rsid w:val="00C52E90"/>
    <w:rsid w:val="00C5360E"/>
    <w:rsid w:val="00C53CA5"/>
    <w:rsid w:val="00C563A0"/>
    <w:rsid w:val="00C65DF9"/>
    <w:rsid w:val="00C703FC"/>
    <w:rsid w:val="00C707DD"/>
    <w:rsid w:val="00C70D54"/>
    <w:rsid w:val="00C71754"/>
    <w:rsid w:val="00C72146"/>
    <w:rsid w:val="00C72A2C"/>
    <w:rsid w:val="00C72D64"/>
    <w:rsid w:val="00C73410"/>
    <w:rsid w:val="00C770CC"/>
    <w:rsid w:val="00C778D7"/>
    <w:rsid w:val="00C811CB"/>
    <w:rsid w:val="00C832EE"/>
    <w:rsid w:val="00C86825"/>
    <w:rsid w:val="00C87996"/>
    <w:rsid w:val="00C90462"/>
    <w:rsid w:val="00C92376"/>
    <w:rsid w:val="00C96B12"/>
    <w:rsid w:val="00C96CD6"/>
    <w:rsid w:val="00C974E6"/>
    <w:rsid w:val="00CA069E"/>
    <w:rsid w:val="00CA22A3"/>
    <w:rsid w:val="00CA3942"/>
    <w:rsid w:val="00CA4D16"/>
    <w:rsid w:val="00CB295E"/>
    <w:rsid w:val="00CB2D4B"/>
    <w:rsid w:val="00CB5034"/>
    <w:rsid w:val="00CB6FFE"/>
    <w:rsid w:val="00CB7118"/>
    <w:rsid w:val="00CC1BC5"/>
    <w:rsid w:val="00CC40F1"/>
    <w:rsid w:val="00CD1609"/>
    <w:rsid w:val="00CD473D"/>
    <w:rsid w:val="00CD7A05"/>
    <w:rsid w:val="00CE18E8"/>
    <w:rsid w:val="00CE1D6C"/>
    <w:rsid w:val="00CE24A3"/>
    <w:rsid w:val="00CE253F"/>
    <w:rsid w:val="00CE31A5"/>
    <w:rsid w:val="00CE34B2"/>
    <w:rsid w:val="00CE3630"/>
    <w:rsid w:val="00CE3E4B"/>
    <w:rsid w:val="00CE40D0"/>
    <w:rsid w:val="00CE6057"/>
    <w:rsid w:val="00CF0A56"/>
    <w:rsid w:val="00CF220C"/>
    <w:rsid w:val="00CF3CB2"/>
    <w:rsid w:val="00D0050C"/>
    <w:rsid w:val="00D00834"/>
    <w:rsid w:val="00D02CC6"/>
    <w:rsid w:val="00D0310D"/>
    <w:rsid w:val="00D03811"/>
    <w:rsid w:val="00D05F33"/>
    <w:rsid w:val="00D05F93"/>
    <w:rsid w:val="00D0735E"/>
    <w:rsid w:val="00D07723"/>
    <w:rsid w:val="00D10556"/>
    <w:rsid w:val="00D14E6B"/>
    <w:rsid w:val="00D15F9E"/>
    <w:rsid w:val="00D179D3"/>
    <w:rsid w:val="00D2106C"/>
    <w:rsid w:val="00D21529"/>
    <w:rsid w:val="00D21E93"/>
    <w:rsid w:val="00D264EC"/>
    <w:rsid w:val="00D26798"/>
    <w:rsid w:val="00D30D3E"/>
    <w:rsid w:val="00D31246"/>
    <w:rsid w:val="00D32314"/>
    <w:rsid w:val="00D32E08"/>
    <w:rsid w:val="00D331F7"/>
    <w:rsid w:val="00D33CCB"/>
    <w:rsid w:val="00D34DA8"/>
    <w:rsid w:val="00D3763F"/>
    <w:rsid w:val="00D407EC"/>
    <w:rsid w:val="00D40F52"/>
    <w:rsid w:val="00D43345"/>
    <w:rsid w:val="00D443BF"/>
    <w:rsid w:val="00D45946"/>
    <w:rsid w:val="00D51F25"/>
    <w:rsid w:val="00D56589"/>
    <w:rsid w:val="00D56CDE"/>
    <w:rsid w:val="00D56EB0"/>
    <w:rsid w:val="00D60A47"/>
    <w:rsid w:val="00D62A1D"/>
    <w:rsid w:val="00D63A1C"/>
    <w:rsid w:val="00D64965"/>
    <w:rsid w:val="00D65460"/>
    <w:rsid w:val="00D66571"/>
    <w:rsid w:val="00D70399"/>
    <w:rsid w:val="00D75399"/>
    <w:rsid w:val="00D80B0B"/>
    <w:rsid w:val="00D817A1"/>
    <w:rsid w:val="00D8319A"/>
    <w:rsid w:val="00D8506F"/>
    <w:rsid w:val="00D853DA"/>
    <w:rsid w:val="00D860B4"/>
    <w:rsid w:val="00D96211"/>
    <w:rsid w:val="00D96B98"/>
    <w:rsid w:val="00D96D2F"/>
    <w:rsid w:val="00DA05EF"/>
    <w:rsid w:val="00DA32D4"/>
    <w:rsid w:val="00DA661B"/>
    <w:rsid w:val="00DA7D45"/>
    <w:rsid w:val="00DA7FBC"/>
    <w:rsid w:val="00DB0446"/>
    <w:rsid w:val="00DB2BF4"/>
    <w:rsid w:val="00DB3708"/>
    <w:rsid w:val="00DB4B12"/>
    <w:rsid w:val="00DB67B7"/>
    <w:rsid w:val="00DC5761"/>
    <w:rsid w:val="00DC5B5A"/>
    <w:rsid w:val="00DC5F55"/>
    <w:rsid w:val="00DC6A83"/>
    <w:rsid w:val="00DC7DBB"/>
    <w:rsid w:val="00DD0126"/>
    <w:rsid w:val="00DD59B7"/>
    <w:rsid w:val="00DD6002"/>
    <w:rsid w:val="00DD77A4"/>
    <w:rsid w:val="00DE0DC7"/>
    <w:rsid w:val="00DE3714"/>
    <w:rsid w:val="00DE7D8E"/>
    <w:rsid w:val="00DF3A6D"/>
    <w:rsid w:val="00DF75BD"/>
    <w:rsid w:val="00DF78F7"/>
    <w:rsid w:val="00E0116E"/>
    <w:rsid w:val="00E0263B"/>
    <w:rsid w:val="00E02C00"/>
    <w:rsid w:val="00E03876"/>
    <w:rsid w:val="00E05871"/>
    <w:rsid w:val="00E06321"/>
    <w:rsid w:val="00E07B0A"/>
    <w:rsid w:val="00E07C37"/>
    <w:rsid w:val="00E10E7B"/>
    <w:rsid w:val="00E13C9D"/>
    <w:rsid w:val="00E2255A"/>
    <w:rsid w:val="00E24565"/>
    <w:rsid w:val="00E26043"/>
    <w:rsid w:val="00E26363"/>
    <w:rsid w:val="00E271E3"/>
    <w:rsid w:val="00E3090B"/>
    <w:rsid w:val="00E36206"/>
    <w:rsid w:val="00E3703C"/>
    <w:rsid w:val="00E437D3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C02"/>
    <w:rsid w:val="00E6556F"/>
    <w:rsid w:val="00E658B8"/>
    <w:rsid w:val="00E67885"/>
    <w:rsid w:val="00E711BD"/>
    <w:rsid w:val="00E71991"/>
    <w:rsid w:val="00E72F09"/>
    <w:rsid w:val="00E74682"/>
    <w:rsid w:val="00E7526F"/>
    <w:rsid w:val="00E803A6"/>
    <w:rsid w:val="00E8124B"/>
    <w:rsid w:val="00E822BC"/>
    <w:rsid w:val="00E82A8E"/>
    <w:rsid w:val="00E8352F"/>
    <w:rsid w:val="00E84EEE"/>
    <w:rsid w:val="00E85A03"/>
    <w:rsid w:val="00E9405A"/>
    <w:rsid w:val="00E9651F"/>
    <w:rsid w:val="00E965B8"/>
    <w:rsid w:val="00E97975"/>
    <w:rsid w:val="00EA0BCB"/>
    <w:rsid w:val="00EA0FE8"/>
    <w:rsid w:val="00EA2E7F"/>
    <w:rsid w:val="00EA35B4"/>
    <w:rsid w:val="00EA4AB7"/>
    <w:rsid w:val="00EB30EA"/>
    <w:rsid w:val="00EB37E9"/>
    <w:rsid w:val="00EB3C1A"/>
    <w:rsid w:val="00EB3E7E"/>
    <w:rsid w:val="00EC0C16"/>
    <w:rsid w:val="00EC2890"/>
    <w:rsid w:val="00EC335A"/>
    <w:rsid w:val="00EC387D"/>
    <w:rsid w:val="00EC7E70"/>
    <w:rsid w:val="00ED3A51"/>
    <w:rsid w:val="00ED3F05"/>
    <w:rsid w:val="00ED441F"/>
    <w:rsid w:val="00EE0C63"/>
    <w:rsid w:val="00EE1633"/>
    <w:rsid w:val="00EE2509"/>
    <w:rsid w:val="00EE354E"/>
    <w:rsid w:val="00EE7744"/>
    <w:rsid w:val="00EE7EDE"/>
    <w:rsid w:val="00EF01BD"/>
    <w:rsid w:val="00EF19FF"/>
    <w:rsid w:val="00EF2BF1"/>
    <w:rsid w:val="00EF2E87"/>
    <w:rsid w:val="00EF3686"/>
    <w:rsid w:val="00EF4F0F"/>
    <w:rsid w:val="00EF61AB"/>
    <w:rsid w:val="00EF7358"/>
    <w:rsid w:val="00F002B1"/>
    <w:rsid w:val="00F010A7"/>
    <w:rsid w:val="00F01FB9"/>
    <w:rsid w:val="00F0248B"/>
    <w:rsid w:val="00F02EEA"/>
    <w:rsid w:val="00F051E6"/>
    <w:rsid w:val="00F06432"/>
    <w:rsid w:val="00F129FC"/>
    <w:rsid w:val="00F13F48"/>
    <w:rsid w:val="00F17F47"/>
    <w:rsid w:val="00F21C89"/>
    <w:rsid w:val="00F22763"/>
    <w:rsid w:val="00F235F1"/>
    <w:rsid w:val="00F244E0"/>
    <w:rsid w:val="00F24B91"/>
    <w:rsid w:val="00F300F2"/>
    <w:rsid w:val="00F30369"/>
    <w:rsid w:val="00F30A35"/>
    <w:rsid w:val="00F3113B"/>
    <w:rsid w:val="00F3466E"/>
    <w:rsid w:val="00F34A8B"/>
    <w:rsid w:val="00F37851"/>
    <w:rsid w:val="00F42FA8"/>
    <w:rsid w:val="00F44349"/>
    <w:rsid w:val="00F44A96"/>
    <w:rsid w:val="00F4792B"/>
    <w:rsid w:val="00F5130D"/>
    <w:rsid w:val="00F53568"/>
    <w:rsid w:val="00F57092"/>
    <w:rsid w:val="00F61E5A"/>
    <w:rsid w:val="00F6362B"/>
    <w:rsid w:val="00F64EFF"/>
    <w:rsid w:val="00F65336"/>
    <w:rsid w:val="00F72A99"/>
    <w:rsid w:val="00F7416D"/>
    <w:rsid w:val="00F8015F"/>
    <w:rsid w:val="00F81734"/>
    <w:rsid w:val="00F81E59"/>
    <w:rsid w:val="00F81E91"/>
    <w:rsid w:val="00F82377"/>
    <w:rsid w:val="00F82671"/>
    <w:rsid w:val="00F8273E"/>
    <w:rsid w:val="00F8451D"/>
    <w:rsid w:val="00F86873"/>
    <w:rsid w:val="00F91657"/>
    <w:rsid w:val="00F926CB"/>
    <w:rsid w:val="00F953AD"/>
    <w:rsid w:val="00F957D3"/>
    <w:rsid w:val="00FA1712"/>
    <w:rsid w:val="00FA2370"/>
    <w:rsid w:val="00FA5947"/>
    <w:rsid w:val="00FA6433"/>
    <w:rsid w:val="00FA6EEE"/>
    <w:rsid w:val="00FA7D32"/>
    <w:rsid w:val="00FB0099"/>
    <w:rsid w:val="00FB33BF"/>
    <w:rsid w:val="00FB4E33"/>
    <w:rsid w:val="00FB5F02"/>
    <w:rsid w:val="00FB625D"/>
    <w:rsid w:val="00FB682C"/>
    <w:rsid w:val="00FB7974"/>
    <w:rsid w:val="00FC242C"/>
    <w:rsid w:val="00FC2952"/>
    <w:rsid w:val="00FC7B1A"/>
    <w:rsid w:val="00FD23EF"/>
    <w:rsid w:val="00FD4C11"/>
    <w:rsid w:val="00FE18FB"/>
    <w:rsid w:val="00FE22C2"/>
    <w:rsid w:val="00FE262A"/>
    <w:rsid w:val="00FE27D8"/>
    <w:rsid w:val="00FE3526"/>
    <w:rsid w:val="00FE4D50"/>
    <w:rsid w:val="00FE50CE"/>
    <w:rsid w:val="00FE5C84"/>
    <w:rsid w:val="00FE61D9"/>
    <w:rsid w:val="00FF06AB"/>
    <w:rsid w:val="00FF1CC2"/>
    <w:rsid w:val="00FF4331"/>
    <w:rsid w:val="00FF548D"/>
    <w:rsid w:val="00FF5559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900B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00BB"/>
    <w:pPr>
      <w:keepNext/>
      <w:ind w:left="703"/>
      <w:outlineLvl w:val="0"/>
    </w:pPr>
    <w:rPr>
      <w:rFonts w:ascii="Arial" w:hAnsi="Arial" w:cs="Arial"/>
      <w:b/>
      <w:bCs/>
      <w:spacing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00BB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00B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00BB"/>
    <w:pPr>
      <w:keepNext/>
      <w:spacing w:line="240" w:lineRule="exact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00BB"/>
    <w:pPr>
      <w:keepNext/>
      <w:spacing w:line="240" w:lineRule="exact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00BB"/>
    <w:pPr>
      <w:keepNext/>
      <w:spacing w:before="240" w:line="240" w:lineRule="exact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00BB"/>
    <w:pPr>
      <w:keepNext/>
      <w:spacing w:after="120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900BB"/>
    <w:pPr>
      <w:keepNext/>
      <w:spacing w:before="240" w:line="240" w:lineRule="exact"/>
      <w:ind w:firstLine="142"/>
      <w:jc w:val="center"/>
      <w:outlineLvl w:val="7"/>
    </w:pPr>
    <w:rPr>
      <w:smallCap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900BB"/>
    <w:pPr>
      <w:keepNext/>
      <w:jc w:val="right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9ED"/>
    <w:rPr>
      <w:rFonts w:ascii="Arial" w:hAnsi="Arial" w:cs="Arial"/>
      <w:b/>
      <w:bCs/>
      <w:spacing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49ED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349ED"/>
    <w:rPr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349ED"/>
    <w:rPr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02A5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02A57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02A5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02A57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02A57"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rsid w:val="008900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A98"/>
  </w:style>
  <w:style w:type="paragraph" w:styleId="Footer">
    <w:name w:val="footer"/>
    <w:basedOn w:val="Normal"/>
    <w:link w:val="FooterChar"/>
    <w:uiPriority w:val="99"/>
    <w:rsid w:val="008900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A98"/>
  </w:style>
  <w:style w:type="character" w:styleId="PageNumber">
    <w:name w:val="page number"/>
    <w:basedOn w:val="DefaultParagraphFont"/>
    <w:uiPriority w:val="99"/>
    <w:rsid w:val="008900BB"/>
  </w:style>
  <w:style w:type="paragraph" w:styleId="BodyTextIndent">
    <w:name w:val="Body Text Indent"/>
    <w:basedOn w:val="Normal"/>
    <w:link w:val="BodyTextIndentChar"/>
    <w:uiPriority w:val="99"/>
    <w:rsid w:val="008900BB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2A57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900BB"/>
    <w:pPr>
      <w:spacing w:line="240" w:lineRule="exact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2A57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900BB"/>
    <w:pPr>
      <w:spacing w:line="240" w:lineRule="exact"/>
    </w:pPr>
    <w:rPr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02A57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8900BB"/>
    <w:pPr>
      <w:spacing w:before="240"/>
      <w:jc w:val="center"/>
    </w:pPr>
    <w:rPr>
      <w:smallCaps/>
      <w:spacing w:val="40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8900B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02A57"/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rsid w:val="00520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A57"/>
    <w:rPr>
      <w:sz w:val="2"/>
      <w:szCs w:val="2"/>
    </w:rPr>
  </w:style>
  <w:style w:type="character" w:customStyle="1" w:styleId="a">
    <w:name w:val="Гипертекстовая ссылка"/>
    <w:uiPriority w:val="99"/>
    <w:rsid w:val="002349ED"/>
    <w:rPr>
      <w:color w:val="auto"/>
    </w:rPr>
  </w:style>
  <w:style w:type="character" w:customStyle="1" w:styleId="a0">
    <w:name w:val="Активная гипертекстовая ссылка"/>
    <w:uiPriority w:val="99"/>
    <w:rsid w:val="002349ED"/>
    <w:rPr>
      <w:color w:val="auto"/>
      <w:u w:val="single"/>
    </w:rPr>
  </w:style>
  <w:style w:type="paragraph" w:customStyle="1" w:styleId="a1">
    <w:name w:val="Внимание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2">
    <w:name w:val="Внимание: криминал!!"/>
    <w:basedOn w:val="a1"/>
    <w:next w:val="Normal"/>
    <w:uiPriority w:val="99"/>
    <w:rsid w:val="002349ED"/>
  </w:style>
  <w:style w:type="paragraph" w:customStyle="1" w:styleId="a3">
    <w:name w:val="Внимание: недобросовестность!"/>
    <w:basedOn w:val="a1"/>
    <w:next w:val="Normal"/>
    <w:uiPriority w:val="99"/>
    <w:rsid w:val="002349ED"/>
  </w:style>
  <w:style w:type="character" w:customStyle="1" w:styleId="a4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5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6">
    <w:name w:val="Дочерний элемент списка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Normal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b w:val="0"/>
      <w:bCs w:val="0"/>
      <w:color w:val="26282F"/>
      <w:spacing w:val="0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c">
    <w:name w:val="Заголовок своего сообщения"/>
    <w:uiPriority w:val="99"/>
    <w:rsid w:val="002349ED"/>
  </w:style>
  <w:style w:type="paragraph" w:customStyle="1" w:styleId="ad">
    <w:name w:val="Заголовок статьи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">
    <w:name w:val="Заголовок ЭР (левое окно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0">
    <w:name w:val="Заголовок ЭР (правое окно)"/>
    <w:basedOn w:val="af"/>
    <w:next w:val="Normal"/>
    <w:uiPriority w:val="99"/>
    <w:rsid w:val="002349ED"/>
    <w:pPr>
      <w:spacing w:after="0"/>
      <w:jc w:val="left"/>
    </w:pPr>
  </w:style>
  <w:style w:type="paragraph" w:customStyle="1" w:styleId="af1">
    <w:name w:val="Интерактивный заголовок"/>
    <w:basedOn w:val="a8"/>
    <w:next w:val="Normal"/>
    <w:uiPriority w:val="99"/>
    <w:rsid w:val="002349ED"/>
    <w:rPr>
      <w:u w:val="single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3">
    <w:name w:val="Информация об изменениях"/>
    <w:basedOn w:val="af2"/>
    <w:next w:val="Normal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5">
    <w:name w:val="Комментарий"/>
    <w:basedOn w:val="af4"/>
    <w:next w:val="Normal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2349ED"/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8">
    <w:name w:val="Колонтитул (левый)"/>
    <w:basedOn w:val="af7"/>
    <w:next w:val="Normal"/>
    <w:uiPriority w:val="99"/>
    <w:rsid w:val="002349ED"/>
    <w:rPr>
      <w:sz w:val="14"/>
      <w:szCs w:val="14"/>
    </w:rPr>
  </w:style>
  <w:style w:type="paragraph" w:customStyle="1" w:styleId="af9">
    <w:name w:val="Текст (прав. подпись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a">
    <w:name w:val="Колонтитул (правый)"/>
    <w:basedOn w:val="af9"/>
    <w:next w:val="Normal"/>
    <w:uiPriority w:val="99"/>
    <w:rsid w:val="002349ED"/>
    <w:rPr>
      <w:sz w:val="14"/>
      <w:szCs w:val="14"/>
    </w:rPr>
  </w:style>
  <w:style w:type="paragraph" w:customStyle="1" w:styleId="afb">
    <w:name w:val="Комментарий пользователя"/>
    <w:basedOn w:val="af5"/>
    <w:next w:val="Normal"/>
    <w:uiPriority w:val="99"/>
    <w:rsid w:val="002349ED"/>
    <w:pPr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1"/>
    <w:next w:val="Normal"/>
    <w:uiPriority w:val="99"/>
    <w:rsid w:val="002349ED"/>
  </w:style>
  <w:style w:type="paragraph" w:customStyle="1" w:styleId="afd">
    <w:name w:val="Моноширинный"/>
    <w:basedOn w:val="Normal"/>
    <w:next w:val="Normal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e">
    <w:name w:val="Найденные слова"/>
    <w:uiPriority w:val="99"/>
    <w:rsid w:val="002349ED"/>
    <w:rPr>
      <w:color w:val="26282F"/>
      <w:shd w:val="clear" w:color="auto" w:fill="auto"/>
    </w:rPr>
  </w:style>
  <w:style w:type="character" w:customStyle="1" w:styleId="aff">
    <w:name w:val="Не вступил в силу"/>
    <w:uiPriority w:val="99"/>
    <w:rsid w:val="002349ED"/>
    <w:rPr>
      <w:color w:val="000000"/>
      <w:shd w:val="clear" w:color="auto" w:fill="auto"/>
    </w:rPr>
  </w:style>
  <w:style w:type="paragraph" w:customStyle="1" w:styleId="aff0">
    <w:name w:val="Необходимые документы"/>
    <w:basedOn w:val="a1"/>
    <w:next w:val="Normal"/>
    <w:uiPriority w:val="99"/>
    <w:rsid w:val="002349ED"/>
    <w:pPr>
      <w:ind w:firstLine="118"/>
    </w:pPr>
  </w:style>
  <w:style w:type="paragraph" w:customStyle="1" w:styleId="aff1">
    <w:name w:val="Нормальный (таблица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2">
    <w:name w:val="Таблицы (моноширинный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3">
    <w:name w:val="Оглавление"/>
    <w:basedOn w:val="aff2"/>
    <w:next w:val="Normal"/>
    <w:uiPriority w:val="99"/>
    <w:rsid w:val="002349ED"/>
    <w:pPr>
      <w:ind w:left="140"/>
    </w:pPr>
  </w:style>
  <w:style w:type="paragraph" w:customStyle="1" w:styleId="aff4">
    <w:name w:val="Переменная часть"/>
    <w:basedOn w:val="a7"/>
    <w:next w:val="Normal"/>
    <w:uiPriority w:val="99"/>
    <w:rsid w:val="002349ED"/>
    <w:rPr>
      <w:sz w:val="18"/>
      <w:szCs w:val="18"/>
    </w:rPr>
  </w:style>
  <w:style w:type="paragraph" w:customStyle="1" w:styleId="aff5">
    <w:name w:val="Подвал для информации об изменениях"/>
    <w:basedOn w:val="Heading1"/>
    <w:next w:val="Normal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b w:val="0"/>
      <w:bCs w:val="0"/>
      <w:color w:val="26282F"/>
      <w:spacing w:val="0"/>
      <w:sz w:val="18"/>
      <w:szCs w:val="18"/>
    </w:rPr>
  </w:style>
  <w:style w:type="paragraph" w:customStyle="1" w:styleId="aff6">
    <w:name w:val="Подзаголовок для информации об изменениях"/>
    <w:basedOn w:val="af2"/>
    <w:next w:val="Normal"/>
    <w:uiPriority w:val="99"/>
    <w:rsid w:val="002349ED"/>
    <w:rPr>
      <w:b/>
      <w:bCs/>
    </w:rPr>
  </w:style>
  <w:style w:type="paragraph" w:customStyle="1" w:styleId="aff7">
    <w:name w:val="Подчёркнуный текст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Постоянная часть"/>
    <w:basedOn w:val="a7"/>
    <w:next w:val="Normal"/>
    <w:uiPriority w:val="99"/>
    <w:rsid w:val="002349ED"/>
    <w:rPr>
      <w:sz w:val="20"/>
      <w:szCs w:val="20"/>
    </w:rPr>
  </w:style>
  <w:style w:type="paragraph" w:customStyle="1" w:styleId="aff9">
    <w:name w:val="Прижатый влево"/>
    <w:basedOn w:val="Normal"/>
    <w:next w:val="Normal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Пример."/>
    <w:basedOn w:val="a1"/>
    <w:next w:val="Normal"/>
    <w:uiPriority w:val="99"/>
    <w:rsid w:val="002349ED"/>
  </w:style>
  <w:style w:type="paragraph" w:customStyle="1" w:styleId="affb">
    <w:name w:val="Примечание."/>
    <w:basedOn w:val="a1"/>
    <w:next w:val="Normal"/>
    <w:uiPriority w:val="99"/>
    <w:rsid w:val="002349ED"/>
  </w:style>
  <w:style w:type="character" w:customStyle="1" w:styleId="affc">
    <w:name w:val="Продолжение ссылки"/>
    <w:uiPriority w:val="99"/>
    <w:rsid w:val="002349ED"/>
  </w:style>
  <w:style w:type="paragraph" w:customStyle="1" w:styleId="affd">
    <w:name w:val="Словарная статья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Сравнение редакций"/>
    <w:uiPriority w:val="99"/>
    <w:rsid w:val="002349ED"/>
    <w:rPr>
      <w:color w:val="26282F"/>
    </w:rPr>
  </w:style>
  <w:style w:type="paragraph" w:customStyle="1" w:styleId="afff">
    <w:name w:val="Ссылка на официальную публикацию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екст в таблице"/>
    <w:basedOn w:val="aff1"/>
    <w:next w:val="Normal"/>
    <w:uiPriority w:val="99"/>
    <w:rsid w:val="002349ED"/>
    <w:pPr>
      <w:ind w:firstLine="500"/>
    </w:pPr>
  </w:style>
  <w:style w:type="paragraph" w:customStyle="1" w:styleId="afff1">
    <w:name w:val="Текст ЭР (см. также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2">
    <w:name w:val="Технический комментарий"/>
    <w:basedOn w:val="Normal"/>
    <w:next w:val="Normal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3">
    <w:name w:val="Утратил силу"/>
    <w:uiPriority w:val="99"/>
    <w:rsid w:val="002349ED"/>
    <w:rPr>
      <w:strike/>
      <w:color w:val="auto"/>
    </w:rPr>
  </w:style>
  <w:style w:type="paragraph" w:customStyle="1" w:styleId="afff4">
    <w:name w:val="Формула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5">
    <w:name w:val="Центрированный (таблица)"/>
    <w:basedOn w:val="aff1"/>
    <w:next w:val="Normal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6">
    <w:name w:val="Цветовое выделение"/>
    <w:uiPriority w:val="99"/>
    <w:rsid w:val="002349ED"/>
    <w:rPr>
      <w:b/>
      <w:bCs/>
      <w:color w:val="26282F"/>
    </w:rPr>
  </w:style>
  <w:style w:type="table" w:styleId="TableGrid">
    <w:name w:val="Table Grid"/>
    <w:basedOn w:val="TableNormal"/>
    <w:uiPriority w:val="99"/>
    <w:rsid w:val="00143D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A05EF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07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7CB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07C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7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07CB1"/>
    <w:rPr>
      <w:b/>
      <w:bCs/>
    </w:rPr>
  </w:style>
  <w:style w:type="paragraph" w:customStyle="1" w:styleId="ConsPlusNormal">
    <w:name w:val="ConsPlusNormal"/>
    <w:uiPriority w:val="99"/>
    <w:rsid w:val="00477D1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F537C"/>
    <w:pPr>
      <w:ind w:left="720"/>
    </w:pPr>
  </w:style>
  <w:style w:type="character" w:customStyle="1" w:styleId="afff7">
    <w:name w:val="Сравнение редакций. Удаленный фрагмент"/>
    <w:uiPriority w:val="99"/>
    <w:rsid w:val="00722365"/>
    <w:rPr>
      <w:color w:val="000000"/>
      <w:shd w:val="clear" w:color="auto" w:fill="auto"/>
    </w:rPr>
  </w:style>
  <w:style w:type="paragraph" w:styleId="NoSpacing">
    <w:name w:val="No Spacing"/>
    <w:uiPriority w:val="99"/>
    <w:qFormat/>
    <w:rsid w:val="0059347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2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649</TotalTime>
  <Pages>13</Pages>
  <Words>2808</Words>
  <Characters>16006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2016-07-26T08:38:00Z</cp:lastPrinted>
  <dcterms:created xsi:type="dcterms:W3CDTF">2016-05-28T10:48:00Z</dcterms:created>
  <dcterms:modified xsi:type="dcterms:W3CDTF">2016-07-26T08:38:00Z</dcterms:modified>
</cp:coreProperties>
</file>