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9F" w:rsidRPr="002459C3" w:rsidRDefault="00E76F9F" w:rsidP="002459C3">
      <w:pPr>
        <w:pStyle w:val="Title"/>
        <w:rPr>
          <w:b/>
          <w:bCs/>
          <w:sz w:val="28"/>
          <w:szCs w:val="28"/>
          <w:lang w:val="ru-RU"/>
        </w:rPr>
      </w:pPr>
      <w:r w:rsidRPr="002459C3">
        <w:rPr>
          <w:b/>
          <w:bCs/>
          <w:sz w:val="28"/>
          <w:szCs w:val="28"/>
          <w:lang w:val="ru-RU"/>
        </w:rPr>
        <w:t>СОВЕТ ДЕПУТАТОВ ОБСКОГО СЕЛЬСОВЕТА</w:t>
      </w:r>
    </w:p>
    <w:p w:rsidR="00E76F9F" w:rsidRDefault="00E76F9F" w:rsidP="00FE6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E76F9F" w:rsidRDefault="00E76F9F" w:rsidP="00FE633A">
      <w:pPr>
        <w:jc w:val="center"/>
        <w:rPr>
          <w:b/>
          <w:bCs/>
          <w:sz w:val="28"/>
          <w:szCs w:val="28"/>
        </w:rPr>
      </w:pPr>
    </w:p>
    <w:p w:rsidR="00E76F9F" w:rsidRDefault="00E76F9F" w:rsidP="00FE633A">
      <w:pPr>
        <w:jc w:val="center"/>
        <w:rPr>
          <w:sz w:val="28"/>
          <w:szCs w:val="28"/>
        </w:rPr>
      </w:pPr>
    </w:p>
    <w:p w:rsidR="00E76F9F" w:rsidRDefault="00E76F9F" w:rsidP="00FE633A">
      <w:pPr>
        <w:jc w:val="center"/>
        <w:rPr>
          <w:sz w:val="28"/>
          <w:szCs w:val="28"/>
        </w:rPr>
      </w:pPr>
    </w:p>
    <w:p w:rsidR="00E76F9F" w:rsidRDefault="00E76F9F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76F9F" w:rsidRDefault="00E76F9F" w:rsidP="00FE633A">
      <w:pPr>
        <w:jc w:val="center"/>
        <w:rPr>
          <w:sz w:val="28"/>
          <w:szCs w:val="28"/>
        </w:rPr>
      </w:pPr>
    </w:p>
    <w:p w:rsidR="00E76F9F" w:rsidRDefault="00E76F9F" w:rsidP="00FE633A">
      <w:pPr>
        <w:jc w:val="center"/>
        <w:rPr>
          <w:sz w:val="28"/>
          <w:szCs w:val="28"/>
        </w:rPr>
      </w:pPr>
    </w:p>
    <w:p w:rsidR="00E76F9F" w:rsidRDefault="00E76F9F" w:rsidP="00FE63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29.12. 2020г. </w:t>
      </w:r>
      <w:r w:rsidRPr="0004470E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 Алтай</w:t>
      </w:r>
    </w:p>
    <w:p w:rsidR="00E76F9F" w:rsidRDefault="00E76F9F" w:rsidP="00FE633A">
      <w:pPr>
        <w:rPr>
          <w:sz w:val="28"/>
          <w:szCs w:val="28"/>
        </w:rPr>
      </w:pPr>
    </w:p>
    <w:p w:rsidR="00E76F9F" w:rsidRPr="00676422" w:rsidRDefault="00E76F9F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</w:t>
      </w:r>
    </w:p>
    <w:p w:rsidR="00E76F9F" w:rsidRPr="00676422" w:rsidRDefault="00E76F9F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вета</w:t>
      </w:r>
      <w:r w:rsidRPr="00676422">
        <w:rPr>
          <w:sz w:val="28"/>
          <w:szCs w:val="28"/>
        </w:rPr>
        <w:t xml:space="preserve"> депутатов</w:t>
      </w:r>
    </w:p>
    <w:p w:rsidR="00E76F9F" w:rsidRPr="00676422" w:rsidRDefault="00E76F9F" w:rsidP="001A7C59">
      <w:pPr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Обского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</w:t>
      </w:r>
    </w:p>
    <w:p w:rsidR="00E76F9F" w:rsidRPr="00676422" w:rsidRDefault="00E76F9F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E76F9F" w:rsidRPr="00676422" w:rsidRDefault="00E76F9F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 и 2022 годов</w:t>
      </w:r>
      <w:r w:rsidRPr="00676422">
        <w:rPr>
          <w:sz w:val="28"/>
          <w:szCs w:val="28"/>
        </w:rPr>
        <w:t>»</w:t>
      </w:r>
    </w:p>
    <w:p w:rsidR="00E76F9F" w:rsidRDefault="00E76F9F" w:rsidP="00FE633A">
      <w:pPr>
        <w:rPr>
          <w:sz w:val="28"/>
          <w:szCs w:val="28"/>
        </w:rPr>
      </w:pPr>
    </w:p>
    <w:p w:rsidR="00E76F9F" w:rsidRDefault="00E76F9F" w:rsidP="00FE633A">
      <w:pPr>
        <w:rPr>
          <w:sz w:val="28"/>
          <w:szCs w:val="28"/>
        </w:rPr>
      </w:pPr>
    </w:p>
    <w:p w:rsidR="00E76F9F" w:rsidRDefault="00E76F9F" w:rsidP="00FE633A">
      <w:pPr>
        <w:rPr>
          <w:sz w:val="28"/>
          <w:szCs w:val="28"/>
        </w:rPr>
      </w:pPr>
    </w:p>
    <w:p w:rsidR="00E76F9F" w:rsidRPr="002443E2" w:rsidRDefault="00E76F9F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E76F9F" w:rsidRDefault="00E76F9F" w:rsidP="00FE633A">
      <w:pPr>
        <w:rPr>
          <w:sz w:val="28"/>
          <w:szCs w:val="28"/>
        </w:rPr>
      </w:pPr>
    </w:p>
    <w:p w:rsidR="00E76F9F" w:rsidRDefault="00E76F9F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6F9F" w:rsidRDefault="00E76F9F" w:rsidP="00FE633A">
      <w:pPr>
        <w:rPr>
          <w:sz w:val="28"/>
          <w:szCs w:val="28"/>
        </w:rPr>
      </w:pPr>
    </w:p>
    <w:p w:rsidR="00E76F9F" w:rsidRPr="00922025" w:rsidRDefault="00E76F9F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422">
        <w:rPr>
          <w:sz w:val="28"/>
          <w:szCs w:val="28"/>
        </w:rPr>
        <w:t xml:space="preserve">Принять решение «О внесении изменений </w:t>
      </w:r>
      <w:r>
        <w:rPr>
          <w:sz w:val="28"/>
          <w:szCs w:val="28"/>
        </w:rPr>
        <w:t xml:space="preserve">и дополнений в </w:t>
      </w: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ветов</w:t>
      </w:r>
      <w:r w:rsidRPr="006764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Обского</w:t>
      </w:r>
      <w:r w:rsidRPr="003838A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 «О бюджете сельского поселения на 2020 год и плановый период 2021 и 2022 годов</w:t>
      </w:r>
      <w:r w:rsidRPr="00676422">
        <w:rPr>
          <w:sz w:val="28"/>
          <w:szCs w:val="28"/>
        </w:rPr>
        <w:t>» (прилагается).</w:t>
      </w:r>
    </w:p>
    <w:p w:rsidR="00E76F9F" w:rsidRDefault="00E76F9F" w:rsidP="00FC6EE3">
      <w:pPr>
        <w:jc w:val="both"/>
        <w:rPr>
          <w:sz w:val="28"/>
          <w:szCs w:val="28"/>
        </w:rPr>
      </w:pPr>
    </w:p>
    <w:p w:rsidR="00E76F9F" w:rsidRDefault="00E76F9F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>
        <w:rPr>
          <w:sz w:val="28"/>
          <w:szCs w:val="28"/>
        </w:rPr>
        <w:t>Н.А.Абершток</w:t>
      </w:r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E76F9F" w:rsidRDefault="00E76F9F" w:rsidP="00FE633A">
      <w:pPr>
        <w:ind w:left="360"/>
        <w:rPr>
          <w:sz w:val="28"/>
          <w:szCs w:val="28"/>
        </w:rPr>
      </w:pPr>
    </w:p>
    <w:p w:rsidR="00E76F9F" w:rsidRDefault="00E76F9F" w:rsidP="00FE633A">
      <w:pPr>
        <w:ind w:left="360"/>
        <w:rPr>
          <w:sz w:val="28"/>
          <w:szCs w:val="28"/>
        </w:rPr>
      </w:pPr>
    </w:p>
    <w:p w:rsidR="00E76F9F" w:rsidRDefault="00E76F9F" w:rsidP="00FE633A">
      <w:pPr>
        <w:ind w:left="360"/>
        <w:rPr>
          <w:sz w:val="28"/>
          <w:szCs w:val="28"/>
        </w:rPr>
      </w:pPr>
    </w:p>
    <w:p w:rsidR="00E76F9F" w:rsidRDefault="00E76F9F" w:rsidP="00FE633A">
      <w:pPr>
        <w:ind w:left="360"/>
        <w:rPr>
          <w:sz w:val="28"/>
          <w:szCs w:val="28"/>
        </w:rPr>
      </w:pPr>
    </w:p>
    <w:p w:rsidR="00E76F9F" w:rsidRDefault="00E76F9F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>Председатель совета депутатов</w:t>
      </w:r>
    </w:p>
    <w:p w:rsidR="00E76F9F" w:rsidRDefault="00E76F9F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Н.А. Абершток</w:t>
      </w:r>
    </w:p>
    <w:p w:rsidR="00E76F9F" w:rsidRDefault="00E76F9F" w:rsidP="00FE633A"/>
    <w:p w:rsidR="00E76F9F" w:rsidRDefault="00E76F9F" w:rsidP="00FE633A"/>
    <w:p w:rsidR="00E76F9F" w:rsidRDefault="00E76F9F" w:rsidP="00FE633A"/>
    <w:p w:rsidR="00E76F9F" w:rsidRDefault="00E76F9F" w:rsidP="002459C3">
      <w:pPr>
        <w:tabs>
          <w:tab w:val="left" w:pos="5955"/>
        </w:tabs>
      </w:pPr>
      <w:r>
        <w:tab/>
      </w:r>
    </w:p>
    <w:p w:rsidR="00E76F9F" w:rsidRDefault="00E76F9F" w:rsidP="002459C3">
      <w:pPr>
        <w:tabs>
          <w:tab w:val="left" w:pos="5955"/>
        </w:tabs>
      </w:pPr>
    </w:p>
    <w:p w:rsidR="00E76F9F" w:rsidRDefault="00E76F9F" w:rsidP="002459C3">
      <w:pPr>
        <w:tabs>
          <w:tab w:val="left" w:pos="5955"/>
        </w:tabs>
      </w:pPr>
    </w:p>
    <w:p w:rsidR="00E76F9F" w:rsidRDefault="00E76F9F" w:rsidP="002459C3">
      <w:pPr>
        <w:tabs>
          <w:tab w:val="left" w:pos="5955"/>
        </w:tabs>
      </w:pPr>
    </w:p>
    <w:p w:rsidR="00E76F9F" w:rsidRDefault="00E76F9F" w:rsidP="002459C3">
      <w:pPr>
        <w:tabs>
          <w:tab w:val="left" w:pos="5955"/>
        </w:tabs>
      </w:pPr>
    </w:p>
    <w:p w:rsidR="00E76F9F" w:rsidRDefault="00E76F9F" w:rsidP="002459C3">
      <w:pPr>
        <w:tabs>
          <w:tab w:val="left" w:pos="5955"/>
        </w:tabs>
      </w:pPr>
    </w:p>
    <w:p w:rsidR="00E76F9F" w:rsidRDefault="00E76F9F" w:rsidP="002459C3">
      <w:pPr>
        <w:tabs>
          <w:tab w:val="left" w:pos="5955"/>
        </w:tabs>
      </w:pPr>
    </w:p>
    <w:p w:rsidR="00E76F9F" w:rsidRDefault="00E76F9F" w:rsidP="006D7BDE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>
        <w:rPr>
          <w:lang w:val="ru-RU"/>
        </w:rPr>
        <w:t>Приложение</w:t>
      </w:r>
    </w:p>
    <w:p w:rsidR="00E76F9F" w:rsidRDefault="00E76F9F" w:rsidP="006D7BDE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E76F9F" w:rsidRDefault="00E76F9F" w:rsidP="003843F0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сельсовета</w:t>
      </w:r>
      <w:r>
        <w:tab/>
      </w:r>
    </w:p>
    <w:p w:rsidR="00E76F9F" w:rsidRPr="006C0EDD" w:rsidRDefault="00E76F9F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Pr="006C0EDD">
        <w:rPr>
          <w:sz w:val="28"/>
          <w:szCs w:val="28"/>
        </w:rPr>
        <w:t>2020г№</w:t>
      </w:r>
      <w:r>
        <w:rPr>
          <w:sz w:val="28"/>
          <w:szCs w:val="28"/>
        </w:rPr>
        <w:t xml:space="preserve"> 33</w:t>
      </w:r>
    </w:p>
    <w:p w:rsidR="00E76F9F" w:rsidRPr="002E33B7" w:rsidRDefault="00E76F9F" w:rsidP="001A7C59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E76F9F" w:rsidRDefault="00E76F9F" w:rsidP="002E33B7">
      <w:pPr>
        <w:jc w:val="both"/>
        <w:rPr>
          <w:sz w:val="28"/>
          <w:szCs w:val="28"/>
        </w:rPr>
      </w:pPr>
      <w:r w:rsidRPr="002E33B7">
        <w:rPr>
          <w:sz w:val="28"/>
          <w:szCs w:val="28"/>
        </w:rPr>
        <w:t xml:space="preserve">Изменения и дополнения в решение Совета депутатов </w:t>
      </w:r>
      <w:r w:rsidRPr="00A814A2"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 xml:space="preserve"> </w:t>
      </w:r>
      <w:r w:rsidRPr="00A814A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 от 26</w:t>
      </w:r>
      <w:r w:rsidRPr="00A814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814A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814A2">
        <w:rPr>
          <w:sz w:val="28"/>
          <w:szCs w:val="28"/>
        </w:rPr>
        <w:t xml:space="preserve"> г. №</w:t>
      </w:r>
      <w:r>
        <w:rPr>
          <w:sz w:val="28"/>
          <w:szCs w:val="28"/>
        </w:rPr>
        <w:t>43 «О бюджете сельского поселения на 2020</w:t>
      </w:r>
      <w:r w:rsidRPr="002E33B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E33B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E33B7">
        <w:rPr>
          <w:sz w:val="28"/>
          <w:szCs w:val="28"/>
        </w:rPr>
        <w:t xml:space="preserve"> годов».</w:t>
      </w:r>
    </w:p>
    <w:p w:rsidR="00E76F9F" w:rsidRPr="00560B77" w:rsidRDefault="00E76F9F" w:rsidP="00746105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0B77">
        <w:rPr>
          <w:sz w:val="28"/>
          <w:szCs w:val="28"/>
          <w:lang w:val="ru-RU"/>
        </w:rPr>
        <w:t>В подпункте 1 пункта 1 статьи 1 структурной части текста решения число 2 674 934,90 заменить на число2 946 134,90.</w:t>
      </w:r>
    </w:p>
    <w:p w:rsidR="00E76F9F" w:rsidRPr="002E33B7" w:rsidRDefault="00E76F9F" w:rsidP="002E33B7">
      <w:pPr>
        <w:jc w:val="both"/>
        <w:rPr>
          <w:sz w:val="28"/>
          <w:szCs w:val="28"/>
        </w:rPr>
      </w:pPr>
    </w:p>
    <w:p w:rsidR="00E76F9F" w:rsidRPr="0056747F" w:rsidRDefault="00E76F9F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>В подпункте 2 пункта 1 статьи 1 структурной части текста решения число 2 779 062,00заменить на число3 050 262,00.</w:t>
      </w:r>
    </w:p>
    <w:p w:rsidR="00E76F9F" w:rsidRPr="00AE22CC" w:rsidRDefault="00E76F9F" w:rsidP="001A7C59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E76F9F" w:rsidRPr="002E33B7" w:rsidRDefault="00E76F9F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E76F9F" w:rsidRPr="002E33B7" w:rsidRDefault="00E76F9F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8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E76F9F" w:rsidRPr="002E33B7" w:rsidRDefault="00E76F9F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2E33B7">
      <w:pPr>
        <w:autoSpaceDE w:val="0"/>
        <w:autoSpaceDN w:val="0"/>
        <w:adjustRightInd w:val="0"/>
        <w:jc w:val="both"/>
      </w:pPr>
    </w:p>
    <w:p w:rsidR="00E76F9F" w:rsidRDefault="00E76F9F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1</w:t>
      </w:r>
    </w:p>
    <w:p w:rsidR="00E76F9F" w:rsidRDefault="00E76F9F" w:rsidP="006D7BDE">
      <w:pPr>
        <w:pStyle w:val="Header"/>
        <w:tabs>
          <w:tab w:val="clear" w:pos="4153"/>
          <w:tab w:val="clear" w:pos="830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E76F9F" w:rsidRDefault="00E76F9F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E76F9F" w:rsidRPr="006C0EDD" w:rsidRDefault="00E76F9F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29.12.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33</w:t>
      </w:r>
    </w:p>
    <w:p w:rsidR="00E76F9F" w:rsidRPr="00DF24CC" w:rsidRDefault="00E76F9F" w:rsidP="00F57E1B">
      <w:pPr>
        <w:jc w:val="right"/>
        <w:rPr>
          <w:color w:val="000000"/>
          <w:sz w:val="28"/>
          <w:szCs w:val="28"/>
        </w:rPr>
      </w:pPr>
      <w:r w:rsidRPr="00F57E1B">
        <w:rPr>
          <w:color w:val="000000"/>
          <w:sz w:val="28"/>
          <w:szCs w:val="28"/>
        </w:rPr>
        <w:br/>
      </w:r>
    </w:p>
    <w:p w:rsidR="00E76F9F" w:rsidRDefault="00E76F9F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>
        <w:rPr>
          <w:sz w:val="28"/>
          <w:szCs w:val="28"/>
        </w:rPr>
        <w:t>фицита бюджета поселения на 2020 год и плановый период 2021-2022</w:t>
      </w:r>
      <w:r w:rsidRPr="00F57E1B">
        <w:rPr>
          <w:sz w:val="28"/>
          <w:szCs w:val="28"/>
        </w:rPr>
        <w:t xml:space="preserve"> годов</w:t>
      </w: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977"/>
        <w:gridCol w:w="1417"/>
        <w:gridCol w:w="1418"/>
        <w:gridCol w:w="1417"/>
      </w:tblGrid>
      <w:tr w:rsidR="00E76F9F" w:rsidRPr="00564D68">
        <w:trPr>
          <w:trHeight w:val="322"/>
        </w:trPr>
        <w:tc>
          <w:tcPr>
            <w:tcW w:w="2518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Код источников финансирования дефицита бюджета</w:t>
            </w:r>
          </w:p>
        </w:tc>
        <w:tc>
          <w:tcPr>
            <w:tcW w:w="2977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2020 год</w:t>
            </w:r>
          </w:p>
        </w:tc>
        <w:tc>
          <w:tcPr>
            <w:tcW w:w="2835" w:type="dxa"/>
            <w:gridSpan w:val="2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Плановый период</w:t>
            </w:r>
          </w:p>
        </w:tc>
      </w:tr>
      <w:tr w:rsidR="00E76F9F" w:rsidRPr="00564D68">
        <w:trPr>
          <w:trHeight w:val="322"/>
        </w:trPr>
        <w:tc>
          <w:tcPr>
            <w:tcW w:w="25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E76F9F" w:rsidRPr="00564D68">
        <w:trPr>
          <w:trHeight w:val="322"/>
        </w:trPr>
        <w:tc>
          <w:tcPr>
            <w:tcW w:w="25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E76F9F" w:rsidRPr="00564D68">
        <w:trPr>
          <w:trHeight w:val="322"/>
        </w:trPr>
        <w:tc>
          <w:tcPr>
            <w:tcW w:w="25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2021 год</w:t>
            </w:r>
          </w:p>
        </w:tc>
        <w:tc>
          <w:tcPr>
            <w:tcW w:w="1417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2022 год</w:t>
            </w:r>
          </w:p>
        </w:tc>
      </w:tr>
      <w:tr w:rsidR="00E76F9F" w:rsidRPr="00564D68">
        <w:trPr>
          <w:trHeight w:val="322"/>
        </w:trPr>
        <w:tc>
          <w:tcPr>
            <w:tcW w:w="25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E76F9F" w:rsidRPr="00564D68">
        <w:trPr>
          <w:trHeight w:val="322"/>
        </w:trPr>
        <w:tc>
          <w:tcPr>
            <w:tcW w:w="2518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 </w:t>
            </w:r>
          </w:p>
        </w:tc>
        <w:tc>
          <w:tcPr>
            <w:tcW w:w="2977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Источники финансирования дефицита бюджета поселения</w:t>
            </w:r>
          </w:p>
        </w:tc>
        <w:tc>
          <w:tcPr>
            <w:tcW w:w="1417" w:type="dxa"/>
            <w:vMerge w:val="restart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  <w:rPr>
                <w:highlight w:val="yellow"/>
              </w:rPr>
            </w:pPr>
            <w:r w:rsidRPr="004E784C">
              <w:t>104 127,10</w:t>
            </w:r>
          </w:p>
        </w:tc>
        <w:tc>
          <w:tcPr>
            <w:tcW w:w="1418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35000</w:t>
            </w:r>
          </w:p>
        </w:tc>
        <w:tc>
          <w:tcPr>
            <w:tcW w:w="1417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70000</w:t>
            </w:r>
          </w:p>
        </w:tc>
      </w:tr>
      <w:tr w:rsidR="00E76F9F" w:rsidRPr="00564D68">
        <w:trPr>
          <w:trHeight w:val="322"/>
        </w:trPr>
        <w:tc>
          <w:tcPr>
            <w:tcW w:w="25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E76F9F" w:rsidRPr="00564D68">
        <w:trPr>
          <w:trHeight w:val="322"/>
        </w:trPr>
        <w:tc>
          <w:tcPr>
            <w:tcW w:w="2518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 xml:space="preserve"> 01 05 00 00 00 0000 000</w:t>
            </w:r>
          </w:p>
        </w:tc>
        <w:tc>
          <w:tcPr>
            <w:tcW w:w="2977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0</w:t>
            </w:r>
          </w:p>
        </w:tc>
        <w:tc>
          <w:tcPr>
            <w:tcW w:w="1418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  <w:tc>
          <w:tcPr>
            <w:tcW w:w="1417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</w:tr>
      <w:tr w:rsidR="00E76F9F" w:rsidRPr="00564D68">
        <w:trPr>
          <w:trHeight w:val="322"/>
        </w:trPr>
        <w:tc>
          <w:tcPr>
            <w:tcW w:w="25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E76F9F" w:rsidRPr="00564D68">
        <w:trPr>
          <w:trHeight w:val="322"/>
        </w:trPr>
        <w:tc>
          <w:tcPr>
            <w:tcW w:w="2518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01 05 02 01 05 0000 510</w:t>
            </w:r>
          </w:p>
        </w:tc>
        <w:tc>
          <w:tcPr>
            <w:tcW w:w="2977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E76F9F" w:rsidRPr="004E784C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4E784C">
              <w:t>-2 946134,90</w:t>
            </w:r>
          </w:p>
        </w:tc>
        <w:tc>
          <w:tcPr>
            <w:tcW w:w="1418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-1473400,00</w:t>
            </w:r>
          </w:p>
        </w:tc>
        <w:tc>
          <w:tcPr>
            <w:tcW w:w="1417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-1475700,00</w:t>
            </w:r>
          </w:p>
        </w:tc>
      </w:tr>
      <w:tr w:rsidR="00E76F9F" w:rsidRPr="00564D68">
        <w:trPr>
          <w:trHeight w:val="322"/>
        </w:trPr>
        <w:tc>
          <w:tcPr>
            <w:tcW w:w="25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E76F9F" w:rsidRPr="00564D68">
        <w:trPr>
          <w:trHeight w:val="322"/>
        </w:trPr>
        <w:tc>
          <w:tcPr>
            <w:tcW w:w="2518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01 05 02 01 05 0000 610</w:t>
            </w:r>
          </w:p>
        </w:tc>
        <w:tc>
          <w:tcPr>
            <w:tcW w:w="2977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E76F9F" w:rsidRPr="001150F6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  <w:r>
              <w:t>3 050 262</w:t>
            </w:r>
            <w:r w:rsidRPr="001150F6">
              <w:t>,</w:t>
            </w:r>
            <w:r>
              <w:t>00</w:t>
            </w:r>
          </w:p>
        </w:tc>
        <w:tc>
          <w:tcPr>
            <w:tcW w:w="1418" w:type="dxa"/>
            <w:vMerge w:val="restart"/>
            <w:noWrap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1508400,00</w:t>
            </w:r>
          </w:p>
        </w:tc>
        <w:tc>
          <w:tcPr>
            <w:tcW w:w="1417" w:type="dxa"/>
            <w:vMerge w:val="restart"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1545700,00</w:t>
            </w:r>
          </w:p>
        </w:tc>
      </w:tr>
      <w:tr w:rsidR="00E76F9F" w:rsidRPr="00564D68">
        <w:trPr>
          <w:trHeight w:val="322"/>
        </w:trPr>
        <w:tc>
          <w:tcPr>
            <w:tcW w:w="25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E76F9F" w:rsidRPr="00564D68" w:rsidRDefault="00E76F9F" w:rsidP="00BA0AFD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</w:tbl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6</w:t>
      </w:r>
    </w:p>
    <w:p w:rsidR="00E76F9F" w:rsidRDefault="00E76F9F" w:rsidP="006D7BDE">
      <w:pPr>
        <w:pStyle w:val="Header"/>
        <w:tabs>
          <w:tab w:val="clear" w:pos="4153"/>
          <w:tab w:val="clear" w:pos="830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E76F9F" w:rsidRDefault="00E76F9F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</w:t>
      </w:r>
      <w:r>
        <w:rPr>
          <w:sz w:val="28"/>
          <w:szCs w:val="28"/>
        </w:rPr>
        <w:t xml:space="preserve">в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E76F9F" w:rsidRPr="006C0EDD" w:rsidRDefault="00E76F9F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29.12.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33</w:t>
      </w:r>
    </w:p>
    <w:p w:rsidR="00E76F9F" w:rsidRDefault="00E76F9F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>
        <w:rPr>
          <w:sz w:val="28"/>
          <w:szCs w:val="28"/>
        </w:rPr>
        <w:t>ходов  бюджета поселения на 2020</w:t>
      </w:r>
      <w:r w:rsidRPr="00DF24CC">
        <w:rPr>
          <w:sz w:val="28"/>
          <w:szCs w:val="28"/>
        </w:rPr>
        <w:t xml:space="preserve"> год</w:t>
      </w: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2"/>
        <w:gridCol w:w="479"/>
        <w:gridCol w:w="510"/>
        <w:gridCol w:w="1531"/>
        <w:gridCol w:w="1276"/>
        <w:gridCol w:w="1600"/>
      </w:tblGrid>
      <w:tr w:rsidR="00E76F9F" w:rsidRPr="004E784C">
        <w:trPr>
          <w:trHeight w:val="81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РЗ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ПР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 xml:space="preserve">Утвержденный план </w:t>
            </w:r>
          </w:p>
        </w:tc>
        <w:tc>
          <w:tcPr>
            <w:tcW w:w="1276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Внесено изменений</w:t>
            </w:r>
          </w:p>
        </w:tc>
        <w:tc>
          <w:tcPr>
            <w:tcW w:w="160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Уточненный план</w:t>
            </w:r>
          </w:p>
        </w:tc>
      </w:tr>
      <w:tr w:rsidR="00E76F9F" w:rsidRPr="004E784C">
        <w:trPr>
          <w:trHeight w:val="383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01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1313500,66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-66319,30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1247181,36</w:t>
            </w:r>
          </w:p>
        </w:tc>
      </w:tr>
      <w:tr w:rsidR="00E76F9F" w:rsidRPr="004E784C">
        <w:trPr>
          <w:trHeight w:val="93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01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02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341900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341900,00</w:t>
            </w:r>
          </w:p>
        </w:tc>
      </w:tr>
      <w:tr w:rsidR="00E76F9F" w:rsidRPr="004E784C">
        <w:trPr>
          <w:trHeight w:val="818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01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04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369402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21380,14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390782,14</w:t>
            </w:r>
          </w:p>
        </w:tc>
      </w:tr>
      <w:tr w:rsidR="00E76F9F" w:rsidRPr="004E784C">
        <w:trPr>
          <w:trHeight w:val="555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01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11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9000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-9000,00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0,00</w:t>
            </w:r>
          </w:p>
        </w:tc>
      </w:tr>
      <w:tr w:rsidR="00E76F9F" w:rsidRPr="004E784C">
        <w:trPr>
          <w:trHeight w:val="45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01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593198,66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-78699,44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514499,22</w:t>
            </w:r>
          </w:p>
        </w:tc>
      </w:tr>
      <w:tr w:rsidR="00E76F9F" w:rsidRPr="004E784C">
        <w:trPr>
          <w:trHeight w:val="492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02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88700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7200,00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95900,00</w:t>
            </w:r>
          </w:p>
        </w:tc>
      </w:tr>
      <w:tr w:rsidR="00E76F9F" w:rsidRPr="004E784C">
        <w:trPr>
          <w:trHeight w:val="42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02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03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88700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7200,00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95900,00</w:t>
            </w:r>
          </w:p>
        </w:tc>
      </w:tr>
      <w:tr w:rsidR="00E76F9F" w:rsidRPr="004E784C">
        <w:trPr>
          <w:trHeight w:val="945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Защита населения и территории от чрезвычайных ситуаций природного и технического характера,</w:t>
            </w:r>
            <w:r>
              <w:rPr>
                <w:sz w:val="28"/>
                <w:szCs w:val="28"/>
              </w:rPr>
              <w:t xml:space="preserve"> </w:t>
            </w:r>
            <w:r w:rsidRPr="00BA0AFD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03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09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-1000,00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0,00</w:t>
            </w:r>
          </w:p>
        </w:tc>
      </w:tr>
      <w:tr w:rsidR="00E76F9F" w:rsidRPr="004E784C">
        <w:trPr>
          <w:trHeight w:val="405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04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20454,9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17327,97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37782,87</w:t>
            </w:r>
          </w:p>
        </w:tc>
      </w:tr>
      <w:tr w:rsidR="00E76F9F" w:rsidRPr="004E784C">
        <w:trPr>
          <w:trHeight w:val="81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04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05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20454,9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20454,90</w:t>
            </w:r>
          </w:p>
        </w:tc>
      </w:tr>
      <w:tr w:rsidR="00E76F9F" w:rsidRPr="004E784C">
        <w:trPr>
          <w:trHeight w:val="51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05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721560</w:t>
            </w:r>
          </w:p>
        </w:tc>
        <w:tc>
          <w:tcPr>
            <w:tcW w:w="1276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-68933,23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652626,77</w:t>
            </w:r>
          </w:p>
        </w:tc>
      </w:tr>
      <w:tr w:rsidR="00E76F9F" w:rsidRPr="004E784C">
        <w:trPr>
          <w:trHeight w:val="51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Обеспечение мероприятий по кап рем</w:t>
            </w:r>
            <w:r>
              <w:rPr>
                <w:sz w:val="28"/>
                <w:szCs w:val="28"/>
              </w:rPr>
              <w:t>о</w:t>
            </w:r>
            <w:r w:rsidRPr="00BA0AFD">
              <w:rPr>
                <w:sz w:val="28"/>
                <w:szCs w:val="28"/>
              </w:rPr>
              <w:t>нту многоквартирных домов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05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1018,84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3518,84</w:t>
            </w:r>
          </w:p>
        </w:tc>
      </w:tr>
      <w:tr w:rsidR="00E76F9F" w:rsidRPr="004E784C">
        <w:trPr>
          <w:trHeight w:val="48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05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03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719060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-69952,07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649107,93</w:t>
            </w:r>
          </w:p>
        </w:tc>
      </w:tr>
      <w:tr w:rsidR="00E76F9F" w:rsidRPr="004E784C">
        <w:trPr>
          <w:trHeight w:val="495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08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621646,44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382924,56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1004571,00</w:t>
            </w:r>
          </w:p>
        </w:tc>
      </w:tr>
      <w:tr w:rsidR="00E76F9F" w:rsidRPr="004E784C">
        <w:trPr>
          <w:trHeight w:val="495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08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342300,00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274200,00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616500,00</w:t>
            </w:r>
          </w:p>
        </w:tc>
      </w:tr>
      <w:tr w:rsidR="00E76F9F" w:rsidRPr="004E784C">
        <w:trPr>
          <w:trHeight w:val="480"/>
        </w:trPr>
        <w:tc>
          <w:tcPr>
            <w:tcW w:w="4392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Другие вопросы в области культуры ,кинематографии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08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04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279346,44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108724,56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388071,00</w:t>
            </w:r>
          </w:p>
        </w:tc>
      </w:tr>
      <w:tr w:rsidR="00E76F9F" w:rsidRPr="004E784C">
        <w:trPr>
          <w:trHeight w:val="405"/>
        </w:trPr>
        <w:tc>
          <w:tcPr>
            <w:tcW w:w="4392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6000,00</w:t>
            </w:r>
          </w:p>
        </w:tc>
      </w:tr>
      <w:tr w:rsidR="00E76F9F" w:rsidRPr="004E784C">
        <w:trPr>
          <w:trHeight w:val="375"/>
        </w:trPr>
        <w:tc>
          <w:tcPr>
            <w:tcW w:w="4392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Иные пенсии,</w:t>
            </w:r>
            <w:r>
              <w:rPr>
                <w:sz w:val="28"/>
                <w:szCs w:val="28"/>
              </w:rPr>
              <w:t xml:space="preserve"> </w:t>
            </w:r>
            <w:r w:rsidRPr="00BA0AFD">
              <w:rPr>
                <w:sz w:val="28"/>
                <w:szCs w:val="28"/>
              </w:rPr>
              <w:t>социальные доплаты к пенсии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10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6000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6000,00</w:t>
            </w:r>
          </w:p>
        </w:tc>
      </w:tr>
      <w:tr w:rsidR="00E76F9F" w:rsidRPr="004E784C">
        <w:trPr>
          <w:trHeight w:val="889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6200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6200,00</w:t>
            </w:r>
          </w:p>
        </w:tc>
      </w:tr>
      <w:tr w:rsidR="00E76F9F" w:rsidRPr="004E784C">
        <w:trPr>
          <w:trHeight w:val="450"/>
        </w:trPr>
        <w:tc>
          <w:tcPr>
            <w:tcW w:w="4392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Прочие  межбюджетные трансферты общего характера</w:t>
            </w:r>
          </w:p>
        </w:tc>
        <w:tc>
          <w:tcPr>
            <w:tcW w:w="479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11</w:t>
            </w:r>
          </w:p>
        </w:tc>
        <w:tc>
          <w:tcPr>
            <w:tcW w:w="51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02</w:t>
            </w:r>
          </w:p>
        </w:tc>
        <w:tc>
          <w:tcPr>
            <w:tcW w:w="1531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6200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6200,00</w:t>
            </w:r>
          </w:p>
        </w:tc>
      </w:tr>
      <w:tr w:rsidR="00E76F9F" w:rsidRPr="004E784C">
        <w:trPr>
          <w:trHeight w:val="375"/>
        </w:trPr>
        <w:tc>
          <w:tcPr>
            <w:tcW w:w="4392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13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79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80" w:right="-91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46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70" w:right="-62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2779062,00</w:t>
            </w:r>
          </w:p>
        </w:tc>
        <w:tc>
          <w:tcPr>
            <w:tcW w:w="1276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38" w:right="-160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271200,00</w:t>
            </w:r>
          </w:p>
        </w:tc>
        <w:tc>
          <w:tcPr>
            <w:tcW w:w="160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67"/>
              <w:jc w:val="center"/>
              <w:rPr>
                <w:sz w:val="28"/>
                <w:szCs w:val="28"/>
              </w:rPr>
            </w:pPr>
            <w:r w:rsidRPr="00BA0AFD">
              <w:rPr>
                <w:sz w:val="28"/>
                <w:szCs w:val="28"/>
              </w:rPr>
              <w:t>3050262,00</w:t>
            </w:r>
          </w:p>
        </w:tc>
      </w:tr>
    </w:tbl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080A5F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080A5F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080A5F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E76F9F" w:rsidRDefault="00E76F9F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8</w:t>
      </w:r>
    </w:p>
    <w:p w:rsidR="00E76F9F" w:rsidRDefault="00E76F9F" w:rsidP="006D7BDE">
      <w:pPr>
        <w:pStyle w:val="Header"/>
        <w:tabs>
          <w:tab w:val="clear" w:pos="4153"/>
          <w:tab w:val="clear" w:pos="830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E76F9F" w:rsidRDefault="00E76F9F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E76F9F" w:rsidRPr="006C0EDD" w:rsidRDefault="00E76F9F" w:rsidP="006C0EDD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29.12.2020г. </w:t>
      </w:r>
      <w:r w:rsidRPr="006C0EDD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поселения на 2020 год</w:t>
      </w:r>
    </w:p>
    <w:p w:rsidR="00E76F9F" w:rsidRDefault="00E76F9F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6F9F" w:rsidRDefault="00E76F9F" w:rsidP="00945398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tbl>
      <w:tblPr>
        <w:tblW w:w="100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460"/>
        <w:gridCol w:w="385"/>
        <w:gridCol w:w="383"/>
        <w:gridCol w:w="1323"/>
        <w:gridCol w:w="493"/>
        <w:gridCol w:w="1285"/>
        <w:gridCol w:w="1134"/>
        <w:gridCol w:w="1325"/>
      </w:tblGrid>
      <w:tr w:rsidR="00E76F9F" w:rsidRPr="00350BAE">
        <w:trPr>
          <w:trHeight w:val="630"/>
        </w:trPr>
        <w:tc>
          <w:tcPr>
            <w:tcW w:w="3227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Наименование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Код</w:t>
            </w:r>
          </w:p>
        </w:tc>
        <w:tc>
          <w:tcPr>
            <w:tcW w:w="3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Рз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Пр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 w:rsidRPr="00350BAE">
              <w:t>ЦСР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 xml:space="preserve">Утвержденный план 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Изменения</w:t>
            </w:r>
          </w:p>
        </w:tc>
        <w:tc>
          <w:tcPr>
            <w:tcW w:w="132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Уточненный план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Общегосударственные  вопросы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01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1313500,66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-66319,30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1247181,36</w:t>
            </w:r>
          </w:p>
        </w:tc>
      </w:tr>
      <w:tr w:rsidR="00E76F9F" w:rsidRPr="00350BAE">
        <w:trPr>
          <w:trHeight w:val="615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01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02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341900,00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0,00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341900,00</w:t>
            </w:r>
          </w:p>
        </w:tc>
      </w:tr>
      <w:tr w:rsidR="00E76F9F" w:rsidRPr="00350BAE">
        <w:trPr>
          <w:trHeight w:val="157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 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01 2 00</w:t>
            </w:r>
            <w:r w:rsidRPr="00350BAE">
              <w:t>10120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100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341900,00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341900,00</w:t>
            </w:r>
          </w:p>
        </w:tc>
      </w:tr>
      <w:tr w:rsidR="00E76F9F" w:rsidRPr="00350BAE">
        <w:trPr>
          <w:trHeight w:val="1032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01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04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  <w:r w:rsidRPr="00BA0AFD">
              <w:rPr>
                <w:b/>
                <w:bCs/>
              </w:rPr>
              <w:t>01 2 0000000</w:t>
            </w: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369402,00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21380,14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390782,14</w:t>
            </w:r>
          </w:p>
        </w:tc>
      </w:tr>
      <w:tr w:rsidR="00E76F9F" w:rsidRPr="00350BAE">
        <w:trPr>
          <w:trHeight w:val="912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01 2 00</w:t>
            </w:r>
            <w:r w:rsidRPr="00350BAE">
              <w:t>10000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369402,00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21380,14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390782,14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 xml:space="preserve">Центральный аппарат 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01 2 00</w:t>
            </w:r>
            <w:r w:rsidRPr="00350BAE">
              <w:t>10110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369402,00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21380,14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390782,14</w:t>
            </w:r>
          </w:p>
        </w:tc>
      </w:tr>
      <w:tr w:rsidR="00E76F9F" w:rsidRPr="00350BAE">
        <w:trPr>
          <w:trHeight w:val="1249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01 2 00</w:t>
            </w:r>
            <w:r w:rsidRPr="00350BAE">
              <w:t>10110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100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172200,00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200,00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172400,00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01 2 00</w:t>
            </w:r>
            <w:r w:rsidRPr="00350BAE">
              <w:t>10110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76202,00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76202,00</w:t>
            </w:r>
          </w:p>
        </w:tc>
      </w:tr>
      <w:tr w:rsidR="00E76F9F" w:rsidRPr="00350BAE">
        <w:trPr>
          <w:trHeight w:val="3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межбюджетные ассигнования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01 2 00</w:t>
            </w:r>
            <w:r w:rsidRPr="00350BAE">
              <w:t>10110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800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121000,00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21180,14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142180,14</w:t>
            </w:r>
          </w:p>
        </w:tc>
      </w:tr>
      <w:tr w:rsidR="00E76F9F" w:rsidRPr="00350BAE">
        <w:trPr>
          <w:trHeight w:val="300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Резервные фонды</w:t>
            </w:r>
          </w:p>
        </w:tc>
        <w:tc>
          <w:tcPr>
            <w:tcW w:w="46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01</w:t>
            </w:r>
          </w:p>
        </w:tc>
        <w:tc>
          <w:tcPr>
            <w:tcW w:w="383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11</w:t>
            </w:r>
          </w:p>
        </w:tc>
        <w:tc>
          <w:tcPr>
            <w:tcW w:w="1323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9000,00</w:t>
            </w:r>
          </w:p>
        </w:tc>
        <w:tc>
          <w:tcPr>
            <w:tcW w:w="1134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-9000,00</w:t>
            </w:r>
          </w:p>
        </w:tc>
        <w:tc>
          <w:tcPr>
            <w:tcW w:w="1325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0,00</w:t>
            </w:r>
          </w:p>
        </w:tc>
      </w:tr>
      <w:tr w:rsidR="00E76F9F" w:rsidRPr="00350BAE">
        <w:trPr>
          <w:trHeight w:val="3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Резервные фонды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11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99 1 00</w:t>
            </w:r>
            <w:r w:rsidRPr="00350BAE">
              <w:t>00000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9000,00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-9000,00</w:t>
            </w:r>
          </w:p>
        </w:tc>
        <w:tc>
          <w:tcPr>
            <w:tcW w:w="132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Резервные средства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11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99 1 00</w:t>
            </w:r>
            <w:r w:rsidRPr="00350BAE">
              <w:t>14100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870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9000,00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-9000,00</w:t>
            </w:r>
          </w:p>
        </w:tc>
        <w:tc>
          <w:tcPr>
            <w:tcW w:w="132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Закупка товаров, работ и услуг для муниципальных нужд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11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99 1 00</w:t>
            </w:r>
            <w:r w:rsidRPr="00350BAE">
              <w:t>14100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0,00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0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01</w:t>
            </w:r>
          </w:p>
        </w:tc>
        <w:tc>
          <w:tcPr>
            <w:tcW w:w="383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13</w:t>
            </w:r>
          </w:p>
        </w:tc>
        <w:tc>
          <w:tcPr>
            <w:tcW w:w="1323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593198,66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-78699,44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514499,22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Субвенции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13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 w:rsidRPr="00350BAE">
              <w:t xml:space="preserve">01 </w:t>
            </w:r>
            <w:r>
              <w:t>4 00</w:t>
            </w:r>
            <w:r w:rsidRPr="00350BAE">
              <w:t>70060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15000,00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15000,00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Функционирование административной комиссии Субвенции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13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01 4 00</w:t>
            </w:r>
            <w:r w:rsidRPr="00350BAE">
              <w:t>70060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15000,00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15000,00</w:t>
            </w:r>
          </w:p>
        </w:tc>
      </w:tr>
      <w:tr w:rsidR="00E76F9F" w:rsidRPr="00350BAE">
        <w:trPr>
          <w:trHeight w:val="66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13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02 0 00</w:t>
            </w:r>
            <w:r w:rsidRPr="00350BAE">
              <w:t>00000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593198,66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-93699,44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499499,22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13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02 5 00</w:t>
            </w:r>
            <w:r w:rsidRPr="00350BAE">
              <w:t>00000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593198,66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-93699,44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499499,22</w:t>
            </w:r>
          </w:p>
        </w:tc>
      </w:tr>
      <w:tr w:rsidR="00E76F9F" w:rsidRPr="00350BAE">
        <w:trPr>
          <w:trHeight w:val="157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13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02 5 00</w:t>
            </w:r>
            <w:r w:rsidRPr="00350BAE">
              <w:t>10820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100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319800,00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319800,00</w:t>
            </w:r>
          </w:p>
        </w:tc>
      </w:tr>
      <w:tr w:rsidR="00E76F9F" w:rsidRPr="00350BAE">
        <w:trPr>
          <w:trHeight w:val="126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13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 w:rsidRPr="00350BAE">
              <w:t>02 5 0010820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226598,66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-93699,44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132899,22</w:t>
            </w:r>
          </w:p>
        </w:tc>
      </w:tr>
      <w:tr w:rsidR="00E76F9F" w:rsidRPr="00350BAE">
        <w:trPr>
          <w:trHeight w:val="157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13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98 5 00</w:t>
            </w:r>
            <w:r w:rsidRPr="00350BAE">
              <w:t>60510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46800,00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46800,00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межбюджетные трансферты</w:t>
            </w:r>
          </w:p>
        </w:tc>
        <w:tc>
          <w:tcPr>
            <w:tcW w:w="460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01</w:t>
            </w:r>
          </w:p>
        </w:tc>
        <w:tc>
          <w:tcPr>
            <w:tcW w:w="38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13</w:t>
            </w:r>
          </w:p>
        </w:tc>
        <w:tc>
          <w:tcPr>
            <w:tcW w:w="132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98 5 00</w:t>
            </w:r>
            <w:r w:rsidRPr="00350BAE">
              <w:t>60510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540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46800,00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46800,00</w:t>
            </w:r>
          </w:p>
        </w:tc>
      </w:tr>
      <w:tr w:rsidR="00E76F9F" w:rsidRPr="00350BAE">
        <w:trPr>
          <w:trHeight w:val="300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02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88700,00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7200,00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95900,00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Мобилизационная и вневойсковая подготовка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02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88700,00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7200,00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95900,00</w:t>
            </w:r>
          </w:p>
        </w:tc>
      </w:tr>
      <w:tr w:rsidR="00E76F9F" w:rsidRPr="00350BAE">
        <w:trPr>
          <w:trHeight w:val="88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02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01 4 00</w:t>
            </w:r>
            <w:r w:rsidRPr="00350BAE">
              <w:t>51180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88700,00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7200,00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95900,00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02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01 4 00</w:t>
            </w:r>
            <w:r w:rsidRPr="00350BAE">
              <w:t>51180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100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87200,00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1500,00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88700,00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02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01 4 00</w:t>
            </w:r>
            <w:r w:rsidRPr="00350BAE">
              <w:t>51180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1500,00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5700,00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7200,00</w:t>
            </w:r>
          </w:p>
        </w:tc>
      </w:tr>
      <w:tr w:rsidR="00E76F9F" w:rsidRPr="00350BAE">
        <w:trPr>
          <w:trHeight w:val="1032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Национальная безопаснос</w:t>
            </w:r>
            <w:r>
              <w:rPr>
                <w:b/>
                <w:bCs/>
              </w:rPr>
              <w:t>т</w:t>
            </w:r>
            <w:r w:rsidRPr="00BA0AFD"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 </w:t>
            </w:r>
            <w:r w:rsidRPr="00BA0AFD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03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1000,00</w:t>
            </w:r>
          </w:p>
        </w:tc>
        <w:tc>
          <w:tcPr>
            <w:tcW w:w="1134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-1000,00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0,00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вопросы национальной обороны, национальной безопасности и правоохранительной деятельности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03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09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93 0 00</w:t>
            </w:r>
            <w:r w:rsidRPr="00350BAE">
              <w:t>00000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1000,00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-1000,00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 w:rsidTr="005701B7">
        <w:trPr>
          <w:trHeight w:val="1476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03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09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93 2 00</w:t>
            </w:r>
            <w:r w:rsidRPr="00350BAE">
              <w:t>19100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1000,00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-1000,00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03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09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93 2 00</w:t>
            </w:r>
            <w:r w:rsidRPr="00350BAE">
              <w:t>19100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1000,00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-1000,00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04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20454,90</w:t>
            </w:r>
          </w:p>
        </w:tc>
        <w:tc>
          <w:tcPr>
            <w:tcW w:w="1134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17327,97</w:t>
            </w:r>
          </w:p>
        </w:tc>
        <w:tc>
          <w:tcPr>
            <w:tcW w:w="1325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37782,87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Сельское хозяйство и рыболовство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04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05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20454,90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20454,90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Обустройство спортивной площадки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04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05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91 400</w:t>
            </w:r>
            <w:r w:rsidRPr="00350BAE">
              <w:t>L5760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20454,90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20454,90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04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05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91 400</w:t>
            </w:r>
            <w:r w:rsidRPr="00350BAE">
              <w:t>L5760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500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20454,90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20454,90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Другие вопросы в области национальной экономики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04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0,00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17327,97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17327,97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Мероприятие по землеустройству и землепользованию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04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 w:rsidRPr="00350BAE">
              <w:t>9110067090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0,00</w:t>
            </w:r>
          </w:p>
        </w:tc>
        <w:tc>
          <w:tcPr>
            <w:tcW w:w="1134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17327,97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17327,97</w:t>
            </w:r>
          </w:p>
        </w:tc>
      </w:tr>
      <w:tr w:rsidR="00E76F9F" w:rsidRPr="00350BAE">
        <w:trPr>
          <w:trHeight w:val="6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04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12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 w:rsidRPr="00350BAE">
              <w:t>9110067090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17327,97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17327,97</w:t>
            </w:r>
          </w:p>
        </w:tc>
      </w:tr>
      <w:tr w:rsidR="00E76F9F" w:rsidRPr="00350BAE">
        <w:trPr>
          <w:trHeight w:val="375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05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721560,00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-68933,23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652626,77</w:t>
            </w:r>
          </w:p>
        </w:tc>
      </w:tr>
      <w:tr w:rsidR="00E76F9F" w:rsidRPr="00350BAE">
        <w:trPr>
          <w:trHeight w:val="54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92 2 00</w:t>
            </w:r>
            <w:r w:rsidRPr="00350BAE">
              <w:t>09605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2500,00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1018,84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3518,84</w:t>
            </w:r>
          </w:p>
        </w:tc>
      </w:tr>
      <w:tr w:rsidR="00E76F9F" w:rsidRPr="00350BAE">
        <w:trPr>
          <w:trHeight w:val="36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Жилищно-коммунальное хозяйство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92 0 00</w:t>
            </w:r>
            <w:r w:rsidRPr="00350BAE">
              <w:t>00000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719060,00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-69952,07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649107,93</w:t>
            </w:r>
          </w:p>
        </w:tc>
      </w:tr>
      <w:tr w:rsidR="00E76F9F" w:rsidRPr="00350BAE">
        <w:trPr>
          <w:trHeight w:val="6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расходы в области жилищно-коммунального хозяйства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00000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613680,00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-124400,00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543727,93</w:t>
            </w:r>
          </w:p>
        </w:tc>
      </w:tr>
      <w:tr w:rsidR="00E76F9F" w:rsidRPr="00350BAE">
        <w:trPr>
          <w:trHeight w:val="37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Организация и содержание мест захоронения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18070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125000,00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-125000,00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4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Закупка товаров, работ и услуг для муниципальных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18070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125000,00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-125000,00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93 9 00</w:t>
            </w:r>
            <w:r w:rsidRPr="00350BAE">
              <w:t>18080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1500,00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1500,00</w:t>
            </w:r>
          </w:p>
        </w:tc>
      </w:tr>
      <w:tr w:rsidR="00E76F9F" w:rsidRPr="00350BAE">
        <w:trPr>
          <w:trHeight w:val="34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18080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1500,00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1500,00</w:t>
            </w:r>
          </w:p>
        </w:tc>
      </w:tr>
      <w:tr w:rsidR="00E76F9F" w:rsidRPr="00350BAE">
        <w:trPr>
          <w:trHeight w:val="37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Сбор и удаление твердых отходов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18090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2500,00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600,00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3100,00</w:t>
            </w:r>
          </w:p>
        </w:tc>
      </w:tr>
      <w:tr w:rsidR="00E76F9F" w:rsidRPr="00350BAE">
        <w:trPr>
          <w:trHeight w:val="36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Закупка товаров, работ и услуг для муниципальных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18090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2500,00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600,00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3100,00</w:t>
            </w:r>
          </w:p>
        </w:tc>
      </w:tr>
      <w:tr w:rsidR="00E76F9F" w:rsidRPr="00350BAE">
        <w:trPr>
          <w:trHeight w:val="36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Обращение с твердыми коммунальными отходами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18110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105380,00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105380,00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18110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105380,00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 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105380,00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92 9 00</w:t>
            </w:r>
            <w:r w:rsidRPr="00350BAE">
              <w:t>S0260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484680,00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54447,93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539127,93</w:t>
            </w:r>
          </w:p>
        </w:tc>
      </w:tr>
      <w:tr w:rsidR="00E76F9F" w:rsidRPr="00350BAE">
        <w:trPr>
          <w:trHeight w:val="157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98 5 00</w:t>
            </w:r>
            <w:r w:rsidRPr="00350BAE">
              <w:t>60510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05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03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98 5 00</w:t>
            </w:r>
            <w:r w:rsidRPr="00350BAE">
              <w:t>60510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75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Культура и кинематография 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08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00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  <w:r w:rsidRPr="00BA0AFD">
              <w:rPr>
                <w:b/>
                <w:bCs/>
              </w:rPr>
              <w:t>00 0 0000000</w:t>
            </w: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200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621646,44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382924,56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1004571,00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Культура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342300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274200,00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616500,00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02 2 00</w:t>
            </w:r>
            <w:r w:rsidRPr="00350BAE">
              <w:t>10530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342300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274200,00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616500,00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 w:rsidRPr="00350BAE">
              <w:t>43 2 00S1190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9 020 016</w:t>
            </w:r>
            <w:r w:rsidRPr="00350BAE">
              <w:t>510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Выполнение работ по зоне отдыха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90 2 00</w:t>
            </w:r>
            <w:r w:rsidRPr="00350BAE">
              <w:t>16530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90 2 00</w:t>
            </w:r>
            <w:r w:rsidRPr="00350BAE">
              <w:t>16530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90 2 00</w:t>
            </w:r>
            <w:r w:rsidRPr="00350BAE">
              <w:t>16530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414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Строительства объекта культурного наследия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90 2 01</w:t>
            </w:r>
            <w:r w:rsidRPr="00350BAE">
              <w:t>S0260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91 2 01</w:t>
            </w:r>
            <w:r w:rsidRPr="00350BAE">
              <w:t>S0260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414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КУЛЬТУРА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279346,44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108724,56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388071,00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 xml:space="preserve">Иные вопросы в области культуры, кинематографии         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02 0 00</w:t>
            </w:r>
            <w:r w:rsidRPr="00350BAE">
              <w:t>00000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276846,44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108724,56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 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Расходы на</w:t>
            </w:r>
            <w:r>
              <w:t xml:space="preserve"> </w:t>
            </w:r>
            <w:r w:rsidRPr="00350BAE">
              <w:t xml:space="preserve">мероприятий в области культуры, кинематографии         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02 5 00</w:t>
            </w:r>
            <w:r w:rsidRPr="00350BAE">
              <w:t>00000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276846,44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108724,56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 </w:t>
            </w:r>
          </w:p>
        </w:tc>
      </w:tr>
      <w:tr w:rsidR="00E76F9F" w:rsidRPr="00350BAE" w:rsidTr="005701B7">
        <w:trPr>
          <w:trHeight w:val="240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 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 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 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276846,44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108724,56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 </w:t>
            </w:r>
          </w:p>
        </w:tc>
      </w:tr>
      <w:tr w:rsidR="00E76F9F" w:rsidRPr="00350BAE">
        <w:trPr>
          <w:trHeight w:val="157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02 5 00</w:t>
            </w:r>
            <w:r w:rsidRPr="00350BAE">
              <w:t>10820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100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276846,44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106879,56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383726,00</w:t>
            </w:r>
          </w:p>
        </w:tc>
      </w:tr>
      <w:tr w:rsidR="00E76F9F" w:rsidRPr="00350BAE">
        <w:trPr>
          <w:trHeight w:val="55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 w:rsidRPr="00350BAE">
              <w:t>02 5 0010820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1000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1845,00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2845,00</w:t>
            </w:r>
          </w:p>
        </w:tc>
      </w:tr>
      <w:tr w:rsidR="00E76F9F" w:rsidRPr="00350BAE">
        <w:trPr>
          <w:trHeight w:val="6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Мероприятия в сфере культуры по сохранению объектов культурного наследия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90 2 00</w:t>
            </w:r>
            <w:r w:rsidRPr="00350BAE">
              <w:t>66510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1500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1500,00</w:t>
            </w:r>
          </w:p>
        </w:tc>
      </w:tr>
      <w:tr w:rsidR="00E76F9F" w:rsidRPr="00350BAE">
        <w:trPr>
          <w:trHeight w:val="66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90 2 00</w:t>
            </w:r>
            <w:r w:rsidRPr="00350BAE">
              <w:t>66510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1500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1500,00</w:t>
            </w:r>
          </w:p>
        </w:tc>
      </w:tr>
      <w:tr w:rsidR="00E76F9F" w:rsidRPr="00350BAE">
        <w:trPr>
          <w:trHeight w:val="94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72 1 00</w:t>
            </w:r>
            <w:r w:rsidRPr="00350BAE">
              <w:t>S0260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54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 для государственных нужд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08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04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72 1 00</w:t>
            </w:r>
            <w:r w:rsidRPr="00350BAE">
              <w:t>S0260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0,00</w:t>
            </w:r>
          </w:p>
        </w:tc>
      </w:tr>
      <w:tr w:rsidR="00E76F9F" w:rsidRPr="00350BAE">
        <w:trPr>
          <w:trHeight w:val="312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10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01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6000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0,00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6000,00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Пенсионное обеспечение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10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9 000 000</w:t>
            </w:r>
            <w:r w:rsidRPr="00350BAE">
              <w:t>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6000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6000,00</w:t>
            </w:r>
          </w:p>
        </w:tc>
      </w:tr>
      <w:tr w:rsidR="00E76F9F" w:rsidRPr="00350BAE">
        <w:trPr>
          <w:trHeight w:val="3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вопросы в отрослях социальной  сферы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10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90 4 00</w:t>
            </w:r>
            <w:r w:rsidRPr="00350BAE">
              <w:t>00000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6000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6000,00</w:t>
            </w:r>
          </w:p>
        </w:tc>
      </w:tr>
      <w:tr w:rsidR="00E76F9F" w:rsidRPr="00350BAE">
        <w:trPr>
          <w:trHeight w:val="31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вопросы в отрослях социальной  политики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10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90 4 00</w:t>
            </w:r>
            <w:r w:rsidRPr="00350BAE">
              <w:t>16270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6000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6000,00</w:t>
            </w:r>
          </w:p>
        </w:tc>
      </w:tr>
      <w:tr w:rsidR="00E76F9F" w:rsidRPr="00350BAE">
        <w:trPr>
          <w:trHeight w:val="36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Доплаты к пенсиям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10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90 4 00</w:t>
            </w:r>
            <w:r w:rsidRPr="00350BAE">
              <w:t>16270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6000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6000,00</w:t>
            </w:r>
          </w:p>
        </w:tc>
      </w:tr>
      <w:tr w:rsidR="00E76F9F" w:rsidRPr="00350BAE">
        <w:trPr>
          <w:trHeight w:val="3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пенсии, социальные доплаты к пенсиям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10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01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90 4 00</w:t>
            </w:r>
            <w:r w:rsidRPr="00350BAE">
              <w:t>16270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312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6000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6000,00</w:t>
            </w:r>
          </w:p>
        </w:tc>
      </w:tr>
      <w:tr w:rsidR="00E76F9F" w:rsidRPr="00350BAE">
        <w:trPr>
          <w:trHeight w:val="330"/>
        </w:trPr>
        <w:tc>
          <w:tcPr>
            <w:tcW w:w="3227" w:type="dxa"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A0AFD">
              <w:rPr>
                <w:b/>
                <w:bCs/>
              </w:rPr>
              <w:t>Массовый спорт</w:t>
            </w:r>
          </w:p>
        </w:tc>
        <w:tc>
          <w:tcPr>
            <w:tcW w:w="460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25" w:right="-125"/>
              <w:rPr>
                <w:b/>
                <w:bCs/>
              </w:rPr>
            </w:pPr>
            <w:r w:rsidRPr="00BA0AFD">
              <w:rPr>
                <w:b/>
                <w:bCs/>
              </w:rPr>
              <w:t>303</w:t>
            </w:r>
          </w:p>
        </w:tc>
        <w:tc>
          <w:tcPr>
            <w:tcW w:w="3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1" w:right="-116"/>
              <w:rPr>
                <w:b/>
                <w:bCs/>
              </w:rPr>
            </w:pPr>
            <w:r w:rsidRPr="00BA0AFD">
              <w:rPr>
                <w:b/>
                <w:bCs/>
              </w:rPr>
              <w:t>11</w:t>
            </w:r>
          </w:p>
        </w:tc>
        <w:tc>
          <w:tcPr>
            <w:tcW w:w="38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0" w:right="-103"/>
              <w:rPr>
                <w:b/>
                <w:bCs/>
              </w:rPr>
            </w:pPr>
            <w:r w:rsidRPr="00BA0AFD">
              <w:rPr>
                <w:b/>
                <w:bCs/>
              </w:rPr>
              <w:t>02</w:t>
            </w:r>
          </w:p>
        </w:tc>
        <w:tc>
          <w:tcPr>
            <w:tcW w:w="132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  <w:rPr>
                <w:b/>
                <w:bCs/>
              </w:rPr>
            </w:pPr>
          </w:p>
        </w:tc>
        <w:tc>
          <w:tcPr>
            <w:tcW w:w="493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31" w:right="-117"/>
              <w:rPr>
                <w:b/>
                <w:bCs/>
              </w:rPr>
            </w:pPr>
            <w:r w:rsidRPr="00BA0AFD">
              <w:rPr>
                <w:b/>
                <w:bCs/>
              </w:rPr>
              <w:t> </w:t>
            </w:r>
          </w:p>
        </w:tc>
        <w:tc>
          <w:tcPr>
            <w:tcW w:w="128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99" w:right="-108"/>
              <w:rPr>
                <w:b/>
                <w:bCs/>
              </w:rPr>
            </w:pPr>
            <w:r w:rsidRPr="00BA0AFD">
              <w:rPr>
                <w:b/>
                <w:bCs/>
              </w:rPr>
              <w:t>6200</w:t>
            </w:r>
          </w:p>
        </w:tc>
        <w:tc>
          <w:tcPr>
            <w:tcW w:w="1134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108" w:right="-157"/>
              <w:rPr>
                <w:b/>
                <w:bCs/>
              </w:rPr>
            </w:pPr>
            <w:r w:rsidRPr="00BA0AFD">
              <w:rPr>
                <w:b/>
                <w:bCs/>
              </w:rPr>
              <w:t>0,00</w:t>
            </w:r>
          </w:p>
        </w:tc>
        <w:tc>
          <w:tcPr>
            <w:tcW w:w="1325" w:type="dxa"/>
            <w:noWrap/>
          </w:tcPr>
          <w:p w:rsidR="00E76F9F" w:rsidRPr="00BA0AFD" w:rsidRDefault="00E76F9F" w:rsidP="00BA0AFD">
            <w:pPr>
              <w:autoSpaceDE w:val="0"/>
              <w:autoSpaceDN w:val="0"/>
              <w:adjustRightInd w:val="0"/>
              <w:ind w:left="-59" w:right="-76"/>
              <w:rPr>
                <w:b/>
                <w:bCs/>
              </w:rPr>
            </w:pPr>
            <w:r w:rsidRPr="00BA0AFD">
              <w:rPr>
                <w:b/>
                <w:bCs/>
              </w:rPr>
              <w:t>6200,00</w:t>
            </w:r>
          </w:p>
        </w:tc>
      </w:tr>
      <w:tr w:rsidR="00E76F9F" w:rsidRPr="00350BAE">
        <w:trPr>
          <w:trHeight w:val="3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вопросы в отрослях социальной сферы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90 0 00</w:t>
            </w:r>
            <w:r w:rsidRPr="00350BAE">
              <w:t>00000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6200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6200,00</w:t>
            </w:r>
          </w:p>
        </w:tc>
      </w:tr>
      <w:tr w:rsidR="00E76F9F" w:rsidRPr="00350BAE">
        <w:trPr>
          <w:trHeight w:val="64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вопросы в сфере здравоохранения, спорта и физической культуры, туризма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90 3 00</w:t>
            </w:r>
            <w:r w:rsidRPr="00350BAE">
              <w:t>00000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370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6200,00</w:t>
            </w:r>
          </w:p>
        </w:tc>
      </w:tr>
      <w:tr w:rsidR="00E76F9F" w:rsidRPr="00350BAE">
        <w:trPr>
          <w:trHeight w:val="645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90 3 00</w:t>
            </w:r>
            <w:r w:rsidRPr="00350BAE">
              <w:t>16670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370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6200,00</w:t>
            </w:r>
          </w:p>
        </w:tc>
      </w:tr>
      <w:tr w:rsidR="00E76F9F" w:rsidRPr="00350BAE">
        <w:trPr>
          <w:trHeight w:val="33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Прочая закупка товаров, работ и услуг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90 3 00</w:t>
            </w:r>
            <w:r w:rsidRPr="00350BAE">
              <w:t>16670</w:t>
            </w: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200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370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370,00</w:t>
            </w:r>
          </w:p>
        </w:tc>
      </w:tr>
      <w:tr w:rsidR="00E76F9F" w:rsidRPr="00350BAE">
        <w:trPr>
          <w:trHeight w:val="1260"/>
        </w:trPr>
        <w:tc>
          <w:tcPr>
            <w:tcW w:w="3227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303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11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02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  <w:r>
              <w:t>90 3 00</w:t>
            </w:r>
            <w:bookmarkStart w:id="0" w:name="_GoBack"/>
            <w:bookmarkEnd w:id="0"/>
            <w:r w:rsidRPr="00350BAE">
              <w:t>16670</w:t>
            </w:r>
          </w:p>
        </w:tc>
        <w:tc>
          <w:tcPr>
            <w:tcW w:w="493" w:type="dxa"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123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5830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5830,00</w:t>
            </w:r>
          </w:p>
        </w:tc>
      </w:tr>
      <w:tr w:rsidR="00E76F9F" w:rsidRPr="00350BAE">
        <w:trPr>
          <w:trHeight w:val="375"/>
        </w:trPr>
        <w:tc>
          <w:tcPr>
            <w:tcW w:w="3227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42" w:right="-91"/>
            </w:pPr>
            <w:r w:rsidRPr="00350BAE">
              <w:t>Всего расходов</w:t>
            </w:r>
          </w:p>
        </w:tc>
        <w:tc>
          <w:tcPr>
            <w:tcW w:w="460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25" w:right="-125"/>
            </w:pPr>
            <w:r w:rsidRPr="00350BAE">
              <w:t> </w:t>
            </w:r>
          </w:p>
        </w:tc>
        <w:tc>
          <w:tcPr>
            <w:tcW w:w="3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1" w:right="-116"/>
            </w:pPr>
            <w:r w:rsidRPr="00350BAE">
              <w:t> </w:t>
            </w:r>
          </w:p>
        </w:tc>
        <w:tc>
          <w:tcPr>
            <w:tcW w:w="38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0" w:right="-103"/>
            </w:pPr>
            <w:r w:rsidRPr="00350BAE">
              <w:t> </w:t>
            </w:r>
          </w:p>
        </w:tc>
        <w:tc>
          <w:tcPr>
            <w:tcW w:w="132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13" w:right="-117"/>
              <w:jc w:val="center"/>
            </w:pPr>
          </w:p>
        </w:tc>
        <w:tc>
          <w:tcPr>
            <w:tcW w:w="493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31" w:right="-117"/>
            </w:pPr>
            <w:r w:rsidRPr="00350BAE">
              <w:t> </w:t>
            </w:r>
          </w:p>
        </w:tc>
        <w:tc>
          <w:tcPr>
            <w:tcW w:w="128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99" w:right="-108"/>
            </w:pPr>
            <w:r w:rsidRPr="00350BAE">
              <w:t>2779062,00</w:t>
            </w:r>
          </w:p>
        </w:tc>
        <w:tc>
          <w:tcPr>
            <w:tcW w:w="1134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108" w:right="-157"/>
            </w:pPr>
            <w:r w:rsidRPr="00350BAE">
              <w:t>271200,00</w:t>
            </w:r>
          </w:p>
        </w:tc>
        <w:tc>
          <w:tcPr>
            <w:tcW w:w="1325" w:type="dxa"/>
            <w:noWrap/>
          </w:tcPr>
          <w:p w:rsidR="00E76F9F" w:rsidRPr="00350BAE" w:rsidRDefault="00E76F9F" w:rsidP="00BA0AFD">
            <w:pPr>
              <w:autoSpaceDE w:val="0"/>
              <w:autoSpaceDN w:val="0"/>
              <w:adjustRightInd w:val="0"/>
              <w:ind w:left="-59" w:right="-76"/>
            </w:pPr>
            <w:r w:rsidRPr="00350BAE">
              <w:t>3050262,00</w:t>
            </w:r>
          </w:p>
        </w:tc>
      </w:tr>
    </w:tbl>
    <w:p w:rsidR="00E76F9F" w:rsidRPr="00F57E1B" w:rsidRDefault="00E76F9F" w:rsidP="006C0EDD">
      <w:pPr>
        <w:autoSpaceDE w:val="0"/>
        <w:autoSpaceDN w:val="0"/>
        <w:adjustRightInd w:val="0"/>
        <w:rPr>
          <w:sz w:val="28"/>
          <w:szCs w:val="28"/>
        </w:rPr>
      </w:pPr>
    </w:p>
    <w:sectPr w:rsidR="00E76F9F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70E"/>
    <w:rsid w:val="00044FFD"/>
    <w:rsid w:val="000458E5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43E2"/>
    <w:rsid w:val="002455A6"/>
    <w:rsid w:val="002459C3"/>
    <w:rsid w:val="00245A04"/>
    <w:rsid w:val="00246102"/>
    <w:rsid w:val="002470C9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44B1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EC"/>
    <w:rsid w:val="003970FC"/>
    <w:rsid w:val="0039725B"/>
    <w:rsid w:val="0039729F"/>
    <w:rsid w:val="00397D25"/>
    <w:rsid w:val="003A0088"/>
    <w:rsid w:val="003A15B3"/>
    <w:rsid w:val="003A162E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1B7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6422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D7BDE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02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AFD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76F9F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08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46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B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5B9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55B9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5B98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C59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A7C59"/>
    <w:pPr>
      <w:ind w:left="720"/>
    </w:pPr>
    <w:rPr>
      <w:lang w:val="en-US" w:eastAsia="en-US"/>
    </w:rPr>
  </w:style>
  <w:style w:type="paragraph" w:styleId="NoSpacing">
    <w:name w:val="No Spacing"/>
    <w:link w:val="NoSpacingChar"/>
    <w:uiPriority w:val="99"/>
    <w:qFormat/>
    <w:rsid w:val="001A7C59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1A7C59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55B9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255B9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B9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Заголовок Знак"/>
    <w:basedOn w:val="DefaultParagraphFont"/>
    <w:uiPriority w:val="99"/>
    <w:rsid w:val="00255B98"/>
    <w:rPr>
      <w:rFonts w:ascii="Cambria" w:hAnsi="Cambria" w:cs="Cambria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255B9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5B98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255B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55B98"/>
    <w:rPr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55B98"/>
  </w:style>
  <w:style w:type="paragraph" w:customStyle="1" w:styleId="ConsNonformat">
    <w:name w:val="ConsNonformat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5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5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5B98"/>
    <w:pPr>
      <w:widowControl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B98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messagein1">
    <w:name w:val="messagein1"/>
    <w:uiPriority w:val="99"/>
    <w:rsid w:val="00255B98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5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 Знак Знак1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locked/>
    <w:rsid w:val="00255B98"/>
    <w:rPr>
      <w:sz w:val="28"/>
      <w:szCs w:val="28"/>
      <w:lang w:eastAsia="ru-RU"/>
    </w:rPr>
  </w:style>
  <w:style w:type="paragraph" w:customStyle="1" w:styleId="22">
    <w:name w:val="Знак2 Знак Знак2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5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5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uiPriority w:val="99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uiPriority w:val="99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1154</TotalTime>
  <Pages>11</Pages>
  <Words>2245</Words>
  <Characters>12801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altai</cp:lastModifiedBy>
  <cp:revision>66</cp:revision>
  <cp:lastPrinted>2020-12-29T08:35:00Z</cp:lastPrinted>
  <dcterms:created xsi:type="dcterms:W3CDTF">2018-07-23T07:17:00Z</dcterms:created>
  <dcterms:modified xsi:type="dcterms:W3CDTF">2020-12-29T08:36:00Z</dcterms:modified>
</cp:coreProperties>
</file>