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F8" w:rsidRDefault="007F75F8" w:rsidP="001F105F">
      <w:pPr>
        <w:pStyle w:val="Title"/>
        <w:tabs>
          <w:tab w:val="left" w:pos="7890"/>
        </w:tabs>
        <w:jc w:val="lef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</w:p>
    <w:p w:rsidR="007F75F8" w:rsidRPr="002459C3" w:rsidRDefault="007F75F8" w:rsidP="002459C3">
      <w:pPr>
        <w:pStyle w:val="Title"/>
        <w:rPr>
          <w:b/>
          <w:bCs/>
          <w:sz w:val="28"/>
          <w:szCs w:val="28"/>
          <w:lang w:val="ru-RU"/>
        </w:rPr>
      </w:pPr>
      <w:r w:rsidRPr="002459C3">
        <w:rPr>
          <w:b/>
          <w:bCs/>
          <w:sz w:val="28"/>
          <w:szCs w:val="28"/>
          <w:lang w:val="ru-RU"/>
        </w:rPr>
        <w:t>СОВЕТ ДЕПУТАТОВ ОБСКОГО СЕЛЬСОВЕТА</w:t>
      </w:r>
    </w:p>
    <w:p w:rsidR="007F75F8" w:rsidRDefault="007F75F8" w:rsidP="00FE63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КАЛМАНСКОГО РАЙОНА АЛТАЙСКОГО КРАЯ</w:t>
      </w:r>
    </w:p>
    <w:p w:rsidR="007F75F8" w:rsidRDefault="007F75F8" w:rsidP="00FE633A">
      <w:pPr>
        <w:jc w:val="center"/>
        <w:rPr>
          <w:b/>
          <w:bCs/>
          <w:sz w:val="28"/>
          <w:szCs w:val="28"/>
        </w:rPr>
      </w:pPr>
    </w:p>
    <w:p w:rsidR="007F75F8" w:rsidRDefault="007F75F8" w:rsidP="00FE633A">
      <w:pPr>
        <w:jc w:val="center"/>
        <w:rPr>
          <w:sz w:val="28"/>
          <w:szCs w:val="28"/>
        </w:rPr>
      </w:pPr>
    </w:p>
    <w:p w:rsidR="007F75F8" w:rsidRDefault="007F75F8" w:rsidP="00FE633A">
      <w:pPr>
        <w:jc w:val="center"/>
        <w:rPr>
          <w:sz w:val="28"/>
          <w:szCs w:val="28"/>
        </w:rPr>
      </w:pPr>
    </w:p>
    <w:p w:rsidR="007F75F8" w:rsidRDefault="007F75F8" w:rsidP="00FE63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F75F8" w:rsidRDefault="007F75F8" w:rsidP="00FE633A">
      <w:pPr>
        <w:jc w:val="center"/>
        <w:rPr>
          <w:sz w:val="28"/>
          <w:szCs w:val="28"/>
        </w:rPr>
      </w:pPr>
    </w:p>
    <w:p w:rsidR="007F75F8" w:rsidRDefault="007F75F8" w:rsidP="00FE633A">
      <w:pPr>
        <w:jc w:val="center"/>
        <w:rPr>
          <w:sz w:val="28"/>
          <w:szCs w:val="28"/>
        </w:rPr>
      </w:pPr>
    </w:p>
    <w:p w:rsidR="007F75F8" w:rsidRDefault="007F75F8" w:rsidP="00FE633A">
      <w:pPr>
        <w:rPr>
          <w:sz w:val="28"/>
          <w:szCs w:val="28"/>
        </w:rPr>
      </w:pPr>
      <w:r w:rsidRPr="00925153">
        <w:rPr>
          <w:sz w:val="28"/>
          <w:szCs w:val="28"/>
        </w:rPr>
        <w:t>от</w:t>
      </w:r>
      <w:r w:rsidRPr="00925153">
        <w:rPr>
          <w:sz w:val="28"/>
          <w:szCs w:val="28"/>
        </w:rPr>
        <w:softHyphen/>
      </w:r>
      <w:r w:rsidRPr="00925153">
        <w:rPr>
          <w:sz w:val="28"/>
          <w:szCs w:val="28"/>
        </w:rPr>
        <w:softHyphen/>
      </w:r>
      <w:r w:rsidRPr="00925153">
        <w:rPr>
          <w:sz w:val="28"/>
          <w:szCs w:val="28"/>
        </w:rPr>
        <w:softHyphen/>
      </w:r>
      <w:r w:rsidRPr="00925153">
        <w:rPr>
          <w:sz w:val="28"/>
          <w:szCs w:val="28"/>
        </w:rPr>
        <w:softHyphen/>
      </w:r>
      <w:r w:rsidRPr="00925153">
        <w:rPr>
          <w:sz w:val="28"/>
          <w:szCs w:val="28"/>
        </w:rPr>
        <w:softHyphen/>
      </w:r>
      <w:r w:rsidRPr="00925153">
        <w:rPr>
          <w:sz w:val="28"/>
          <w:szCs w:val="28"/>
        </w:rPr>
        <w:softHyphen/>
      </w:r>
      <w:r>
        <w:rPr>
          <w:sz w:val="28"/>
          <w:szCs w:val="28"/>
        </w:rPr>
        <w:t xml:space="preserve"> 30.08. 2021 г. № 25                                                                п. Алтай</w:t>
      </w:r>
    </w:p>
    <w:p w:rsidR="007F75F8" w:rsidRDefault="007F75F8" w:rsidP="00FE633A">
      <w:pPr>
        <w:rPr>
          <w:sz w:val="28"/>
          <w:szCs w:val="28"/>
        </w:rPr>
      </w:pPr>
    </w:p>
    <w:p w:rsidR="007F75F8" w:rsidRPr="00676422" w:rsidRDefault="007F75F8" w:rsidP="001A7C59">
      <w:pPr>
        <w:jc w:val="both"/>
        <w:rPr>
          <w:sz w:val="28"/>
          <w:szCs w:val="28"/>
        </w:rPr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и дополнений в</w:t>
      </w:r>
    </w:p>
    <w:p w:rsidR="007F75F8" w:rsidRPr="00676422" w:rsidRDefault="007F75F8" w:rsidP="001A7C59">
      <w:pPr>
        <w:jc w:val="both"/>
        <w:rPr>
          <w:sz w:val="28"/>
          <w:szCs w:val="28"/>
        </w:rPr>
      </w:pPr>
      <w:r w:rsidRPr="00676422">
        <w:rPr>
          <w:sz w:val="28"/>
          <w:szCs w:val="28"/>
        </w:rPr>
        <w:t>решение Со</w:t>
      </w:r>
      <w:r>
        <w:rPr>
          <w:sz w:val="28"/>
          <w:szCs w:val="28"/>
        </w:rPr>
        <w:t>вета</w:t>
      </w:r>
      <w:r w:rsidRPr="00676422">
        <w:rPr>
          <w:sz w:val="28"/>
          <w:szCs w:val="28"/>
        </w:rPr>
        <w:t xml:space="preserve"> депутатов</w:t>
      </w:r>
    </w:p>
    <w:p w:rsidR="007F75F8" w:rsidRPr="00676422" w:rsidRDefault="007F75F8" w:rsidP="001A7C59">
      <w:pPr>
        <w:jc w:val="both"/>
        <w:rPr>
          <w:sz w:val="28"/>
          <w:szCs w:val="28"/>
        </w:rPr>
      </w:pPr>
      <w:r w:rsidRPr="003838AE">
        <w:rPr>
          <w:sz w:val="28"/>
          <w:szCs w:val="28"/>
        </w:rPr>
        <w:t xml:space="preserve">Обского сельсовета от </w:t>
      </w:r>
      <w:r>
        <w:rPr>
          <w:sz w:val="28"/>
          <w:szCs w:val="28"/>
        </w:rPr>
        <w:t>29</w:t>
      </w:r>
      <w:r w:rsidRPr="003838AE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3838AE">
        <w:rPr>
          <w:sz w:val="28"/>
          <w:szCs w:val="28"/>
        </w:rPr>
        <w:t xml:space="preserve"> г. № </w:t>
      </w:r>
      <w:r>
        <w:rPr>
          <w:sz w:val="28"/>
          <w:szCs w:val="28"/>
        </w:rPr>
        <w:t>34</w:t>
      </w:r>
    </w:p>
    <w:p w:rsidR="007F75F8" w:rsidRPr="00676422" w:rsidRDefault="007F75F8" w:rsidP="001A7C59">
      <w:pPr>
        <w:jc w:val="both"/>
        <w:rPr>
          <w:sz w:val="28"/>
          <w:szCs w:val="28"/>
        </w:rPr>
      </w:pPr>
      <w:r>
        <w:rPr>
          <w:sz w:val="28"/>
          <w:szCs w:val="28"/>
        </w:rPr>
        <w:t>«О бюджете сельского поселения</w:t>
      </w:r>
    </w:p>
    <w:p w:rsidR="007F75F8" w:rsidRPr="00676422" w:rsidRDefault="007F75F8" w:rsidP="001A7C59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 год и плановый период 2022 и 2023 годов</w:t>
      </w:r>
      <w:r w:rsidRPr="00676422">
        <w:rPr>
          <w:sz w:val="28"/>
          <w:szCs w:val="28"/>
        </w:rPr>
        <w:t>»</w:t>
      </w:r>
    </w:p>
    <w:p w:rsidR="007F75F8" w:rsidRDefault="007F75F8" w:rsidP="00FE633A">
      <w:pPr>
        <w:rPr>
          <w:sz w:val="28"/>
          <w:szCs w:val="28"/>
        </w:rPr>
      </w:pPr>
    </w:p>
    <w:p w:rsidR="007F75F8" w:rsidRDefault="007F75F8" w:rsidP="00FE633A">
      <w:pPr>
        <w:rPr>
          <w:sz w:val="28"/>
          <w:szCs w:val="28"/>
        </w:rPr>
      </w:pPr>
    </w:p>
    <w:p w:rsidR="007F75F8" w:rsidRDefault="007F75F8" w:rsidP="00FE633A">
      <w:pPr>
        <w:rPr>
          <w:sz w:val="28"/>
          <w:szCs w:val="28"/>
        </w:rPr>
      </w:pPr>
    </w:p>
    <w:p w:rsidR="007F75F8" w:rsidRPr="002443E2" w:rsidRDefault="007F75F8" w:rsidP="00523F64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Уставом муниципального образования </w:t>
      </w:r>
      <w:r>
        <w:rPr>
          <w:sz w:val="28"/>
          <w:szCs w:val="28"/>
        </w:rPr>
        <w:t>Обского</w:t>
      </w:r>
      <w:r w:rsidRPr="002443E2">
        <w:rPr>
          <w:sz w:val="28"/>
          <w:szCs w:val="28"/>
        </w:rPr>
        <w:t xml:space="preserve"> сельсовета Калманского района Алтайского края, Совет депутатов</w:t>
      </w:r>
    </w:p>
    <w:p w:rsidR="007F75F8" w:rsidRDefault="007F75F8" w:rsidP="00FE633A">
      <w:pPr>
        <w:rPr>
          <w:sz w:val="28"/>
          <w:szCs w:val="28"/>
        </w:rPr>
      </w:pPr>
    </w:p>
    <w:p w:rsidR="007F75F8" w:rsidRDefault="007F75F8" w:rsidP="00FE63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F75F8" w:rsidRDefault="007F75F8" w:rsidP="00FE633A">
      <w:pPr>
        <w:rPr>
          <w:sz w:val="28"/>
          <w:szCs w:val="28"/>
        </w:rPr>
      </w:pPr>
    </w:p>
    <w:p w:rsidR="007F75F8" w:rsidRPr="00922025" w:rsidRDefault="007F75F8" w:rsidP="00FC6EE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6422">
        <w:rPr>
          <w:sz w:val="28"/>
          <w:szCs w:val="28"/>
        </w:rPr>
        <w:t xml:space="preserve">Принять решение «О внесении изменений </w:t>
      </w:r>
      <w:r>
        <w:rPr>
          <w:sz w:val="28"/>
          <w:szCs w:val="28"/>
        </w:rPr>
        <w:t xml:space="preserve">и дополнений в </w:t>
      </w:r>
      <w:r w:rsidRPr="00676422">
        <w:rPr>
          <w:sz w:val="28"/>
          <w:szCs w:val="28"/>
        </w:rPr>
        <w:t>решение Со</w:t>
      </w:r>
      <w:r>
        <w:rPr>
          <w:sz w:val="28"/>
          <w:szCs w:val="28"/>
        </w:rPr>
        <w:t>ветов</w:t>
      </w:r>
      <w:r w:rsidRPr="00676422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Обского</w:t>
      </w:r>
      <w:r w:rsidRPr="003838AE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29</w:t>
      </w:r>
      <w:r w:rsidRPr="003838AE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3838AE">
        <w:rPr>
          <w:sz w:val="28"/>
          <w:szCs w:val="28"/>
        </w:rPr>
        <w:t xml:space="preserve"> г. № </w:t>
      </w:r>
      <w:r>
        <w:rPr>
          <w:sz w:val="28"/>
          <w:szCs w:val="28"/>
        </w:rPr>
        <w:t>34«О бюджете сельского поселения на 2021 год и плановый период 2022 и 2023 годов</w:t>
      </w:r>
      <w:r w:rsidRPr="00676422">
        <w:rPr>
          <w:sz w:val="28"/>
          <w:szCs w:val="28"/>
        </w:rPr>
        <w:t>» (прилагается).</w:t>
      </w:r>
    </w:p>
    <w:p w:rsidR="007F75F8" w:rsidRDefault="007F75F8" w:rsidP="00FC6EE3">
      <w:pPr>
        <w:jc w:val="both"/>
        <w:rPr>
          <w:sz w:val="28"/>
          <w:szCs w:val="28"/>
        </w:rPr>
      </w:pPr>
    </w:p>
    <w:p w:rsidR="007F75F8" w:rsidRDefault="007F75F8" w:rsidP="00FC6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2.Данное решение направить </w:t>
      </w:r>
      <w:r w:rsidRPr="003838AE">
        <w:rPr>
          <w:sz w:val="28"/>
          <w:szCs w:val="28"/>
        </w:rPr>
        <w:t>председателю совета депутатов (</w:t>
      </w:r>
      <w:r>
        <w:rPr>
          <w:sz w:val="28"/>
          <w:szCs w:val="28"/>
        </w:rPr>
        <w:t>Н.А.Абершток</w:t>
      </w:r>
      <w:r w:rsidRPr="003838AE">
        <w:rPr>
          <w:sz w:val="28"/>
          <w:szCs w:val="28"/>
        </w:rPr>
        <w:t>)</w:t>
      </w:r>
      <w:r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7F75F8" w:rsidRDefault="007F75F8" w:rsidP="00FE633A">
      <w:pPr>
        <w:ind w:left="360"/>
        <w:rPr>
          <w:sz w:val="28"/>
          <w:szCs w:val="28"/>
        </w:rPr>
      </w:pPr>
    </w:p>
    <w:p w:rsidR="007F75F8" w:rsidRDefault="007F75F8" w:rsidP="00FE633A">
      <w:pPr>
        <w:ind w:left="360"/>
        <w:rPr>
          <w:sz w:val="28"/>
          <w:szCs w:val="28"/>
        </w:rPr>
      </w:pPr>
    </w:p>
    <w:p w:rsidR="007F75F8" w:rsidRDefault="007F75F8" w:rsidP="00FE633A">
      <w:pPr>
        <w:ind w:left="360"/>
        <w:rPr>
          <w:sz w:val="28"/>
          <w:szCs w:val="28"/>
        </w:rPr>
      </w:pPr>
    </w:p>
    <w:p w:rsidR="007F75F8" w:rsidRDefault="007F75F8" w:rsidP="00FE633A">
      <w:pPr>
        <w:ind w:left="360"/>
        <w:rPr>
          <w:sz w:val="28"/>
          <w:szCs w:val="28"/>
        </w:rPr>
      </w:pPr>
    </w:p>
    <w:p w:rsidR="007F75F8" w:rsidRDefault="007F75F8" w:rsidP="00830580">
      <w:pPr>
        <w:rPr>
          <w:sz w:val="28"/>
          <w:szCs w:val="28"/>
        </w:rPr>
      </w:pPr>
      <w:r w:rsidRPr="003838A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</w:t>
      </w:r>
      <w:r w:rsidRPr="003838AE">
        <w:rPr>
          <w:sz w:val="28"/>
          <w:szCs w:val="28"/>
        </w:rPr>
        <w:t>овета депутатов</w:t>
      </w:r>
    </w:p>
    <w:p w:rsidR="007F75F8" w:rsidRDefault="007F75F8" w:rsidP="00830580">
      <w:pPr>
        <w:rPr>
          <w:sz w:val="28"/>
          <w:szCs w:val="28"/>
        </w:rPr>
      </w:pPr>
      <w:r>
        <w:rPr>
          <w:sz w:val="28"/>
          <w:szCs w:val="28"/>
        </w:rPr>
        <w:t>Обского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Н.А. Абершток</w:t>
      </w:r>
    </w:p>
    <w:p w:rsidR="007F75F8" w:rsidRDefault="007F75F8" w:rsidP="00FE633A"/>
    <w:p w:rsidR="007F75F8" w:rsidRDefault="007F75F8" w:rsidP="00FE633A"/>
    <w:p w:rsidR="007F75F8" w:rsidRDefault="007F75F8" w:rsidP="00FE633A"/>
    <w:p w:rsidR="007F75F8" w:rsidRDefault="007F75F8" w:rsidP="002459C3">
      <w:pPr>
        <w:tabs>
          <w:tab w:val="left" w:pos="5955"/>
        </w:tabs>
      </w:pPr>
      <w:r>
        <w:tab/>
      </w:r>
    </w:p>
    <w:p w:rsidR="007F75F8" w:rsidRDefault="007F75F8" w:rsidP="002459C3">
      <w:pPr>
        <w:tabs>
          <w:tab w:val="left" w:pos="5955"/>
        </w:tabs>
      </w:pPr>
    </w:p>
    <w:p w:rsidR="007F75F8" w:rsidRDefault="007F75F8" w:rsidP="002459C3">
      <w:pPr>
        <w:tabs>
          <w:tab w:val="left" w:pos="5955"/>
        </w:tabs>
      </w:pPr>
    </w:p>
    <w:p w:rsidR="007F75F8" w:rsidRDefault="007F75F8" w:rsidP="002459C3">
      <w:pPr>
        <w:tabs>
          <w:tab w:val="left" w:pos="5955"/>
        </w:tabs>
      </w:pPr>
    </w:p>
    <w:p w:rsidR="007F75F8" w:rsidRDefault="007F75F8" w:rsidP="002459C3">
      <w:pPr>
        <w:tabs>
          <w:tab w:val="left" w:pos="5955"/>
        </w:tabs>
      </w:pPr>
    </w:p>
    <w:p w:rsidR="007F75F8" w:rsidRDefault="007F75F8" w:rsidP="002459C3">
      <w:pPr>
        <w:tabs>
          <w:tab w:val="left" w:pos="5955"/>
        </w:tabs>
      </w:pPr>
    </w:p>
    <w:p w:rsidR="007F75F8" w:rsidRDefault="007F75F8" w:rsidP="002459C3">
      <w:pPr>
        <w:tabs>
          <w:tab w:val="left" w:pos="5955"/>
        </w:tabs>
      </w:pPr>
    </w:p>
    <w:p w:rsidR="007F75F8" w:rsidRDefault="007F75F8" w:rsidP="00E27626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>
        <w:rPr>
          <w:lang w:val="ru-RU"/>
        </w:rPr>
        <w:t>Приложение</w:t>
      </w:r>
    </w:p>
    <w:p w:rsidR="007F75F8" w:rsidRDefault="007F75F8" w:rsidP="00E27626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7F75F8" w:rsidRDefault="007F75F8" w:rsidP="003843F0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сельсовета</w:t>
      </w:r>
      <w:r>
        <w:tab/>
      </w:r>
    </w:p>
    <w:p w:rsidR="007F75F8" w:rsidRPr="006C0EDD" w:rsidRDefault="007F75F8" w:rsidP="003843F0">
      <w:pPr>
        <w:ind w:left="5550"/>
        <w:rPr>
          <w:sz w:val="28"/>
          <w:szCs w:val="28"/>
        </w:rPr>
      </w:pPr>
      <w:r w:rsidRPr="006C0ED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30.08.2021 г </w:t>
      </w:r>
      <w:r w:rsidRPr="00925153">
        <w:rPr>
          <w:sz w:val="28"/>
          <w:szCs w:val="28"/>
        </w:rPr>
        <w:t>№</w:t>
      </w:r>
      <w:r>
        <w:rPr>
          <w:sz w:val="28"/>
          <w:szCs w:val="28"/>
        </w:rPr>
        <w:t xml:space="preserve"> 25</w:t>
      </w:r>
    </w:p>
    <w:p w:rsidR="007F75F8" w:rsidRPr="002E33B7" w:rsidRDefault="007F75F8" w:rsidP="001A7C59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D568ED">
      <w:pPr>
        <w:ind w:firstLine="284"/>
        <w:jc w:val="both"/>
        <w:rPr>
          <w:sz w:val="28"/>
          <w:szCs w:val="28"/>
        </w:rPr>
      </w:pPr>
      <w:r w:rsidRPr="002E33B7">
        <w:rPr>
          <w:sz w:val="28"/>
          <w:szCs w:val="28"/>
        </w:rPr>
        <w:t xml:space="preserve">Изменения и дополнения в решение Совета депутатов </w:t>
      </w:r>
      <w:r w:rsidRPr="00A814A2">
        <w:rPr>
          <w:sz w:val="28"/>
          <w:szCs w:val="28"/>
        </w:rPr>
        <w:t>Обского сельсовета</w:t>
      </w:r>
      <w:r>
        <w:rPr>
          <w:sz w:val="28"/>
          <w:szCs w:val="28"/>
        </w:rPr>
        <w:t xml:space="preserve"> </w:t>
      </w:r>
      <w:r w:rsidRPr="00A814A2">
        <w:rPr>
          <w:sz w:val="28"/>
          <w:szCs w:val="28"/>
        </w:rPr>
        <w:t>Калманского района Алтайского края</w:t>
      </w:r>
      <w:r>
        <w:rPr>
          <w:sz w:val="28"/>
          <w:szCs w:val="28"/>
        </w:rPr>
        <w:t xml:space="preserve"> от 29</w:t>
      </w:r>
      <w:r w:rsidRPr="00A814A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A814A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A814A2">
        <w:rPr>
          <w:sz w:val="28"/>
          <w:szCs w:val="28"/>
        </w:rPr>
        <w:t xml:space="preserve"> г. №</w:t>
      </w:r>
      <w:r>
        <w:rPr>
          <w:sz w:val="28"/>
          <w:szCs w:val="28"/>
        </w:rPr>
        <w:t>34 «О бюджете сельского поселения на 2021</w:t>
      </w:r>
      <w:r w:rsidRPr="002E33B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2E33B7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2E33B7">
        <w:rPr>
          <w:sz w:val="28"/>
          <w:szCs w:val="28"/>
        </w:rPr>
        <w:t xml:space="preserve"> годов».</w:t>
      </w:r>
    </w:p>
    <w:p w:rsidR="007F75F8" w:rsidRPr="00E27626" w:rsidRDefault="007F75F8" w:rsidP="002E33B7">
      <w:pPr>
        <w:pStyle w:val="ListParagraph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4809E5">
        <w:rPr>
          <w:sz w:val="28"/>
          <w:szCs w:val="28"/>
          <w:lang w:val="ru-RU"/>
        </w:rPr>
        <w:t>В подпункте 1 пункта 1 статьи 1 структурной части текста решения число 2 604 846,00заменить на число3 185 846,00.</w:t>
      </w:r>
    </w:p>
    <w:p w:rsidR="007F75F8" w:rsidRPr="0056747F" w:rsidRDefault="007F75F8" w:rsidP="002822F4">
      <w:pPr>
        <w:pStyle w:val="ListParagraph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56747F">
        <w:rPr>
          <w:sz w:val="28"/>
          <w:szCs w:val="28"/>
          <w:lang w:val="ru-RU"/>
        </w:rPr>
        <w:t xml:space="preserve">В подпункте 2 пункта 1 статьи 1 структурной части текста решения число </w:t>
      </w:r>
      <w:r>
        <w:rPr>
          <w:sz w:val="28"/>
          <w:szCs w:val="28"/>
          <w:lang w:val="ru-RU"/>
        </w:rPr>
        <w:t>2 686 245,15</w:t>
      </w:r>
      <w:r w:rsidRPr="0056747F">
        <w:rPr>
          <w:sz w:val="28"/>
          <w:szCs w:val="28"/>
          <w:lang w:val="ru-RU"/>
        </w:rPr>
        <w:t>заменить на число</w:t>
      </w:r>
      <w:r>
        <w:rPr>
          <w:sz w:val="28"/>
          <w:szCs w:val="28"/>
          <w:lang w:val="ru-RU"/>
        </w:rPr>
        <w:t>3 267 245,15</w:t>
      </w:r>
      <w:r w:rsidRPr="0056747F">
        <w:rPr>
          <w:sz w:val="28"/>
          <w:szCs w:val="28"/>
          <w:lang w:val="ru-RU"/>
        </w:rPr>
        <w:t>.</w:t>
      </w:r>
    </w:p>
    <w:p w:rsidR="007F75F8" w:rsidRPr="00AE22CC" w:rsidRDefault="007F75F8" w:rsidP="001A7C59">
      <w:pPr>
        <w:pStyle w:val="ListParagraph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 изложить в новой редакции (прилагается)</w:t>
      </w:r>
    </w:p>
    <w:p w:rsidR="007F75F8" w:rsidRDefault="007F75F8" w:rsidP="001A7C5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5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7F75F8" w:rsidRDefault="007F75F8" w:rsidP="001A7C5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6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7F75F8" w:rsidRPr="003A2588" w:rsidRDefault="007F75F8" w:rsidP="003A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7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7F75F8" w:rsidRDefault="007F75F8" w:rsidP="001A7C5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8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7F75F8" w:rsidRDefault="007F75F8" w:rsidP="001A7C5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9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7F75F8" w:rsidRPr="002E33B7" w:rsidRDefault="007F75F8" w:rsidP="001A7C5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10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7F75F8" w:rsidRPr="002E33B7" w:rsidRDefault="007F75F8" w:rsidP="002E33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5F8" w:rsidRDefault="007F75F8" w:rsidP="002E33B7">
      <w:pPr>
        <w:autoSpaceDE w:val="0"/>
        <w:autoSpaceDN w:val="0"/>
        <w:adjustRightInd w:val="0"/>
        <w:jc w:val="both"/>
      </w:pPr>
    </w:p>
    <w:p w:rsidR="007F75F8" w:rsidRDefault="007F75F8" w:rsidP="002E33B7">
      <w:pPr>
        <w:autoSpaceDE w:val="0"/>
        <w:autoSpaceDN w:val="0"/>
        <w:adjustRightInd w:val="0"/>
        <w:jc w:val="both"/>
      </w:pPr>
    </w:p>
    <w:p w:rsidR="007F75F8" w:rsidRDefault="007F75F8" w:rsidP="002E33B7">
      <w:pPr>
        <w:autoSpaceDE w:val="0"/>
        <w:autoSpaceDN w:val="0"/>
        <w:adjustRightInd w:val="0"/>
        <w:jc w:val="both"/>
      </w:pPr>
    </w:p>
    <w:p w:rsidR="007F75F8" w:rsidRDefault="007F75F8" w:rsidP="002E33B7">
      <w:pPr>
        <w:autoSpaceDE w:val="0"/>
        <w:autoSpaceDN w:val="0"/>
        <w:adjustRightInd w:val="0"/>
        <w:jc w:val="both"/>
      </w:pPr>
    </w:p>
    <w:p w:rsidR="007F75F8" w:rsidRDefault="007F75F8" w:rsidP="002E33B7">
      <w:pPr>
        <w:autoSpaceDE w:val="0"/>
        <w:autoSpaceDN w:val="0"/>
        <w:adjustRightInd w:val="0"/>
        <w:jc w:val="both"/>
      </w:pPr>
    </w:p>
    <w:p w:rsidR="007F75F8" w:rsidRDefault="007F75F8" w:rsidP="002E33B7">
      <w:pPr>
        <w:autoSpaceDE w:val="0"/>
        <w:autoSpaceDN w:val="0"/>
        <w:adjustRightInd w:val="0"/>
        <w:jc w:val="both"/>
      </w:pPr>
    </w:p>
    <w:p w:rsidR="007F75F8" w:rsidRDefault="007F75F8" w:rsidP="002E33B7">
      <w:pPr>
        <w:autoSpaceDE w:val="0"/>
        <w:autoSpaceDN w:val="0"/>
        <w:adjustRightInd w:val="0"/>
        <w:jc w:val="both"/>
      </w:pPr>
    </w:p>
    <w:p w:rsidR="007F75F8" w:rsidRDefault="007F75F8" w:rsidP="002E33B7">
      <w:pPr>
        <w:autoSpaceDE w:val="0"/>
        <w:autoSpaceDN w:val="0"/>
        <w:adjustRightInd w:val="0"/>
        <w:jc w:val="both"/>
      </w:pPr>
    </w:p>
    <w:p w:rsidR="007F75F8" w:rsidRDefault="007F75F8" w:rsidP="002E33B7">
      <w:pPr>
        <w:autoSpaceDE w:val="0"/>
        <w:autoSpaceDN w:val="0"/>
        <w:adjustRightInd w:val="0"/>
        <w:jc w:val="both"/>
      </w:pPr>
    </w:p>
    <w:p w:rsidR="007F75F8" w:rsidRDefault="007F75F8" w:rsidP="002E33B7">
      <w:pPr>
        <w:autoSpaceDE w:val="0"/>
        <w:autoSpaceDN w:val="0"/>
        <w:adjustRightInd w:val="0"/>
        <w:jc w:val="both"/>
      </w:pPr>
    </w:p>
    <w:p w:rsidR="007F75F8" w:rsidRDefault="007F75F8" w:rsidP="002E33B7">
      <w:pPr>
        <w:autoSpaceDE w:val="0"/>
        <w:autoSpaceDN w:val="0"/>
        <w:adjustRightInd w:val="0"/>
        <w:jc w:val="both"/>
      </w:pPr>
    </w:p>
    <w:p w:rsidR="007F75F8" w:rsidRDefault="007F75F8" w:rsidP="002E33B7">
      <w:pPr>
        <w:autoSpaceDE w:val="0"/>
        <w:autoSpaceDN w:val="0"/>
        <w:adjustRightInd w:val="0"/>
        <w:jc w:val="both"/>
      </w:pPr>
    </w:p>
    <w:p w:rsidR="007F75F8" w:rsidRDefault="007F75F8" w:rsidP="002E33B7">
      <w:pPr>
        <w:autoSpaceDE w:val="0"/>
        <w:autoSpaceDN w:val="0"/>
        <w:adjustRightInd w:val="0"/>
        <w:jc w:val="both"/>
      </w:pPr>
    </w:p>
    <w:p w:rsidR="007F75F8" w:rsidRDefault="007F75F8" w:rsidP="002E33B7">
      <w:pPr>
        <w:autoSpaceDE w:val="0"/>
        <w:autoSpaceDN w:val="0"/>
        <w:adjustRightInd w:val="0"/>
        <w:jc w:val="both"/>
      </w:pPr>
    </w:p>
    <w:p w:rsidR="007F75F8" w:rsidRDefault="007F75F8" w:rsidP="002E33B7">
      <w:pPr>
        <w:autoSpaceDE w:val="0"/>
        <w:autoSpaceDN w:val="0"/>
        <w:adjustRightInd w:val="0"/>
        <w:jc w:val="both"/>
      </w:pPr>
    </w:p>
    <w:p w:rsidR="007F75F8" w:rsidRDefault="007F75F8" w:rsidP="002E33B7">
      <w:pPr>
        <w:autoSpaceDE w:val="0"/>
        <w:autoSpaceDN w:val="0"/>
        <w:adjustRightInd w:val="0"/>
        <w:jc w:val="both"/>
      </w:pPr>
    </w:p>
    <w:p w:rsidR="007F75F8" w:rsidRDefault="007F75F8" w:rsidP="002E33B7">
      <w:pPr>
        <w:autoSpaceDE w:val="0"/>
        <w:autoSpaceDN w:val="0"/>
        <w:adjustRightInd w:val="0"/>
        <w:jc w:val="both"/>
      </w:pPr>
    </w:p>
    <w:p w:rsidR="007F75F8" w:rsidRDefault="007F75F8" w:rsidP="002E33B7">
      <w:pPr>
        <w:autoSpaceDE w:val="0"/>
        <w:autoSpaceDN w:val="0"/>
        <w:adjustRightInd w:val="0"/>
        <w:jc w:val="both"/>
      </w:pPr>
    </w:p>
    <w:p w:rsidR="007F75F8" w:rsidRDefault="007F75F8" w:rsidP="002E33B7">
      <w:pPr>
        <w:autoSpaceDE w:val="0"/>
        <w:autoSpaceDN w:val="0"/>
        <w:adjustRightInd w:val="0"/>
        <w:jc w:val="both"/>
      </w:pPr>
    </w:p>
    <w:p w:rsidR="007F75F8" w:rsidRDefault="007F75F8" w:rsidP="002E33B7">
      <w:pPr>
        <w:autoSpaceDE w:val="0"/>
        <w:autoSpaceDN w:val="0"/>
        <w:adjustRightInd w:val="0"/>
        <w:jc w:val="both"/>
      </w:pPr>
    </w:p>
    <w:p w:rsidR="007F75F8" w:rsidRDefault="007F75F8" w:rsidP="002E33B7">
      <w:pPr>
        <w:autoSpaceDE w:val="0"/>
        <w:autoSpaceDN w:val="0"/>
        <w:adjustRightInd w:val="0"/>
        <w:jc w:val="both"/>
      </w:pPr>
    </w:p>
    <w:p w:rsidR="007F75F8" w:rsidRDefault="007F75F8" w:rsidP="002E33B7">
      <w:pPr>
        <w:autoSpaceDE w:val="0"/>
        <w:autoSpaceDN w:val="0"/>
        <w:adjustRightInd w:val="0"/>
        <w:jc w:val="both"/>
      </w:pPr>
    </w:p>
    <w:p w:rsidR="007F75F8" w:rsidRDefault="007F75F8" w:rsidP="002E33B7">
      <w:pPr>
        <w:autoSpaceDE w:val="0"/>
        <w:autoSpaceDN w:val="0"/>
        <w:adjustRightInd w:val="0"/>
        <w:jc w:val="both"/>
      </w:pPr>
    </w:p>
    <w:p w:rsidR="007F75F8" w:rsidRDefault="007F75F8" w:rsidP="002E33B7">
      <w:pPr>
        <w:autoSpaceDE w:val="0"/>
        <w:autoSpaceDN w:val="0"/>
        <w:adjustRightInd w:val="0"/>
        <w:jc w:val="both"/>
      </w:pPr>
    </w:p>
    <w:p w:rsidR="007F75F8" w:rsidRDefault="007F75F8" w:rsidP="002E33B7">
      <w:pPr>
        <w:autoSpaceDE w:val="0"/>
        <w:autoSpaceDN w:val="0"/>
        <w:adjustRightInd w:val="0"/>
        <w:jc w:val="both"/>
      </w:pPr>
    </w:p>
    <w:p w:rsidR="007F75F8" w:rsidRDefault="007F75F8" w:rsidP="002E33B7">
      <w:pPr>
        <w:autoSpaceDE w:val="0"/>
        <w:autoSpaceDN w:val="0"/>
        <w:adjustRightInd w:val="0"/>
        <w:jc w:val="both"/>
      </w:pPr>
    </w:p>
    <w:p w:rsidR="007F75F8" w:rsidRDefault="007F75F8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  <w:r>
        <w:rPr>
          <w:lang w:val="ru-RU"/>
        </w:rPr>
        <w:t xml:space="preserve">        Приложение № 1</w:t>
      </w:r>
    </w:p>
    <w:p w:rsidR="007F75F8" w:rsidRDefault="007F75F8" w:rsidP="00E27626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7F75F8" w:rsidRDefault="007F75F8" w:rsidP="006C0EDD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7F75F8" w:rsidRDefault="007F75F8" w:rsidP="00925153">
      <w:pPr>
        <w:ind w:left="5550"/>
        <w:rPr>
          <w:color w:val="000000"/>
          <w:sz w:val="28"/>
          <w:szCs w:val="28"/>
        </w:rPr>
      </w:pPr>
      <w:r>
        <w:rPr>
          <w:sz w:val="28"/>
          <w:szCs w:val="28"/>
        </w:rPr>
        <w:t>от 30.08.</w:t>
      </w:r>
      <w:r w:rsidRPr="00925153">
        <w:rPr>
          <w:sz w:val="28"/>
          <w:szCs w:val="28"/>
        </w:rPr>
        <w:t xml:space="preserve">2021 г № </w:t>
      </w:r>
      <w:r>
        <w:rPr>
          <w:sz w:val="28"/>
          <w:szCs w:val="28"/>
        </w:rPr>
        <w:t>25</w:t>
      </w:r>
    </w:p>
    <w:p w:rsidR="007F75F8" w:rsidRDefault="007F75F8" w:rsidP="00925153">
      <w:pPr>
        <w:ind w:left="5550"/>
        <w:rPr>
          <w:color w:val="000000"/>
          <w:sz w:val="28"/>
          <w:szCs w:val="28"/>
        </w:rPr>
      </w:pPr>
    </w:p>
    <w:p w:rsidR="007F75F8" w:rsidRPr="00DF24CC" w:rsidRDefault="007F75F8" w:rsidP="00925153">
      <w:pPr>
        <w:ind w:left="5550"/>
        <w:rPr>
          <w:color w:val="000000"/>
          <w:sz w:val="28"/>
          <w:szCs w:val="28"/>
        </w:rPr>
      </w:pPr>
    </w:p>
    <w:p w:rsidR="007F75F8" w:rsidRDefault="007F75F8" w:rsidP="00564D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7E1B">
        <w:rPr>
          <w:sz w:val="28"/>
          <w:szCs w:val="28"/>
        </w:rPr>
        <w:t>Источники финансирования де</w:t>
      </w:r>
      <w:r>
        <w:rPr>
          <w:sz w:val="28"/>
          <w:szCs w:val="28"/>
        </w:rPr>
        <w:t>фицита бюджета поселения на 2021 год и плановый период 2022-2023</w:t>
      </w:r>
      <w:r w:rsidRPr="00F57E1B">
        <w:rPr>
          <w:sz w:val="28"/>
          <w:szCs w:val="28"/>
        </w:rPr>
        <w:t xml:space="preserve"> годов</w:t>
      </w:r>
    </w:p>
    <w:p w:rsidR="007F75F8" w:rsidRDefault="007F75F8" w:rsidP="00564D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48" w:type="dxa"/>
        <w:jc w:val="right"/>
        <w:tblLook w:val="00A0"/>
      </w:tblPr>
      <w:tblGrid>
        <w:gridCol w:w="3261"/>
        <w:gridCol w:w="2410"/>
        <w:gridCol w:w="1559"/>
        <w:gridCol w:w="1559"/>
        <w:gridCol w:w="1559"/>
      </w:tblGrid>
      <w:tr w:rsidR="007F75F8" w:rsidRPr="004809E5">
        <w:trPr>
          <w:trHeight w:val="300"/>
          <w:jc w:val="right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Код источников финансирования дефицита бюджета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F75F8" w:rsidRPr="004809E5" w:rsidRDefault="007F75F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F75F8" w:rsidRPr="004809E5" w:rsidRDefault="007F75F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7F75F8" w:rsidRPr="004809E5">
        <w:trPr>
          <w:trHeight w:val="300"/>
          <w:jc w:val="right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</w:tr>
      <w:tr w:rsidR="007F75F8" w:rsidRPr="004809E5">
        <w:trPr>
          <w:trHeight w:val="315"/>
          <w:jc w:val="right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</w:tr>
      <w:tr w:rsidR="007F75F8" w:rsidRPr="004809E5">
        <w:trPr>
          <w:trHeight w:val="300"/>
          <w:jc w:val="right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F75F8" w:rsidRPr="004809E5" w:rsidRDefault="007F75F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</w:tr>
      <w:tr w:rsidR="007F75F8" w:rsidRPr="004809E5">
        <w:trPr>
          <w:trHeight w:val="300"/>
          <w:jc w:val="right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Источники финансирования дефицита бюджета поселения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F75F8" w:rsidRPr="004809E5" w:rsidRDefault="007F75F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81399,15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F75F8" w:rsidRPr="004809E5" w:rsidRDefault="007F75F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F75F8" w:rsidRPr="004809E5" w:rsidRDefault="007F75F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</w:tr>
      <w:tr w:rsidR="007F75F8" w:rsidRPr="004809E5">
        <w:trPr>
          <w:trHeight w:val="300"/>
          <w:jc w:val="right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F75F8" w:rsidRPr="004809E5" w:rsidRDefault="007F75F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F75F8" w:rsidRPr="004809E5" w:rsidRDefault="007F75F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F75F8" w:rsidRPr="004809E5" w:rsidRDefault="007F75F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</w:tr>
      <w:tr w:rsidR="007F75F8" w:rsidRPr="004809E5">
        <w:trPr>
          <w:trHeight w:val="300"/>
          <w:jc w:val="right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F75F8" w:rsidRPr="004809E5" w:rsidRDefault="007F75F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-3185846,00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F75F8" w:rsidRPr="004809E5" w:rsidRDefault="007F75F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-1175000,00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-1188200,00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</w:tr>
      <w:tr w:rsidR="007F75F8" w:rsidRPr="004809E5">
        <w:trPr>
          <w:trHeight w:val="300"/>
          <w:jc w:val="right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F75F8" w:rsidRPr="004809E5" w:rsidRDefault="007F75F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3267245,15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F75F8" w:rsidRPr="004809E5" w:rsidRDefault="007F75F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1175000,00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1188200,00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5F8" w:rsidRPr="004809E5" w:rsidRDefault="007F75F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F75F8" w:rsidRDefault="007F75F8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6C0EDD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</w:p>
    <w:p w:rsidR="007F75F8" w:rsidRDefault="007F75F8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</w:p>
    <w:p w:rsidR="007F75F8" w:rsidRDefault="007F75F8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</w:p>
    <w:p w:rsidR="007F75F8" w:rsidRDefault="007F75F8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</w:p>
    <w:p w:rsidR="007F75F8" w:rsidRDefault="007F75F8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</w:p>
    <w:p w:rsidR="007F75F8" w:rsidRDefault="007F75F8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  <w:r>
        <w:rPr>
          <w:lang w:val="ru-RU"/>
        </w:rPr>
        <w:t xml:space="preserve">        Приложение № 5</w:t>
      </w:r>
    </w:p>
    <w:p w:rsidR="007F75F8" w:rsidRDefault="007F75F8" w:rsidP="00E27626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>
        <w:rPr>
          <w:lang w:val="ru-RU"/>
        </w:rPr>
        <w:t xml:space="preserve"> </w:t>
      </w: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7F75F8" w:rsidRDefault="007F75F8" w:rsidP="006C0EDD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7F75F8" w:rsidRPr="006C0EDD" w:rsidRDefault="007F75F8" w:rsidP="006C0EDD">
      <w:pPr>
        <w:ind w:left="5550"/>
        <w:rPr>
          <w:sz w:val="28"/>
          <w:szCs w:val="28"/>
        </w:rPr>
      </w:pPr>
      <w:r w:rsidRPr="0092515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30.08. </w:t>
      </w:r>
      <w:r w:rsidRPr="00925153">
        <w:rPr>
          <w:sz w:val="28"/>
          <w:szCs w:val="28"/>
        </w:rPr>
        <w:t>2021 г</w:t>
      </w:r>
      <w:r>
        <w:rPr>
          <w:sz w:val="28"/>
          <w:szCs w:val="28"/>
        </w:rPr>
        <w:t xml:space="preserve"> № 25</w:t>
      </w:r>
    </w:p>
    <w:p w:rsidR="007F75F8" w:rsidRDefault="007F75F8" w:rsidP="00DF24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F75F8" w:rsidRDefault="007F75F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24CC">
        <w:rPr>
          <w:sz w:val="28"/>
          <w:szCs w:val="28"/>
        </w:rPr>
        <w:t>Распределение бюджетных ассигнований по разделам и подразделам классификации рас</w:t>
      </w:r>
      <w:r>
        <w:rPr>
          <w:sz w:val="28"/>
          <w:szCs w:val="28"/>
        </w:rPr>
        <w:t>ходов  бюджета поселения на 2021</w:t>
      </w:r>
      <w:r w:rsidRPr="00DF24CC">
        <w:rPr>
          <w:sz w:val="28"/>
          <w:szCs w:val="28"/>
        </w:rPr>
        <w:t xml:space="preserve"> год</w:t>
      </w:r>
    </w:p>
    <w:p w:rsidR="007F75F8" w:rsidRDefault="007F75F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6"/>
        <w:gridCol w:w="567"/>
        <w:gridCol w:w="567"/>
        <w:gridCol w:w="1417"/>
        <w:gridCol w:w="1276"/>
        <w:gridCol w:w="1418"/>
      </w:tblGrid>
      <w:tr w:rsidR="007F75F8" w:rsidRPr="004809E5">
        <w:trPr>
          <w:trHeight w:val="810"/>
          <w:jc w:val="right"/>
        </w:trPr>
        <w:tc>
          <w:tcPr>
            <w:tcW w:w="5246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 xml:space="preserve">Утвержденный план </w:t>
            </w:r>
          </w:p>
        </w:tc>
        <w:tc>
          <w:tcPr>
            <w:tcW w:w="1276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Внесено изменений</w:t>
            </w:r>
          </w:p>
        </w:tc>
        <w:tc>
          <w:tcPr>
            <w:tcW w:w="1418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Уточненный план</w:t>
            </w:r>
          </w:p>
        </w:tc>
      </w:tr>
      <w:tr w:rsidR="007F75F8" w:rsidRPr="004809E5">
        <w:trPr>
          <w:trHeight w:val="383"/>
          <w:jc w:val="right"/>
        </w:trPr>
        <w:tc>
          <w:tcPr>
            <w:tcW w:w="5246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1245100</w:t>
            </w:r>
          </w:p>
        </w:tc>
        <w:tc>
          <w:tcPr>
            <w:tcW w:w="1276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1245100,00</w:t>
            </w:r>
          </w:p>
        </w:tc>
      </w:tr>
      <w:tr w:rsidR="007F75F8" w:rsidRPr="004809E5">
        <w:trPr>
          <w:trHeight w:val="930"/>
          <w:jc w:val="right"/>
        </w:trPr>
        <w:tc>
          <w:tcPr>
            <w:tcW w:w="5246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351000</w:t>
            </w:r>
          </w:p>
        </w:tc>
        <w:tc>
          <w:tcPr>
            <w:tcW w:w="1276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351000,00</w:t>
            </w:r>
          </w:p>
        </w:tc>
      </w:tr>
      <w:tr w:rsidR="007F75F8" w:rsidRPr="004809E5">
        <w:trPr>
          <w:trHeight w:val="818"/>
          <w:jc w:val="right"/>
        </w:trPr>
        <w:tc>
          <w:tcPr>
            <w:tcW w:w="5246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Функционирование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396000</w:t>
            </w:r>
          </w:p>
        </w:tc>
        <w:tc>
          <w:tcPr>
            <w:tcW w:w="1276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396000,00</w:t>
            </w:r>
          </w:p>
        </w:tc>
      </w:tr>
      <w:tr w:rsidR="007F75F8" w:rsidRPr="004809E5">
        <w:trPr>
          <w:trHeight w:val="555"/>
          <w:jc w:val="right"/>
        </w:trPr>
        <w:tc>
          <w:tcPr>
            <w:tcW w:w="5246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10000,00</w:t>
            </w:r>
          </w:p>
        </w:tc>
      </w:tr>
      <w:tr w:rsidR="007F75F8" w:rsidRPr="004809E5">
        <w:trPr>
          <w:trHeight w:val="450"/>
          <w:jc w:val="right"/>
        </w:trPr>
        <w:tc>
          <w:tcPr>
            <w:tcW w:w="5246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488100</w:t>
            </w:r>
          </w:p>
        </w:tc>
        <w:tc>
          <w:tcPr>
            <w:tcW w:w="1276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488100,00</w:t>
            </w:r>
          </w:p>
        </w:tc>
      </w:tr>
      <w:tr w:rsidR="007F75F8" w:rsidRPr="004809E5">
        <w:trPr>
          <w:trHeight w:val="492"/>
          <w:jc w:val="right"/>
        </w:trPr>
        <w:tc>
          <w:tcPr>
            <w:tcW w:w="5246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119200</w:t>
            </w:r>
          </w:p>
        </w:tc>
        <w:tc>
          <w:tcPr>
            <w:tcW w:w="1276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119200,00</w:t>
            </w:r>
          </w:p>
        </w:tc>
      </w:tr>
      <w:tr w:rsidR="007F75F8" w:rsidRPr="004809E5">
        <w:trPr>
          <w:trHeight w:val="420"/>
          <w:jc w:val="right"/>
        </w:trPr>
        <w:tc>
          <w:tcPr>
            <w:tcW w:w="5246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119200</w:t>
            </w:r>
          </w:p>
        </w:tc>
        <w:tc>
          <w:tcPr>
            <w:tcW w:w="1276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119200,00</w:t>
            </w:r>
          </w:p>
        </w:tc>
      </w:tr>
      <w:tr w:rsidR="007F75F8" w:rsidRPr="004809E5">
        <w:trPr>
          <w:trHeight w:val="510"/>
          <w:jc w:val="right"/>
        </w:trPr>
        <w:tc>
          <w:tcPr>
            <w:tcW w:w="5246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9800</w:t>
            </w:r>
          </w:p>
        </w:tc>
        <w:tc>
          <w:tcPr>
            <w:tcW w:w="1276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9800,00</w:t>
            </w:r>
          </w:p>
        </w:tc>
      </w:tr>
      <w:tr w:rsidR="007F75F8" w:rsidRPr="004809E5">
        <w:trPr>
          <w:trHeight w:val="480"/>
          <w:jc w:val="right"/>
        </w:trPr>
        <w:tc>
          <w:tcPr>
            <w:tcW w:w="5246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9800</w:t>
            </w:r>
          </w:p>
        </w:tc>
        <w:tc>
          <w:tcPr>
            <w:tcW w:w="1276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9800,00</w:t>
            </w:r>
          </w:p>
        </w:tc>
      </w:tr>
      <w:tr w:rsidR="007F75F8" w:rsidRPr="004809E5">
        <w:trPr>
          <w:trHeight w:val="495"/>
          <w:jc w:val="right"/>
        </w:trPr>
        <w:tc>
          <w:tcPr>
            <w:tcW w:w="5246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1291145,15</w:t>
            </w:r>
          </w:p>
        </w:tc>
        <w:tc>
          <w:tcPr>
            <w:tcW w:w="1276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581000,00</w:t>
            </w:r>
          </w:p>
        </w:tc>
        <w:tc>
          <w:tcPr>
            <w:tcW w:w="1418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1872145,15</w:t>
            </w:r>
          </w:p>
        </w:tc>
      </w:tr>
      <w:tr w:rsidR="007F75F8" w:rsidRPr="004809E5">
        <w:trPr>
          <w:trHeight w:val="495"/>
          <w:jc w:val="right"/>
        </w:trPr>
        <w:tc>
          <w:tcPr>
            <w:tcW w:w="5246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886345,15</w:t>
            </w:r>
          </w:p>
        </w:tc>
        <w:tc>
          <w:tcPr>
            <w:tcW w:w="1276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267300,00</w:t>
            </w:r>
          </w:p>
        </w:tc>
        <w:tc>
          <w:tcPr>
            <w:tcW w:w="1418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1153645,15</w:t>
            </w:r>
          </w:p>
        </w:tc>
      </w:tr>
      <w:tr w:rsidR="007F75F8" w:rsidRPr="004809E5">
        <w:trPr>
          <w:trHeight w:val="480"/>
          <w:jc w:val="right"/>
        </w:trPr>
        <w:tc>
          <w:tcPr>
            <w:tcW w:w="5246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Другие вопросы в области культуры ,кинематографии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404800,00</w:t>
            </w:r>
          </w:p>
        </w:tc>
        <w:tc>
          <w:tcPr>
            <w:tcW w:w="1276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313700,00</w:t>
            </w:r>
          </w:p>
        </w:tc>
        <w:tc>
          <w:tcPr>
            <w:tcW w:w="1418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718500,00</w:t>
            </w:r>
          </w:p>
        </w:tc>
      </w:tr>
      <w:tr w:rsidR="007F75F8" w:rsidRPr="004809E5">
        <w:trPr>
          <w:trHeight w:val="405"/>
          <w:jc w:val="right"/>
        </w:trPr>
        <w:tc>
          <w:tcPr>
            <w:tcW w:w="5246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6000</w:t>
            </w:r>
          </w:p>
        </w:tc>
        <w:tc>
          <w:tcPr>
            <w:tcW w:w="1276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6000,00</w:t>
            </w:r>
          </w:p>
        </w:tc>
      </w:tr>
      <w:tr w:rsidR="007F75F8" w:rsidRPr="004809E5">
        <w:trPr>
          <w:trHeight w:val="375"/>
          <w:jc w:val="right"/>
        </w:trPr>
        <w:tc>
          <w:tcPr>
            <w:tcW w:w="5246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Иные пенсии,социальные доплаты к пенсии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6000</w:t>
            </w:r>
          </w:p>
        </w:tc>
        <w:tc>
          <w:tcPr>
            <w:tcW w:w="1276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6000,00</w:t>
            </w:r>
          </w:p>
        </w:tc>
      </w:tr>
      <w:tr w:rsidR="007F75F8" w:rsidRPr="004809E5">
        <w:trPr>
          <w:trHeight w:val="889"/>
          <w:jc w:val="right"/>
        </w:trPr>
        <w:tc>
          <w:tcPr>
            <w:tcW w:w="5246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15000</w:t>
            </w:r>
          </w:p>
        </w:tc>
        <w:tc>
          <w:tcPr>
            <w:tcW w:w="1276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15000,00</w:t>
            </w:r>
          </w:p>
        </w:tc>
      </w:tr>
      <w:tr w:rsidR="007F75F8" w:rsidRPr="004809E5">
        <w:trPr>
          <w:trHeight w:val="450"/>
          <w:jc w:val="right"/>
        </w:trPr>
        <w:tc>
          <w:tcPr>
            <w:tcW w:w="5246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Прочие  межбюджетные трансферты общего характера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15000</w:t>
            </w:r>
          </w:p>
        </w:tc>
        <w:tc>
          <w:tcPr>
            <w:tcW w:w="1276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15000,00</w:t>
            </w:r>
          </w:p>
        </w:tc>
      </w:tr>
      <w:tr w:rsidR="007F75F8" w:rsidRPr="004809E5">
        <w:trPr>
          <w:trHeight w:val="375"/>
          <w:jc w:val="right"/>
        </w:trPr>
        <w:tc>
          <w:tcPr>
            <w:tcW w:w="5246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2686245,15</w:t>
            </w:r>
          </w:p>
        </w:tc>
        <w:tc>
          <w:tcPr>
            <w:tcW w:w="1276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581000,00</w:t>
            </w:r>
          </w:p>
        </w:tc>
        <w:tc>
          <w:tcPr>
            <w:tcW w:w="1418" w:type="dxa"/>
            <w:noWrap/>
          </w:tcPr>
          <w:p w:rsidR="007F75F8" w:rsidRPr="00223DF4" w:rsidRDefault="007F75F8" w:rsidP="005E7ED6">
            <w:pPr>
              <w:rPr>
                <w:sz w:val="20"/>
                <w:szCs w:val="20"/>
              </w:rPr>
            </w:pPr>
            <w:r w:rsidRPr="00223DF4">
              <w:rPr>
                <w:sz w:val="20"/>
                <w:szCs w:val="20"/>
              </w:rPr>
              <w:t>3267245,15</w:t>
            </w:r>
          </w:p>
        </w:tc>
      </w:tr>
    </w:tbl>
    <w:p w:rsidR="007F75F8" w:rsidRDefault="007F75F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</w:p>
    <w:p w:rsidR="007F75F8" w:rsidRDefault="007F75F8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</w:p>
    <w:p w:rsidR="007F75F8" w:rsidRDefault="007F75F8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</w:p>
    <w:p w:rsidR="007F75F8" w:rsidRDefault="007F75F8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  <w:r>
        <w:rPr>
          <w:lang w:val="ru-RU"/>
        </w:rPr>
        <w:t xml:space="preserve">        Приложение № 6</w:t>
      </w:r>
    </w:p>
    <w:p w:rsidR="007F75F8" w:rsidRDefault="007F75F8" w:rsidP="00E27626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7F75F8" w:rsidRDefault="007F75F8" w:rsidP="006C0EDD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7F75F8" w:rsidRPr="006C0EDD" w:rsidRDefault="007F75F8" w:rsidP="006C0EDD">
      <w:pPr>
        <w:ind w:left="5550"/>
        <w:rPr>
          <w:sz w:val="28"/>
          <w:szCs w:val="28"/>
        </w:rPr>
      </w:pPr>
      <w:r w:rsidRPr="006C0EDD">
        <w:rPr>
          <w:sz w:val="28"/>
          <w:szCs w:val="28"/>
        </w:rPr>
        <w:t xml:space="preserve">от </w:t>
      </w:r>
      <w:r>
        <w:rPr>
          <w:sz w:val="28"/>
          <w:szCs w:val="28"/>
        </w:rPr>
        <w:t>30.08.</w:t>
      </w:r>
      <w:r w:rsidRPr="00925153">
        <w:rPr>
          <w:sz w:val="28"/>
          <w:szCs w:val="28"/>
        </w:rPr>
        <w:t xml:space="preserve">2021 г № </w:t>
      </w:r>
      <w:r>
        <w:rPr>
          <w:sz w:val="28"/>
          <w:szCs w:val="28"/>
        </w:rPr>
        <w:t>25</w:t>
      </w:r>
    </w:p>
    <w:p w:rsidR="007F75F8" w:rsidRDefault="007F75F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tbl>
      <w:tblPr>
        <w:tblpPr w:leftFromText="180" w:rightFromText="180" w:vertAnchor="text" w:horzAnchor="page" w:tblpX="1042" w:tblpY="164"/>
        <w:tblW w:w="10774" w:type="dxa"/>
        <w:tblLayout w:type="fixed"/>
        <w:tblLook w:val="00A0"/>
      </w:tblPr>
      <w:tblGrid>
        <w:gridCol w:w="3970"/>
        <w:gridCol w:w="567"/>
        <w:gridCol w:w="567"/>
        <w:gridCol w:w="1418"/>
        <w:gridCol w:w="1417"/>
        <w:gridCol w:w="1418"/>
        <w:gridCol w:w="1417"/>
      </w:tblGrid>
      <w:tr w:rsidR="007F75F8" w:rsidRPr="004809E5">
        <w:trPr>
          <w:trHeight w:val="6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Утвержденный план на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27626">
            <w:pPr>
              <w:ind w:right="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Внесено изменений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Уточненный план на 2022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7F75F8" w:rsidRPr="004809E5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911900,00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-178200,00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733700,00 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903155,00</w:t>
            </w:r>
          </w:p>
        </w:tc>
      </w:tr>
      <w:tr w:rsidR="007F75F8" w:rsidRPr="004809E5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-178200,00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172800,00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351000,00</w:t>
            </w:r>
          </w:p>
        </w:tc>
      </w:tr>
      <w:tr w:rsidR="007F75F8" w:rsidRPr="004809E5">
        <w:trPr>
          <w:trHeight w:val="9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Aункционирование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211000,00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211000,00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208300,00</w:t>
            </w:r>
          </w:p>
        </w:tc>
      </w:tr>
      <w:tr w:rsidR="007F75F8" w:rsidRPr="004809E5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F75F8" w:rsidRPr="004809E5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339900,00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339900,00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333855,00</w:t>
            </w:r>
          </w:p>
        </w:tc>
      </w:tr>
      <w:tr w:rsidR="007F75F8" w:rsidRPr="004809E5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120400,00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120400,00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125200,00</w:t>
            </w:r>
          </w:p>
        </w:tc>
      </w:tr>
      <w:tr w:rsidR="007F75F8" w:rsidRPr="004809E5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120400,00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120400,00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125200,00</w:t>
            </w:r>
          </w:p>
        </w:tc>
      </w:tr>
      <w:tr w:rsidR="007F75F8" w:rsidRPr="004809E5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2400,00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2400,00</w:t>
            </w:r>
          </w:p>
        </w:tc>
      </w:tr>
      <w:tr w:rsidR="007F75F8" w:rsidRPr="004809E5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7F75F8" w:rsidRPr="004809E5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1900,00</w:t>
            </w:r>
          </w:p>
        </w:tc>
      </w:tr>
      <w:tr w:rsidR="007F75F8" w:rsidRPr="004809E5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107272,50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178200,00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285472,50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98215,00</w:t>
            </w:r>
          </w:p>
        </w:tc>
      </w:tr>
      <w:tr w:rsidR="007F75F8" w:rsidRPr="004809E5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6272,50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178200,00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184472,50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2215,00</w:t>
            </w:r>
          </w:p>
        </w:tc>
      </w:tr>
      <w:tr w:rsidR="007F75F8" w:rsidRPr="004809E5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96000,00</w:t>
            </w:r>
          </w:p>
        </w:tc>
      </w:tr>
      <w:tr w:rsidR="007F75F8" w:rsidRPr="004809E5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6000,00</w:t>
            </w:r>
          </w:p>
        </w:tc>
      </w:tr>
      <w:tr w:rsidR="007F75F8" w:rsidRPr="004809E5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7F75F8" w:rsidRPr="004809E5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7F75F8" w:rsidRPr="004809E5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7F75F8" w:rsidRPr="004809E5">
        <w:trPr>
          <w:trHeight w:val="3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26527,50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26527,50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52730,00</w:t>
            </w:r>
          </w:p>
        </w:tc>
      </w:tr>
      <w:tr w:rsidR="007F75F8" w:rsidRPr="004809E5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1175000,00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1175000,00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E27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1188200,00</w:t>
            </w:r>
          </w:p>
        </w:tc>
      </w:tr>
    </w:tbl>
    <w:p w:rsidR="007F75F8" w:rsidRDefault="007F75F8" w:rsidP="00945398">
      <w:pPr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</w:p>
    <w:p w:rsidR="007F75F8" w:rsidRDefault="007F75F8" w:rsidP="006C0EDD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6C0EDD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6C0EDD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</w:p>
    <w:p w:rsidR="007F75F8" w:rsidRDefault="007F75F8" w:rsidP="005E7ED6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</w:p>
    <w:p w:rsidR="007F75F8" w:rsidRDefault="007F75F8" w:rsidP="005E7ED6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</w:p>
    <w:p w:rsidR="007F75F8" w:rsidRDefault="007F75F8" w:rsidP="005E7ED6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</w:p>
    <w:p w:rsidR="007F75F8" w:rsidRDefault="007F75F8" w:rsidP="005E7ED6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</w:p>
    <w:p w:rsidR="007F75F8" w:rsidRDefault="007F75F8" w:rsidP="005E7ED6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  <w:r>
        <w:rPr>
          <w:lang w:val="ru-RU"/>
        </w:rPr>
        <w:t xml:space="preserve">        Приложение № 7</w:t>
      </w:r>
    </w:p>
    <w:p w:rsidR="007F75F8" w:rsidRDefault="007F75F8" w:rsidP="00770C5E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7F75F8" w:rsidRDefault="007F75F8" w:rsidP="005E7ED6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7F75F8" w:rsidRDefault="007F75F8" w:rsidP="00770C5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C0EDD">
        <w:rPr>
          <w:sz w:val="28"/>
          <w:szCs w:val="28"/>
        </w:rPr>
        <w:t xml:space="preserve">от </w:t>
      </w:r>
      <w:r>
        <w:rPr>
          <w:sz w:val="28"/>
          <w:szCs w:val="28"/>
        </w:rPr>
        <w:t>30.08.2021 № 25</w:t>
      </w: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сельского поселения на 2021 год</w:t>
      </w:r>
    </w:p>
    <w:tbl>
      <w:tblPr>
        <w:tblpPr w:leftFromText="180" w:rightFromText="180" w:vertAnchor="text" w:horzAnchor="page" w:tblpX="1042" w:tblpY="164"/>
        <w:tblW w:w="10774" w:type="dxa"/>
        <w:tblLayout w:type="fixed"/>
        <w:tblLook w:val="00A0"/>
      </w:tblPr>
      <w:tblGrid>
        <w:gridCol w:w="3545"/>
        <w:gridCol w:w="567"/>
        <w:gridCol w:w="425"/>
        <w:gridCol w:w="567"/>
        <w:gridCol w:w="1418"/>
        <w:gridCol w:w="567"/>
        <w:gridCol w:w="1275"/>
        <w:gridCol w:w="1134"/>
        <w:gridCol w:w="1276"/>
      </w:tblGrid>
      <w:tr w:rsidR="007F75F8" w:rsidRPr="004809E5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Утвержденный 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Уточненный план</w:t>
            </w:r>
          </w:p>
        </w:tc>
      </w:tr>
      <w:tr w:rsidR="007F75F8" w:rsidRPr="004809E5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Общегосударственные 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1245100,00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1245100,00</w:t>
            </w:r>
          </w:p>
        </w:tc>
      </w:tr>
      <w:tr w:rsidR="007F75F8" w:rsidRPr="004809E5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351000,00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351000,00</w:t>
            </w:r>
          </w:p>
        </w:tc>
      </w:tr>
      <w:tr w:rsidR="007F75F8" w:rsidRPr="004809E5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351000,00</w:t>
            </w:r>
          </w:p>
        </w:tc>
      </w:tr>
      <w:tr w:rsidR="007F75F8" w:rsidRPr="004809E5">
        <w:trPr>
          <w:trHeight w:val="103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 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396000,00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396000,00</w:t>
            </w:r>
          </w:p>
        </w:tc>
      </w:tr>
      <w:tr w:rsidR="007F75F8" w:rsidRPr="004809E5">
        <w:trPr>
          <w:trHeight w:val="9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Руководство и управление в сфере установленных  функций  государственной власти 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396000,00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396000,00</w:t>
            </w:r>
          </w:p>
        </w:tc>
      </w:tr>
      <w:tr w:rsidR="007F75F8" w:rsidRPr="004809E5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396000,00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396000,00</w:t>
            </w:r>
          </w:p>
        </w:tc>
      </w:tr>
      <w:tr w:rsidR="007F75F8" w:rsidRPr="004809E5">
        <w:trPr>
          <w:trHeight w:val="124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176000,00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176000,00</w:t>
            </w:r>
          </w:p>
        </w:tc>
      </w:tr>
      <w:tr w:rsidR="007F75F8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99700,00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99700,00</w:t>
            </w:r>
          </w:p>
        </w:tc>
      </w:tr>
      <w:tr w:rsidR="007F75F8" w:rsidRPr="004809E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120300,00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120300,00</w:t>
            </w:r>
          </w:p>
        </w:tc>
      </w:tr>
      <w:tr w:rsidR="007F75F8" w:rsidRPr="004809E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10000,00</w:t>
            </w:r>
          </w:p>
        </w:tc>
      </w:tr>
      <w:tr w:rsidR="007F75F8" w:rsidRPr="004809E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10000,00</w:t>
            </w:r>
          </w:p>
        </w:tc>
      </w:tr>
      <w:tr w:rsidR="007F75F8" w:rsidRPr="004809E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10000,00</w:t>
            </w:r>
          </w:p>
        </w:tc>
      </w:tr>
      <w:tr w:rsidR="007F75F8" w:rsidRPr="004809E5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488100,00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488100,00</w:t>
            </w:r>
          </w:p>
        </w:tc>
      </w:tr>
      <w:tr w:rsidR="007F75F8" w:rsidRPr="004809E5">
        <w:trPr>
          <w:trHeight w:val="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488100,00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488100,00</w:t>
            </w:r>
          </w:p>
        </w:tc>
      </w:tr>
      <w:tr w:rsidR="007F75F8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488100,00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488100,00</w:t>
            </w:r>
          </w:p>
        </w:tc>
      </w:tr>
      <w:tr w:rsidR="007F75F8" w:rsidRPr="004809E5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341300,00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341300,00</w:t>
            </w:r>
          </w:p>
        </w:tc>
      </w:tr>
      <w:tr w:rsidR="007F75F8" w:rsidRPr="004809E5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7F75F8" w:rsidRPr="004809E5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46800,00</w:t>
            </w:r>
          </w:p>
        </w:tc>
      </w:tr>
      <w:tr w:rsidR="007F75F8" w:rsidRPr="004809E5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46800,00</w:t>
            </w:r>
          </w:p>
        </w:tc>
      </w:tr>
      <w:tr w:rsidR="007F75F8" w:rsidRPr="004809E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119200,00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119200,00</w:t>
            </w:r>
          </w:p>
        </w:tc>
      </w:tr>
      <w:tr w:rsidR="007F75F8" w:rsidRPr="004809E5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119200,00</w:t>
            </w:r>
          </w:p>
        </w:tc>
      </w:tr>
      <w:tr w:rsidR="007F75F8" w:rsidRPr="004809E5">
        <w:trPr>
          <w:trHeight w:val="8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Осуществление полномочий по 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119200,00</w:t>
            </w:r>
          </w:p>
        </w:tc>
      </w:tr>
      <w:tr w:rsidR="007F75F8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90000,00</w:t>
            </w:r>
          </w:p>
        </w:tc>
      </w:tr>
      <w:tr w:rsidR="007F75F8" w:rsidRPr="004809E5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29200,00</w:t>
            </w:r>
          </w:p>
        </w:tc>
      </w:tr>
      <w:tr w:rsidR="007F75F8" w:rsidRPr="004809E5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9800,00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9800,00</w:t>
            </w:r>
          </w:p>
        </w:tc>
      </w:tr>
      <w:tr w:rsidR="007F75F8" w:rsidRPr="004809E5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75F8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9800,00</w:t>
            </w:r>
          </w:p>
        </w:tc>
      </w:tr>
      <w:tr w:rsidR="007F75F8" w:rsidRPr="004809E5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9800,00</w:t>
            </w:r>
          </w:p>
        </w:tc>
      </w:tr>
      <w:tr w:rsidR="007F75F8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93 9 00 18080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3500,00</w:t>
            </w:r>
          </w:p>
        </w:tc>
      </w:tr>
      <w:tr w:rsidR="007F75F8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92 9 00 18080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3500,00</w:t>
            </w:r>
          </w:p>
        </w:tc>
      </w:tr>
      <w:tr w:rsidR="007F75F8" w:rsidRPr="004809E5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6300,00</w:t>
            </w:r>
          </w:p>
        </w:tc>
      </w:tr>
      <w:tr w:rsidR="007F75F8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6300,00</w:t>
            </w:r>
          </w:p>
        </w:tc>
      </w:tr>
      <w:tr w:rsidR="007F75F8" w:rsidRPr="004809E5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F8" w:rsidRPr="004809E5" w:rsidRDefault="007F75F8" w:rsidP="00E94F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Культура и кинематография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1291145,15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581000,00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1872145,15</w:t>
            </w:r>
          </w:p>
        </w:tc>
      </w:tr>
      <w:tr w:rsidR="007F75F8" w:rsidRPr="004809E5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886345,15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267300,00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3636883,15</w:t>
            </w:r>
          </w:p>
        </w:tc>
      </w:tr>
      <w:tr w:rsidR="007F75F8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267300,00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267300,00</w:t>
            </w:r>
          </w:p>
        </w:tc>
      </w:tr>
      <w:tr w:rsidR="007F75F8" w:rsidRPr="004809E5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267300,00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267300,00</w:t>
            </w:r>
          </w:p>
        </w:tc>
      </w:tr>
      <w:tr w:rsidR="007F75F8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236799,15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267300,00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504099,15</w:t>
            </w:r>
          </w:p>
        </w:tc>
      </w:tr>
      <w:tr w:rsidR="007F75F8" w:rsidRPr="004809E5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 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649546,00</w:t>
            </w:r>
          </w:p>
        </w:tc>
      </w:tr>
      <w:tr w:rsidR="007F75F8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649546,00</w:t>
            </w:r>
          </w:p>
        </w:tc>
      </w:tr>
      <w:tr w:rsidR="007F75F8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Реализация инициативных проектов развития (создания) общественной инфраструктуры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649546,00</w:t>
            </w:r>
          </w:p>
        </w:tc>
      </w:tr>
      <w:tr w:rsidR="007F75F8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649546,00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649546,00</w:t>
            </w:r>
          </w:p>
        </w:tc>
      </w:tr>
      <w:tr w:rsidR="007F75F8" w:rsidRPr="004809E5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Другие вопросы в области культуры, кинематографии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404800,00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313700,00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718500,00</w:t>
            </w:r>
          </w:p>
        </w:tc>
      </w:tr>
      <w:tr w:rsidR="007F75F8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    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403700,00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313700,00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717400,00</w:t>
            </w:r>
          </w:p>
        </w:tc>
      </w:tr>
      <w:tr w:rsidR="007F75F8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403700,00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313700,00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717400,00</w:t>
            </w:r>
          </w:p>
        </w:tc>
      </w:tr>
      <w:tr w:rsidR="007F75F8" w:rsidRPr="004809E5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403700,00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313700,00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717400,00</w:t>
            </w:r>
          </w:p>
        </w:tc>
      </w:tr>
      <w:tr w:rsidR="007F75F8" w:rsidRPr="004809E5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403700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403700,00</w:t>
            </w:r>
          </w:p>
        </w:tc>
      </w:tr>
      <w:tr w:rsidR="007F75F8" w:rsidRPr="004809E5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313700,00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314700,00</w:t>
            </w:r>
          </w:p>
        </w:tc>
      </w:tr>
      <w:tr w:rsidR="007F75F8" w:rsidRPr="004809E5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отрослях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F75F8" w:rsidRPr="004809E5">
        <w:trPr>
          <w:trHeight w:val="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F75F8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F75F8" w:rsidRPr="004809E5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F75F8" w:rsidRPr="004809E5">
        <w:trPr>
          <w:trHeight w:val="3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6000,00</w:t>
            </w:r>
          </w:p>
        </w:tc>
      </w:tr>
      <w:tr w:rsidR="007F75F8" w:rsidRPr="004809E5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9 000 000 000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7F75F8" w:rsidRPr="004809E5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отрослях социальной 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7F75F8" w:rsidRPr="004809E5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отрослях социальной 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7F75F8" w:rsidRPr="004809E5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7F75F8" w:rsidRPr="004809E5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7F75F8" w:rsidRPr="004809E5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15000,00</w:t>
            </w:r>
          </w:p>
        </w:tc>
      </w:tr>
      <w:tr w:rsidR="007F75F8" w:rsidRPr="004809E5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7F75F8" w:rsidRPr="004809E5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отрослях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7F75F8" w:rsidRPr="004809E5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7F75F8" w:rsidRPr="004809E5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7F75F8" w:rsidRPr="004809E5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E94FD0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7F75F8" w:rsidRPr="004809E5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2686245,15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581000,00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E94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3267245,15</w:t>
            </w:r>
          </w:p>
        </w:tc>
      </w:tr>
    </w:tbl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4809E5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EC373D">
      <w:pPr>
        <w:pStyle w:val="Header"/>
        <w:tabs>
          <w:tab w:val="clear" w:pos="4153"/>
          <w:tab w:val="clear" w:pos="8306"/>
        </w:tabs>
        <w:ind w:firstLine="0"/>
        <w:jc w:val="right"/>
        <w:rPr>
          <w:lang w:val="ru-RU"/>
        </w:rPr>
      </w:pPr>
      <w:r>
        <w:rPr>
          <w:lang w:val="ru-RU"/>
        </w:rPr>
        <w:t>Приложение № 8</w:t>
      </w:r>
    </w:p>
    <w:p w:rsidR="007F75F8" w:rsidRDefault="007F75F8" w:rsidP="00EC373D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7F75F8" w:rsidRDefault="007F75F8" w:rsidP="00EC373D">
      <w:pPr>
        <w:ind w:left="5550"/>
        <w:jc w:val="right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7F75F8" w:rsidRDefault="007F75F8" w:rsidP="00EC373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C0EDD">
        <w:rPr>
          <w:sz w:val="28"/>
          <w:szCs w:val="28"/>
        </w:rPr>
        <w:t xml:space="preserve">от </w:t>
      </w:r>
      <w:r>
        <w:rPr>
          <w:sz w:val="28"/>
          <w:szCs w:val="28"/>
        </w:rPr>
        <w:t>30.08.</w:t>
      </w:r>
      <w:r w:rsidRPr="00925153">
        <w:rPr>
          <w:sz w:val="28"/>
          <w:szCs w:val="28"/>
        </w:rPr>
        <w:t>2021 г</w:t>
      </w:r>
      <w:r>
        <w:rPr>
          <w:sz w:val="28"/>
          <w:szCs w:val="28"/>
        </w:rPr>
        <w:t>.</w:t>
      </w:r>
      <w:r w:rsidRPr="00925153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</w:p>
    <w:p w:rsidR="007F75F8" w:rsidRDefault="007F75F8" w:rsidP="002E37EA">
      <w:pPr>
        <w:autoSpaceDE w:val="0"/>
        <w:autoSpaceDN w:val="0"/>
        <w:adjustRightInd w:val="0"/>
        <w:rPr>
          <w:sz w:val="28"/>
          <w:szCs w:val="28"/>
        </w:rPr>
      </w:pPr>
    </w:p>
    <w:p w:rsidR="007F75F8" w:rsidRDefault="007F75F8" w:rsidP="002E37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сельского поселения на 2022 и 2023 годы</w:t>
      </w:r>
    </w:p>
    <w:p w:rsidR="007F75F8" w:rsidRDefault="007F75F8" w:rsidP="002E37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1198" w:type="dxa"/>
        <w:jc w:val="right"/>
        <w:tblLayout w:type="fixed"/>
        <w:tblLook w:val="00A0"/>
      </w:tblPr>
      <w:tblGrid>
        <w:gridCol w:w="2694"/>
        <w:gridCol w:w="567"/>
        <w:gridCol w:w="425"/>
        <w:gridCol w:w="567"/>
        <w:gridCol w:w="1417"/>
        <w:gridCol w:w="567"/>
        <w:gridCol w:w="1276"/>
        <w:gridCol w:w="1134"/>
        <w:gridCol w:w="1276"/>
        <w:gridCol w:w="1275"/>
      </w:tblGrid>
      <w:tr w:rsidR="007F75F8" w:rsidRPr="004809E5">
        <w:trPr>
          <w:trHeight w:val="780"/>
          <w:jc w:val="right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75F8" w:rsidRPr="004809E5" w:rsidRDefault="007F75F8" w:rsidP="005C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5C49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Утвержденный план на 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5C49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Внесено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5C49BE">
            <w:pPr>
              <w:ind w:left="-106" w:firstLine="10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Уточненный план на 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5C49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911900,00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-178200,0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733700,00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903155,00</w:t>
            </w:r>
          </w:p>
        </w:tc>
      </w:tr>
      <w:tr w:rsidR="007F75F8" w:rsidRPr="004809E5">
        <w:trPr>
          <w:trHeight w:val="855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-178200,0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172800,00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351000,00</w:t>
            </w:r>
          </w:p>
        </w:tc>
      </w:tr>
      <w:tr w:rsidR="007F75F8" w:rsidRPr="004809E5">
        <w:trPr>
          <w:trHeight w:val="975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-178200,0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172800,00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351000,00</w:t>
            </w:r>
          </w:p>
        </w:tc>
      </w:tr>
      <w:tr w:rsidR="007F75F8" w:rsidRPr="004809E5">
        <w:trPr>
          <w:trHeight w:val="525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-178200,0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172800,00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351000,00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-178200,0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172800,00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351000,00</w:t>
            </w:r>
          </w:p>
        </w:tc>
      </w:tr>
      <w:tr w:rsidR="007F75F8" w:rsidRPr="004809E5">
        <w:trPr>
          <w:trHeight w:val="129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-178200,0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172800,00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351000,00</w:t>
            </w:r>
          </w:p>
        </w:tc>
      </w:tr>
      <w:tr w:rsidR="007F75F8" w:rsidRPr="004809E5">
        <w:trPr>
          <w:trHeight w:val="1035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211000,00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211000,00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208300,00</w:t>
            </w:r>
          </w:p>
        </w:tc>
      </w:tr>
      <w:tr w:rsidR="007F75F8" w:rsidRPr="004809E5">
        <w:trPr>
          <w:trHeight w:val="525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211000,00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211000,00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208300,00</w:t>
            </w:r>
          </w:p>
        </w:tc>
      </w:tr>
      <w:tr w:rsidR="007F75F8" w:rsidRPr="004809E5">
        <w:trPr>
          <w:trHeight w:val="525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211000,00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211000,00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208300,00</w:t>
            </w:r>
          </w:p>
        </w:tc>
      </w:tr>
      <w:tr w:rsidR="007F75F8" w:rsidRPr="004809E5">
        <w:trPr>
          <w:trHeight w:val="525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211000,00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211000,00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208300,00</w:t>
            </w:r>
          </w:p>
        </w:tc>
      </w:tr>
      <w:tr w:rsidR="007F75F8" w:rsidRPr="004809E5">
        <w:trPr>
          <w:trHeight w:val="129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176000,00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176000,00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176000,00</w:t>
            </w:r>
          </w:p>
        </w:tc>
      </w:tr>
      <w:tr w:rsidR="007F75F8" w:rsidRPr="004809E5">
        <w:trPr>
          <w:trHeight w:val="525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7F75F8" w:rsidRPr="004809E5">
        <w:trPr>
          <w:trHeight w:val="255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12300,00</w:t>
            </w:r>
          </w:p>
        </w:tc>
      </w:tr>
      <w:tr w:rsidR="007F75F8" w:rsidRPr="004809E5">
        <w:trPr>
          <w:trHeight w:val="900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01 2 00 10130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809E5">
        <w:trPr>
          <w:trHeight w:val="1800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01 2 00 10130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75F8" w:rsidRPr="004809E5" w:rsidRDefault="007F75F8" w:rsidP="005C49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F75F8" w:rsidRPr="004809E5">
        <w:trPr>
          <w:trHeight w:val="255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F8" w:rsidRPr="004809E5" w:rsidRDefault="007F75F8" w:rsidP="005C49BE">
            <w:pPr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339900,00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339900,00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333855,00</w:t>
            </w:r>
          </w:p>
        </w:tc>
      </w:tr>
      <w:tr w:rsidR="007F75F8" w:rsidRPr="004809E5">
        <w:trPr>
          <w:trHeight w:val="525"/>
          <w:jc w:val="right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293100,00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293100,00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287055,00</w:t>
            </w:r>
          </w:p>
        </w:tc>
      </w:tr>
      <w:tr w:rsidR="007F75F8" w:rsidRPr="004809E5">
        <w:trPr>
          <w:trHeight w:val="510"/>
          <w:jc w:val="right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293100,00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293100,00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287055,00</w:t>
            </w:r>
          </w:p>
        </w:tc>
      </w:tr>
      <w:tr w:rsidR="007F75F8" w:rsidRPr="004809E5">
        <w:trPr>
          <w:trHeight w:val="1290"/>
          <w:jc w:val="right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293100,00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293100,00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287055,00</w:t>
            </w:r>
          </w:p>
        </w:tc>
      </w:tr>
      <w:tr w:rsidR="007F75F8" w:rsidRPr="004809E5">
        <w:trPr>
          <w:trHeight w:val="1275"/>
          <w:jc w:val="right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289000,00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289000,00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285700,00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1355,00</w:t>
            </w:r>
          </w:p>
        </w:tc>
      </w:tr>
      <w:tr w:rsidR="007F75F8" w:rsidRPr="004809E5">
        <w:trPr>
          <w:trHeight w:val="525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46800,00</w:t>
            </w:r>
          </w:p>
        </w:tc>
      </w:tr>
      <w:tr w:rsidR="007F75F8" w:rsidRPr="004809E5">
        <w:trPr>
          <w:trHeight w:val="1545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46800,00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46800,00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98  5 00 60510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46800,00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91  0 00 00000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809E5">
        <w:trPr>
          <w:trHeight w:val="78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809E5">
        <w:trPr>
          <w:trHeight w:val="78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91 1 00 17380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91  1 00 17380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120400,00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120400,00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125200,00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120400,00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120400,00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125200,00</w:t>
            </w:r>
          </w:p>
        </w:tc>
      </w:tr>
      <w:tr w:rsidR="007F75F8" w:rsidRPr="004809E5">
        <w:trPr>
          <w:trHeight w:val="1035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120400,00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120400,00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125200,00</w:t>
            </w:r>
          </w:p>
        </w:tc>
      </w:tr>
      <w:tr w:rsidR="007F75F8" w:rsidRPr="004809E5">
        <w:trPr>
          <w:trHeight w:val="525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120400,00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120400,00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125200,00</w:t>
            </w:r>
          </w:p>
        </w:tc>
      </w:tr>
      <w:tr w:rsidR="007F75F8" w:rsidRPr="004809E5">
        <w:trPr>
          <w:trHeight w:val="525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120400,00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120400,00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125200,00</w:t>
            </w:r>
          </w:p>
        </w:tc>
      </w:tr>
      <w:tr w:rsidR="007F75F8" w:rsidRPr="004809E5">
        <w:trPr>
          <w:trHeight w:val="1290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25200,00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2400,00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2400,00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2400,00</w:t>
            </w:r>
          </w:p>
        </w:tc>
      </w:tr>
      <w:tr w:rsidR="007F75F8" w:rsidRPr="004809E5">
        <w:trPr>
          <w:trHeight w:val="525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Обеспечение мероприятий по кап.ремонту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500,00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9220009605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500,00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1900,00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области социальной сферы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1900,00</w:t>
            </w:r>
          </w:p>
        </w:tc>
      </w:tr>
      <w:tr w:rsidR="007F75F8" w:rsidRPr="004809E5">
        <w:trPr>
          <w:trHeight w:val="525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92  9 00 00000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1900,00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92 9 00 18050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809E5">
        <w:trPr>
          <w:trHeight w:val="525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92 9 00 18050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92 9 00 18060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92 9 00 18060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92  9 00 18070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92 9 00 18070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7F75F8" w:rsidRPr="004809E5">
        <w:trPr>
          <w:trHeight w:val="525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92  9 00 18080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92  9  00 18080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Обращение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9290018110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9290018110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809E5">
        <w:trPr>
          <w:trHeight w:val="525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 основанных на инициативах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 9 00 S0260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9 00 S0260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75F8" w:rsidRPr="004809E5" w:rsidRDefault="007F75F8" w:rsidP="005C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107272,50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178200,0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285472,50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98215,00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6272,50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178200,0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184472,50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2215,00</w:t>
            </w:r>
          </w:p>
        </w:tc>
      </w:tr>
      <w:tr w:rsidR="007F75F8" w:rsidRPr="004809E5">
        <w:trPr>
          <w:trHeight w:val="525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6272,50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178200,0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184472,50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2215,00</w:t>
            </w:r>
          </w:p>
        </w:tc>
      </w:tr>
      <w:tr w:rsidR="007F75F8" w:rsidRPr="004809E5">
        <w:trPr>
          <w:trHeight w:val="525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both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6272,50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178200,0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184472,50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2215,00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6272,50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178200,0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184472,50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2215,00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Прочая закупка товаров,</w:t>
            </w:r>
            <w:r>
              <w:rPr>
                <w:sz w:val="20"/>
                <w:szCs w:val="20"/>
              </w:rPr>
              <w:t xml:space="preserve"> </w:t>
            </w:r>
            <w:r w:rsidRPr="004809E5">
              <w:rPr>
                <w:sz w:val="20"/>
                <w:szCs w:val="20"/>
              </w:rPr>
              <w:t>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6272,50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178200,0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184472,50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2215,00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809E5">
        <w:trPr>
          <w:trHeight w:val="525"/>
          <w:jc w:val="right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809E5">
        <w:trPr>
          <w:trHeight w:val="525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Мероприятия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90 2 00 16510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90 2 00 16510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Выполнение работ по зоне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90 2 00 16530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90 2 00 16530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809E5">
        <w:trPr>
          <w:trHeight w:val="525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90 2 00 16530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809E5">
        <w:trPr>
          <w:trHeight w:val="887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Строительство объекта культурного наследия "хххх"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 01 S0260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809E5">
        <w:trPr>
          <w:trHeight w:val="525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 01 S0260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96000,00</w:t>
            </w:r>
          </w:p>
        </w:tc>
      </w:tr>
      <w:tr w:rsidR="007F75F8" w:rsidRPr="004809E5">
        <w:trPr>
          <w:trHeight w:val="525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101000,00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96000,00</w:t>
            </w:r>
          </w:p>
        </w:tc>
      </w:tr>
      <w:tr w:rsidR="007F75F8" w:rsidRPr="004809E5">
        <w:trPr>
          <w:trHeight w:val="525"/>
          <w:jc w:val="right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96000,00</w:t>
            </w:r>
          </w:p>
        </w:tc>
      </w:tr>
      <w:tr w:rsidR="007F75F8" w:rsidRPr="004809E5">
        <w:trPr>
          <w:trHeight w:val="1290"/>
          <w:jc w:val="right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96000,00</w:t>
            </w:r>
          </w:p>
        </w:tc>
      </w:tr>
      <w:tr w:rsidR="007F75F8" w:rsidRPr="004809E5">
        <w:trPr>
          <w:trHeight w:val="1290"/>
          <w:jc w:val="right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95000,00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7F75F8" w:rsidRPr="004809E5">
        <w:trPr>
          <w:trHeight w:val="780"/>
          <w:jc w:val="right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809E5">
        <w:trPr>
          <w:trHeight w:val="78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Подпрограмма «Наследие»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44 1 00 00000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809E5">
        <w:trPr>
          <w:trHeight w:val="525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44 1 00 66510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44 1 00 66510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6000,00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7F75F8" w:rsidRPr="004809E5">
        <w:trPr>
          <w:trHeight w:val="78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809E5" w:rsidRDefault="007F75F8" w:rsidP="005C49BE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7F75F8" w:rsidRPr="004809E5">
        <w:trPr>
          <w:trHeight w:val="525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Иныевопросы в сфере здравоохранения,спорта,и физической культуры,туризма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7F75F8" w:rsidRPr="004809E5">
        <w:trPr>
          <w:trHeight w:val="525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Мероприятие в области здравоохранения,спорта,и физической культуры,туризма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Прочая закупка товаров,работ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26527,50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26527,50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52730,00</w:t>
            </w:r>
          </w:p>
        </w:tc>
      </w:tr>
      <w:tr w:rsidR="007F75F8" w:rsidRPr="004809E5">
        <w:trPr>
          <w:trHeight w:val="270"/>
          <w:jc w:val="right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809E5" w:rsidRDefault="007F75F8" w:rsidP="005C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1175000,00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1175000,00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3B00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1188200,00</w:t>
            </w:r>
          </w:p>
        </w:tc>
      </w:tr>
    </w:tbl>
    <w:p w:rsidR="007F75F8" w:rsidRDefault="007F75F8" w:rsidP="002E37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2E37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2E37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2E37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2E37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2E37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2E37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2E37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580C46">
      <w:pPr>
        <w:pStyle w:val="Header"/>
        <w:tabs>
          <w:tab w:val="clear" w:pos="4153"/>
          <w:tab w:val="clear" w:pos="8306"/>
        </w:tabs>
        <w:ind w:firstLine="0"/>
        <w:jc w:val="right"/>
        <w:rPr>
          <w:lang w:val="ru-RU"/>
        </w:rPr>
      </w:pPr>
      <w:r>
        <w:rPr>
          <w:lang w:val="ru-RU"/>
        </w:rPr>
        <w:t>Приложение № 9</w:t>
      </w:r>
    </w:p>
    <w:p w:rsidR="007F75F8" w:rsidRDefault="007F75F8" w:rsidP="00580C46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7F75F8" w:rsidRDefault="007F75F8" w:rsidP="0027174C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7F75F8" w:rsidRDefault="007F75F8" w:rsidP="00580C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C0EDD">
        <w:rPr>
          <w:sz w:val="28"/>
          <w:szCs w:val="28"/>
        </w:rPr>
        <w:t xml:space="preserve">от </w:t>
      </w:r>
      <w:r>
        <w:rPr>
          <w:sz w:val="28"/>
          <w:szCs w:val="28"/>
        </w:rPr>
        <w:t>30.08.</w:t>
      </w:r>
      <w:r w:rsidRPr="00925153">
        <w:rPr>
          <w:sz w:val="28"/>
          <w:szCs w:val="28"/>
        </w:rPr>
        <w:t xml:space="preserve"> 2021 г № </w:t>
      </w:r>
      <w:r>
        <w:rPr>
          <w:sz w:val="28"/>
          <w:szCs w:val="28"/>
        </w:rPr>
        <w:t>25</w:t>
      </w:r>
    </w:p>
    <w:p w:rsidR="007F75F8" w:rsidRDefault="007F75F8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7F75F8" w:rsidRDefault="007F75F8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1057" w:type="dxa"/>
        <w:jc w:val="right"/>
        <w:tblLayout w:type="fixed"/>
        <w:tblLook w:val="00A0"/>
      </w:tblPr>
      <w:tblGrid>
        <w:gridCol w:w="3969"/>
        <w:gridCol w:w="426"/>
        <w:gridCol w:w="425"/>
        <w:gridCol w:w="1417"/>
        <w:gridCol w:w="567"/>
        <w:gridCol w:w="1701"/>
        <w:gridCol w:w="1276"/>
        <w:gridCol w:w="1276"/>
      </w:tblGrid>
      <w:tr w:rsidR="007F75F8" w:rsidRPr="004809E5">
        <w:trPr>
          <w:trHeight w:val="630"/>
          <w:jc w:val="right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Утвержденный план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Уточненный план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Общегосударственные 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1245100,00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1245100,00</w:t>
            </w:r>
          </w:p>
        </w:tc>
      </w:tr>
      <w:tr w:rsidR="007F75F8" w:rsidRPr="004809E5">
        <w:trPr>
          <w:trHeight w:val="6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351000,00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351000,00</w:t>
            </w:r>
          </w:p>
        </w:tc>
      </w:tr>
      <w:tr w:rsidR="007F75F8" w:rsidRPr="004809E5">
        <w:trPr>
          <w:trHeight w:val="157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351000,00</w:t>
            </w:r>
          </w:p>
        </w:tc>
      </w:tr>
      <w:tr w:rsidR="007F75F8" w:rsidRPr="004809E5">
        <w:trPr>
          <w:trHeight w:val="1032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 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396000,00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396000,00</w:t>
            </w:r>
          </w:p>
        </w:tc>
      </w:tr>
      <w:tr w:rsidR="007F75F8" w:rsidRPr="004809E5">
        <w:trPr>
          <w:trHeight w:val="912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Руководство и управление в сфере установленных  функций  государственной власти  субъектов РФ 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396000,00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396000,00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396000,00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396000,00</w:t>
            </w:r>
          </w:p>
        </w:tc>
      </w:tr>
      <w:tr w:rsidR="007F75F8" w:rsidRPr="004809E5">
        <w:trPr>
          <w:trHeight w:val="1249"/>
          <w:jc w:val="right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176000,00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176000,00</w:t>
            </w:r>
          </w:p>
        </w:tc>
      </w:tr>
      <w:tr w:rsidR="007F75F8" w:rsidRPr="004809E5">
        <w:trPr>
          <w:trHeight w:val="63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99700,00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99700,00</w:t>
            </w:r>
          </w:p>
        </w:tc>
      </w:tr>
      <w:tr w:rsidR="007F75F8" w:rsidRPr="004809E5">
        <w:trPr>
          <w:trHeight w:val="30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120300,00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120300,00</w:t>
            </w:r>
          </w:p>
        </w:tc>
      </w:tr>
      <w:tr w:rsidR="007F75F8" w:rsidRPr="004809E5">
        <w:trPr>
          <w:trHeight w:val="30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sz w:val="20"/>
                <w:szCs w:val="20"/>
              </w:rPr>
            </w:pPr>
            <w:r w:rsidRPr="004809E5">
              <w:rPr>
                <w:b/>
                <w:bCs/>
                <w:sz w:val="20"/>
                <w:szCs w:val="20"/>
              </w:rPr>
              <w:t>10000,00</w:t>
            </w:r>
          </w:p>
        </w:tc>
      </w:tr>
      <w:tr w:rsidR="007F75F8" w:rsidRPr="004809E5">
        <w:trPr>
          <w:trHeight w:val="30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10000,00</w:t>
            </w:r>
          </w:p>
        </w:tc>
      </w:tr>
      <w:tr w:rsidR="007F75F8" w:rsidRPr="004809E5">
        <w:trPr>
          <w:trHeight w:val="30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sz w:val="20"/>
                <w:szCs w:val="20"/>
              </w:rPr>
            </w:pPr>
            <w:r w:rsidRPr="004809E5">
              <w:rPr>
                <w:sz w:val="20"/>
                <w:szCs w:val="20"/>
              </w:rPr>
              <w:t>10000,00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488100,00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488100,00</w:t>
            </w:r>
          </w:p>
        </w:tc>
      </w:tr>
      <w:tr w:rsidR="007F75F8" w:rsidRPr="004809E5">
        <w:trPr>
          <w:trHeight w:val="63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488100,00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488100,00</w:t>
            </w:r>
          </w:p>
        </w:tc>
      </w:tr>
      <w:tr w:rsidR="007F75F8" w:rsidRPr="004809E5">
        <w:trPr>
          <w:trHeight w:val="63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488100,00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488100,00</w:t>
            </w:r>
          </w:p>
        </w:tc>
      </w:tr>
      <w:tr w:rsidR="007F75F8" w:rsidRPr="004809E5">
        <w:trPr>
          <w:trHeight w:val="157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341300,00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341300,00</w:t>
            </w:r>
          </w:p>
        </w:tc>
      </w:tr>
      <w:tr w:rsidR="007F75F8" w:rsidRPr="004809E5">
        <w:trPr>
          <w:trHeight w:val="1260"/>
          <w:jc w:val="right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02 5 0010820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7F75F8" w:rsidRPr="004809E5">
        <w:trPr>
          <w:trHeight w:val="157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46800,00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46800,00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119200,00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119200,00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119200,00</w:t>
            </w:r>
          </w:p>
        </w:tc>
      </w:tr>
      <w:tr w:rsidR="007F75F8" w:rsidRPr="004809E5">
        <w:trPr>
          <w:trHeight w:val="94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Осуществление полномочий по  первичному воинскому учету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119200,00</w:t>
            </w:r>
          </w:p>
        </w:tc>
      </w:tr>
      <w:tr w:rsidR="007F75F8" w:rsidRPr="004809E5">
        <w:trPr>
          <w:trHeight w:val="157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90000,00</w:t>
            </w:r>
          </w:p>
        </w:tc>
      </w:tr>
      <w:tr w:rsidR="007F75F8" w:rsidRPr="004809E5">
        <w:trPr>
          <w:trHeight w:val="63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29200,00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9800,00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75F8" w:rsidRPr="004809E5">
        <w:trPr>
          <w:trHeight w:val="63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9800,00</w:t>
            </w:r>
          </w:p>
        </w:tc>
      </w:tr>
      <w:tr w:rsidR="007F75F8" w:rsidRPr="004809E5">
        <w:trPr>
          <w:trHeight w:val="63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9800,00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75F8" w:rsidRPr="004809E5">
        <w:trPr>
          <w:trHeight w:val="63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93 9 00 18080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3500,00</w:t>
            </w:r>
          </w:p>
        </w:tc>
      </w:tr>
      <w:tr w:rsidR="007F75F8" w:rsidRPr="004809E5">
        <w:trPr>
          <w:trHeight w:val="63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92 9 00 18080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3500,00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6300,00</w:t>
            </w:r>
          </w:p>
        </w:tc>
      </w:tr>
      <w:tr w:rsidR="007F75F8" w:rsidRPr="004809E5">
        <w:trPr>
          <w:trHeight w:val="63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6300,00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F8" w:rsidRPr="004809E5" w:rsidRDefault="007F75F8" w:rsidP="00890F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Культура и кинематография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1291145,15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581000,00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1872145,15</w:t>
            </w:r>
          </w:p>
        </w:tc>
      </w:tr>
      <w:tr w:rsidR="007F75F8" w:rsidRPr="004809E5">
        <w:trPr>
          <w:trHeight w:val="126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317700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-110000,00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207700,00</w:t>
            </w:r>
          </w:p>
        </w:tc>
      </w:tr>
      <w:tr w:rsidR="007F75F8" w:rsidRPr="004809E5">
        <w:trPr>
          <w:trHeight w:val="157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44 1 00 66510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317700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-110000,00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207700,00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886345,15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267300,00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3636883,15</w:t>
            </w:r>
          </w:p>
        </w:tc>
      </w:tr>
      <w:tr w:rsidR="007F75F8" w:rsidRPr="004809E5">
        <w:trPr>
          <w:trHeight w:val="63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267300,00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267300,00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267300,00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267300,00</w:t>
            </w:r>
          </w:p>
        </w:tc>
      </w:tr>
      <w:tr w:rsidR="007F75F8" w:rsidRPr="004809E5">
        <w:trPr>
          <w:trHeight w:val="63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236799,15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267300,00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504099,15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 Иные вопросы в отраслях социальной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649546,00</w:t>
            </w:r>
          </w:p>
        </w:tc>
      </w:tr>
      <w:tr w:rsidR="007F75F8" w:rsidRPr="004809E5">
        <w:trPr>
          <w:trHeight w:val="63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649546,00</w:t>
            </w:r>
          </w:p>
        </w:tc>
      </w:tr>
      <w:tr w:rsidR="007F75F8" w:rsidRPr="004809E5">
        <w:trPr>
          <w:trHeight w:val="63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Реализация инициативных проектов развития (создания) общественной инфраструктуры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649546,00</w:t>
            </w:r>
          </w:p>
        </w:tc>
      </w:tr>
      <w:tr w:rsidR="007F75F8" w:rsidRPr="004809E5">
        <w:trPr>
          <w:trHeight w:val="63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649546,00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649546,00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Другие вопросы в области культуры, кинематографии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404800,00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313700,00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718500,00</w:t>
            </w:r>
          </w:p>
        </w:tc>
      </w:tr>
      <w:tr w:rsidR="007F75F8" w:rsidRPr="004809E5">
        <w:trPr>
          <w:trHeight w:val="63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    Расходы на обеспечение деятельности (оказание услуг)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403700,00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313700,00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717400,00</w:t>
            </w:r>
          </w:p>
        </w:tc>
      </w:tr>
      <w:tr w:rsidR="007F75F8" w:rsidRPr="004809E5">
        <w:trPr>
          <w:trHeight w:val="63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403700,00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313700,00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717400,00</w:t>
            </w:r>
          </w:p>
        </w:tc>
      </w:tr>
      <w:tr w:rsidR="007F75F8" w:rsidRPr="004809E5">
        <w:trPr>
          <w:trHeight w:val="126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403700,00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313700,00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717400,00</w:t>
            </w:r>
          </w:p>
        </w:tc>
      </w:tr>
      <w:tr w:rsidR="007F75F8" w:rsidRPr="004809E5">
        <w:trPr>
          <w:trHeight w:val="157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403700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403700,00</w:t>
            </w:r>
          </w:p>
        </w:tc>
      </w:tr>
      <w:tr w:rsidR="007F75F8" w:rsidRPr="004809E5">
        <w:trPr>
          <w:trHeight w:val="63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02 5 0010820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313700,00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314700,00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F75F8" w:rsidRPr="004809E5">
        <w:trPr>
          <w:trHeight w:val="63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F75F8" w:rsidRPr="004809E5">
        <w:trPr>
          <w:trHeight w:val="63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F75F8" w:rsidRPr="004809E5">
        <w:trPr>
          <w:trHeight w:val="63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90 2 00 66510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6000,00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9 000 000 000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отраслях социальной 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отраслях социальной 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Доплаты к пенсиям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9E5">
              <w:rPr>
                <w:b/>
                <w:bCs/>
                <w:color w:val="000000"/>
                <w:sz w:val="20"/>
                <w:szCs w:val="20"/>
              </w:rPr>
              <w:t>15000,00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7F75F8" w:rsidRPr="004809E5">
        <w:trPr>
          <w:trHeight w:val="63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7F75F8" w:rsidRPr="004809E5">
        <w:trPr>
          <w:trHeight w:val="63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7F75F8" w:rsidRPr="004809E5">
        <w:trPr>
          <w:trHeight w:val="630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809E5" w:rsidRDefault="007F75F8" w:rsidP="00890FEA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E5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809E5" w:rsidRDefault="007F75F8" w:rsidP="00890FEA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7F75F8" w:rsidRPr="004809E5">
        <w:trPr>
          <w:trHeight w:val="315"/>
          <w:jc w:val="right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890F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890FE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890FE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890FE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2686245,15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581000,00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890F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3267245,15</w:t>
            </w:r>
          </w:p>
        </w:tc>
      </w:tr>
    </w:tbl>
    <w:p w:rsidR="007F75F8" w:rsidRDefault="007F75F8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890FEA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7F75F8" w:rsidRDefault="007F75F8" w:rsidP="00580C46">
      <w:pPr>
        <w:pStyle w:val="Header"/>
        <w:tabs>
          <w:tab w:val="clear" w:pos="4153"/>
          <w:tab w:val="clear" w:pos="8306"/>
        </w:tabs>
        <w:ind w:firstLine="0"/>
        <w:jc w:val="right"/>
        <w:rPr>
          <w:lang w:val="ru-RU"/>
        </w:rPr>
      </w:pPr>
      <w:r>
        <w:rPr>
          <w:lang w:val="ru-RU"/>
        </w:rPr>
        <w:t>Приложение № 10</w:t>
      </w:r>
    </w:p>
    <w:p w:rsidR="007F75F8" w:rsidRDefault="007F75F8" w:rsidP="00580C46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7F75F8" w:rsidRDefault="007F75F8" w:rsidP="00890FEA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7F75F8" w:rsidRDefault="007F75F8" w:rsidP="00580C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C0EDD">
        <w:rPr>
          <w:sz w:val="28"/>
          <w:szCs w:val="28"/>
        </w:rPr>
        <w:t xml:space="preserve">от </w:t>
      </w:r>
      <w:r>
        <w:rPr>
          <w:sz w:val="28"/>
          <w:szCs w:val="28"/>
        </w:rPr>
        <w:t>30.08.</w:t>
      </w:r>
      <w:r w:rsidRPr="00925153">
        <w:rPr>
          <w:sz w:val="28"/>
          <w:szCs w:val="28"/>
        </w:rPr>
        <w:t xml:space="preserve"> 2021 г № </w:t>
      </w:r>
      <w:r>
        <w:rPr>
          <w:sz w:val="28"/>
          <w:szCs w:val="28"/>
        </w:rPr>
        <w:t>25</w:t>
      </w:r>
    </w:p>
    <w:p w:rsidR="007F75F8" w:rsidRDefault="007F75F8" w:rsidP="00890F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F8" w:rsidRDefault="007F75F8" w:rsidP="00890F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7F75F8" w:rsidRDefault="007F75F8" w:rsidP="00890F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1058" w:type="dxa"/>
        <w:jc w:val="right"/>
        <w:tblLayout w:type="fixed"/>
        <w:tblLook w:val="00A0"/>
      </w:tblPr>
      <w:tblGrid>
        <w:gridCol w:w="3261"/>
        <w:gridCol w:w="426"/>
        <w:gridCol w:w="425"/>
        <w:gridCol w:w="1417"/>
        <w:gridCol w:w="567"/>
        <w:gridCol w:w="1276"/>
        <w:gridCol w:w="1134"/>
        <w:gridCol w:w="1276"/>
        <w:gridCol w:w="1276"/>
      </w:tblGrid>
      <w:tr w:rsidR="007F75F8" w:rsidRPr="0046267C">
        <w:trPr>
          <w:trHeight w:val="780"/>
          <w:jc w:val="right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  <w:r w:rsidRPr="0046267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  <w:r w:rsidRPr="0046267C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  <w:r w:rsidRPr="0046267C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  <w:r w:rsidRPr="0046267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Утвержденный план на 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Внесено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Уточненный план на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911900,00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-178200,00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733700,00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903155,00</w:t>
            </w:r>
          </w:p>
        </w:tc>
      </w:tr>
      <w:tr w:rsidR="007F75F8" w:rsidRPr="0046267C">
        <w:trPr>
          <w:trHeight w:val="855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3510</w:t>
            </w:r>
            <w:bookmarkStart w:id="0" w:name="_GoBack"/>
            <w:bookmarkEnd w:id="0"/>
            <w:r w:rsidRPr="0046267C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-178200,00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172800,00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351000,00</w:t>
            </w:r>
          </w:p>
        </w:tc>
      </w:tr>
      <w:tr w:rsidR="007F75F8" w:rsidRPr="0046267C">
        <w:trPr>
          <w:trHeight w:val="975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351000,00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-178200,00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172800,00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351000,00</w:t>
            </w:r>
          </w:p>
        </w:tc>
      </w:tr>
      <w:tr w:rsidR="007F75F8" w:rsidRPr="0046267C">
        <w:trPr>
          <w:trHeight w:val="525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351000,00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-178200,00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172800,00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351000,00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351000,00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-178200,00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172800,00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351000,00</w:t>
            </w:r>
          </w:p>
        </w:tc>
      </w:tr>
      <w:tr w:rsidR="007F75F8" w:rsidRPr="0046267C">
        <w:trPr>
          <w:trHeight w:val="129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351000,00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-178200,00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172800,00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351000,00</w:t>
            </w:r>
          </w:p>
        </w:tc>
      </w:tr>
      <w:tr w:rsidR="007F75F8" w:rsidRPr="0046267C">
        <w:trPr>
          <w:trHeight w:val="1035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211000,00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208300,00</w:t>
            </w:r>
          </w:p>
        </w:tc>
      </w:tr>
      <w:tr w:rsidR="007F75F8" w:rsidRPr="0046267C">
        <w:trPr>
          <w:trHeight w:val="525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211000,00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208300,00</w:t>
            </w:r>
          </w:p>
        </w:tc>
      </w:tr>
      <w:tr w:rsidR="007F75F8" w:rsidRPr="0046267C">
        <w:trPr>
          <w:trHeight w:val="525"/>
          <w:jc w:val="right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211000,00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211000,00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208300,00</w:t>
            </w:r>
          </w:p>
        </w:tc>
      </w:tr>
      <w:tr w:rsidR="007F75F8" w:rsidRPr="0046267C">
        <w:trPr>
          <w:trHeight w:val="525"/>
          <w:jc w:val="right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211000,00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208300,00</w:t>
            </w:r>
          </w:p>
        </w:tc>
      </w:tr>
      <w:tr w:rsidR="007F75F8" w:rsidRPr="0046267C">
        <w:trPr>
          <w:trHeight w:val="1290"/>
          <w:jc w:val="right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176000,00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176000,00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176000,00</w:t>
            </w:r>
          </w:p>
        </w:tc>
      </w:tr>
      <w:tr w:rsidR="007F75F8" w:rsidRPr="0046267C">
        <w:trPr>
          <w:trHeight w:val="525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7F75F8" w:rsidRPr="0046267C">
        <w:trPr>
          <w:trHeight w:val="255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12300,00</w:t>
            </w:r>
          </w:p>
        </w:tc>
      </w:tr>
      <w:tr w:rsidR="007F75F8" w:rsidRPr="0046267C">
        <w:trPr>
          <w:trHeight w:val="900"/>
          <w:jc w:val="right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01 2 00 10130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6267C">
        <w:trPr>
          <w:trHeight w:val="1800"/>
          <w:jc w:val="right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01 2 00 10130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75F8" w:rsidRPr="0046267C" w:rsidRDefault="007F75F8" w:rsidP="00974D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F75F8" w:rsidRPr="0046267C">
        <w:trPr>
          <w:trHeight w:val="255"/>
          <w:jc w:val="right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F8" w:rsidRPr="0046267C" w:rsidRDefault="007F75F8" w:rsidP="00974DD9">
            <w:pPr>
              <w:rPr>
                <w:b/>
                <w:bCs/>
                <w:sz w:val="20"/>
                <w:szCs w:val="20"/>
              </w:rPr>
            </w:pPr>
            <w:r w:rsidRPr="0046267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  <w:r w:rsidRPr="004626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  <w:r w:rsidRPr="0046267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  <w:r w:rsidRPr="0046267C">
              <w:rPr>
                <w:b/>
                <w:bCs/>
                <w:sz w:val="20"/>
                <w:szCs w:val="20"/>
              </w:rPr>
              <w:t>339900,00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  <w:r w:rsidRPr="0046267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  <w:r w:rsidRPr="0046267C">
              <w:rPr>
                <w:b/>
                <w:bCs/>
                <w:sz w:val="20"/>
                <w:szCs w:val="20"/>
              </w:rPr>
              <w:t>339900,00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  <w:r w:rsidRPr="0046267C">
              <w:rPr>
                <w:b/>
                <w:bCs/>
                <w:sz w:val="20"/>
                <w:szCs w:val="20"/>
              </w:rPr>
              <w:t>333855,00</w:t>
            </w:r>
          </w:p>
        </w:tc>
      </w:tr>
      <w:tr w:rsidR="007F75F8" w:rsidRPr="0046267C">
        <w:trPr>
          <w:trHeight w:val="525"/>
          <w:jc w:val="right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293100,00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293100,00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287055,00</w:t>
            </w:r>
          </w:p>
        </w:tc>
      </w:tr>
      <w:tr w:rsidR="007F75F8" w:rsidRPr="0046267C">
        <w:trPr>
          <w:trHeight w:val="510"/>
          <w:jc w:val="right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293100,00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293100,00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287055,00</w:t>
            </w:r>
          </w:p>
        </w:tc>
      </w:tr>
      <w:tr w:rsidR="007F75F8" w:rsidRPr="0046267C">
        <w:trPr>
          <w:trHeight w:val="1290"/>
          <w:jc w:val="right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293100,00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293100,00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287055,00</w:t>
            </w:r>
          </w:p>
        </w:tc>
      </w:tr>
      <w:tr w:rsidR="007F75F8" w:rsidRPr="0046267C">
        <w:trPr>
          <w:trHeight w:val="1275"/>
          <w:jc w:val="right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289000,00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289000,00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285700,00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4100,00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4100,00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1355,00</w:t>
            </w:r>
          </w:p>
        </w:tc>
      </w:tr>
      <w:tr w:rsidR="007F75F8" w:rsidRPr="0046267C">
        <w:trPr>
          <w:trHeight w:val="525"/>
          <w:jc w:val="right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46800,00</w:t>
            </w:r>
          </w:p>
        </w:tc>
      </w:tr>
      <w:tr w:rsidR="007F75F8" w:rsidRPr="0046267C">
        <w:trPr>
          <w:trHeight w:val="1545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46800,00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46800,00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98  5 00 60510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46800,00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91  0 00 00000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6267C">
        <w:trPr>
          <w:trHeight w:val="78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6267C">
        <w:trPr>
          <w:trHeight w:val="78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91 1 00 17380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91  1 00 17380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b/>
                <w:bCs/>
                <w:sz w:val="20"/>
                <w:szCs w:val="20"/>
              </w:rPr>
            </w:pPr>
            <w:r w:rsidRPr="0046267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  <w:r w:rsidRPr="0046267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120400,00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120400,00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125200,00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120400,00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120400,00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125200,00</w:t>
            </w:r>
          </w:p>
        </w:tc>
      </w:tr>
      <w:tr w:rsidR="007F75F8" w:rsidRPr="0046267C">
        <w:trPr>
          <w:trHeight w:val="1035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120400,00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120400,00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125200,00</w:t>
            </w:r>
          </w:p>
        </w:tc>
      </w:tr>
      <w:tr w:rsidR="007F75F8" w:rsidRPr="0046267C">
        <w:trPr>
          <w:trHeight w:val="525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120400,00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120400,00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125200,00</w:t>
            </w:r>
          </w:p>
        </w:tc>
      </w:tr>
      <w:tr w:rsidR="007F75F8" w:rsidRPr="0046267C">
        <w:trPr>
          <w:trHeight w:val="525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120400,00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120400,00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125200,00</w:t>
            </w:r>
          </w:p>
        </w:tc>
      </w:tr>
      <w:tr w:rsidR="007F75F8" w:rsidRPr="0046267C">
        <w:trPr>
          <w:trHeight w:val="1290"/>
          <w:jc w:val="right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25200,00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  <w:r w:rsidRPr="0046267C">
              <w:rPr>
                <w:b/>
                <w:bCs/>
                <w:sz w:val="20"/>
                <w:szCs w:val="20"/>
              </w:rPr>
              <w:t>2400,00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  <w:r w:rsidRPr="0046267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  <w:r w:rsidRPr="0046267C">
              <w:rPr>
                <w:b/>
                <w:bCs/>
                <w:sz w:val="20"/>
                <w:szCs w:val="20"/>
              </w:rPr>
              <w:t>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  <w:r w:rsidRPr="0046267C">
              <w:rPr>
                <w:b/>
                <w:bCs/>
                <w:sz w:val="20"/>
                <w:szCs w:val="20"/>
              </w:rPr>
              <w:t>2400,00</w:t>
            </w:r>
          </w:p>
        </w:tc>
      </w:tr>
      <w:tr w:rsidR="007F75F8" w:rsidRPr="0046267C">
        <w:trPr>
          <w:trHeight w:val="525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Обеспечение мероприятий по кап.ремонту многоквартирных домов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500,00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9220009605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500,00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1900,00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Иные вопросы в области социальной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1900,00</w:t>
            </w:r>
          </w:p>
        </w:tc>
      </w:tr>
      <w:tr w:rsidR="007F75F8" w:rsidRPr="0046267C">
        <w:trPr>
          <w:trHeight w:val="525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92  9 00 00000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1900,00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92 9 00 18050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6267C">
        <w:trPr>
          <w:trHeight w:val="525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92 9 00 18050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92 9 00 18060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92 9 00 18060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92  9 00 18070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92 9 00 18070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7F75F8" w:rsidRPr="0046267C">
        <w:trPr>
          <w:trHeight w:val="525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92  9 00 18080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92  9  00 18080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Обращение с твердыми коммунальными отходами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9290018110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9290018110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6267C">
        <w:trPr>
          <w:trHeight w:val="525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 основанных на инициативах граждан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92  9 00 S0260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92 9 00 S0260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b/>
                <w:bCs/>
                <w:sz w:val="20"/>
                <w:szCs w:val="20"/>
              </w:rPr>
            </w:pPr>
            <w:r w:rsidRPr="0046267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  <w:r w:rsidRPr="0046267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107272,50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178200,00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285472,50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98215,00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6272,50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178200,00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184472,50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2215,00</w:t>
            </w:r>
          </w:p>
        </w:tc>
      </w:tr>
      <w:tr w:rsidR="007F75F8" w:rsidRPr="0046267C">
        <w:trPr>
          <w:trHeight w:val="525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6272,50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178200,00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184472,50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2215,00</w:t>
            </w:r>
          </w:p>
        </w:tc>
      </w:tr>
      <w:tr w:rsidR="007F75F8" w:rsidRPr="0046267C">
        <w:trPr>
          <w:trHeight w:val="525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jc w:val="both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6272,50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178200,00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184472,50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2215,00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6272,50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178200,00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184472,50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2215,00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Прочая закупка товаров,</w:t>
            </w:r>
            <w:r>
              <w:rPr>
                <w:sz w:val="20"/>
                <w:szCs w:val="20"/>
              </w:rPr>
              <w:t xml:space="preserve"> </w:t>
            </w:r>
            <w:r w:rsidRPr="0046267C">
              <w:rPr>
                <w:sz w:val="20"/>
                <w:szCs w:val="20"/>
              </w:rPr>
              <w:t>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6272,50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178200,00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184472,50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2215,00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6267C">
        <w:trPr>
          <w:trHeight w:val="525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6267C">
        <w:trPr>
          <w:trHeight w:val="525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Мероприятия в сфере культуры и средств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90 2 00 16510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90 2 00 16510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Выполнение работ по зоне отдыха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90 2 00 16530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90 2 00 16530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75F8" w:rsidRPr="0046267C">
        <w:trPr>
          <w:trHeight w:val="525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90 2 00 16530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Строительство объекта культурного наследия "хххх"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90 2  01 S0260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6267C">
        <w:trPr>
          <w:trHeight w:val="525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90 2  01 S0260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101000,00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101000,00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96000,00</w:t>
            </w:r>
          </w:p>
        </w:tc>
      </w:tr>
      <w:tr w:rsidR="007F75F8" w:rsidRPr="0046267C">
        <w:trPr>
          <w:trHeight w:val="525"/>
          <w:jc w:val="right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101000,00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101000,00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96000,00</w:t>
            </w:r>
          </w:p>
        </w:tc>
      </w:tr>
      <w:tr w:rsidR="007F75F8" w:rsidRPr="0046267C">
        <w:trPr>
          <w:trHeight w:val="525"/>
          <w:jc w:val="right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101000,00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101000,00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96000,00</w:t>
            </w:r>
          </w:p>
        </w:tc>
      </w:tr>
      <w:tr w:rsidR="007F75F8" w:rsidRPr="0046267C">
        <w:trPr>
          <w:trHeight w:val="1290"/>
          <w:jc w:val="right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101000,00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101000,00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96000,00</w:t>
            </w:r>
          </w:p>
        </w:tc>
      </w:tr>
      <w:tr w:rsidR="007F75F8" w:rsidRPr="0046267C">
        <w:trPr>
          <w:trHeight w:val="1290"/>
          <w:jc w:val="right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95000,00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7F75F8" w:rsidRPr="0046267C">
        <w:trPr>
          <w:trHeight w:val="78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6267C">
        <w:trPr>
          <w:trHeight w:val="78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Подпрограмма «Наследие»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44 1 00 00000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6267C">
        <w:trPr>
          <w:trHeight w:val="525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44 1 00 66510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44 1 00 66510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b/>
                <w:bCs/>
                <w:sz w:val="20"/>
                <w:szCs w:val="20"/>
              </w:rPr>
            </w:pPr>
            <w:r w:rsidRPr="0046267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  <w:r w:rsidRPr="0046267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6000,00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Доплаты к пенсиям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7F75F8" w:rsidRPr="0046267C">
        <w:trPr>
          <w:trHeight w:val="78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  <w:r w:rsidRPr="0046267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75F8" w:rsidRPr="0046267C" w:rsidRDefault="007F75F8" w:rsidP="00974DD9">
            <w:pPr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7F75F8" w:rsidRPr="0046267C">
        <w:trPr>
          <w:trHeight w:val="525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Иные</w:t>
            </w:r>
            <w:r>
              <w:rPr>
                <w:sz w:val="20"/>
                <w:szCs w:val="20"/>
              </w:rPr>
              <w:t xml:space="preserve"> </w:t>
            </w:r>
            <w:r w:rsidRPr="0046267C">
              <w:rPr>
                <w:sz w:val="20"/>
                <w:szCs w:val="20"/>
              </w:rPr>
              <w:t>вопросы в сфере здравоохранения,</w:t>
            </w:r>
            <w:r>
              <w:rPr>
                <w:sz w:val="20"/>
                <w:szCs w:val="20"/>
              </w:rPr>
              <w:t xml:space="preserve"> </w:t>
            </w:r>
            <w:r w:rsidRPr="0046267C">
              <w:rPr>
                <w:sz w:val="20"/>
                <w:szCs w:val="20"/>
              </w:rPr>
              <w:t>спорта,</w:t>
            </w:r>
            <w:r>
              <w:rPr>
                <w:sz w:val="20"/>
                <w:szCs w:val="20"/>
              </w:rPr>
              <w:t xml:space="preserve"> </w:t>
            </w:r>
            <w:r w:rsidRPr="0046267C">
              <w:rPr>
                <w:sz w:val="20"/>
                <w:szCs w:val="20"/>
              </w:rPr>
              <w:t>и физической культуры,</w:t>
            </w:r>
            <w:r>
              <w:rPr>
                <w:sz w:val="20"/>
                <w:szCs w:val="20"/>
              </w:rPr>
              <w:t xml:space="preserve"> </w:t>
            </w:r>
            <w:r w:rsidRPr="0046267C">
              <w:rPr>
                <w:sz w:val="20"/>
                <w:szCs w:val="20"/>
              </w:rPr>
              <w:t>туризма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7F75F8" w:rsidRPr="0046267C">
        <w:trPr>
          <w:trHeight w:val="525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Мероприятие в области здравоохранения,</w:t>
            </w:r>
            <w:r>
              <w:rPr>
                <w:sz w:val="20"/>
                <w:szCs w:val="20"/>
              </w:rPr>
              <w:t xml:space="preserve"> </w:t>
            </w:r>
            <w:r w:rsidRPr="0046267C">
              <w:rPr>
                <w:sz w:val="20"/>
                <w:szCs w:val="20"/>
              </w:rPr>
              <w:t>спорта,</w:t>
            </w:r>
            <w:r>
              <w:rPr>
                <w:sz w:val="20"/>
                <w:szCs w:val="20"/>
              </w:rPr>
              <w:t xml:space="preserve"> </w:t>
            </w:r>
            <w:r w:rsidRPr="0046267C">
              <w:rPr>
                <w:sz w:val="20"/>
                <w:szCs w:val="20"/>
              </w:rPr>
              <w:t>и физической культуры,</w:t>
            </w:r>
            <w:r>
              <w:rPr>
                <w:sz w:val="20"/>
                <w:szCs w:val="20"/>
              </w:rPr>
              <w:t xml:space="preserve"> </w:t>
            </w:r>
            <w:r w:rsidRPr="0046267C">
              <w:rPr>
                <w:sz w:val="20"/>
                <w:szCs w:val="20"/>
              </w:rPr>
              <w:t>туризма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Прочая закупка товаров,</w:t>
            </w:r>
            <w:r>
              <w:rPr>
                <w:sz w:val="20"/>
                <w:szCs w:val="20"/>
              </w:rPr>
              <w:t xml:space="preserve"> </w:t>
            </w:r>
            <w:r w:rsidRPr="0046267C">
              <w:rPr>
                <w:sz w:val="20"/>
                <w:szCs w:val="20"/>
              </w:rPr>
              <w:t>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  <w:r w:rsidRPr="0046267C">
              <w:rPr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26527,50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26527,50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52730,00</w:t>
            </w:r>
          </w:p>
        </w:tc>
      </w:tr>
      <w:tr w:rsidR="007F75F8" w:rsidRPr="0046267C">
        <w:trPr>
          <w:trHeight w:val="270"/>
          <w:jc w:val="right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F8" w:rsidRPr="0046267C" w:rsidRDefault="007F75F8" w:rsidP="00974DD9">
            <w:pPr>
              <w:rPr>
                <w:b/>
                <w:bCs/>
                <w:sz w:val="20"/>
                <w:szCs w:val="20"/>
              </w:rPr>
            </w:pPr>
            <w:r w:rsidRPr="0046267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1175000,00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color w:val="000000"/>
                <w:sz w:val="20"/>
                <w:szCs w:val="20"/>
              </w:rPr>
            </w:pPr>
            <w:r w:rsidRPr="004626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1175000,00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5F8" w:rsidRPr="0046267C" w:rsidRDefault="007F75F8" w:rsidP="00974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C">
              <w:rPr>
                <w:b/>
                <w:bCs/>
                <w:color w:val="000000"/>
                <w:sz w:val="20"/>
                <w:szCs w:val="20"/>
              </w:rPr>
              <w:t>1188200,00</w:t>
            </w:r>
          </w:p>
        </w:tc>
      </w:tr>
    </w:tbl>
    <w:p w:rsidR="007F75F8" w:rsidRPr="00F57E1B" w:rsidRDefault="007F75F8" w:rsidP="00890F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7F75F8" w:rsidRPr="00F57E1B" w:rsidSect="00017C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39F3111"/>
    <w:multiLevelType w:val="hybridMultilevel"/>
    <w:tmpl w:val="B3E27B40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5"/>
  </w:num>
  <w:num w:numId="5">
    <w:abstractNumId w:val="18"/>
  </w:num>
  <w:num w:numId="6">
    <w:abstractNumId w:val="7"/>
  </w:num>
  <w:num w:numId="7">
    <w:abstractNumId w:val="17"/>
  </w:num>
  <w:num w:numId="8">
    <w:abstractNumId w:val="22"/>
  </w:num>
  <w:num w:numId="9">
    <w:abstractNumId w:val="5"/>
  </w:num>
  <w:num w:numId="10">
    <w:abstractNumId w:val="19"/>
  </w:num>
  <w:num w:numId="11">
    <w:abstractNumId w:val="23"/>
  </w:num>
  <w:num w:numId="12">
    <w:abstractNumId w:val="26"/>
  </w:num>
  <w:num w:numId="13">
    <w:abstractNumId w:val="4"/>
  </w:num>
  <w:num w:numId="14">
    <w:abstractNumId w:val="1"/>
  </w:num>
  <w:num w:numId="15">
    <w:abstractNumId w:val="3"/>
  </w:num>
  <w:num w:numId="16">
    <w:abstractNumId w:val="11"/>
  </w:num>
  <w:num w:numId="17">
    <w:abstractNumId w:val="27"/>
  </w:num>
  <w:num w:numId="18">
    <w:abstractNumId w:val="29"/>
  </w:num>
  <w:num w:numId="19">
    <w:abstractNumId w:val="10"/>
  </w:num>
  <w:num w:numId="20">
    <w:abstractNumId w:val="0"/>
  </w:num>
  <w:num w:numId="21">
    <w:abstractNumId w:val="16"/>
  </w:num>
  <w:num w:numId="22">
    <w:abstractNumId w:val="8"/>
  </w:num>
  <w:num w:numId="23">
    <w:abstractNumId w:val="28"/>
  </w:num>
  <w:num w:numId="24">
    <w:abstractNumId w:val="24"/>
  </w:num>
  <w:num w:numId="25">
    <w:abstractNumId w:val="9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9A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17CC0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26FB3"/>
    <w:rsid w:val="0003035E"/>
    <w:rsid w:val="00030507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8E5"/>
    <w:rsid w:val="00045D52"/>
    <w:rsid w:val="000473BA"/>
    <w:rsid w:val="00047923"/>
    <w:rsid w:val="00047CEF"/>
    <w:rsid w:val="00047F90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28E8"/>
    <w:rsid w:val="0006391A"/>
    <w:rsid w:val="00063A55"/>
    <w:rsid w:val="00063BA1"/>
    <w:rsid w:val="00063BB2"/>
    <w:rsid w:val="00063C68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A5F"/>
    <w:rsid w:val="00080CA1"/>
    <w:rsid w:val="00080FC4"/>
    <w:rsid w:val="000829E2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29B0"/>
    <w:rsid w:val="000933D9"/>
    <w:rsid w:val="00093A52"/>
    <w:rsid w:val="00094233"/>
    <w:rsid w:val="000949FB"/>
    <w:rsid w:val="000950C2"/>
    <w:rsid w:val="00096033"/>
    <w:rsid w:val="0009610C"/>
    <w:rsid w:val="00096143"/>
    <w:rsid w:val="00096226"/>
    <w:rsid w:val="000968BF"/>
    <w:rsid w:val="00096979"/>
    <w:rsid w:val="00096AE8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2E3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4558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0F6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219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8E6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C59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0D66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5F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4658"/>
    <w:rsid w:val="00204D8F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BB4"/>
    <w:rsid w:val="00214D2A"/>
    <w:rsid w:val="00214E0F"/>
    <w:rsid w:val="00215969"/>
    <w:rsid w:val="00215E00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3DF4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43E2"/>
    <w:rsid w:val="002455A6"/>
    <w:rsid w:val="002459C3"/>
    <w:rsid w:val="00245A04"/>
    <w:rsid w:val="00245B1F"/>
    <w:rsid w:val="00246102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40"/>
    <w:rsid w:val="00270AF0"/>
    <w:rsid w:val="00270B91"/>
    <w:rsid w:val="00270B93"/>
    <w:rsid w:val="00270ECF"/>
    <w:rsid w:val="0027174C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2F4"/>
    <w:rsid w:val="002824A2"/>
    <w:rsid w:val="0028348A"/>
    <w:rsid w:val="00283B61"/>
    <w:rsid w:val="00283EEC"/>
    <w:rsid w:val="00284B61"/>
    <w:rsid w:val="00284FB7"/>
    <w:rsid w:val="00285432"/>
    <w:rsid w:val="0028602C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360B"/>
    <w:rsid w:val="002A44E7"/>
    <w:rsid w:val="002A4BFA"/>
    <w:rsid w:val="002A4CF4"/>
    <w:rsid w:val="002A4E87"/>
    <w:rsid w:val="002A50F9"/>
    <w:rsid w:val="002A5442"/>
    <w:rsid w:val="002A5CF6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B6AE9"/>
    <w:rsid w:val="002C04C1"/>
    <w:rsid w:val="002C04CD"/>
    <w:rsid w:val="002C1A71"/>
    <w:rsid w:val="002C3696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2E97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3B7"/>
    <w:rsid w:val="002E37EA"/>
    <w:rsid w:val="002E3A53"/>
    <w:rsid w:val="002E3B64"/>
    <w:rsid w:val="002E3BFF"/>
    <w:rsid w:val="002E3FDB"/>
    <w:rsid w:val="002E5086"/>
    <w:rsid w:val="002E577B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1E65"/>
    <w:rsid w:val="003021B2"/>
    <w:rsid w:val="00302868"/>
    <w:rsid w:val="003029C6"/>
    <w:rsid w:val="00302DE0"/>
    <w:rsid w:val="00303291"/>
    <w:rsid w:val="00303F55"/>
    <w:rsid w:val="003043DF"/>
    <w:rsid w:val="00304676"/>
    <w:rsid w:val="00304EBF"/>
    <w:rsid w:val="003066E5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246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0BAE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2E3F"/>
    <w:rsid w:val="00373462"/>
    <w:rsid w:val="00373A1D"/>
    <w:rsid w:val="00374B86"/>
    <w:rsid w:val="0037584E"/>
    <w:rsid w:val="00375975"/>
    <w:rsid w:val="00375A55"/>
    <w:rsid w:val="00375A7B"/>
    <w:rsid w:val="00375CC2"/>
    <w:rsid w:val="00375E37"/>
    <w:rsid w:val="003763CD"/>
    <w:rsid w:val="0037695A"/>
    <w:rsid w:val="00376E4C"/>
    <w:rsid w:val="0037771E"/>
    <w:rsid w:val="00377EA6"/>
    <w:rsid w:val="0038051C"/>
    <w:rsid w:val="00381A69"/>
    <w:rsid w:val="003832A4"/>
    <w:rsid w:val="003838AE"/>
    <w:rsid w:val="003843F0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6491"/>
    <w:rsid w:val="003970FC"/>
    <w:rsid w:val="0039725B"/>
    <w:rsid w:val="0039729F"/>
    <w:rsid w:val="00397D25"/>
    <w:rsid w:val="003A0088"/>
    <w:rsid w:val="003A15B3"/>
    <w:rsid w:val="003A1690"/>
    <w:rsid w:val="003A1C8E"/>
    <w:rsid w:val="003A2588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052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01F"/>
    <w:rsid w:val="003B6259"/>
    <w:rsid w:val="003B7F75"/>
    <w:rsid w:val="003C06ED"/>
    <w:rsid w:val="003C0D6F"/>
    <w:rsid w:val="003C0DC6"/>
    <w:rsid w:val="003C2854"/>
    <w:rsid w:val="003C2A7B"/>
    <w:rsid w:val="003C3936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612"/>
    <w:rsid w:val="003D6A3D"/>
    <w:rsid w:val="003D6B87"/>
    <w:rsid w:val="003D7455"/>
    <w:rsid w:val="003D7784"/>
    <w:rsid w:val="003E01C8"/>
    <w:rsid w:val="003E02D1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BBE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1ED1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CFA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67C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4FD"/>
    <w:rsid w:val="00475D58"/>
    <w:rsid w:val="00475D63"/>
    <w:rsid w:val="00475F81"/>
    <w:rsid w:val="00476F7F"/>
    <w:rsid w:val="004800B5"/>
    <w:rsid w:val="00480699"/>
    <w:rsid w:val="004806D3"/>
    <w:rsid w:val="004809E5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08"/>
    <w:rsid w:val="004A449D"/>
    <w:rsid w:val="004A4E15"/>
    <w:rsid w:val="004A593C"/>
    <w:rsid w:val="004A5A95"/>
    <w:rsid w:val="004A616F"/>
    <w:rsid w:val="004A7FA7"/>
    <w:rsid w:val="004B001B"/>
    <w:rsid w:val="004B0348"/>
    <w:rsid w:val="004B0612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3C14"/>
    <w:rsid w:val="004D4D30"/>
    <w:rsid w:val="004D4E77"/>
    <w:rsid w:val="004D51A8"/>
    <w:rsid w:val="004D5B0E"/>
    <w:rsid w:val="004D7666"/>
    <w:rsid w:val="004D768D"/>
    <w:rsid w:val="004D7DDE"/>
    <w:rsid w:val="004D7DE1"/>
    <w:rsid w:val="004D7E0E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E784C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8B8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07CA0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3F64"/>
    <w:rsid w:val="0052472D"/>
    <w:rsid w:val="00524BAC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360"/>
    <w:rsid w:val="0053558B"/>
    <w:rsid w:val="00536565"/>
    <w:rsid w:val="00536CC5"/>
    <w:rsid w:val="00537873"/>
    <w:rsid w:val="0054061E"/>
    <w:rsid w:val="005409BE"/>
    <w:rsid w:val="005409CA"/>
    <w:rsid w:val="0054183E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B77"/>
    <w:rsid w:val="00560F48"/>
    <w:rsid w:val="00562539"/>
    <w:rsid w:val="00562A0F"/>
    <w:rsid w:val="00562C1C"/>
    <w:rsid w:val="0056322F"/>
    <w:rsid w:val="00563663"/>
    <w:rsid w:val="00563D21"/>
    <w:rsid w:val="00563DFC"/>
    <w:rsid w:val="00564D68"/>
    <w:rsid w:val="0056747F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C46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492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CD3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9BE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0DF5"/>
    <w:rsid w:val="005E10EE"/>
    <w:rsid w:val="005E1EF5"/>
    <w:rsid w:val="005E3016"/>
    <w:rsid w:val="005E3542"/>
    <w:rsid w:val="005E366B"/>
    <w:rsid w:val="005E446F"/>
    <w:rsid w:val="005E4876"/>
    <w:rsid w:val="005E4AD7"/>
    <w:rsid w:val="005E58D7"/>
    <w:rsid w:val="005E5D37"/>
    <w:rsid w:val="005E611F"/>
    <w:rsid w:val="005E68FF"/>
    <w:rsid w:val="005E6F80"/>
    <w:rsid w:val="005E7ED6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33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3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5E8C"/>
    <w:rsid w:val="00676422"/>
    <w:rsid w:val="006771AD"/>
    <w:rsid w:val="00677841"/>
    <w:rsid w:val="006800DA"/>
    <w:rsid w:val="00680A4B"/>
    <w:rsid w:val="00680C05"/>
    <w:rsid w:val="0068108B"/>
    <w:rsid w:val="00681504"/>
    <w:rsid w:val="00681797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6D2"/>
    <w:rsid w:val="006A295B"/>
    <w:rsid w:val="006A3C7F"/>
    <w:rsid w:val="006A3D4C"/>
    <w:rsid w:val="006A4535"/>
    <w:rsid w:val="006A5A0C"/>
    <w:rsid w:val="006A6A06"/>
    <w:rsid w:val="006A7248"/>
    <w:rsid w:val="006A747F"/>
    <w:rsid w:val="006A7736"/>
    <w:rsid w:val="006A785C"/>
    <w:rsid w:val="006B0AAD"/>
    <w:rsid w:val="006B2C23"/>
    <w:rsid w:val="006B4EBA"/>
    <w:rsid w:val="006B710F"/>
    <w:rsid w:val="006B7C75"/>
    <w:rsid w:val="006C002A"/>
    <w:rsid w:val="006C04B9"/>
    <w:rsid w:val="006C0EDD"/>
    <w:rsid w:val="006C1F91"/>
    <w:rsid w:val="006C3159"/>
    <w:rsid w:val="006C3994"/>
    <w:rsid w:val="006C41FA"/>
    <w:rsid w:val="006C4ADE"/>
    <w:rsid w:val="006C4DAE"/>
    <w:rsid w:val="006C628F"/>
    <w:rsid w:val="006C67D8"/>
    <w:rsid w:val="006C6921"/>
    <w:rsid w:val="006C7B39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0184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6D04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0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201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0C5E"/>
    <w:rsid w:val="00771442"/>
    <w:rsid w:val="00772D5F"/>
    <w:rsid w:val="00773235"/>
    <w:rsid w:val="007733F2"/>
    <w:rsid w:val="007737B4"/>
    <w:rsid w:val="00773F43"/>
    <w:rsid w:val="00773FC0"/>
    <w:rsid w:val="0077487B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044"/>
    <w:rsid w:val="007C136A"/>
    <w:rsid w:val="007C23D4"/>
    <w:rsid w:val="007C3621"/>
    <w:rsid w:val="007C3AC6"/>
    <w:rsid w:val="007C4E3D"/>
    <w:rsid w:val="007C4F2A"/>
    <w:rsid w:val="007C5748"/>
    <w:rsid w:val="007C5D61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03DE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5F8"/>
    <w:rsid w:val="007F79E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1CA"/>
    <w:rsid w:val="008053FD"/>
    <w:rsid w:val="00805C98"/>
    <w:rsid w:val="008064C8"/>
    <w:rsid w:val="0080672C"/>
    <w:rsid w:val="00806CA9"/>
    <w:rsid w:val="00806CE2"/>
    <w:rsid w:val="008073E3"/>
    <w:rsid w:val="00807530"/>
    <w:rsid w:val="00807F78"/>
    <w:rsid w:val="00810012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1E17"/>
    <w:rsid w:val="008220D1"/>
    <w:rsid w:val="0082280E"/>
    <w:rsid w:val="008228C2"/>
    <w:rsid w:val="00823DED"/>
    <w:rsid w:val="00823E4C"/>
    <w:rsid w:val="00823FA5"/>
    <w:rsid w:val="008244B7"/>
    <w:rsid w:val="00825427"/>
    <w:rsid w:val="00825694"/>
    <w:rsid w:val="00825D9F"/>
    <w:rsid w:val="0082681D"/>
    <w:rsid w:val="00826832"/>
    <w:rsid w:val="00826B3B"/>
    <w:rsid w:val="00827D72"/>
    <w:rsid w:val="00830580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5809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4AEB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0FEA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5C35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7FC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69A9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209B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8D6"/>
    <w:rsid w:val="00911AE5"/>
    <w:rsid w:val="00912A3A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025"/>
    <w:rsid w:val="00922F63"/>
    <w:rsid w:val="009230A3"/>
    <w:rsid w:val="009232BD"/>
    <w:rsid w:val="009238F7"/>
    <w:rsid w:val="00923F24"/>
    <w:rsid w:val="00923FBB"/>
    <w:rsid w:val="0092474F"/>
    <w:rsid w:val="00924919"/>
    <w:rsid w:val="0092504E"/>
    <w:rsid w:val="00925153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37398"/>
    <w:rsid w:val="0094183C"/>
    <w:rsid w:val="009418B0"/>
    <w:rsid w:val="009418DD"/>
    <w:rsid w:val="00941F5F"/>
    <w:rsid w:val="00942095"/>
    <w:rsid w:val="00942283"/>
    <w:rsid w:val="0094398D"/>
    <w:rsid w:val="00944632"/>
    <w:rsid w:val="00944A1A"/>
    <w:rsid w:val="00945398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4DD9"/>
    <w:rsid w:val="00975B72"/>
    <w:rsid w:val="00975E0F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013"/>
    <w:rsid w:val="00986916"/>
    <w:rsid w:val="009869A3"/>
    <w:rsid w:val="009872BE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A7"/>
    <w:rsid w:val="009C5FEC"/>
    <w:rsid w:val="009C6058"/>
    <w:rsid w:val="009C6F42"/>
    <w:rsid w:val="009C7104"/>
    <w:rsid w:val="009C7885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A87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27C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802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1C0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1E74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0C0"/>
    <w:rsid w:val="00A814A2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4CA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A7BA7"/>
    <w:rsid w:val="00AB0263"/>
    <w:rsid w:val="00AB0992"/>
    <w:rsid w:val="00AB19AE"/>
    <w:rsid w:val="00AB46BF"/>
    <w:rsid w:val="00AB4FBC"/>
    <w:rsid w:val="00AB6556"/>
    <w:rsid w:val="00AB6934"/>
    <w:rsid w:val="00AB772A"/>
    <w:rsid w:val="00AB78C2"/>
    <w:rsid w:val="00AB7EB2"/>
    <w:rsid w:val="00AC006D"/>
    <w:rsid w:val="00AC0560"/>
    <w:rsid w:val="00AC0BBD"/>
    <w:rsid w:val="00AC2A3C"/>
    <w:rsid w:val="00AC2EDA"/>
    <w:rsid w:val="00AC4D78"/>
    <w:rsid w:val="00AC5206"/>
    <w:rsid w:val="00AC5553"/>
    <w:rsid w:val="00AC66AF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2CC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29F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1364"/>
    <w:rsid w:val="00B32177"/>
    <w:rsid w:val="00B32CC1"/>
    <w:rsid w:val="00B3361F"/>
    <w:rsid w:val="00B342CF"/>
    <w:rsid w:val="00B34764"/>
    <w:rsid w:val="00B34979"/>
    <w:rsid w:val="00B353F5"/>
    <w:rsid w:val="00B360AE"/>
    <w:rsid w:val="00B36579"/>
    <w:rsid w:val="00B36B39"/>
    <w:rsid w:val="00B36DBF"/>
    <w:rsid w:val="00B371A9"/>
    <w:rsid w:val="00B371EA"/>
    <w:rsid w:val="00B373F5"/>
    <w:rsid w:val="00B37602"/>
    <w:rsid w:val="00B376DA"/>
    <w:rsid w:val="00B40170"/>
    <w:rsid w:val="00B40650"/>
    <w:rsid w:val="00B41EF8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E37"/>
    <w:rsid w:val="00B62F50"/>
    <w:rsid w:val="00B641D3"/>
    <w:rsid w:val="00B646F9"/>
    <w:rsid w:val="00B649DD"/>
    <w:rsid w:val="00B65FC7"/>
    <w:rsid w:val="00B6685F"/>
    <w:rsid w:val="00B66CFE"/>
    <w:rsid w:val="00B66E64"/>
    <w:rsid w:val="00B67A78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B12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8C3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6896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2D09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0D0E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64F"/>
    <w:rsid w:val="00C2002B"/>
    <w:rsid w:val="00C2028D"/>
    <w:rsid w:val="00C20989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0B0"/>
    <w:rsid w:val="00C41165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3F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1A20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1E13"/>
    <w:rsid w:val="00CB2FB9"/>
    <w:rsid w:val="00CB343C"/>
    <w:rsid w:val="00CB3DAD"/>
    <w:rsid w:val="00CB443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E749C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8C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1B1C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47F3F"/>
    <w:rsid w:val="00D50B9A"/>
    <w:rsid w:val="00D51387"/>
    <w:rsid w:val="00D5157F"/>
    <w:rsid w:val="00D51887"/>
    <w:rsid w:val="00D51ACB"/>
    <w:rsid w:val="00D53498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568ED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4E3E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903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5E3F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4CC"/>
    <w:rsid w:val="00DF2692"/>
    <w:rsid w:val="00DF3264"/>
    <w:rsid w:val="00DF3372"/>
    <w:rsid w:val="00DF4825"/>
    <w:rsid w:val="00DF5B26"/>
    <w:rsid w:val="00DF63D0"/>
    <w:rsid w:val="00DF6514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3F2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53"/>
    <w:rsid w:val="00E23AA4"/>
    <w:rsid w:val="00E247A6"/>
    <w:rsid w:val="00E25820"/>
    <w:rsid w:val="00E25BC4"/>
    <w:rsid w:val="00E26965"/>
    <w:rsid w:val="00E26D17"/>
    <w:rsid w:val="00E27118"/>
    <w:rsid w:val="00E27626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2"/>
    <w:rsid w:val="00E40EDF"/>
    <w:rsid w:val="00E41334"/>
    <w:rsid w:val="00E4194A"/>
    <w:rsid w:val="00E419A8"/>
    <w:rsid w:val="00E41A8D"/>
    <w:rsid w:val="00E41C4F"/>
    <w:rsid w:val="00E422C7"/>
    <w:rsid w:val="00E4291E"/>
    <w:rsid w:val="00E43066"/>
    <w:rsid w:val="00E43E4F"/>
    <w:rsid w:val="00E448C8"/>
    <w:rsid w:val="00E449AD"/>
    <w:rsid w:val="00E44D7E"/>
    <w:rsid w:val="00E466BB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619D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8E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FA0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5C57"/>
    <w:rsid w:val="00E8655F"/>
    <w:rsid w:val="00E87727"/>
    <w:rsid w:val="00E87F8B"/>
    <w:rsid w:val="00E9089D"/>
    <w:rsid w:val="00E91178"/>
    <w:rsid w:val="00E9250E"/>
    <w:rsid w:val="00E927BC"/>
    <w:rsid w:val="00E92D39"/>
    <w:rsid w:val="00E93986"/>
    <w:rsid w:val="00E93FF5"/>
    <w:rsid w:val="00E94FD0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73D"/>
    <w:rsid w:val="00EC3FAE"/>
    <w:rsid w:val="00EC4402"/>
    <w:rsid w:val="00EC6469"/>
    <w:rsid w:val="00EC7A7B"/>
    <w:rsid w:val="00ED02E0"/>
    <w:rsid w:val="00ED02FA"/>
    <w:rsid w:val="00ED10B3"/>
    <w:rsid w:val="00ED1FD0"/>
    <w:rsid w:val="00ED426B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1A0D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07B5F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1A1E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50ED"/>
    <w:rsid w:val="00F569EE"/>
    <w:rsid w:val="00F576AE"/>
    <w:rsid w:val="00F576DC"/>
    <w:rsid w:val="00F57786"/>
    <w:rsid w:val="00F57E1B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6518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3E7"/>
    <w:rsid w:val="00F94CCA"/>
    <w:rsid w:val="00F95BA0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82D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B7FB5"/>
    <w:rsid w:val="00FC2059"/>
    <w:rsid w:val="00FC254C"/>
    <w:rsid w:val="00FC30D1"/>
    <w:rsid w:val="00FC4B11"/>
    <w:rsid w:val="00FC4D56"/>
    <w:rsid w:val="00FC6078"/>
    <w:rsid w:val="00FC648A"/>
    <w:rsid w:val="00FC6558"/>
    <w:rsid w:val="00FC6EE3"/>
    <w:rsid w:val="00FC7222"/>
    <w:rsid w:val="00FC72C3"/>
    <w:rsid w:val="00FC7B93"/>
    <w:rsid w:val="00FD0669"/>
    <w:rsid w:val="00FD1356"/>
    <w:rsid w:val="00FD1975"/>
    <w:rsid w:val="00FD1DCC"/>
    <w:rsid w:val="00FD258E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6B08"/>
    <w:rsid w:val="00FF7820"/>
    <w:rsid w:val="00FF78DD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5B9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255B98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255B98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55B98"/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7C59"/>
    <w:rPr>
      <w:rFonts w:ascii="Times New Roman" w:hAnsi="Times New Roman" w:cs="Times New Roman"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1A7C59"/>
    <w:pPr>
      <w:ind w:left="720"/>
    </w:pPr>
    <w:rPr>
      <w:lang w:val="en-US" w:eastAsia="en-US"/>
    </w:rPr>
  </w:style>
  <w:style w:type="paragraph" w:styleId="NoSpacing">
    <w:name w:val="No Spacing"/>
    <w:link w:val="NoSpacingChar"/>
    <w:uiPriority w:val="99"/>
    <w:qFormat/>
    <w:rsid w:val="001A7C59"/>
    <w:pPr>
      <w:spacing w:after="200" w:line="276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99"/>
    <w:locked/>
    <w:rsid w:val="001A7C59"/>
    <w:rPr>
      <w:rFonts w:ascii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uiPriority w:val="99"/>
    <w:rsid w:val="00255B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255B98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255B98"/>
    <w:pPr>
      <w:jc w:val="center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55B9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">
    <w:name w:val="Заголовок Знак"/>
    <w:basedOn w:val="DefaultParagraphFont"/>
    <w:uiPriority w:val="99"/>
    <w:rsid w:val="00255B98"/>
    <w:rPr>
      <w:rFonts w:ascii="Cambria" w:hAnsi="Cambria" w:cs="Cambria"/>
      <w:spacing w:val="-10"/>
      <w:kern w:val="28"/>
      <w:sz w:val="56"/>
      <w:szCs w:val="56"/>
      <w:lang w:eastAsia="ru-RU"/>
    </w:rPr>
  </w:style>
  <w:style w:type="paragraph" w:styleId="NormalWeb">
    <w:name w:val="Normal (Web)"/>
    <w:basedOn w:val="Normal"/>
    <w:uiPriority w:val="99"/>
    <w:rsid w:val="00255B9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55B98"/>
    <w:rPr>
      <w:rFonts w:ascii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5B98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5B98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255B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255B98"/>
    <w:rPr>
      <w:sz w:val="28"/>
      <w:szCs w:val="28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55B98"/>
  </w:style>
  <w:style w:type="paragraph" w:customStyle="1" w:styleId="ConsNonformat">
    <w:name w:val="ConsNonformat"/>
    <w:uiPriority w:val="99"/>
    <w:rsid w:val="00255B9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55B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55B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55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55B98"/>
    <w:pPr>
      <w:widowControl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5B98"/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messagein1">
    <w:name w:val="messagein1"/>
    <w:uiPriority w:val="99"/>
    <w:rsid w:val="00255B98"/>
    <w:rPr>
      <w:rFonts w:ascii="Arial" w:hAnsi="Arial" w:cs="Arial"/>
      <w:b/>
      <w:bCs/>
      <w:color w:val="auto"/>
      <w:sz w:val="20"/>
      <w:szCs w:val="20"/>
    </w:rPr>
  </w:style>
  <w:style w:type="table" w:styleId="TableGrid">
    <w:name w:val="Table Grid"/>
    <w:basedOn w:val="TableNormal"/>
    <w:uiPriority w:val="99"/>
    <w:rsid w:val="00255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55B98"/>
    <w:rPr>
      <w:rFonts w:ascii="Tahoma" w:hAnsi="Tahoma" w:cs="Tahoma"/>
      <w:sz w:val="16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55B98"/>
    <w:rPr>
      <w:rFonts w:ascii="Tahoma" w:hAnsi="Tahoma" w:cs="Tahoma"/>
      <w:sz w:val="16"/>
      <w:szCs w:val="16"/>
      <w:lang w:val="en-US"/>
    </w:rPr>
  </w:style>
  <w:style w:type="paragraph" w:customStyle="1" w:styleId="2">
    <w:name w:val="Знак2 Знак Знак"/>
    <w:basedOn w:val="Normal"/>
    <w:uiPriority w:val="99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 Знак Знак1"/>
    <w:basedOn w:val="Normal"/>
    <w:uiPriority w:val="99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нак Знак2"/>
    <w:uiPriority w:val="99"/>
    <w:locked/>
    <w:rsid w:val="00255B98"/>
    <w:rPr>
      <w:sz w:val="28"/>
      <w:szCs w:val="28"/>
      <w:lang w:eastAsia="ru-RU"/>
    </w:rPr>
  </w:style>
  <w:style w:type="paragraph" w:customStyle="1" w:styleId="22">
    <w:name w:val="Знак2 Знак Знак2"/>
    <w:basedOn w:val="Normal"/>
    <w:uiPriority w:val="99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55B9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55B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Normal"/>
    <w:uiPriority w:val="99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uiPriority w:val="99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uiPriority w:val="99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uiPriority w:val="99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"/>
    <w:uiPriority w:val="99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Normal"/>
    <w:uiPriority w:val="99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Normal"/>
    <w:uiPriority w:val="99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"/>
    <w:uiPriority w:val="99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Normal"/>
    <w:uiPriority w:val="99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"/>
    <w:uiPriority w:val="99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Normal"/>
    <w:uiPriority w:val="99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Normal"/>
    <w:uiPriority w:val="99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Normal"/>
    <w:uiPriority w:val="99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Normal"/>
    <w:uiPriority w:val="99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Normal"/>
    <w:uiPriority w:val="99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Normal"/>
    <w:uiPriority w:val="99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Normal"/>
    <w:uiPriority w:val="99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Normal"/>
    <w:uiPriority w:val="99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Normal"/>
    <w:uiPriority w:val="99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Normal"/>
    <w:uiPriority w:val="99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Normal"/>
    <w:uiPriority w:val="99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Normal"/>
    <w:uiPriority w:val="99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uiPriority w:val="99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Normal"/>
    <w:uiPriority w:val="99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Normal"/>
    <w:uiPriority w:val="99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Normal"/>
    <w:uiPriority w:val="99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Normal"/>
    <w:uiPriority w:val="99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Normal"/>
    <w:uiPriority w:val="99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Normal"/>
    <w:uiPriority w:val="99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Normal"/>
    <w:uiPriority w:val="99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Normal"/>
    <w:uiPriority w:val="99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Normal"/>
    <w:uiPriority w:val="99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Normal"/>
    <w:uiPriority w:val="99"/>
    <w:rsid w:val="005C4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1426</TotalTime>
  <Pages>26</Pages>
  <Words>6937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altai</cp:lastModifiedBy>
  <cp:revision>91</cp:revision>
  <cp:lastPrinted>2020-12-29T09:51:00Z</cp:lastPrinted>
  <dcterms:created xsi:type="dcterms:W3CDTF">2018-07-23T07:17:00Z</dcterms:created>
  <dcterms:modified xsi:type="dcterms:W3CDTF">2021-08-31T02:03:00Z</dcterms:modified>
</cp:coreProperties>
</file>