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D" w:rsidRPr="002459C3" w:rsidRDefault="0031587D" w:rsidP="004014F0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31587D" w:rsidRDefault="0031587D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31587D" w:rsidRDefault="0031587D" w:rsidP="00FE633A">
      <w:pPr>
        <w:jc w:val="center"/>
        <w:rPr>
          <w:b/>
          <w:bCs/>
          <w:sz w:val="28"/>
          <w:szCs w:val="28"/>
        </w:rPr>
      </w:pPr>
    </w:p>
    <w:p w:rsidR="0031587D" w:rsidRDefault="0031587D" w:rsidP="00FE633A">
      <w:pPr>
        <w:jc w:val="center"/>
        <w:rPr>
          <w:sz w:val="28"/>
          <w:szCs w:val="28"/>
        </w:rPr>
      </w:pPr>
    </w:p>
    <w:p w:rsidR="0031587D" w:rsidRDefault="0031587D" w:rsidP="00FE633A">
      <w:pPr>
        <w:jc w:val="center"/>
        <w:rPr>
          <w:sz w:val="28"/>
          <w:szCs w:val="28"/>
        </w:rPr>
      </w:pPr>
    </w:p>
    <w:p w:rsidR="0031587D" w:rsidRDefault="0031587D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587D" w:rsidRDefault="0031587D" w:rsidP="00FE633A">
      <w:pPr>
        <w:jc w:val="center"/>
        <w:rPr>
          <w:sz w:val="28"/>
          <w:szCs w:val="28"/>
        </w:rPr>
      </w:pPr>
    </w:p>
    <w:p w:rsidR="0031587D" w:rsidRDefault="0031587D" w:rsidP="00FE633A">
      <w:pPr>
        <w:jc w:val="center"/>
        <w:rPr>
          <w:sz w:val="28"/>
          <w:szCs w:val="28"/>
        </w:rPr>
      </w:pPr>
    </w:p>
    <w:p w:rsidR="0031587D" w:rsidRDefault="0031587D" w:rsidP="00FE633A">
      <w:pPr>
        <w:rPr>
          <w:sz w:val="28"/>
          <w:szCs w:val="28"/>
        </w:rPr>
      </w:pPr>
      <w:r>
        <w:rPr>
          <w:sz w:val="28"/>
          <w:szCs w:val="28"/>
        </w:rPr>
        <w:t>30.09.2021 г. № 28</w:t>
      </w:r>
      <w:r>
        <w:rPr>
          <w:sz w:val="28"/>
          <w:szCs w:val="28"/>
        </w:rPr>
        <w:tab/>
        <w:t xml:space="preserve">                                                                  п. Алтай</w:t>
      </w:r>
    </w:p>
    <w:p w:rsidR="0031587D" w:rsidRDefault="0031587D" w:rsidP="00FE633A">
      <w:pPr>
        <w:rPr>
          <w:sz w:val="28"/>
          <w:szCs w:val="28"/>
        </w:rPr>
      </w:pPr>
    </w:p>
    <w:p w:rsidR="0031587D" w:rsidRPr="00676422" w:rsidRDefault="0031587D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31587D" w:rsidRPr="00676422" w:rsidRDefault="0031587D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31587D" w:rsidRPr="00676422" w:rsidRDefault="0031587D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</w:p>
    <w:p w:rsidR="0031587D" w:rsidRPr="00676422" w:rsidRDefault="0031587D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31587D" w:rsidRPr="00676422" w:rsidRDefault="0031587D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  <w:r w:rsidRPr="00676422">
        <w:rPr>
          <w:sz w:val="28"/>
          <w:szCs w:val="28"/>
        </w:rPr>
        <w:t>»</w:t>
      </w:r>
    </w:p>
    <w:p w:rsidR="0031587D" w:rsidRDefault="0031587D" w:rsidP="00FE633A">
      <w:pPr>
        <w:rPr>
          <w:sz w:val="28"/>
          <w:szCs w:val="28"/>
        </w:rPr>
      </w:pPr>
    </w:p>
    <w:p w:rsidR="0031587D" w:rsidRDefault="0031587D" w:rsidP="00FE633A">
      <w:pPr>
        <w:rPr>
          <w:sz w:val="28"/>
          <w:szCs w:val="28"/>
        </w:rPr>
      </w:pPr>
    </w:p>
    <w:p w:rsidR="0031587D" w:rsidRDefault="0031587D" w:rsidP="00FE633A">
      <w:pPr>
        <w:rPr>
          <w:sz w:val="28"/>
          <w:szCs w:val="28"/>
        </w:rPr>
      </w:pPr>
    </w:p>
    <w:p w:rsidR="0031587D" w:rsidRPr="002443E2" w:rsidRDefault="0031587D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31587D" w:rsidRDefault="0031587D" w:rsidP="00FE633A">
      <w:pPr>
        <w:rPr>
          <w:sz w:val="28"/>
          <w:szCs w:val="28"/>
        </w:rPr>
      </w:pPr>
    </w:p>
    <w:p w:rsidR="0031587D" w:rsidRDefault="0031587D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587D" w:rsidRDefault="0031587D" w:rsidP="00FE633A">
      <w:pPr>
        <w:rPr>
          <w:sz w:val="28"/>
          <w:szCs w:val="28"/>
        </w:rPr>
      </w:pPr>
    </w:p>
    <w:p w:rsidR="0031587D" w:rsidRPr="00922025" w:rsidRDefault="0031587D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34«О бюджете сельского поселения на 2021 год и плановый период 2022 и 2023 годов</w:t>
      </w:r>
      <w:r w:rsidRPr="00676422">
        <w:rPr>
          <w:sz w:val="28"/>
          <w:szCs w:val="28"/>
        </w:rPr>
        <w:t>» (прилагается).</w:t>
      </w:r>
    </w:p>
    <w:p w:rsidR="0031587D" w:rsidRDefault="0031587D" w:rsidP="00FC6EE3">
      <w:pPr>
        <w:jc w:val="both"/>
        <w:rPr>
          <w:sz w:val="28"/>
          <w:szCs w:val="28"/>
        </w:rPr>
      </w:pPr>
    </w:p>
    <w:p w:rsidR="0031587D" w:rsidRDefault="0031587D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С</w:t>
      </w:r>
      <w:r w:rsidRPr="003838AE">
        <w:rPr>
          <w:sz w:val="28"/>
          <w:szCs w:val="28"/>
        </w:rPr>
        <w:t>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31587D" w:rsidRDefault="0031587D" w:rsidP="00FE633A">
      <w:pPr>
        <w:ind w:left="360"/>
        <w:rPr>
          <w:sz w:val="28"/>
          <w:szCs w:val="28"/>
        </w:rPr>
      </w:pPr>
    </w:p>
    <w:p w:rsidR="0031587D" w:rsidRDefault="0031587D" w:rsidP="00FE633A">
      <w:pPr>
        <w:ind w:left="360"/>
        <w:rPr>
          <w:sz w:val="28"/>
          <w:szCs w:val="28"/>
        </w:rPr>
      </w:pPr>
    </w:p>
    <w:p w:rsidR="0031587D" w:rsidRDefault="0031587D" w:rsidP="00FE633A">
      <w:pPr>
        <w:ind w:left="360"/>
        <w:rPr>
          <w:sz w:val="28"/>
          <w:szCs w:val="28"/>
        </w:rPr>
      </w:pPr>
    </w:p>
    <w:p w:rsidR="0031587D" w:rsidRDefault="0031587D" w:rsidP="00FE633A">
      <w:pPr>
        <w:ind w:left="360"/>
        <w:rPr>
          <w:sz w:val="28"/>
          <w:szCs w:val="28"/>
        </w:rPr>
      </w:pPr>
    </w:p>
    <w:p w:rsidR="0031587D" w:rsidRDefault="0031587D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3838AE">
        <w:rPr>
          <w:sz w:val="28"/>
          <w:szCs w:val="28"/>
        </w:rPr>
        <w:t>овета депутатов</w:t>
      </w:r>
    </w:p>
    <w:p w:rsidR="0031587D" w:rsidRDefault="0031587D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31587D" w:rsidRDefault="0031587D" w:rsidP="00FE633A"/>
    <w:p w:rsidR="0031587D" w:rsidRDefault="0031587D" w:rsidP="00FE633A"/>
    <w:p w:rsidR="0031587D" w:rsidRDefault="0031587D" w:rsidP="00FE633A"/>
    <w:p w:rsidR="0031587D" w:rsidRDefault="0031587D" w:rsidP="002459C3">
      <w:pPr>
        <w:tabs>
          <w:tab w:val="left" w:pos="5955"/>
        </w:tabs>
      </w:pPr>
      <w:r>
        <w:tab/>
      </w:r>
    </w:p>
    <w:p w:rsidR="0031587D" w:rsidRDefault="0031587D" w:rsidP="002459C3">
      <w:pPr>
        <w:tabs>
          <w:tab w:val="left" w:pos="5955"/>
        </w:tabs>
      </w:pPr>
    </w:p>
    <w:p w:rsidR="0031587D" w:rsidRDefault="0031587D" w:rsidP="002459C3">
      <w:pPr>
        <w:tabs>
          <w:tab w:val="left" w:pos="5955"/>
        </w:tabs>
      </w:pPr>
    </w:p>
    <w:p w:rsidR="0031587D" w:rsidRDefault="0031587D" w:rsidP="002459C3">
      <w:pPr>
        <w:tabs>
          <w:tab w:val="left" w:pos="5955"/>
        </w:tabs>
      </w:pPr>
    </w:p>
    <w:p w:rsidR="0031587D" w:rsidRDefault="0031587D" w:rsidP="002459C3">
      <w:pPr>
        <w:tabs>
          <w:tab w:val="left" w:pos="5955"/>
        </w:tabs>
      </w:pPr>
    </w:p>
    <w:p w:rsidR="0031587D" w:rsidRDefault="0031587D" w:rsidP="002459C3">
      <w:pPr>
        <w:tabs>
          <w:tab w:val="left" w:pos="5955"/>
        </w:tabs>
      </w:pPr>
    </w:p>
    <w:p w:rsidR="0031587D" w:rsidRDefault="0031587D" w:rsidP="002459C3">
      <w:pPr>
        <w:tabs>
          <w:tab w:val="left" w:pos="5955"/>
        </w:tabs>
      </w:pPr>
    </w:p>
    <w:p w:rsidR="0031587D" w:rsidRDefault="0031587D" w:rsidP="00BA7F9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31587D" w:rsidRDefault="0031587D" w:rsidP="00BA7F9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31587D" w:rsidRDefault="0031587D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31587D" w:rsidRPr="006C0EDD" w:rsidRDefault="0031587D" w:rsidP="003843F0">
      <w:pPr>
        <w:ind w:left="5550"/>
        <w:rPr>
          <w:sz w:val="28"/>
          <w:szCs w:val="28"/>
        </w:rPr>
      </w:pPr>
      <w:r>
        <w:rPr>
          <w:sz w:val="28"/>
          <w:szCs w:val="28"/>
        </w:rPr>
        <w:t>от 30.09.2021 г. № 28</w:t>
      </w:r>
    </w:p>
    <w:p w:rsidR="0031587D" w:rsidRPr="002E33B7" w:rsidRDefault="0031587D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31587D" w:rsidRDefault="0031587D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29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814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34 «О бюджете сельского поселения на 2021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E33B7">
        <w:rPr>
          <w:sz w:val="28"/>
          <w:szCs w:val="28"/>
        </w:rPr>
        <w:t xml:space="preserve"> годов».</w:t>
      </w:r>
    </w:p>
    <w:p w:rsidR="0031587D" w:rsidRPr="002F0365" w:rsidRDefault="0031587D" w:rsidP="002E33B7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>
        <w:rPr>
          <w:sz w:val="28"/>
          <w:szCs w:val="28"/>
          <w:lang w:val="ru-RU"/>
        </w:rPr>
        <w:t>3 185 846</w:t>
      </w:r>
      <w:r w:rsidRPr="004809E5">
        <w:rPr>
          <w:sz w:val="28"/>
          <w:szCs w:val="28"/>
          <w:lang w:val="ru-RU"/>
        </w:rPr>
        <w:t>,00заменить на число3</w:t>
      </w:r>
      <w:r>
        <w:rPr>
          <w:sz w:val="28"/>
          <w:szCs w:val="28"/>
          <w:lang w:val="ru-RU"/>
        </w:rPr>
        <w:t> 265 846</w:t>
      </w:r>
      <w:r w:rsidRPr="004809E5">
        <w:rPr>
          <w:sz w:val="28"/>
          <w:szCs w:val="28"/>
          <w:lang w:val="ru-RU"/>
        </w:rPr>
        <w:t>,00.</w:t>
      </w:r>
    </w:p>
    <w:p w:rsidR="0031587D" w:rsidRPr="0056747F" w:rsidRDefault="0031587D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>
        <w:rPr>
          <w:sz w:val="28"/>
          <w:szCs w:val="28"/>
          <w:lang w:val="ru-RU"/>
        </w:rPr>
        <w:t>3 267 245,15</w:t>
      </w:r>
      <w:r w:rsidRPr="0056747F">
        <w:rPr>
          <w:sz w:val="28"/>
          <w:szCs w:val="28"/>
          <w:lang w:val="ru-RU"/>
        </w:rPr>
        <w:t>заменить на число</w:t>
      </w:r>
      <w:r>
        <w:rPr>
          <w:sz w:val="28"/>
          <w:szCs w:val="28"/>
          <w:lang w:val="ru-RU"/>
        </w:rPr>
        <w:t>3 347 245,15</w:t>
      </w:r>
      <w:r w:rsidRPr="0056747F">
        <w:rPr>
          <w:sz w:val="28"/>
          <w:szCs w:val="28"/>
          <w:lang w:val="ru-RU"/>
        </w:rPr>
        <w:t>.</w:t>
      </w:r>
    </w:p>
    <w:p w:rsidR="0031587D" w:rsidRPr="00AE22CC" w:rsidRDefault="0031587D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31587D" w:rsidRDefault="0031587D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1587D" w:rsidRPr="003A2588" w:rsidRDefault="0031587D" w:rsidP="003A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1587D" w:rsidRDefault="0031587D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1587D" w:rsidRPr="00B90902" w:rsidRDefault="0031587D" w:rsidP="00B90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87D" w:rsidRPr="002E33B7" w:rsidRDefault="0031587D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2E33B7">
      <w:pPr>
        <w:autoSpaceDE w:val="0"/>
        <w:autoSpaceDN w:val="0"/>
        <w:adjustRightInd w:val="0"/>
        <w:jc w:val="both"/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BA7F96">
      <w:pPr>
        <w:pStyle w:val="Header"/>
        <w:tabs>
          <w:tab w:val="clear" w:pos="4153"/>
          <w:tab w:val="clear" w:pos="8306"/>
        </w:tabs>
        <w:ind w:left="4944" w:firstLine="585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31587D" w:rsidRDefault="0031587D" w:rsidP="00BA7F9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31587D" w:rsidRDefault="0031587D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31587D" w:rsidRDefault="0031587D" w:rsidP="00925153">
      <w:pPr>
        <w:ind w:left="5550"/>
        <w:rPr>
          <w:color w:val="000000"/>
          <w:sz w:val="28"/>
          <w:szCs w:val="28"/>
        </w:rPr>
      </w:pPr>
      <w:r>
        <w:rPr>
          <w:sz w:val="28"/>
          <w:szCs w:val="28"/>
        </w:rPr>
        <w:t>от 30.09.</w:t>
      </w:r>
      <w:r w:rsidRPr="00925153">
        <w:rPr>
          <w:sz w:val="28"/>
          <w:szCs w:val="28"/>
        </w:rPr>
        <w:t xml:space="preserve">2021 г № </w:t>
      </w:r>
      <w:r>
        <w:rPr>
          <w:sz w:val="28"/>
          <w:szCs w:val="28"/>
        </w:rPr>
        <w:t>28</w:t>
      </w:r>
    </w:p>
    <w:p w:rsidR="0031587D" w:rsidRDefault="0031587D" w:rsidP="00925153">
      <w:pPr>
        <w:ind w:left="5550"/>
        <w:rPr>
          <w:color w:val="000000"/>
          <w:sz w:val="28"/>
          <w:szCs w:val="28"/>
        </w:rPr>
      </w:pPr>
    </w:p>
    <w:p w:rsidR="0031587D" w:rsidRPr="00DF24CC" w:rsidRDefault="0031587D" w:rsidP="00925153">
      <w:pPr>
        <w:ind w:left="5550"/>
        <w:rPr>
          <w:color w:val="000000"/>
          <w:sz w:val="28"/>
          <w:szCs w:val="28"/>
        </w:rPr>
      </w:pPr>
    </w:p>
    <w:p w:rsidR="0031587D" w:rsidRDefault="0031587D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2021 год и плановый период 2022-2023</w:t>
      </w:r>
      <w:r w:rsidRPr="00F57E1B">
        <w:rPr>
          <w:sz w:val="28"/>
          <w:szCs w:val="28"/>
        </w:rPr>
        <w:t xml:space="preserve"> годов</w:t>
      </w:r>
    </w:p>
    <w:p w:rsidR="0031587D" w:rsidRDefault="0031587D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-106" w:type="dxa"/>
        <w:tblLook w:val="00A0"/>
      </w:tblPr>
      <w:tblGrid>
        <w:gridCol w:w="3261"/>
        <w:gridCol w:w="2410"/>
        <w:gridCol w:w="1559"/>
        <w:gridCol w:w="1559"/>
        <w:gridCol w:w="1559"/>
      </w:tblGrid>
      <w:tr w:rsidR="0031587D" w:rsidRPr="004809E5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1587D" w:rsidRPr="004809E5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31587D" w:rsidRPr="004809E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Источники финансирования дефицита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81399,15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87D" w:rsidRPr="004809E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87D" w:rsidRPr="004809E5">
        <w:trPr>
          <w:trHeight w:val="557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 w:rsidP="0082550B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3265</w:t>
            </w:r>
            <w:r w:rsidRPr="004809E5">
              <w:rPr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-1188200,00</w:t>
            </w:r>
          </w:p>
        </w:tc>
      </w:tr>
      <w:tr w:rsidR="0031587D" w:rsidRPr="004809E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  <w:tr w:rsidR="0031587D" w:rsidRPr="004809E5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87D" w:rsidRPr="004809E5" w:rsidRDefault="0031587D" w:rsidP="0082550B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347245</w:t>
            </w:r>
            <w:r w:rsidRPr="004809E5">
              <w:rPr>
                <w:color w:val="000000"/>
                <w:sz w:val="20"/>
                <w:szCs w:val="20"/>
              </w:rPr>
              <w:t>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1188200,00</w:t>
            </w:r>
          </w:p>
        </w:tc>
      </w:tr>
      <w:tr w:rsidR="0031587D" w:rsidRPr="004809E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7D" w:rsidRPr="004809E5" w:rsidRDefault="0031587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6B4F90">
      <w:pPr>
        <w:pStyle w:val="Header"/>
        <w:tabs>
          <w:tab w:val="clear" w:pos="4153"/>
          <w:tab w:val="clear" w:pos="8306"/>
        </w:tabs>
        <w:ind w:left="4944" w:firstLine="585"/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31587D" w:rsidRDefault="0031587D" w:rsidP="006B4F90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31587D" w:rsidRDefault="0031587D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31587D" w:rsidRPr="006C0EDD" w:rsidRDefault="0031587D" w:rsidP="006C0EDD">
      <w:pPr>
        <w:ind w:left="5550"/>
        <w:rPr>
          <w:sz w:val="28"/>
          <w:szCs w:val="28"/>
        </w:rPr>
      </w:pPr>
      <w:r w:rsidRPr="00925153">
        <w:rPr>
          <w:sz w:val="28"/>
          <w:szCs w:val="28"/>
        </w:rPr>
        <w:t xml:space="preserve">от </w:t>
      </w:r>
      <w:r>
        <w:rPr>
          <w:sz w:val="28"/>
          <w:szCs w:val="28"/>
        </w:rPr>
        <w:t>30.09.</w:t>
      </w:r>
      <w:r w:rsidRPr="00925153">
        <w:rPr>
          <w:sz w:val="28"/>
          <w:szCs w:val="28"/>
        </w:rPr>
        <w:t xml:space="preserve"> 2021 г № </w:t>
      </w:r>
      <w:r>
        <w:rPr>
          <w:sz w:val="28"/>
          <w:szCs w:val="28"/>
        </w:rPr>
        <w:t>28</w:t>
      </w:r>
    </w:p>
    <w:p w:rsidR="0031587D" w:rsidRDefault="0031587D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1587D" w:rsidRDefault="0031587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2021</w:t>
      </w:r>
      <w:r w:rsidRPr="00DF24CC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right" w:tblpY="2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567"/>
        <w:gridCol w:w="567"/>
        <w:gridCol w:w="1417"/>
        <w:gridCol w:w="1276"/>
        <w:gridCol w:w="1418"/>
      </w:tblGrid>
      <w:tr w:rsidR="0031587D" w:rsidRPr="004809E5">
        <w:trPr>
          <w:trHeight w:val="81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27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Внесено изменений</w:t>
            </w:r>
          </w:p>
        </w:tc>
        <w:tc>
          <w:tcPr>
            <w:tcW w:w="1418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Уточненный план</w:t>
            </w:r>
          </w:p>
        </w:tc>
      </w:tr>
      <w:tr w:rsidR="0031587D" w:rsidRPr="004809E5">
        <w:trPr>
          <w:trHeight w:val="383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1245100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80000,00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1325100,00</w:t>
            </w:r>
          </w:p>
        </w:tc>
      </w:tr>
      <w:tr w:rsidR="0031587D" w:rsidRPr="004809E5">
        <w:trPr>
          <w:trHeight w:val="93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351000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80000,00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431000,00</w:t>
            </w:r>
          </w:p>
        </w:tc>
      </w:tr>
      <w:tr w:rsidR="0031587D" w:rsidRPr="004809E5">
        <w:trPr>
          <w:trHeight w:val="818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396000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396000,00</w:t>
            </w:r>
          </w:p>
        </w:tc>
      </w:tr>
      <w:tr w:rsidR="0031587D" w:rsidRPr="004809E5">
        <w:trPr>
          <w:trHeight w:val="555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10000,00</w:t>
            </w:r>
          </w:p>
        </w:tc>
      </w:tr>
      <w:tr w:rsidR="0031587D" w:rsidRPr="004809E5">
        <w:trPr>
          <w:trHeight w:val="45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488100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488100,00</w:t>
            </w:r>
          </w:p>
        </w:tc>
      </w:tr>
      <w:tr w:rsidR="0031587D" w:rsidRPr="004809E5">
        <w:trPr>
          <w:trHeight w:val="492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119200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119200,00</w:t>
            </w:r>
          </w:p>
        </w:tc>
      </w:tr>
      <w:tr w:rsidR="0031587D" w:rsidRPr="004809E5">
        <w:trPr>
          <w:trHeight w:val="42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119200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119200,00</w:t>
            </w:r>
          </w:p>
        </w:tc>
      </w:tr>
      <w:tr w:rsidR="0031587D" w:rsidRPr="004809E5">
        <w:trPr>
          <w:trHeight w:val="51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9800</w:t>
            </w:r>
          </w:p>
        </w:tc>
        <w:tc>
          <w:tcPr>
            <w:tcW w:w="127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9800,00</w:t>
            </w:r>
          </w:p>
        </w:tc>
      </w:tr>
      <w:tr w:rsidR="0031587D" w:rsidRPr="004809E5">
        <w:trPr>
          <w:trHeight w:val="48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9800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9800,00</w:t>
            </w:r>
          </w:p>
        </w:tc>
      </w:tr>
      <w:tr w:rsidR="0031587D" w:rsidRPr="004809E5">
        <w:trPr>
          <w:trHeight w:val="495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1872145,15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1872145,15</w:t>
            </w:r>
          </w:p>
        </w:tc>
      </w:tr>
      <w:tr w:rsidR="0031587D" w:rsidRPr="004809E5">
        <w:trPr>
          <w:trHeight w:val="495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1153645,15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1153645,15</w:t>
            </w:r>
          </w:p>
        </w:tc>
      </w:tr>
      <w:tr w:rsidR="0031587D" w:rsidRPr="004809E5">
        <w:trPr>
          <w:trHeight w:val="480"/>
        </w:trPr>
        <w:tc>
          <w:tcPr>
            <w:tcW w:w="524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Другие вопросы в области культуры ,кинематографии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718500,00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718500,00</w:t>
            </w:r>
          </w:p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</w:tr>
      <w:tr w:rsidR="0031587D" w:rsidRPr="004809E5">
        <w:trPr>
          <w:trHeight w:val="405"/>
        </w:trPr>
        <w:tc>
          <w:tcPr>
            <w:tcW w:w="524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75"/>
        </w:trPr>
        <w:tc>
          <w:tcPr>
            <w:tcW w:w="524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Иные пенсии,</w:t>
            </w:r>
            <w:r>
              <w:rPr>
                <w:sz w:val="20"/>
                <w:szCs w:val="20"/>
              </w:rPr>
              <w:t xml:space="preserve"> </w:t>
            </w:r>
            <w:r w:rsidRPr="00B43CF7">
              <w:rPr>
                <w:sz w:val="20"/>
                <w:szCs w:val="20"/>
              </w:rPr>
              <w:t>социальные доплаты к пенсии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889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450"/>
        </w:trPr>
        <w:tc>
          <w:tcPr>
            <w:tcW w:w="5246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375"/>
        </w:trPr>
        <w:tc>
          <w:tcPr>
            <w:tcW w:w="524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3267245,15</w:t>
            </w:r>
          </w:p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80000,00</w:t>
            </w:r>
          </w:p>
        </w:tc>
        <w:tc>
          <w:tcPr>
            <w:tcW w:w="1418" w:type="dxa"/>
            <w:noWrap/>
          </w:tcPr>
          <w:p w:rsidR="0031587D" w:rsidRPr="00B43CF7" w:rsidRDefault="0031587D" w:rsidP="00F85917">
            <w:pPr>
              <w:rPr>
                <w:sz w:val="20"/>
                <w:szCs w:val="20"/>
              </w:rPr>
            </w:pPr>
            <w:r w:rsidRPr="00B43CF7">
              <w:rPr>
                <w:sz w:val="20"/>
                <w:szCs w:val="20"/>
              </w:rPr>
              <w:t>3347245,15</w:t>
            </w:r>
          </w:p>
          <w:p w:rsidR="0031587D" w:rsidRPr="00B43CF7" w:rsidRDefault="0031587D" w:rsidP="00F85917">
            <w:pPr>
              <w:rPr>
                <w:sz w:val="20"/>
                <w:szCs w:val="20"/>
              </w:rPr>
            </w:pPr>
          </w:p>
        </w:tc>
      </w:tr>
    </w:tbl>
    <w:p w:rsidR="0031587D" w:rsidRDefault="0031587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31587D" w:rsidRDefault="0031587D" w:rsidP="00B90902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31587D" w:rsidRDefault="0031587D" w:rsidP="006B4F90">
      <w:pPr>
        <w:pStyle w:val="Header"/>
        <w:tabs>
          <w:tab w:val="clear" w:pos="4153"/>
          <w:tab w:val="clear" w:pos="8306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 7</w:t>
      </w:r>
    </w:p>
    <w:p w:rsidR="0031587D" w:rsidRDefault="0031587D" w:rsidP="006B4F90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31587D" w:rsidRDefault="0031587D" w:rsidP="005E7ED6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31587D" w:rsidRDefault="0031587D" w:rsidP="006B4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30.09.</w:t>
      </w:r>
      <w:r w:rsidRPr="00925153">
        <w:rPr>
          <w:sz w:val="28"/>
          <w:szCs w:val="28"/>
        </w:rPr>
        <w:t xml:space="preserve"> 2021 г № </w:t>
      </w:r>
      <w:r>
        <w:rPr>
          <w:sz w:val="28"/>
          <w:szCs w:val="28"/>
        </w:rPr>
        <w:t>28</w:t>
      </w:r>
    </w:p>
    <w:p w:rsidR="0031587D" w:rsidRDefault="0031587D" w:rsidP="006B4F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2021 год</w:t>
      </w:r>
    </w:p>
    <w:tbl>
      <w:tblPr>
        <w:tblpPr w:leftFromText="180" w:rightFromText="180" w:vertAnchor="text" w:horzAnchor="margin" w:tblpXSpec="center" w:tblpY="164"/>
        <w:tblW w:w="10774" w:type="dxa"/>
        <w:tblLayout w:type="fixed"/>
        <w:tblLook w:val="00A0"/>
      </w:tblPr>
      <w:tblGrid>
        <w:gridCol w:w="3545"/>
        <w:gridCol w:w="567"/>
        <w:gridCol w:w="425"/>
        <w:gridCol w:w="567"/>
        <w:gridCol w:w="1418"/>
        <w:gridCol w:w="567"/>
        <w:gridCol w:w="1275"/>
        <w:gridCol w:w="1104"/>
        <w:gridCol w:w="1306"/>
      </w:tblGrid>
      <w:tr w:rsidR="0031587D" w:rsidRPr="004809E5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Общегосударственные 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5100,00</w:t>
            </w:r>
          </w:p>
        </w:tc>
      </w:tr>
      <w:tr w:rsidR="0031587D" w:rsidRPr="004809E5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31587D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4809E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1587D" w:rsidRPr="004809E5">
        <w:trPr>
          <w:trHeight w:val="10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>
        <w:trPr>
          <w:trHeight w:val="9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>
        <w:trPr>
          <w:trHeight w:val="12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</w:tr>
      <w:tr w:rsidR="0031587D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</w:tr>
      <w:tr w:rsidR="0031587D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CA50E7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31587D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CA50E7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31587D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CA50E7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</w:tr>
      <w:tr w:rsidR="0031587D" w:rsidRPr="004809E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1587D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1587D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31587D" w:rsidRPr="004809E5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</w:tr>
      <w:tr w:rsidR="0031587D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93 9 00 18080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31587D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31587D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Культура и кинематография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3636883,15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3636883,15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504099,15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504099,15</w:t>
            </w:r>
          </w:p>
        </w:tc>
      </w:tr>
      <w:tr w:rsidR="0031587D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Другие вопросы в области культуры, кинематографии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718500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</w:tr>
      <w:tr w:rsidR="0031587D" w:rsidRPr="004809E5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314700,00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9 000 000 000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6B4F9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3267245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6B4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CA5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347245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,15</w:t>
            </w:r>
          </w:p>
        </w:tc>
      </w:tr>
    </w:tbl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31587D" w:rsidRDefault="0031587D" w:rsidP="00593801">
      <w:pPr>
        <w:pStyle w:val="Header"/>
        <w:tabs>
          <w:tab w:val="clear" w:pos="4153"/>
          <w:tab w:val="clear" w:pos="8306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31587D" w:rsidRDefault="0031587D" w:rsidP="00593801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31587D" w:rsidRDefault="0031587D" w:rsidP="0027174C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31587D" w:rsidRDefault="0031587D" w:rsidP="005938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30.09.</w:t>
      </w:r>
      <w:r w:rsidRPr="00925153">
        <w:rPr>
          <w:sz w:val="28"/>
          <w:szCs w:val="28"/>
        </w:rPr>
        <w:t xml:space="preserve"> 2021 г № </w:t>
      </w:r>
      <w:r>
        <w:rPr>
          <w:sz w:val="28"/>
          <w:szCs w:val="28"/>
        </w:rPr>
        <w:t>28</w:t>
      </w: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-1374" w:type="dxa"/>
        <w:tblLayout w:type="fixed"/>
        <w:tblLook w:val="00A0"/>
      </w:tblPr>
      <w:tblGrid>
        <w:gridCol w:w="3969"/>
        <w:gridCol w:w="426"/>
        <w:gridCol w:w="425"/>
        <w:gridCol w:w="1417"/>
        <w:gridCol w:w="567"/>
        <w:gridCol w:w="1701"/>
        <w:gridCol w:w="1276"/>
        <w:gridCol w:w="1276"/>
      </w:tblGrid>
      <w:tr w:rsidR="0031587D" w:rsidRPr="004809E5" w:rsidTr="00DC3D0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Общегосударственные 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5100,00</w:t>
            </w:r>
          </w:p>
        </w:tc>
      </w:tr>
      <w:tr w:rsidR="0031587D" w:rsidRPr="004809E5" w:rsidTr="00DC3D0A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4809E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1587D" w:rsidRPr="004809E5" w:rsidTr="00DC3D0A">
        <w:trPr>
          <w:trHeight w:val="10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 w:rsidTr="00DC3D0A">
        <w:trPr>
          <w:trHeight w:val="9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31587D" w:rsidRPr="004809E5" w:rsidTr="00DC3D0A">
        <w:trPr>
          <w:trHeight w:val="1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</w:tr>
      <w:tr w:rsidR="0031587D" w:rsidRPr="004809E5" w:rsidTr="00DC3D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</w:tr>
      <w:tr w:rsidR="0031587D" w:rsidRPr="004809E5" w:rsidTr="00DC3D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31587D" w:rsidRPr="004809E5" w:rsidTr="00DC3D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31587D" w:rsidRPr="004809E5" w:rsidTr="00DC3D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</w:tr>
      <w:tr w:rsidR="0031587D" w:rsidRPr="004809E5" w:rsidTr="00DC3D0A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 w:rsidTr="00DC3D0A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93 9 00 18080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Культура и кинематография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809E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</w:tr>
      <w:tr w:rsidR="0031587D" w:rsidRPr="004809E5" w:rsidTr="00DC3D0A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207700,00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207700,00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886345,15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3636883,15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4809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504099,15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Другие вопросы в области культуры, кинематографии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718500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 w:rsidTr="00DC3D0A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4809E5">
              <w:rPr>
                <w:color w:val="000000"/>
                <w:sz w:val="20"/>
                <w:szCs w:val="20"/>
              </w:rPr>
              <w:t>7400,00</w:t>
            </w:r>
          </w:p>
        </w:tc>
      </w:tr>
      <w:tr w:rsidR="0031587D" w:rsidRPr="004809E5" w:rsidTr="00DC3D0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314700,00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9 000 000 000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87D" w:rsidRPr="004809E5" w:rsidRDefault="0031587D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809E5" w:rsidRDefault="0031587D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1587D" w:rsidRPr="004809E5" w:rsidTr="00DC3D0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6267C" w:rsidRDefault="0031587D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6267C" w:rsidRDefault="0031587D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6267C" w:rsidRDefault="0031587D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6267C" w:rsidRDefault="0031587D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7D" w:rsidRPr="0046267C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6267C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3267245,15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6267C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Pr="0046267C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87D" w:rsidRPr="0046267C" w:rsidRDefault="0031587D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3347245,15</w:t>
            </w:r>
          </w:p>
        </w:tc>
      </w:tr>
    </w:tbl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87D" w:rsidRDefault="0031587D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  <w:bookmarkStart w:id="0" w:name="_GoBack"/>
      <w:bookmarkEnd w:id="0"/>
    </w:p>
    <w:p w:rsidR="0031587D" w:rsidRDefault="0031587D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31587D" w:rsidRDefault="0031587D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31587D" w:rsidRDefault="0031587D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31587D" w:rsidRPr="00F57E1B" w:rsidRDefault="0031587D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1587D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4C4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58D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2B1C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4E1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82E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637"/>
    <w:rsid w:val="00157F0A"/>
    <w:rsid w:val="001601BF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5D16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094B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5B1F"/>
    <w:rsid w:val="00246102"/>
    <w:rsid w:val="00247045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8DA"/>
    <w:rsid w:val="00314DC3"/>
    <w:rsid w:val="0031503A"/>
    <w:rsid w:val="0031587D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37D10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1503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43ED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4F0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64E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5A9D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801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B7D21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3F23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636D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0711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009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4F90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6BC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04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D1E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6E1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1243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48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CF7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A7F96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6FA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53DF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0E7"/>
    <w:rsid w:val="00CA540B"/>
    <w:rsid w:val="00CA5B51"/>
    <w:rsid w:val="00CA6BF6"/>
    <w:rsid w:val="00CA7029"/>
    <w:rsid w:val="00CA7ED2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60DD"/>
    <w:rsid w:val="00CD7A03"/>
    <w:rsid w:val="00CD7F31"/>
    <w:rsid w:val="00CE08FD"/>
    <w:rsid w:val="00CE111C"/>
    <w:rsid w:val="00CE1894"/>
    <w:rsid w:val="00CE1D94"/>
    <w:rsid w:val="00CE1FC9"/>
    <w:rsid w:val="00CE276F"/>
    <w:rsid w:val="00CE29E1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0F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A2E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1CA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3D0A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6991"/>
    <w:rsid w:val="00DD76DC"/>
    <w:rsid w:val="00DE021E"/>
    <w:rsid w:val="00DE1EB3"/>
    <w:rsid w:val="00DE29BC"/>
    <w:rsid w:val="00DE2D1F"/>
    <w:rsid w:val="00DE5E14"/>
    <w:rsid w:val="00DE65B4"/>
    <w:rsid w:val="00DE7932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1E82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696B"/>
    <w:rsid w:val="00F4771C"/>
    <w:rsid w:val="00F5162E"/>
    <w:rsid w:val="00F51CB7"/>
    <w:rsid w:val="00F526AE"/>
    <w:rsid w:val="00F52845"/>
    <w:rsid w:val="00F5325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5917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83A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uiPriority w:val="99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1521</TotalTime>
  <Pages>12</Pages>
  <Words>3042</Words>
  <Characters>17344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96</cp:revision>
  <cp:lastPrinted>2021-09-30T08:54:00Z</cp:lastPrinted>
  <dcterms:created xsi:type="dcterms:W3CDTF">2018-07-23T07:17:00Z</dcterms:created>
  <dcterms:modified xsi:type="dcterms:W3CDTF">2021-10-04T01:29:00Z</dcterms:modified>
</cp:coreProperties>
</file>