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6"/>
      </w:tblGrid>
      <w:tr w:rsidR="009D461B" w:rsidRPr="00093D4C">
        <w:trPr>
          <w:trHeight w:val="1020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9D461B" w:rsidRPr="00093D4C" w:rsidRDefault="009D461B" w:rsidP="00E66005">
            <w:pPr>
              <w:rPr>
                <w:rFonts w:ascii="Arial" w:hAnsi="Arial" w:cs="Arial"/>
                <w:b/>
                <w:bCs/>
              </w:rPr>
            </w:pPr>
            <w:r w:rsidRPr="00093D4C">
              <w:rPr>
                <w:rFonts w:ascii="Arial" w:hAnsi="Arial" w:cs="Arial"/>
                <w:b/>
                <w:bCs/>
              </w:rPr>
              <w:t xml:space="preserve">                                        АДМИНИСТРАЦИЯ ОБСКОГО СЕЛЬСОВЕТА</w:t>
            </w:r>
          </w:p>
          <w:p w:rsidR="009D461B" w:rsidRPr="00093D4C" w:rsidRDefault="009D461B" w:rsidP="00E66005">
            <w:pPr>
              <w:rPr>
                <w:rFonts w:ascii="Arial" w:hAnsi="Arial" w:cs="Arial"/>
                <w:b/>
                <w:bCs/>
              </w:rPr>
            </w:pPr>
            <w:r w:rsidRPr="00093D4C">
              <w:rPr>
                <w:rFonts w:ascii="Arial" w:hAnsi="Arial" w:cs="Arial"/>
                <w:b/>
                <w:bCs/>
              </w:rPr>
              <w:t xml:space="preserve">                                     КАЛМАНСКОГО РАЙОНА АЛТАЙСКОГО КРАЯ</w:t>
            </w:r>
          </w:p>
          <w:p w:rsidR="009D461B" w:rsidRPr="00093D4C" w:rsidRDefault="009D461B" w:rsidP="00E66005">
            <w:pPr>
              <w:rPr>
                <w:rFonts w:ascii="Arial" w:hAnsi="Arial" w:cs="Arial"/>
                <w:b/>
                <w:bCs/>
              </w:rPr>
            </w:pPr>
          </w:p>
          <w:p w:rsidR="009D461B" w:rsidRPr="00093D4C" w:rsidRDefault="009D461B" w:rsidP="00E66005">
            <w:pPr>
              <w:rPr>
                <w:rFonts w:ascii="Arial" w:hAnsi="Arial" w:cs="Arial"/>
                <w:b/>
                <w:bCs/>
              </w:rPr>
            </w:pPr>
            <w:r w:rsidRPr="00093D4C">
              <w:rPr>
                <w:rFonts w:ascii="Arial" w:hAnsi="Arial" w:cs="Arial"/>
                <w:b/>
                <w:bCs/>
              </w:rPr>
              <w:t xml:space="preserve">                                                          ПОСТАНОВЛЕНИЕ</w:t>
            </w:r>
          </w:p>
          <w:p w:rsidR="009D461B" w:rsidRPr="00093D4C" w:rsidRDefault="009D461B" w:rsidP="00E66005">
            <w:pPr>
              <w:rPr>
                <w:rFonts w:ascii="Arial" w:hAnsi="Arial" w:cs="Arial"/>
                <w:b/>
                <w:bCs/>
              </w:rPr>
            </w:pPr>
          </w:p>
          <w:p w:rsidR="009D461B" w:rsidRPr="00093D4C" w:rsidRDefault="009D461B" w:rsidP="00E66005">
            <w:pPr>
              <w:rPr>
                <w:rFonts w:ascii="Arial" w:hAnsi="Arial" w:cs="Arial"/>
                <w:b/>
                <w:bCs/>
              </w:rPr>
            </w:pPr>
            <w:r w:rsidRPr="00093D4C">
              <w:rPr>
                <w:rFonts w:ascii="Arial" w:hAnsi="Arial" w:cs="Arial"/>
                <w:b/>
                <w:bCs/>
              </w:rPr>
              <w:t>22.07.2016г.    №  29                                                                                                п.Алтай</w:t>
            </w:r>
          </w:p>
          <w:p w:rsidR="009D461B" w:rsidRPr="00093D4C" w:rsidRDefault="009D461B" w:rsidP="00E66005">
            <w:pPr>
              <w:rPr>
                <w:rFonts w:ascii="Arial" w:hAnsi="Arial" w:cs="Arial"/>
              </w:rPr>
            </w:pPr>
          </w:p>
        </w:tc>
      </w:tr>
    </w:tbl>
    <w:p w:rsidR="009D461B" w:rsidRPr="00093D4C" w:rsidRDefault="009D461B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6"/>
      </w:tblGrid>
      <w:tr w:rsidR="009D461B" w:rsidRPr="00093D4C">
        <w:trPr>
          <w:trHeight w:val="2135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9D461B" w:rsidRPr="00093D4C" w:rsidRDefault="009D461B" w:rsidP="00372204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w:pict>
                <v:group id="Group 61" o:spid="_x0000_s1026" style="position:absolute;left:0;text-align:left;margin-left:-.05pt;margin-top:10.05pt;width:235.8pt;height:8.8pt;z-index:251658240" coordorigin="1298,5819" coordsize="5234,145" o:allowincell="f">
                  <v:group id="Group 62" o:spid="_x0000_s1027" style="position:absolute;left:6387;top:5819;width:145;height:145" coordorigin="-10" coordsize="20010,20000">
                    <v:line id="Line 63" o:spid="_x0000_s1028" style="position:absolute;flip:y;visibility:visible" from="19862,0" to="20000,20000" o:connectortype="straight">
                      <v:stroke startarrowwidth="narrow" startarrowlength="short" endarrowwidth="narrow" endarrowlength="short"/>
                    </v:line>
                    <v:line id="Line 64" o:spid="_x0000_s1029" style="position:absolute;visibility:visible" from="-10,0" to="20000,138" o:connectortype="straight">
                      <v:stroke startarrowwidth="narrow" startarrowlength="short" endarrowwidth="narrow" endarrowlength="short"/>
                    </v:line>
                  </v:group>
                  <v:group id="Group 65" o:spid="_x0000_s1030" style="position:absolute;left:1298;top:5819;width:145;height:145" coordsize="20010,20000">
                    <v:line id="Line 66" o:spid="_x0000_s1031" style="position:absolute;flip:y;visibility:visible" from="0,0" to="138,20000" o:connectortype="straight">
                      <v:stroke startarrowwidth="narrow" startarrowlength="short" endarrowwidth="narrow" endarrowlength="short"/>
                    </v:line>
                    <v:line id="Line 67" o:spid="_x0000_s1032" style="position:absolute;flip:x;visibility:visible" from="0,0" to="20010,138" o:connectortype="straight">
                      <v:stroke startarrowwidth="narrow" startarrowlength="short" endarrowwidth="narrow" endarrowlength="short"/>
                    </v:line>
                  </v:group>
                </v:group>
              </w:pict>
            </w:r>
            <w:r w:rsidRPr="00093D4C">
              <w:rPr>
                <w:rFonts w:ascii="Arial" w:hAnsi="Arial" w:cs="Arial"/>
              </w:rPr>
              <w:softHyphen/>
            </w:r>
          </w:p>
          <w:p w:rsidR="009D461B" w:rsidRPr="00093D4C" w:rsidRDefault="009D461B" w:rsidP="005A09F9">
            <w:pPr>
              <w:spacing w:line="240" w:lineRule="exact"/>
              <w:ind w:right="4712"/>
              <w:jc w:val="both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Об утверждении Правил определения тр</w:t>
            </w:r>
            <w:r>
              <w:rPr>
                <w:rFonts w:ascii="Arial" w:hAnsi="Arial" w:cs="Arial"/>
              </w:rPr>
              <w:t>ебований к отдельным видам това</w:t>
            </w:r>
            <w:r w:rsidRPr="00093D4C">
              <w:rPr>
                <w:rFonts w:ascii="Arial" w:hAnsi="Arial" w:cs="Arial"/>
              </w:rPr>
              <w:t>ров</w:t>
            </w:r>
            <w:r>
              <w:rPr>
                <w:rFonts w:ascii="Arial" w:hAnsi="Arial" w:cs="Arial"/>
              </w:rPr>
              <w:t>, работ, услуг (в том числе пре</w:t>
            </w:r>
            <w:r w:rsidRPr="00093D4C">
              <w:rPr>
                <w:rFonts w:ascii="Arial" w:hAnsi="Arial" w:cs="Arial"/>
              </w:rPr>
              <w:t>дельных цен</w:t>
            </w:r>
            <w:bookmarkStart w:id="0" w:name="_GoBack"/>
            <w:bookmarkEnd w:id="0"/>
            <w:r w:rsidRPr="00093D4C">
              <w:rPr>
                <w:rFonts w:ascii="Arial" w:hAnsi="Arial" w:cs="Arial"/>
              </w:rPr>
              <w:t xml:space="preserve"> товаров, работ, услуг), закупаемым муниципальным органом</w:t>
            </w:r>
            <w:r>
              <w:rPr>
                <w:rFonts w:ascii="Arial" w:hAnsi="Arial" w:cs="Arial"/>
              </w:rPr>
              <w:t xml:space="preserve"> </w:t>
            </w:r>
            <w:r w:rsidRPr="00093D4C">
              <w:rPr>
                <w:rFonts w:ascii="Arial" w:hAnsi="Arial" w:cs="Arial"/>
              </w:rPr>
              <w:t>Обской сельсовет Калманского района Алтайского края и подведомственным</w:t>
            </w:r>
            <w:r>
              <w:rPr>
                <w:rFonts w:ascii="Arial" w:hAnsi="Arial" w:cs="Arial"/>
              </w:rPr>
              <w:t>и указанным орга</w:t>
            </w:r>
            <w:r w:rsidRPr="00093D4C">
              <w:rPr>
                <w:rFonts w:ascii="Arial" w:hAnsi="Arial" w:cs="Arial"/>
              </w:rPr>
              <w:t>нам казенными и бюджетными учреждениями</w:t>
            </w:r>
          </w:p>
        </w:tc>
      </w:tr>
    </w:tbl>
    <w:p w:rsidR="009D461B" w:rsidRPr="00093D4C" w:rsidRDefault="009D461B" w:rsidP="0085698A">
      <w:pPr>
        <w:pStyle w:val="aff9"/>
        <w:ind w:firstLine="709"/>
        <w:jc w:val="both"/>
        <w:rPr>
          <w:color w:val="000000"/>
          <w:sz w:val="20"/>
          <w:szCs w:val="20"/>
        </w:rPr>
      </w:pPr>
    </w:p>
    <w:p w:rsidR="009D461B" w:rsidRPr="00093D4C" w:rsidRDefault="009D461B" w:rsidP="002F2DCE">
      <w:pPr>
        <w:rPr>
          <w:rFonts w:ascii="Arial" w:hAnsi="Arial" w:cs="Arial"/>
        </w:rPr>
      </w:pPr>
    </w:p>
    <w:p w:rsidR="009D461B" w:rsidRPr="00093D4C" w:rsidRDefault="009D461B" w:rsidP="0034567B">
      <w:pPr>
        <w:rPr>
          <w:rFonts w:ascii="Arial" w:hAnsi="Arial" w:cs="Arial"/>
        </w:rPr>
      </w:pPr>
    </w:p>
    <w:p w:rsidR="009D461B" w:rsidRPr="00093D4C" w:rsidRDefault="009D461B" w:rsidP="0034567B">
      <w:pPr>
        <w:rPr>
          <w:rFonts w:ascii="Arial" w:hAnsi="Arial" w:cs="Arial"/>
        </w:rPr>
      </w:pPr>
    </w:p>
    <w:p w:rsidR="009D461B" w:rsidRPr="00093D4C" w:rsidRDefault="009D461B" w:rsidP="0019660B">
      <w:pPr>
        <w:pStyle w:val="aff9"/>
        <w:ind w:firstLine="709"/>
        <w:jc w:val="both"/>
        <w:rPr>
          <w:sz w:val="20"/>
          <w:szCs w:val="20"/>
        </w:rPr>
      </w:pPr>
      <w:r w:rsidRPr="00093D4C">
        <w:rPr>
          <w:color w:val="000000"/>
          <w:sz w:val="20"/>
          <w:szCs w:val="20"/>
        </w:rPr>
        <w:t xml:space="preserve">В соответствии с пунктом 2 части 4 статьи 19 Федерального закона </w:t>
      </w:r>
      <w:r w:rsidRPr="00093D4C">
        <w:rPr>
          <w:color w:val="000000"/>
          <w:sz w:val="20"/>
          <w:szCs w:val="20"/>
        </w:rPr>
        <w:br/>
        <w:t xml:space="preserve">от 05.04.2013 № 44-ФЗ «О контрактной системе в сфере закупок товаров, работ, услуг для обеспечения государственных и муниципальных нужд» </w:t>
      </w:r>
      <w:r w:rsidRPr="00093D4C">
        <w:rPr>
          <w:color w:val="000000"/>
          <w:spacing w:val="20"/>
          <w:sz w:val="20"/>
          <w:szCs w:val="20"/>
        </w:rPr>
        <w:t>постановляю:</w:t>
      </w:r>
    </w:p>
    <w:p w:rsidR="009D461B" w:rsidRPr="00093D4C" w:rsidRDefault="009D461B" w:rsidP="0019660B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093D4C">
        <w:rPr>
          <w:rFonts w:ascii="Arial" w:hAnsi="Arial" w:cs="Arial"/>
          <w:color w:val="000000"/>
        </w:rPr>
        <w:t xml:space="preserve">1. Утвердить прилагаемые Правила </w:t>
      </w:r>
      <w:r w:rsidRPr="00093D4C">
        <w:rPr>
          <w:rFonts w:ascii="Arial" w:hAnsi="Arial" w:cs="Arial"/>
        </w:rPr>
        <w:t>определения требований к отдельным видам товаров, работ, услуг (в том числе предельных цен товаров, работ, услуг), закупаемым муниципальным органом Обской сельсовет Калманского района  Алтайского края и подведомственными указанным органам казенными и бюджетными учреждениями</w:t>
      </w:r>
      <w:r w:rsidRPr="00093D4C">
        <w:rPr>
          <w:rFonts w:ascii="Arial" w:hAnsi="Arial" w:cs="Arial"/>
          <w:color w:val="000000"/>
        </w:rPr>
        <w:t>.</w:t>
      </w:r>
    </w:p>
    <w:p w:rsidR="009D461B" w:rsidRPr="00093D4C" w:rsidRDefault="009D461B" w:rsidP="005A09F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93D4C">
        <w:rPr>
          <w:rFonts w:ascii="Arial" w:hAnsi="Arial" w:cs="Arial"/>
          <w:color w:val="000000"/>
        </w:rPr>
        <w:t>2. </w:t>
      </w:r>
      <w:r w:rsidRPr="00093D4C">
        <w:rPr>
          <w:rFonts w:ascii="Arial" w:hAnsi="Arial" w:cs="Arial"/>
        </w:rPr>
        <w:t>Настоящее постановление вступает в силу со дня его официального опубликования.</w:t>
      </w:r>
    </w:p>
    <w:p w:rsidR="009D461B" w:rsidRPr="00093D4C" w:rsidRDefault="009D461B" w:rsidP="005A09F9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093D4C">
        <w:rPr>
          <w:rFonts w:ascii="Arial" w:hAnsi="Arial" w:cs="Arial"/>
          <w:color w:val="000000"/>
        </w:rPr>
        <w:t>3. Контроль за исполнением настоящего постановления оставляю за собой.</w:t>
      </w:r>
    </w:p>
    <w:p w:rsidR="009D461B" w:rsidRPr="00093D4C" w:rsidRDefault="009D461B" w:rsidP="005A09F9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9D461B" w:rsidRPr="00093D4C" w:rsidRDefault="009D461B" w:rsidP="005A09F9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9D461B" w:rsidRPr="00093D4C" w:rsidRDefault="009D461B" w:rsidP="005A09F9">
      <w:pPr>
        <w:jc w:val="both"/>
        <w:rPr>
          <w:rFonts w:ascii="Arial" w:hAnsi="Arial" w:cs="Arial"/>
        </w:rPr>
      </w:pPr>
    </w:p>
    <w:p w:rsidR="009D461B" w:rsidRPr="00093D4C" w:rsidRDefault="009D461B" w:rsidP="005A09F9">
      <w:pPr>
        <w:jc w:val="both"/>
        <w:rPr>
          <w:rFonts w:ascii="Arial" w:hAnsi="Arial" w:cs="Arial"/>
        </w:rPr>
      </w:pPr>
      <w:r w:rsidRPr="00093D4C">
        <w:rPr>
          <w:rFonts w:ascii="Arial" w:hAnsi="Arial" w:cs="Arial"/>
        </w:rPr>
        <w:t xml:space="preserve">Глава администрации                                                                     </w:t>
      </w:r>
      <w:r w:rsidRPr="00093D4C">
        <w:rPr>
          <w:rFonts w:ascii="Arial" w:hAnsi="Arial" w:cs="Arial"/>
          <w:color w:val="000000"/>
        </w:rPr>
        <w:t>В.И.Кондаков</w:t>
      </w:r>
    </w:p>
    <w:p w:rsidR="009D461B" w:rsidRPr="00093D4C" w:rsidRDefault="009D461B" w:rsidP="0078363B">
      <w:pPr>
        <w:spacing w:line="240" w:lineRule="exact"/>
        <w:ind w:left="5250"/>
        <w:rPr>
          <w:rFonts w:ascii="Arial" w:hAnsi="Arial" w:cs="Arial"/>
        </w:rPr>
      </w:pPr>
      <w:r w:rsidRPr="00093D4C">
        <w:rPr>
          <w:rFonts w:ascii="Arial" w:hAnsi="Arial" w:cs="Arial"/>
        </w:rPr>
        <w:br w:type="page"/>
        <w:t>УТВЕРЖДЕНЫ</w:t>
      </w:r>
    </w:p>
    <w:p w:rsidR="009D461B" w:rsidRPr="00093D4C" w:rsidRDefault="009D461B" w:rsidP="00C035C0">
      <w:pPr>
        <w:spacing w:after="20" w:line="240" w:lineRule="exact"/>
        <w:ind w:left="5250"/>
        <w:rPr>
          <w:rFonts w:ascii="Arial" w:hAnsi="Arial" w:cs="Arial"/>
        </w:rPr>
      </w:pPr>
      <w:r w:rsidRPr="00093D4C">
        <w:rPr>
          <w:rFonts w:ascii="Arial" w:hAnsi="Arial" w:cs="Arial"/>
        </w:rPr>
        <w:t xml:space="preserve">постановлением администрации Обского сельсовета Калманского района Алтайского края </w:t>
      </w:r>
    </w:p>
    <w:p w:rsidR="009D461B" w:rsidRPr="00093D4C" w:rsidRDefault="009D461B" w:rsidP="00C035C0">
      <w:pPr>
        <w:spacing w:after="20" w:line="240" w:lineRule="exact"/>
        <w:ind w:left="5250"/>
        <w:rPr>
          <w:rFonts w:ascii="Arial" w:hAnsi="Arial" w:cs="Arial"/>
        </w:rPr>
      </w:pPr>
      <w:r w:rsidRPr="00093D4C">
        <w:rPr>
          <w:rFonts w:ascii="Arial" w:hAnsi="Arial" w:cs="Arial"/>
        </w:rPr>
        <w:t>22.07.2016г.   № 29</w:t>
      </w:r>
    </w:p>
    <w:p w:rsidR="009D461B" w:rsidRPr="00093D4C" w:rsidRDefault="009D461B" w:rsidP="00E2255A">
      <w:pPr>
        <w:rPr>
          <w:rFonts w:ascii="Arial" w:hAnsi="Arial" w:cs="Arial"/>
        </w:rPr>
      </w:pPr>
    </w:p>
    <w:p w:rsidR="009D461B" w:rsidRPr="00093D4C" w:rsidRDefault="009D461B" w:rsidP="00E2255A">
      <w:pPr>
        <w:rPr>
          <w:rFonts w:ascii="Arial" w:hAnsi="Arial" w:cs="Arial"/>
        </w:rPr>
      </w:pPr>
    </w:p>
    <w:p w:rsidR="009D461B" w:rsidRPr="00093D4C" w:rsidRDefault="009D461B" w:rsidP="00E2255A">
      <w:pPr>
        <w:shd w:val="clear" w:color="auto" w:fill="FFFFFF"/>
        <w:jc w:val="both"/>
        <w:rPr>
          <w:rFonts w:ascii="Arial" w:hAnsi="Arial" w:cs="Arial"/>
          <w:color w:val="000000"/>
          <w:spacing w:val="20"/>
        </w:rPr>
      </w:pPr>
    </w:p>
    <w:p w:rsidR="009D461B" w:rsidRPr="00093D4C" w:rsidRDefault="009D461B" w:rsidP="00E2255A">
      <w:pPr>
        <w:shd w:val="clear" w:color="auto" w:fill="FFFFFF"/>
        <w:jc w:val="both"/>
        <w:rPr>
          <w:rFonts w:ascii="Arial" w:hAnsi="Arial" w:cs="Arial"/>
          <w:color w:val="000000"/>
          <w:spacing w:val="20"/>
        </w:rPr>
      </w:pPr>
    </w:p>
    <w:p w:rsidR="009D461B" w:rsidRPr="00093D4C" w:rsidRDefault="009D461B" w:rsidP="00BF537C">
      <w:pPr>
        <w:spacing w:line="240" w:lineRule="exact"/>
        <w:jc w:val="center"/>
        <w:rPr>
          <w:rFonts w:ascii="Arial" w:hAnsi="Arial" w:cs="Arial"/>
        </w:rPr>
      </w:pPr>
      <w:r w:rsidRPr="00093D4C">
        <w:rPr>
          <w:rFonts w:ascii="Arial" w:hAnsi="Arial" w:cs="Arial"/>
        </w:rPr>
        <w:t>ПРАВИЛА</w:t>
      </w:r>
      <w:r w:rsidRPr="00093D4C">
        <w:rPr>
          <w:rFonts w:ascii="Arial" w:hAnsi="Arial" w:cs="Arial"/>
        </w:rPr>
        <w:br/>
        <w:t>определения требований к отдельным видам товаров, работ, услуг (в том числе предельных цен товаров, работ, услуг), закупаемым муниципальным органом _администрацией Обского сельсовета Калманского района Алтайского края и подведомственными указанным органам казенными и бюджетными учреждениями</w:t>
      </w:r>
    </w:p>
    <w:p w:rsidR="009D461B" w:rsidRPr="00093D4C" w:rsidRDefault="009D461B" w:rsidP="0019660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D461B" w:rsidRPr="00093D4C" w:rsidRDefault="009D461B" w:rsidP="00FE61D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1" w:name="sub_1001"/>
      <w:r w:rsidRPr="00093D4C">
        <w:rPr>
          <w:rFonts w:ascii="Arial" w:hAnsi="Arial" w:cs="Arial"/>
        </w:rPr>
        <w:t>1. Настоящие Правила устанавливают порядок определения требований к отдельным видам товаров, работ, услуг (в том числе предельных цен товаров, работ, услуг), закупаемым муниципальным органом администрацией Обского сельсовета Калманского района Алтайского края (далее – «муниципальные органы») и подведомственными указанным органам казенными и бюджетными учреждениями.</w:t>
      </w:r>
      <w:bookmarkStart w:id="2" w:name="sub_1002"/>
      <w:bookmarkEnd w:id="1"/>
    </w:p>
    <w:p w:rsidR="009D461B" w:rsidRPr="00093D4C" w:rsidRDefault="009D461B" w:rsidP="00FE61D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3D4C">
        <w:rPr>
          <w:rFonts w:ascii="Arial" w:hAnsi="Arial" w:cs="Arial"/>
        </w:rPr>
        <w:t>2. Требования к закупаемым муниципальными органами и подведомственными им казенными и бюджетными учреждениями отдельным видам товаров, работ, услуг (в том числе предельные цены товаров, работ, услуг) утверждаются муниципальными органами в форме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(далее – «ведомственный перечень»).</w:t>
      </w:r>
    </w:p>
    <w:bookmarkEnd w:id="2"/>
    <w:p w:rsidR="009D461B" w:rsidRPr="00093D4C" w:rsidRDefault="009D461B" w:rsidP="001966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3D4C">
        <w:rPr>
          <w:rFonts w:ascii="Arial" w:hAnsi="Arial" w:cs="Arial"/>
        </w:rPr>
        <w:t>Ведомственный перечень составляется по форме согласно приложению 1 к настоящим Правилам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характеристики качества) и иным характеристикам (в том числе предельные цены товаров, работ, услуг), предусмотренного приложением 2 к настоящим Правилам (далее – «обязательный перечень»).</w:t>
      </w:r>
    </w:p>
    <w:p w:rsidR="009D461B" w:rsidRPr="00093D4C" w:rsidRDefault="009D461B" w:rsidP="001966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3D4C">
        <w:rPr>
          <w:rFonts w:ascii="Arial" w:hAnsi="Arial" w:cs="Arial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9D461B" w:rsidRPr="00093D4C" w:rsidRDefault="009D461B" w:rsidP="001966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3D4C">
        <w:rPr>
          <w:rFonts w:ascii="Arial" w:hAnsi="Arial" w:cs="Arial"/>
        </w:rPr>
        <w:t>Муниципальные органы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9D461B" w:rsidRPr="00093D4C" w:rsidRDefault="009D461B" w:rsidP="001966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3" w:name="sub_1003"/>
      <w:r w:rsidRPr="00093D4C">
        <w:rPr>
          <w:rFonts w:ascii="Arial" w:hAnsi="Arial" w:cs="Arial"/>
        </w:rPr>
        <w:t xml:space="preserve">3. 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</w:t>
      </w:r>
      <w:r w:rsidRPr="00093D4C">
        <w:rPr>
          <w:rFonts w:ascii="Arial" w:hAnsi="Arial" w:cs="Arial"/>
          <w:i/>
          <w:iCs/>
        </w:rPr>
        <w:t>20</w:t>
      </w:r>
      <w:r w:rsidRPr="00093D4C">
        <w:rPr>
          <w:rFonts w:ascii="Arial" w:hAnsi="Arial" w:cs="Arial"/>
        </w:rPr>
        <w:t xml:space="preserve"> процентов:</w:t>
      </w:r>
    </w:p>
    <w:p w:rsidR="009D461B" w:rsidRPr="00093D4C" w:rsidRDefault="009D461B" w:rsidP="00131FD2">
      <w:pPr>
        <w:ind w:firstLine="709"/>
        <w:jc w:val="both"/>
        <w:rPr>
          <w:rFonts w:ascii="Arial" w:hAnsi="Arial" w:cs="Arial"/>
        </w:rPr>
      </w:pPr>
      <w:bookmarkStart w:id="4" w:name="sub_10031"/>
      <w:bookmarkEnd w:id="3"/>
      <w:r w:rsidRPr="00093D4C">
        <w:rPr>
          <w:rFonts w:ascii="Arial" w:hAnsi="Arial" w:cs="Arial"/>
        </w:rPr>
        <w:t>а) доля оплаты по отдельному виду товаров, работ, услуг для обеспечения муниципальных нужд администрации Обского сельсовета Калманского района Алтайского края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муниципальным органом и подведомственными ему казенными и бюджетными учреждениями в общем объеме оплаты по контрактам, включенным в указанные реестры (по графикам платежей), заключенным соответствующим муниципальным органом и подведомственными ему казенными и бюджетными учреждениями;</w:t>
      </w:r>
    </w:p>
    <w:p w:rsidR="009D461B" w:rsidRPr="00093D4C" w:rsidRDefault="009D461B" w:rsidP="001966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5" w:name="sub_10032"/>
      <w:bookmarkEnd w:id="4"/>
      <w:r w:rsidRPr="00093D4C">
        <w:rPr>
          <w:rFonts w:ascii="Arial" w:hAnsi="Arial" w:cs="Arial"/>
        </w:rPr>
        <w:t>б) доля контрактов муниципального органа и подведомственных ему казенных и бюджетных учреждений на приобретение отдельного вида товаров, работ, услуг для обеспечения муниципальных нужд администрации Обского сельсовета Калманского района  Алтайского края, заключенных в отчетном финансовом году, в общем количестве контрактов этого муниципального органа и подведомственных ему казенных и бюджетных учреждений на приобретение товаров, работ, услуг, заключенных в отчетном финансовом году.</w:t>
      </w:r>
    </w:p>
    <w:p w:rsidR="009D461B" w:rsidRPr="00093D4C" w:rsidRDefault="009D461B" w:rsidP="001966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6" w:name="sub_1004"/>
      <w:bookmarkEnd w:id="5"/>
      <w:r w:rsidRPr="00093D4C">
        <w:rPr>
          <w:rFonts w:ascii="Arial" w:hAnsi="Arial" w:cs="Arial"/>
        </w:rPr>
        <w:t>4. Муниципальные органы при включении в ведомственный перечень отдельных видов товаров, работ, услуг, не указанных в обязательном перечне, применяют установленные пунктом 3 настоящих Правил критерии исходя из определения их значений в процентном отношении к объему осуществляемых муниципальными органами и подведомственными им казенными и бюджетными учреждениями закупок.</w:t>
      </w:r>
    </w:p>
    <w:p w:rsidR="009D461B" w:rsidRPr="00093D4C" w:rsidRDefault="009D461B" w:rsidP="001966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7" w:name="sub_1005"/>
      <w:bookmarkEnd w:id="6"/>
      <w:r w:rsidRPr="00093D4C">
        <w:rPr>
          <w:rFonts w:ascii="Arial" w:hAnsi="Arial" w:cs="Arial"/>
        </w:rPr>
        <w:t>5. В целях формирования ведомственного перечня муниципальные органы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 3 настоящих Правил.</w:t>
      </w:r>
    </w:p>
    <w:p w:rsidR="009D461B" w:rsidRPr="00093D4C" w:rsidRDefault="009D461B" w:rsidP="001966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8" w:name="sub_1006"/>
      <w:bookmarkEnd w:id="7"/>
      <w:r w:rsidRPr="00093D4C">
        <w:rPr>
          <w:rFonts w:ascii="Arial" w:hAnsi="Arial" w:cs="Arial"/>
        </w:rPr>
        <w:t>6. Муниципальные органы при формировании ведомственного перечня вправе включить в него дополнительно:</w:t>
      </w:r>
    </w:p>
    <w:p w:rsidR="009D461B" w:rsidRPr="00093D4C" w:rsidRDefault="009D461B" w:rsidP="001966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9" w:name="sub_10061"/>
      <w:bookmarkEnd w:id="8"/>
      <w:r w:rsidRPr="00093D4C">
        <w:rPr>
          <w:rFonts w:ascii="Arial" w:hAnsi="Arial" w:cs="Arial"/>
        </w:rPr>
        <w:t>а) отдельные виды товаров, работ, услуг, не указанные в обязательном перечне и не соответствующие критериям, указанным в пункте 3 настоящих Правил;</w:t>
      </w:r>
    </w:p>
    <w:p w:rsidR="009D461B" w:rsidRPr="00093D4C" w:rsidRDefault="009D461B" w:rsidP="001966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10" w:name="sub_10062"/>
      <w:bookmarkEnd w:id="9"/>
      <w:r w:rsidRPr="00093D4C">
        <w:rPr>
          <w:rFonts w:ascii="Arial" w:hAnsi="Arial" w:cs="Arial"/>
        </w:rPr>
        <w:t>б) 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9D461B" w:rsidRPr="00093D4C" w:rsidRDefault="009D461B" w:rsidP="001966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11" w:name="sub_10063"/>
      <w:bookmarkEnd w:id="10"/>
      <w:r w:rsidRPr="00093D4C">
        <w:rPr>
          <w:rFonts w:ascii="Arial" w:hAnsi="Arial" w:cs="Arial"/>
        </w:rPr>
        <w:t xml:space="preserve">в) 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с обоснованием отклонений в соответствующей графе,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 </w:t>
      </w:r>
    </w:p>
    <w:p w:rsidR="009D461B" w:rsidRPr="00093D4C" w:rsidRDefault="009D461B" w:rsidP="001966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12" w:name="sub_1007"/>
      <w:bookmarkEnd w:id="11"/>
      <w:r w:rsidRPr="00093D4C">
        <w:rPr>
          <w:rFonts w:ascii="Arial" w:hAnsi="Arial" w:cs="Arial"/>
        </w:rPr>
        <w:t>7. 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9D461B" w:rsidRPr="00093D4C" w:rsidRDefault="009D461B" w:rsidP="001966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13" w:name="sub_10071"/>
      <w:bookmarkEnd w:id="12"/>
      <w:r w:rsidRPr="00093D4C">
        <w:rPr>
          <w:rFonts w:ascii="Arial" w:hAnsi="Arial" w:cs="Arial"/>
        </w:rPr>
        <w:t>а) с учетом категорий и (или) групп должностей работников муниципальных органов и подведомственных им казенных и бюджетных учреждений, если затраты на их приобретение в соответствии с правилами определения нормативных затрат на обеспечение функций муниципальных органов и подведомственных им казенных учреждений, утвержденными постановлением администрации Обского сельсовета Калманского района Алтайского края (далее – «правила определения нормативных затрат»), определяются с учетом категорий и (или) групп должностей работников;</w:t>
      </w:r>
    </w:p>
    <w:p w:rsidR="009D461B" w:rsidRPr="00093D4C" w:rsidRDefault="009D461B" w:rsidP="001966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14" w:name="sub_10072"/>
      <w:bookmarkEnd w:id="13"/>
      <w:r w:rsidRPr="00093D4C">
        <w:rPr>
          <w:rFonts w:ascii="Arial" w:hAnsi="Arial" w:cs="Arial"/>
        </w:rPr>
        <w:t>б) с учетом категорий и (или) групп должностей работников, если затраты на их приобретение в соответствии с правилами определения нормативных затрат не определяются с учетом категорий и (или) групп должностей работников, – в случае принятия соответствующего решения муниципальным органом.</w:t>
      </w:r>
    </w:p>
    <w:p w:rsidR="009D461B" w:rsidRPr="00093D4C" w:rsidRDefault="009D461B" w:rsidP="001966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15" w:name="sub_1008"/>
      <w:bookmarkEnd w:id="14"/>
      <w:r w:rsidRPr="00093D4C">
        <w:rPr>
          <w:rFonts w:ascii="Arial" w:hAnsi="Arial" w:cs="Arial"/>
        </w:rPr>
        <w:t>8. 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bookmarkEnd w:id="15"/>
    <w:p w:rsidR="009D461B" w:rsidRPr="00093D4C" w:rsidRDefault="009D461B" w:rsidP="00722365">
      <w:pPr>
        <w:ind w:firstLine="709"/>
        <w:jc w:val="both"/>
        <w:rPr>
          <w:rFonts w:ascii="Arial" w:hAnsi="Arial" w:cs="Arial"/>
        </w:rPr>
      </w:pPr>
      <w:r w:rsidRPr="00093D4C">
        <w:rPr>
          <w:rFonts w:ascii="Arial" w:hAnsi="Arial" w:cs="Arial"/>
        </w:rPr>
        <w:t>9. 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товаров, работ, услуг:</w:t>
      </w:r>
    </w:p>
    <w:p w:rsidR="009D461B" w:rsidRPr="00093D4C" w:rsidRDefault="009D461B" w:rsidP="0019660B">
      <w:pPr>
        <w:ind w:firstLine="709"/>
        <w:jc w:val="both"/>
        <w:rPr>
          <w:rFonts w:ascii="Arial" w:hAnsi="Arial" w:cs="Arial"/>
        </w:rPr>
      </w:pPr>
      <w:r w:rsidRPr="00093D4C">
        <w:rPr>
          <w:rFonts w:ascii="Arial" w:hAnsi="Arial" w:cs="Arial"/>
        </w:rPr>
        <w:t>а) потребительские свойства (в том числе качество и иные характеристики);</w:t>
      </w:r>
    </w:p>
    <w:p w:rsidR="009D461B" w:rsidRPr="00093D4C" w:rsidRDefault="009D461B" w:rsidP="0019660B">
      <w:pPr>
        <w:ind w:firstLine="709"/>
        <w:jc w:val="both"/>
        <w:rPr>
          <w:rFonts w:ascii="Arial" w:hAnsi="Arial" w:cs="Arial"/>
        </w:rPr>
      </w:pPr>
      <w:r w:rsidRPr="00093D4C">
        <w:rPr>
          <w:rFonts w:ascii="Arial" w:hAnsi="Arial" w:cs="Arial"/>
        </w:rPr>
        <w:t>б) иные характеристики (свойства), не являющиеся потребительскими свойствами;</w:t>
      </w:r>
    </w:p>
    <w:p w:rsidR="009D461B" w:rsidRPr="00093D4C" w:rsidRDefault="009D461B" w:rsidP="0019660B">
      <w:pPr>
        <w:ind w:firstLine="709"/>
        <w:jc w:val="both"/>
        <w:rPr>
          <w:rFonts w:ascii="Arial" w:hAnsi="Arial" w:cs="Arial"/>
        </w:rPr>
      </w:pPr>
      <w:r w:rsidRPr="00093D4C">
        <w:rPr>
          <w:rFonts w:ascii="Arial" w:hAnsi="Arial" w:cs="Arial"/>
        </w:rPr>
        <w:t>в) предельные цены товаров, работ, услуг.</w:t>
      </w:r>
    </w:p>
    <w:p w:rsidR="009D461B" w:rsidRPr="00093D4C" w:rsidRDefault="009D461B" w:rsidP="0019660B">
      <w:pPr>
        <w:ind w:firstLine="709"/>
        <w:jc w:val="both"/>
        <w:rPr>
          <w:rFonts w:ascii="Arial" w:hAnsi="Arial" w:cs="Arial"/>
        </w:rPr>
      </w:pPr>
      <w:r w:rsidRPr="00093D4C">
        <w:rPr>
          <w:rFonts w:ascii="Arial" w:hAnsi="Arial" w:cs="Arial"/>
        </w:rPr>
        <w:t>10. Утвержденный муниципальными органами ведомственный перечень должен позволять обеспечить 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муниципальных услуг (выполнения работ) и реализации муниципальных функций) или являются предметами роскоши в соответствии с законодательством Российской Федерации.</w:t>
      </w:r>
    </w:p>
    <w:p w:rsidR="009D461B" w:rsidRPr="00093D4C" w:rsidRDefault="009D461B" w:rsidP="00FB7974">
      <w:pPr>
        <w:ind w:firstLine="709"/>
        <w:jc w:val="both"/>
        <w:rPr>
          <w:rFonts w:ascii="Arial" w:hAnsi="Arial" w:cs="Arial"/>
        </w:rPr>
      </w:pPr>
      <w:r w:rsidRPr="00093D4C">
        <w:rPr>
          <w:rFonts w:ascii="Arial" w:hAnsi="Arial" w:cs="Arial"/>
        </w:rPr>
        <w:t>11. Используемые при формировании ведомственного 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классификатором единиц измерения.</w:t>
      </w:r>
    </w:p>
    <w:p w:rsidR="009D461B" w:rsidRPr="00093D4C" w:rsidRDefault="009D461B" w:rsidP="00FB7974">
      <w:pPr>
        <w:ind w:firstLine="709"/>
        <w:jc w:val="both"/>
        <w:rPr>
          <w:rFonts w:ascii="Arial" w:hAnsi="Arial" w:cs="Arial"/>
        </w:rPr>
      </w:pPr>
      <w:r w:rsidRPr="00093D4C">
        <w:rPr>
          <w:rFonts w:ascii="Arial" w:hAnsi="Arial" w:cs="Arial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9D461B" w:rsidRPr="00093D4C" w:rsidRDefault="009D461B" w:rsidP="00FB7974">
      <w:pPr>
        <w:ind w:firstLine="709"/>
        <w:jc w:val="both"/>
        <w:rPr>
          <w:rFonts w:ascii="Arial" w:hAnsi="Arial" w:cs="Arial"/>
        </w:rPr>
      </w:pPr>
      <w:r w:rsidRPr="00093D4C">
        <w:rPr>
          <w:rFonts w:ascii="Arial" w:hAnsi="Arial" w:cs="Arial"/>
        </w:rPr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9D461B" w:rsidRPr="00093D4C" w:rsidRDefault="009D461B" w:rsidP="00FB7974">
      <w:pPr>
        <w:ind w:firstLine="709"/>
        <w:jc w:val="both"/>
        <w:rPr>
          <w:rFonts w:ascii="Arial" w:hAnsi="Arial" w:cs="Arial"/>
        </w:rPr>
      </w:pPr>
      <w:r w:rsidRPr="00093D4C">
        <w:rPr>
          <w:rFonts w:ascii="Arial" w:hAnsi="Arial" w:cs="Arial"/>
        </w:rPr>
        <w:t>12. 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9D461B" w:rsidRPr="00093D4C" w:rsidRDefault="009D461B" w:rsidP="006F5CDB">
      <w:pPr>
        <w:ind w:firstLine="709"/>
        <w:jc w:val="both"/>
        <w:rPr>
          <w:rFonts w:ascii="Arial" w:hAnsi="Arial" w:cs="Arial"/>
        </w:rPr>
        <w:sectPr w:rsidR="009D461B" w:rsidRPr="00093D4C" w:rsidSect="006F5CDB">
          <w:headerReference w:type="default" r:id="rId7"/>
          <w:headerReference w:type="first" r:id="rId8"/>
          <w:footerReference w:type="first" r:id="rId9"/>
          <w:type w:val="continuous"/>
          <w:pgSz w:w="11907" w:h="16840" w:code="9"/>
          <w:pgMar w:top="1134" w:right="851" w:bottom="1134" w:left="1701" w:header="397" w:footer="737" w:gutter="0"/>
          <w:pgNumType w:start="1"/>
          <w:cols w:space="720"/>
          <w:titlePg/>
          <w:docGrid w:linePitch="272"/>
        </w:sectPr>
      </w:pPr>
    </w:p>
    <w:p w:rsidR="009D461B" w:rsidRPr="00093D4C" w:rsidRDefault="009D461B" w:rsidP="0049040E">
      <w:pPr>
        <w:widowControl w:val="0"/>
        <w:autoSpaceDE w:val="0"/>
        <w:autoSpaceDN w:val="0"/>
        <w:adjustRightInd w:val="0"/>
        <w:spacing w:line="240" w:lineRule="exact"/>
        <w:ind w:left="9519"/>
        <w:jc w:val="both"/>
        <w:rPr>
          <w:rFonts w:ascii="Arial" w:hAnsi="Arial" w:cs="Arial"/>
        </w:rPr>
      </w:pPr>
      <w:bookmarkStart w:id="16" w:name="sub_1100"/>
      <w:r w:rsidRPr="00093D4C">
        <w:rPr>
          <w:rFonts w:ascii="Arial" w:hAnsi="Arial" w:cs="Arial"/>
        </w:rPr>
        <w:t>ПРИЛОЖЕНИЕ 1</w:t>
      </w:r>
    </w:p>
    <w:p w:rsidR="009D461B" w:rsidRPr="00093D4C" w:rsidRDefault="009D461B" w:rsidP="0049040E">
      <w:pPr>
        <w:widowControl w:val="0"/>
        <w:autoSpaceDE w:val="0"/>
        <w:autoSpaceDN w:val="0"/>
        <w:adjustRightInd w:val="0"/>
        <w:spacing w:line="240" w:lineRule="exact"/>
        <w:ind w:left="9519"/>
        <w:jc w:val="both"/>
        <w:rPr>
          <w:rFonts w:ascii="Arial" w:hAnsi="Arial" w:cs="Arial"/>
        </w:rPr>
      </w:pPr>
      <w:r w:rsidRPr="00093D4C">
        <w:rPr>
          <w:rFonts w:ascii="Arial" w:hAnsi="Arial" w:cs="Arial"/>
        </w:rPr>
        <w:t>к Прави</w:t>
      </w:r>
      <w:r>
        <w:rPr>
          <w:rFonts w:ascii="Arial" w:hAnsi="Arial" w:cs="Arial"/>
        </w:rPr>
        <w:t>лам определения требований к от</w:t>
      </w:r>
      <w:r w:rsidRPr="00093D4C">
        <w:rPr>
          <w:rFonts w:ascii="Arial" w:hAnsi="Arial" w:cs="Arial"/>
        </w:rPr>
        <w:t>дельным видам товаров, работ, услуг (в том числе предельных цен товаров, работ, услуг), закупаемым муниципальными органами администрацией Обского</w:t>
      </w:r>
      <w:r>
        <w:rPr>
          <w:rFonts w:ascii="Arial" w:hAnsi="Arial" w:cs="Arial"/>
        </w:rPr>
        <w:t xml:space="preserve"> сельсовета Калманского района </w:t>
      </w:r>
      <w:r w:rsidRPr="00093D4C">
        <w:rPr>
          <w:rFonts w:ascii="Arial" w:hAnsi="Arial" w:cs="Arial"/>
        </w:rPr>
        <w:t>Алтайского края и подведомственн</w:t>
      </w:r>
      <w:r>
        <w:rPr>
          <w:rFonts w:ascii="Arial" w:hAnsi="Arial" w:cs="Arial"/>
        </w:rPr>
        <w:t>ыми указанным органам ка</w:t>
      </w:r>
      <w:r w:rsidRPr="00093D4C">
        <w:rPr>
          <w:rFonts w:ascii="Arial" w:hAnsi="Arial" w:cs="Arial"/>
        </w:rPr>
        <w:t>зенными и бюджетными учреждениями</w:t>
      </w:r>
    </w:p>
    <w:bookmarkEnd w:id="16"/>
    <w:p w:rsidR="009D461B" w:rsidRPr="00093D4C" w:rsidRDefault="009D461B" w:rsidP="001059A4">
      <w:pPr>
        <w:widowControl w:val="0"/>
        <w:autoSpaceDE w:val="0"/>
        <w:autoSpaceDN w:val="0"/>
        <w:adjustRightInd w:val="0"/>
        <w:spacing w:line="240" w:lineRule="exact"/>
        <w:ind w:left="9639"/>
        <w:jc w:val="both"/>
        <w:rPr>
          <w:rFonts w:ascii="Arial" w:hAnsi="Arial" w:cs="Arial"/>
        </w:rPr>
      </w:pPr>
    </w:p>
    <w:p w:rsidR="009D461B" w:rsidRPr="00093D4C" w:rsidRDefault="009D461B" w:rsidP="0031271D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</w:rPr>
      </w:pPr>
    </w:p>
    <w:p w:rsidR="009D461B" w:rsidRPr="00093D4C" w:rsidRDefault="009D461B" w:rsidP="0031271D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</w:rPr>
      </w:pPr>
    </w:p>
    <w:p w:rsidR="009D461B" w:rsidRPr="00093D4C" w:rsidRDefault="009D461B" w:rsidP="007C2ECC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</w:rPr>
      </w:pPr>
      <w:r w:rsidRPr="00093D4C">
        <w:rPr>
          <w:rFonts w:ascii="Arial" w:hAnsi="Arial" w:cs="Arial"/>
        </w:rPr>
        <w:t xml:space="preserve">ПРИМЕРНАЯ ФОРМА </w:t>
      </w:r>
    </w:p>
    <w:p w:rsidR="009D461B" w:rsidRPr="00093D4C" w:rsidRDefault="009D461B" w:rsidP="007C2ECC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</w:rPr>
      </w:pPr>
      <w:r w:rsidRPr="00093D4C">
        <w:rPr>
          <w:rFonts w:ascii="Arial" w:hAnsi="Arial" w:cs="Arial"/>
        </w:rPr>
        <w:t xml:space="preserve">ведомственного перечня отдельных видов товаров, работ, услуг, их потребительские свойства </w:t>
      </w:r>
      <w:r w:rsidRPr="00093D4C">
        <w:rPr>
          <w:rFonts w:ascii="Arial" w:hAnsi="Arial" w:cs="Arial"/>
        </w:rPr>
        <w:br/>
        <w:t>(в том числе характеристики качества) и иные характеристики, имеющие влияние на цену отдельных видов товаров, работ, услуг (в том числе предельные цены товаров, работ, услуг)</w:t>
      </w:r>
    </w:p>
    <w:p w:rsidR="009D461B" w:rsidRPr="00093D4C" w:rsidRDefault="009D461B" w:rsidP="007C2ECC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</w:rPr>
      </w:pPr>
    </w:p>
    <w:tbl>
      <w:tblPr>
        <w:tblW w:w="5117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96"/>
        <w:gridCol w:w="9"/>
        <w:gridCol w:w="785"/>
        <w:gridCol w:w="9"/>
        <w:gridCol w:w="1470"/>
        <w:gridCol w:w="821"/>
        <w:gridCol w:w="12"/>
        <w:gridCol w:w="1401"/>
        <w:gridCol w:w="6"/>
        <w:gridCol w:w="1521"/>
        <w:gridCol w:w="9"/>
        <w:gridCol w:w="1554"/>
        <w:gridCol w:w="9"/>
        <w:gridCol w:w="1533"/>
        <w:gridCol w:w="15"/>
        <w:gridCol w:w="9"/>
        <w:gridCol w:w="1518"/>
        <w:gridCol w:w="69"/>
        <w:gridCol w:w="2137"/>
        <w:gridCol w:w="69"/>
        <w:gridCol w:w="1578"/>
      </w:tblGrid>
      <w:tr w:rsidR="009D461B" w:rsidRPr="00093D4C">
        <w:tc>
          <w:tcPr>
            <w:tcW w:w="168" w:type="pct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D461B" w:rsidRPr="00093D4C" w:rsidRDefault="009D461B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№ п/п</w:t>
            </w:r>
          </w:p>
        </w:tc>
        <w:tc>
          <w:tcPr>
            <w:tcW w:w="2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461B" w:rsidRPr="00093D4C" w:rsidRDefault="009D461B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Код по ОКПД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461B" w:rsidRPr="00093D4C" w:rsidRDefault="009D461B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Наименование отдельного вида товаров, работ, услуг</w:t>
            </w:r>
          </w:p>
        </w:tc>
        <w:tc>
          <w:tcPr>
            <w:tcW w:w="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0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0C18C8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Требования к потребительским свойствам (в том числе качеству) и иным характеристикам, утверж-денные администрацией Обского сельсовета Калманского района Алтайского края</w:t>
            </w:r>
          </w:p>
        </w:tc>
        <w:tc>
          <w:tcPr>
            <w:tcW w:w="230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61B" w:rsidRPr="00093D4C" w:rsidRDefault="009D461B" w:rsidP="000C18C8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Требования к потребительским свойствам (</w:t>
            </w:r>
            <w:r>
              <w:rPr>
                <w:rFonts w:ascii="Arial" w:hAnsi="Arial" w:cs="Arial"/>
              </w:rPr>
              <w:t>в том числе качеству) и иным ха</w:t>
            </w:r>
            <w:r w:rsidRPr="00093D4C">
              <w:rPr>
                <w:rFonts w:ascii="Arial" w:hAnsi="Arial" w:cs="Arial"/>
              </w:rPr>
              <w:t>рактеристикам, утвержденные администрацией Обского сельсовета Калманского района Алтайского края</w:t>
            </w:r>
          </w:p>
        </w:tc>
      </w:tr>
      <w:tr w:rsidR="009D461B" w:rsidRPr="00093D4C">
        <w:tc>
          <w:tcPr>
            <w:tcW w:w="168" w:type="pct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код по ОКЕИ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характеристика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значение харак-теристики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характеристика</w:t>
            </w:r>
          </w:p>
        </w:tc>
        <w:tc>
          <w:tcPr>
            <w:tcW w:w="5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значение харак-теристики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6F4BED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обоснование отклоне-ния значения характе-ристики от утвер</w:t>
            </w:r>
            <w:r>
              <w:rPr>
                <w:rFonts w:ascii="Arial" w:hAnsi="Arial" w:cs="Arial"/>
              </w:rPr>
              <w:t>жден</w:t>
            </w:r>
            <w:r w:rsidRPr="00093D4C">
              <w:rPr>
                <w:rFonts w:ascii="Arial" w:hAnsi="Arial" w:cs="Arial"/>
              </w:rPr>
              <w:t>ной администрацией Обского сельсовета Калманского района Алтайского края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61B" w:rsidRPr="00093D4C" w:rsidRDefault="009D461B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функциональное назначение*</w:t>
            </w:r>
          </w:p>
        </w:tc>
      </w:tr>
      <w:tr w:rsidR="009D461B" w:rsidRPr="00093D4C">
        <w:tc>
          <w:tcPr>
            <w:tcW w:w="5000" w:type="pct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61B" w:rsidRPr="00093D4C" w:rsidRDefault="009D461B" w:rsidP="00332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2 к Правилам определения требова-ний к отдельным видам товаров, работ, услуг (в том числе предельных цен товаров, работ, услуг), закупаемым муниципальными органами Обской сельсовет Калманского района Алтайского края и подведомственными указанным органам казенными и бюджетными учреждениями, утвержденным постановлением администрации Обского сельсовета Калманского района  Алтайского края </w:t>
            </w:r>
            <w:r w:rsidRPr="00093D4C">
              <w:rPr>
                <w:rFonts w:ascii="Arial" w:hAnsi="Arial" w:cs="Arial"/>
              </w:rPr>
              <w:br/>
              <w:t xml:space="preserve">от 22.07.2016г.    № 29 </w:t>
            </w:r>
          </w:p>
        </w:tc>
      </w:tr>
      <w:tr w:rsidR="009D461B" w:rsidRPr="00093D4C">
        <w:tc>
          <w:tcPr>
            <w:tcW w:w="16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1B" w:rsidRPr="00093D4C" w:rsidRDefault="009D461B" w:rsidP="006F5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1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1B" w:rsidRPr="00093D4C" w:rsidRDefault="009D461B" w:rsidP="006F5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1B" w:rsidRPr="00093D4C" w:rsidRDefault="009D461B" w:rsidP="006F5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1B" w:rsidRPr="00093D4C" w:rsidRDefault="009D461B" w:rsidP="006F5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1B" w:rsidRPr="00093D4C" w:rsidRDefault="009D461B" w:rsidP="006F5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1B" w:rsidRPr="00093D4C" w:rsidRDefault="009D461B" w:rsidP="006F5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1B" w:rsidRPr="00093D4C" w:rsidRDefault="009D461B" w:rsidP="006F5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1B" w:rsidRPr="00093D4C" w:rsidRDefault="009D461B" w:rsidP="006F5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1B" w:rsidRPr="00093D4C" w:rsidRDefault="009D461B" w:rsidP="006F5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1B" w:rsidRPr="00093D4C" w:rsidRDefault="009D461B" w:rsidP="006F5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461B" w:rsidRPr="00093D4C" w:rsidRDefault="009D461B" w:rsidP="006F5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D461B" w:rsidRPr="00093D4C">
        <w:tc>
          <w:tcPr>
            <w:tcW w:w="16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1B" w:rsidRPr="00093D4C" w:rsidRDefault="009D461B" w:rsidP="006F5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1B" w:rsidRPr="00093D4C" w:rsidRDefault="009D461B" w:rsidP="006F5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1B" w:rsidRPr="00093D4C" w:rsidRDefault="009D461B" w:rsidP="006F5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1B" w:rsidRPr="00093D4C" w:rsidRDefault="009D461B" w:rsidP="006F5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1B" w:rsidRPr="00093D4C" w:rsidRDefault="009D461B" w:rsidP="006F5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1B" w:rsidRPr="00093D4C" w:rsidRDefault="009D461B" w:rsidP="006F5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1B" w:rsidRPr="00093D4C" w:rsidRDefault="009D461B" w:rsidP="006F5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1B" w:rsidRPr="00093D4C" w:rsidRDefault="009D461B" w:rsidP="006F5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1B" w:rsidRPr="00093D4C" w:rsidRDefault="009D461B" w:rsidP="006F5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1B" w:rsidRPr="00093D4C" w:rsidRDefault="009D461B" w:rsidP="006F5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461B" w:rsidRPr="00093D4C" w:rsidRDefault="009D461B" w:rsidP="006F5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D461B" w:rsidRPr="00093D4C">
        <w:tc>
          <w:tcPr>
            <w:tcW w:w="5000" w:type="pct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61B" w:rsidRPr="00093D4C" w:rsidRDefault="009D461B" w:rsidP="00332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 xml:space="preserve">Дополнительный перечень отдельных видов товаров, работ, услуг, определенный </w:t>
            </w:r>
            <w:r w:rsidRPr="00093D4C">
              <w:rPr>
                <w:rFonts w:ascii="Arial" w:hAnsi="Arial" w:cs="Arial"/>
                <w:i/>
                <w:iCs/>
              </w:rPr>
              <w:t>муниципальным органом</w:t>
            </w:r>
            <w:r w:rsidRPr="00093D4C">
              <w:rPr>
                <w:rFonts w:ascii="Arial" w:hAnsi="Arial" w:cs="Arial"/>
              </w:rPr>
              <w:t xml:space="preserve"> администрацией Обского сельсовета Калманского района Алтайского края</w:t>
            </w:r>
          </w:p>
        </w:tc>
      </w:tr>
      <w:tr w:rsidR="009D461B" w:rsidRPr="00093D4C">
        <w:tc>
          <w:tcPr>
            <w:tcW w:w="1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1B" w:rsidRPr="00093D4C" w:rsidRDefault="009D461B" w:rsidP="006F5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1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1B" w:rsidRPr="00093D4C" w:rsidRDefault="009D461B" w:rsidP="006F5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1B" w:rsidRPr="00093D4C" w:rsidRDefault="009D461B" w:rsidP="006F5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1B" w:rsidRPr="00093D4C" w:rsidRDefault="009D461B" w:rsidP="006F5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1B" w:rsidRPr="00093D4C" w:rsidRDefault="009D461B" w:rsidP="006F5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1B" w:rsidRPr="00093D4C" w:rsidRDefault="009D461B" w:rsidP="006F5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х</w:t>
            </w:r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1B" w:rsidRPr="00093D4C" w:rsidRDefault="009D461B" w:rsidP="006F5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х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1B" w:rsidRPr="00093D4C" w:rsidRDefault="009D461B" w:rsidP="006F5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1B" w:rsidRPr="00093D4C" w:rsidRDefault="009D461B" w:rsidP="006F5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1B" w:rsidRPr="00093D4C" w:rsidRDefault="009D461B" w:rsidP="006F5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х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461B" w:rsidRPr="00093D4C" w:rsidRDefault="009D461B" w:rsidP="006F5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х</w:t>
            </w:r>
          </w:p>
        </w:tc>
      </w:tr>
      <w:tr w:rsidR="009D461B" w:rsidRPr="00093D4C">
        <w:tc>
          <w:tcPr>
            <w:tcW w:w="1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1B" w:rsidRPr="00093D4C" w:rsidRDefault="009D461B" w:rsidP="006F5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1B" w:rsidRPr="00093D4C" w:rsidRDefault="009D461B" w:rsidP="006F5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1B" w:rsidRPr="00093D4C" w:rsidRDefault="009D461B" w:rsidP="006F5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1B" w:rsidRPr="00093D4C" w:rsidRDefault="009D461B" w:rsidP="006F5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1B" w:rsidRPr="00093D4C" w:rsidRDefault="009D461B" w:rsidP="006F5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1B" w:rsidRPr="00093D4C" w:rsidRDefault="009D461B" w:rsidP="006F5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х</w:t>
            </w:r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1B" w:rsidRPr="00093D4C" w:rsidRDefault="009D461B" w:rsidP="006F5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х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1B" w:rsidRPr="00093D4C" w:rsidRDefault="009D461B" w:rsidP="006F5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1B" w:rsidRPr="00093D4C" w:rsidRDefault="009D461B" w:rsidP="006F5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1B" w:rsidRPr="00093D4C" w:rsidRDefault="009D461B" w:rsidP="006F5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х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461B" w:rsidRPr="00093D4C" w:rsidRDefault="009D461B" w:rsidP="006F5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х</w:t>
            </w:r>
          </w:p>
        </w:tc>
      </w:tr>
    </w:tbl>
    <w:p w:rsidR="009D461B" w:rsidRPr="00093D4C" w:rsidRDefault="009D461B" w:rsidP="006F5C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D461B" w:rsidRPr="00093D4C" w:rsidRDefault="009D461B" w:rsidP="006F5CDB">
      <w:pPr>
        <w:ind w:firstLine="709"/>
        <w:jc w:val="both"/>
        <w:rPr>
          <w:rFonts w:ascii="Arial" w:hAnsi="Arial" w:cs="Arial"/>
        </w:rPr>
      </w:pPr>
      <w:r w:rsidRPr="00093D4C">
        <w:rPr>
          <w:rFonts w:ascii="Arial" w:hAnsi="Arial" w:cs="Arial"/>
        </w:rPr>
        <w:t>*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9D461B" w:rsidRPr="00093D4C" w:rsidRDefault="009D461B" w:rsidP="0049040E">
      <w:pPr>
        <w:widowControl w:val="0"/>
        <w:autoSpaceDE w:val="0"/>
        <w:autoSpaceDN w:val="0"/>
        <w:adjustRightInd w:val="0"/>
        <w:spacing w:line="240" w:lineRule="exact"/>
        <w:ind w:left="9505"/>
        <w:jc w:val="both"/>
        <w:rPr>
          <w:rFonts w:ascii="Arial" w:hAnsi="Arial" w:cs="Arial"/>
        </w:rPr>
      </w:pPr>
      <w:r w:rsidRPr="00093D4C">
        <w:rPr>
          <w:rFonts w:ascii="Arial" w:hAnsi="Arial" w:cs="Arial"/>
        </w:rPr>
        <w:br w:type="page"/>
        <w:t>ПРИЛОЖЕНИЕ 2</w:t>
      </w:r>
    </w:p>
    <w:p w:rsidR="009D461B" w:rsidRPr="00093D4C" w:rsidRDefault="009D461B" w:rsidP="0049040E">
      <w:pPr>
        <w:widowControl w:val="0"/>
        <w:autoSpaceDE w:val="0"/>
        <w:autoSpaceDN w:val="0"/>
        <w:adjustRightInd w:val="0"/>
        <w:spacing w:line="240" w:lineRule="exact"/>
        <w:ind w:left="9505"/>
        <w:jc w:val="both"/>
        <w:rPr>
          <w:rFonts w:ascii="Arial" w:hAnsi="Arial" w:cs="Arial"/>
        </w:rPr>
      </w:pPr>
      <w:r w:rsidRPr="00093D4C">
        <w:rPr>
          <w:rFonts w:ascii="Arial" w:hAnsi="Arial" w:cs="Arial"/>
        </w:rPr>
        <w:t>к Прави</w:t>
      </w:r>
      <w:r>
        <w:rPr>
          <w:rFonts w:ascii="Arial" w:hAnsi="Arial" w:cs="Arial"/>
        </w:rPr>
        <w:t>лам определения требований к от</w:t>
      </w:r>
      <w:r w:rsidRPr="00093D4C">
        <w:rPr>
          <w:rFonts w:ascii="Arial" w:hAnsi="Arial" w:cs="Arial"/>
        </w:rPr>
        <w:t>дельным видам товаров, работ, услуг (в том числе предельных цен товаров, работ, услуг), закупаемым муниципальными органами администрацией Обског</w:t>
      </w:r>
      <w:r>
        <w:rPr>
          <w:rFonts w:ascii="Arial" w:hAnsi="Arial" w:cs="Arial"/>
        </w:rPr>
        <w:t>о сельсовета Калманского района</w:t>
      </w:r>
      <w:r w:rsidRPr="00093D4C">
        <w:rPr>
          <w:rFonts w:ascii="Arial" w:hAnsi="Arial" w:cs="Arial"/>
        </w:rPr>
        <w:t xml:space="preserve"> Алтайского края и подведомственными указанным органам казенными и бюджетными учреждениями</w:t>
      </w:r>
    </w:p>
    <w:p w:rsidR="009D461B" w:rsidRPr="00093D4C" w:rsidRDefault="009D461B" w:rsidP="005C6121">
      <w:pPr>
        <w:spacing w:line="240" w:lineRule="exact"/>
        <w:ind w:left="9639"/>
        <w:jc w:val="both"/>
        <w:rPr>
          <w:rFonts w:ascii="Arial" w:hAnsi="Arial" w:cs="Arial"/>
        </w:rPr>
      </w:pPr>
    </w:p>
    <w:p w:rsidR="009D461B" w:rsidRPr="00093D4C" w:rsidRDefault="009D461B" w:rsidP="005C6121">
      <w:pPr>
        <w:spacing w:line="240" w:lineRule="exact"/>
        <w:ind w:left="9639"/>
        <w:jc w:val="both"/>
        <w:rPr>
          <w:rFonts w:ascii="Arial" w:hAnsi="Arial" w:cs="Arial"/>
        </w:rPr>
      </w:pPr>
    </w:p>
    <w:p w:rsidR="009D461B" w:rsidRPr="00093D4C" w:rsidRDefault="009D461B" w:rsidP="005C6121">
      <w:pPr>
        <w:spacing w:line="240" w:lineRule="exact"/>
        <w:ind w:left="9639"/>
        <w:jc w:val="both"/>
        <w:rPr>
          <w:rFonts w:ascii="Arial" w:hAnsi="Arial" w:cs="Arial"/>
        </w:rPr>
      </w:pPr>
    </w:p>
    <w:p w:rsidR="009D461B" w:rsidRPr="00093D4C" w:rsidRDefault="009D461B" w:rsidP="0083697D">
      <w:pPr>
        <w:spacing w:before="40" w:line="240" w:lineRule="exact"/>
        <w:ind w:firstLine="709"/>
        <w:jc w:val="center"/>
        <w:rPr>
          <w:rFonts w:ascii="Arial" w:hAnsi="Arial" w:cs="Arial"/>
        </w:rPr>
      </w:pPr>
      <w:r w:rsidRPr="00093D4C">
        <w:rPr>
          <w:rFonts w:ascii="Arial" w:hAnsi="Arial" w:cs="Arial"/>
        </w:rPr>
        <w:t>ОБЯЗАТЕЛЬНЫЙ ПЕРЕЧЕНЬ</w:t>
      </w:r>
      <w:r w:rsidRPr="00093D4C">
        <w:rPr>
          <w:rFonts w:ascii="Arial" w:hAnsi="Arial" w:cs="Arial"/>
        </w:rPr>
        <w:br/>
        <w:t xml:space="preserve">отдельных видов товаров, работ, услуг, в отношении которых определяются требования к их потребительским свойствам </w:t>
      </w:r>
      <w:r w:rsidRPr="00093D4C">
        <w:rPr>
          <w:rFonts w:ascii="Arial" w:hAnsi="Arial" w:cs="Arial"/>
        </w:rPr>
        <w:br/>
        <w:t>(в том числе характеристики качества) и иным характеристикам (в том числе предельные цены товаров, работ, услуг)</w:t>
      </w:r>
    </w:p>
    <w:p w:rsidR="009D461B" w:rsidRPr="00093D4C" w:rsidRDefault="009D461B" w:rsidP="008969D1">
      <w:pPr>
        <w:spacing w:line="240" w:lineRule="exact"/>
        <w:ind w:firstLine="709"/>
        <w:jc w:val="center"/>
        <w:rPr>
          <w:rFonts w:ascii="Arial" w:hAnsi="Arial" w:cs="Arial"/>
        </w:rPr>
      </w:pPr>
    </w:p>
    <w:tbl>
      <w:tblPr>
        <w:tblW w:w="5123" w:type="pct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462"/>
        <w:gridCol w:w="882"/>
        <w:gridCol w:w="2072"/>
        <w:gridCol w:w="2245"/>
        <w:gridCol w:w="782"/>
        <w:gridCol w:w="1405"/>
        <w:gridCol w:w="2091"/>
        <w:gridCol w:w="1985"/>
        <w:gridCol w:w="1532"/>
        <w:gridCol w:w="1649"/>
      </w:tblGrid>
      <w:tr w:rsidR="009D461B" w:rsidRPr="00093D4C">
        <w:tc>
          <w:tcPr>
            <w:tcW w:w="15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№ п/п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Код по ОКПД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Наименование отдельных видов товаров, работ, услуг</w:t>
            </w:r>
          </w:p>
        </w:tc>
        <w:tc>
          <w:tcPr>
            <w:tcW w:w="38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61B" w:rsidRPr="00093D4C" w:rsidRDefault="009D461B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9D461B" w:rsidRPr="00093D4C">
        <w:tc>
          <w:tcPr>
            <w:tcW w:w="1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наименование</w:t>
            </w:r>
          </w:p>
          <w:p w:rsidR="009D461B" w:rsidRPr="00093D4C" w:rsidRDefault="009D461B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характеристики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24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61B" w:rsidRPr="00093D4C" w:rsidRDefault="009D461B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значение характеристики</w:t>
            </w:r>
          </w:p>
        </w:tc>
      </w:tr>
      <w:tr w:rsidR="009D461B" w:rsidRPr="00093D4C">
        <w:tc>
          <w:tcPr>
            <w:tcW w:w="1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код по ОКЕИ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4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61B" w:rsidRPr="00093D4C" w:rsidRDefault="009D461B" w:rsidP="000966EB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должности в муниципальных органах, казенных, бюджетных учреждениях  Обской сельсовет Калманского района Алтайского края</w:t>
            </w:r>
          </w:p>
        </w:tc>
      </w:tr>
      <w:tr w:rsidR="009D461B" w:rsidRPr="00093D4C">
        <w:tc>
          <w:tcPr>
            <w:tcW w:w="1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616A5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должности муниципальной службы высшей, главной, ведущей группы, руководители казенных, бюджетных учреждений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D461B" w:rsidRPr="00093D4C" w:rsidRDefault="009D461B" w:rsidP="009F78B9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иные муниципальные служащие, сотрудники казенных, бюджетных учреждений</w:t>
            </w:r>
          </w:p>
        </w:tc>
      </w:tr>
      <w:tr w:rsidR="009D461B" w:rsidRPr="00093D4C">
        <w:tc>
          <w:tcPr>
            <w:tcW w:w="1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7D366A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руководитель и заместитель руководителя муниципального органа Обской сельсовет Калманского района Алтайского края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9F78B9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руководитель и заместитель руководителя структурного подразделения муниципального органа Обской сельсовет Калманского района Алтайского края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руководитель казенного, бюджетного учреждения Обского сельсовета Калманского района Алтайского края</w:t>
            </w: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D461B" w:rsidRPr="00093D4C" w:rsidRDefault="009D461B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Arial" w:hAnsi="Arial" w:cs="Arial"/>
              </w:rPr>
            </w:pPr>
          </w:p>
        </w:tc>
      </w:tr>
      <w:tr w:rsidR="009D461B" w:rsidRPr="00093D4C">
        <w:trPr>
          <w:trHeight w:val="226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9D461B" w:rsidRPr="00093D4C" w:rsidRDefault="009D461B" w:rsidP="00572A5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61B" w:rsidRPr="00093D4C" w:rsidRDefault="009D461B" w:rsidP="00572A5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61B" w:rsidRPr="00093D4C" w:rsidRDefault="009D461B" w:rsidP="00572A5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572A5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572A5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572A5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572A5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572A5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572A5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61B" w:rsidRPr="00093D4C" w:rsidRDefault="009D461B" w:rsidP="00572A5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10</w:t>
            </w:r>
          </w:p>
        </w:tc>
      </w:tr>
      <w:tr w:rsidR="009D461B" w:rsidRPr="00093D4C">
        <w:trPr>
          <w:trHeight w:val="226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9D461B" w:rsidRPr="00093D4C" w:rsidRDefault="009D461B" w:rsidP="00041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61B" w:rsidRPr="00093D4C" w:rsidRDefault="009D461B" w:rsidP="00C52E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30.02.12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61B" w:rsidRPr="00093D4C" w:rsidRDefault="009D461B" w:rsidP="00AC2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Машины вычисли</w:t>
            </w:r>
            <w:r w:rsidRPr="00093D4C">
              <w:rPr>
                <w:rFonts w:ascii="Arial" w:hAnsi="Arial" w:cs="Arial"/>
              </w:rPr>
              <w:softHyphen/>
              <w:t>тельные электронные цифровые портатив</w:t>
            </w:r>
            <w:r w:rsidRPr="00093D4C">
              <w:rPr>
                <w:rFonts w:ascii="Arial" w:hAnsi="Arial" w:cs="Arial"/>
              </w:rPr>
              <w:softHyphen/>
              <w:t>ные массой не более 10 кг для автомати</w:t>
            </w:r>
            <w:r w:rsidRPr="00093D4C">
              <w:rPr>
                <w:rFonts w:ascii="Arial" w:hAnsi="Arial" w:cs="Arial"/>
              </w:rPr>
              <w:softHyphen/>
              <w:t>ческой обработки данных («лэптопы», «ноутбуки», «сабно</w:t>
            </w:r>
            <w:r w:rsidRPr="00093D4C">
              <w:rPr>
                <w:rFonts w:ascii="Arial" w:hAnsi="Arial" w:cs="Arial"/>
              </w:rPr>
              <w:softHyphen/>
              <w:t>утбуки»).</w:t>
            </w:r>
          </w:p>
          <w:p w:rsidR="009D461B" w:rsidRPr="00093D4C" w:rsidRDefault="009D461B" w:rsidP="00AC2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Пояснения по требу</w:t>
            </w:r>
            <w:r w:rsidRPr="00093D4C">
              <w:rPr>
                <w:rFonts w:ascii="Arial" w:hAnsi="Arial" w:cs="Arial"/>
              </w:rPr>
              <w:softHyphen/>
              <w:t>емой продукции: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C52E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размер и тип экрана, вес, тип процессора, частота процессора, размер оперативной памяти, объем накопи</w:t>
            </w:r>
            <w:r w:rsidRPr="00093D4C">
              <w:rPr>
                <w:rFonts w:ascii="Arial" w:hAnsi="Arial" w:cs="Arial"/>
              </w:rPr>
              <w:softHyphen/>
              <w:t>теля, тип жесткого диска, оптический при</w:t>
            </w:r>
            <w:r w:rsidRPr="00093D4C">
              <w:rPr>
                <w:rFonts w:ascii="Arial" w:hAnsi="Arial" w:cs="Arial"/>
              </w:rPr>
              <w:softHyphen/>
              <w:t>вод, наличие модулей Wi-Fi, Bluetooth, под</w:t>
            </w:r>
            <w:r w:rsidRPr="00093D4C">
              <w:rPr>
                <w:rFonts w:ascii="Arial" w:hAnsi="Arial" w:cs="Arial"/>
              </w:rPr>
              <w:softHyphen/>
              <w:t>держки 3G (UMTS), тип видеоадаптера, время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041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041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041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041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041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61B" w:rsidRPr="00093D4C" w:rsidRDefault="009D461B" w:rsidP="00041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D461B" w:rsidRPr="00093D4C">
        <w:trPr>
          <w:trHeight w:val="226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9D461B" w:rsidRPr="00093D4C" w:rsidRDefault="009D461B" w:rsidP="00D0310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61B" w:rsidRPr="00093D4C" w:rsidRDefault="009D461B" w:rsidP="00D0310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61B" w:rsidRPr="00093D4C" w:rsidRDefault="009D461B" w:rsidP="00D0310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D0310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D0310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D0310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D0310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D0310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D0310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61B" w:rsidRPr="00093D4C" w:rsidRDefault="009D461B" w:rsidP="00D0310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10</w:t>
            </w:r>
          </w:p>
        </w:tc>
      </w:tr>
      <w:tr w:rsidR="009D461B" w:rsidRPr="00093D4C">
        <w:trPr>
          <w:trHeight w:val="885"/>
        </w:trPr>
        <w:tc>
          <w:tcPr>
            <w:tcW w:w="15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D461B" w:rsidRPr="00093D4C" w:rsidRDefault="009D461B" w:rsidP="003E7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61B" w:rsidRPr="00093D4C" w:rsidRDefault="009D461B" w:rsidP="003E7E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61B" w:rsidRPr="00093D4C" w:rsidRDefault="009D461B" w:rsidP="003E7E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ноутбуки, планшет</w:t>
            </w:r>
            <w:r w:rsidRPr="00093D4C">
              <w:rPr>
                <w:rFonts w:ascii="Arial" w:hAnsi="Arial" w:cs="Arial"/>
              </w:rPr>
              <w:softHyphen/>
              <w:t>ные компьютеры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5169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работы, операционная система, предустанов</w:t>
            </w:r>
            <w:r w:rsidRPr="00093D4C">
              <w:rPr>
                <w:rFonts w:ascii="Arial" w:hAnsi="Arial" w:cs="Arial"/>
              </w:rPr>
              <w:softHyphen/>
              <w:t>ленное программное обеспечение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3E7E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3E7E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3E7E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3E7E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3E7E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61B" w:rsidRPr="00093D4C" w:rsidRDefault="009D461B" w:rsidP="003E7E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D461B" w:rsidRPr="00093D4C">
        <w:trPr>
          <w:trHeight w:val="225"/>
        </w:trPr>
        <w:tc>
          <w:tcPr>
            <w:tcW w:w="15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3E7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3E7E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3E7E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5169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494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494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3E7E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 xml:space="preserve">                    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3E7E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 xml:space="preserve">                0                               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3E7E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 xml:space="preserve">           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61B" w:rsidRPr="00093D4C" w:rsidRDefault="009D461B" w:rsidP="003E7E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 xml:space="preserve">                  0</w:t>
            </w:r>
          </w:p>
        </w:tc>
      </w:tr>
      <w:tr w:rsidR="009D461B" w:rsidRPr="00093D4C">
        <w:trPr>
          <w:trHeight w:val="3095"/>
        </w:trPr>
        <w:tc>
          <w:tcPr>
            <w:tcW w:w="15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D461B" w:rsidRPr="00093D4C" w:rsidRDefault="009D461B" w:rsidP="003E7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2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61B" w:rsidRPr="00093D4C" w:rsidRDefault="009D461B" w:rsidP="003E7E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30.02.15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D461B" w:rsidRPr="00093D4C" w:rsidRDefault="009D461B" w:rsidP="00FA17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Машины вычисли</w:t>
            </w:r>
            <w:r w:rsidRPr="00093D4C">
              <w:rPr>
                <w:rFonts w:ascii="Arial" w:hAnsi="Arial" w:cs="Arial"/>
              </w:rPr>
              <w:softHyphen/>
              <w:t>тельные электронные цифровые прочие, содержащие или не содержащие в одном корпусе одно или два из следующих устройств для авто</w:t>
            </w:r>
            <w:r w:rsidRPr="00093D4C">
              <w:rPr>
                <w:rFonts w:ascii="Arial" w:hAnsi="Arial" w:cs="Arial"/>
              </w:rPr>
              <w:softHyphen/>
              <w:t>матической обра</w:t>
            </w:r>
            <w:r w:rsidRPr="00093D4C">
              <w:rPr>
                <w:rFonts w:ascii="Arial" w:hAnsi="Arial" w:cs="Arial"/>
              </w:rPr>
              <w:softHyphen/>
              <w:t>ботки данных: запо</w:t>
            </w:r>
            <w:r w:rsidRPr="00093D4C">
              <w:rPr>
                <w:rFonts w:ascii="Arial" w:hAnsi="Arial" w:cs="Arial"/>
              </w:rPr>
              <w:softHyphen/>
              <w:t>минающие устрой</w:t>
            </w:r>
            <w:r w:rsidRPr="00093D4C">
              <w:rPr>
                <w:rFonts w:ascii="Arial" w:hAnsi="Arial" w:cs="Arial"/>
              </w:rPr>
              <w:softHyphen/>
              <w:t>ства, устройства ввода, устройства вывода. Пояснения по требуемой продук-ции: компьютеры персональные настольные, рабочие станции вывода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0908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тип (моноблок/систем</w:t>
            </w:r>
            <w:r w:rsidRPr="00093D4C">
              <w:rPr>
                <w:rFonts w:ascii="Arial" w:hAnsi="Arial" w:cs="Arial"/>
              </w:rPr>
              <w:softHyphen/>
              <w:t>ный блок и монитор), размер экрана/мони</w:t>
            </w:r>
            <w:r w:rsidRPr="00093D4C">
              <w:rPr>
                <w:rFonts w:ascii="Arial" w:hAnsi="Arial" w:cs="Arial"/>
              </w:rPr>
              <w:softHyphen/>
              <w:t>тора, тип процессора, частота процессора, размер оперативной памяти, объем накопи</w:t>
            </w:r>
            <w:r w:rsidRPr="00093D4C">
              <w:rPr>
                <w:rFonts w:ascii="Arial" w:hAnsi="Arial" w:cs="Arial"/>
              </w:rPr>
              <w:softHyphen/>
              <w:t>теля, тип жесткого диска, оптический при</w:t>
            </w:r>
            <w:r w:rsidRPr="00093D4C">
              <w:rPr>
                <w:rFonts w:ascii="Arial" w:hAnsi="Arial" w:cs="Arial"/>
              </w:rPr>
              <w:softHyphen/>
              <w:t>вод, тип видеоадаптера, операционная система, предустановленное программное обеспече</w:t>
            </w:r>
            <w:r w:rsidRPr="00093D4C">
              <w:rPr>
                <w:rFonts w:ascii="Arial" w:hAnsi="Arial" w:cs="Arial"/>
              </w:rPr>
              <w:softHyphen/>
              <w:t>ние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3E7E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3E7E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3E7E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3E7E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3E7E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D461B" w:rsidRPr="00093D4C" w:rsidRDefault="009D461B" w:rsidP="003E7E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D461B" w:rsidRPr="00093D4C">
        <w:trPr>
          <w:trHeight w:val="213"/>
        </w:trPr>
        <w:tc>
          <w:tcPr>
            <w:tcW w:w="15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3E7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3E7E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8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3E7E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3E7E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494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494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3E7E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3E7E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3E7E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D461B" w:rsidRPr="00093D4C" w:rsidRDefault="009D461B" w:rsidP="003E7E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0</w:t>
            </w:r>
          </w:p>
        </w:tc>
      </w:tr>
      <w:tr w:rsidR="009D461B" w:rsidRPr="00093D4C">
        <w:trPr>
          <w:trHeight w:val="226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9D461B" w:rsidRPr="00093D4C" w:rsidRDefault="009D461B" w:rsidP="00CE3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61B" w:rsidRPr="00093D4C" w:rsidRDefault="009D461B" w:rsidP="00CE4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30.02.16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61B" w:rsidRPr="00093D4C" w:rsidRDefault="009D461B" w:rsidP="00CE34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Устройства ввода/вывода данных, содержащие или не содержащие в одном корпусе запоми-нающие устройства.</w:t>
            </w:r>
          </w:p>
          <w:p w:rsidR="009D461B" w:rsidRPr="00093D4C" w:rsidRDefault="009D461B" w:rsidP="00AC20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Пояснения по требу</w:t>
            </w:r>
            <w:r w:rsidRPr="00093D4C">
              <w:rPr>
                <w:rFonts w:ascii="Arial" w:hAnsi="Arial" w:cs="Arial"/>
              </w:rPr>
              <w:softHyphen/>
              <w:t>емой продукции: принтеры, сканеры, многофункциональ</w:t>
            </w:r>
            <w:r w:rsidRPr="00093D4C">
              <w:rPr>
                <w:rFonts w:ascii="Arial" w:hAnsi="Arial" w:cs="Arial"/>
              </w:rPr>
              <w:softHyphen/>
              <w:t>ные устройства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390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метод печати (струй</w:t>
            </w:r>
            <w:r w:rsidRPr="00093D4C">
              <w:rPr>
                <w:rFonts w:ascii="Arial" w:hAnsi="Arial" w:cs="Arial"/>
              </w:rPr>
              <w:softHyphen/>
              <w:t>ный/лазерный - для принтера/многофунк</w:t>
            </w:r>
            <w:r w:rsidRPr="00093D4C">
              <w:rPr>
                <w:rFonts w:ascii="Arial" w:hAnsi="Arial" w:cs="Arial"/>
              </w:rPr>
              <w:softHyphen/>
              <w:t>ционального устрой</w:t>
            </w:r>
            <w:r w:rsidRPr="00093D4C">
              <w:rPr>
                <w:rFonts w:ascii="Arial" w:hAnsi="Arial" w:cs="Arial"/>
              </w:rPr>
              <w:softHyphen/>
              <w:t>ства), разрешение ска</w:t>
            </w:r>
            <w:r w:rsidRPr="00093D4C">
              <w:rPr>
                <w:rFonts w:ascii="Arial" w:hAnsi="Arial" w:cs="Arial"/>
              </w:rPr>
              <w:softHyphen/>
              <w:t>нирования (для ска</w:t>
            </w:r>
            <w:r w:rsidRPr="00093D4C">
              <w:rPr>
                <w:rFonts w:ascii="Arial" w:hAnsi="Arial" w:cs="Arial"/>
              </w:rPr>
              <w:softHyphen/>
              <w:t>нера/многофункцио</w:t>
            </w:r>
            <w:r w:rsidRPr="00093D4C">
              <w:rPr>
                <w:rFonts w:ascii="Arial" w:hAnsi="Arial" w:cs="Arial"/>
              </w:rPr>
              <w:softHyphen/>
              <w:t>нального устройства), цветность (цветной/черно-белый), максимальный формат, скорость печати/ск</w:t>
            </w:r>
            <w:r>
              <w:rPr>
                <w:rFonts w:ascii="Arial" w:hAnsi="Arial" w:cs="Arial"/>
              </w:rPr>
              <w:t>анирования, наличие дополнитель</w:t>
            </w:r>
            <w:r w:rsidRPr="00093D4C">
              <w:rPr>
                <w:rFonts w:ascii="Arial" w:hAnsi="Arial" w:cs="Arial"/>
              </w:rPr>
              <w:t>ных модулей и интерфейсов (сетевой интерфейс, устройства чтения карт памяти и т.д.)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CE4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CE4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CE4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CE4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CE4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61B" w:rsidRPr="00093D4C" w:rsidRDefault="009D461B" w:rsidP="00CE4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D461B" w:rsidRPr="00093D4C">
        <w:trPr>
          <w:trHeight w:val="226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9D461B" w:rsidRPr="00093D4C" w:rsidRDefault="009D461B" w:rsidP="00041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61B" w:rsidRPr="00093D4C" w:rsidRDefault="009D461B" w:rsidP="00041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61B" w:rsidRPr="00093D4C" w:rsidRDefault="009D461B" w:rsidP="00041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041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041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041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041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041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041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61B" w:rsidRPr="00093D4C" w:rsidRDefault="009D461B" w:rsidP="00041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10</w:t>
            </w:r>
          </w:p>
        </w:tc>
      </w:tr>
      <w:tr w:rsidR="009D461B" w:rsidRPr="00093D4C">
        <w:trPr>
          <w:trHeight w:val="269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9D461B" w:rsidRPr="00093D4C" w:rsidRDefault="009D461B" w:rsidP="003E7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61B" w:rsidRPr="00093D4C" w:rsidRDefault="009D461B" w:rsidP="003E7E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D461B" w:rsidRPr="00093D4C" w:rsidRDefault="009D461B" w:rsidP="003E7E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D461B" w:rsidRPr="00093D4C" w:rsidRDefault="009D461B" w:rsidP="00494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D461B" w:rsidRPr="00093D4C" w:rsidRDefault="009D461B" w:rsidP="00494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D461B" w:rsidRPr="00093D4C" w:rsidRDefault="009D461B" w:rsidP="00494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D461B" w:rsidRPr="00093D4C" w:rsidRDefault="009D461B" w:rsidP="003E7E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 xml:space="preserve">                   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D461B" w:rsidRPr="00093D4C" w:rsidRDefault="009D461B" w:rsidP="003E7E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 xml:space="preserve">                  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D461B" w:rsidRPr="00093D4C" w:rsidRDefault="009D461B" w:rsidP="003E7E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 xml:space="preserve">             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</w:tcBorders>
          </w:tcPr>
          <w:p w:rsidR="009D461B" w:rsidRPr="00093D4C" w:rsidRDefault="009D461B" w:rsidP="003E7E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 xml:space="preserve">               0</w:t>
            </w:r>
          </w:p>
        </w:tc>
      </w:tr>
      <w:tr w:rsidR="009D461B" w:rsidRPr="00093D4C">
        <w:trPr>
          <w:trHeight w:val="269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9D461B" w:rsidRPr="00093D4C" w:rsidRDefault="009D461B" w:rsidP="00D05F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61B" w:rsidRPr="00093D4C" w:rsidRDefault="009D461B" w:rsidP="00D05F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32.20.11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D461B" w:rsidRPr="00093D4C" w:rsidRDefault="009D461B" w:rsidP="004C2B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 xml:space="preserve">Телефоны мобильные 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D461B" w:rsidRPr="00093D4C" w:rsidRDefault="009D461B" w:rsidP="00D05F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D461B" w:rsidRPr="00093D4C" w:rsidRDefault="009D461B" w:rsidP="00D05F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D461B" w:rsidRPr="00093D4C" w:rsidRDefault="009D461B" w:rsidP="00D05F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D461B" w:rsidRPr="00093D4C" w:rsidRDefault="009D461B" w:rsidP="00D05F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D461B" w:rsidRPr="00093D4C" w:rsidRDefault="009D461B" w:rsidP="00D05F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D461B" w:rsidRPr="00093D4C" w:rsidRDefault="009D461B" w:rsidP="00D05F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</w:tcBorders>
            <w:vAlign w:val="center"/>
          </w:tcPr>
          <w:p w:rsidR="009D461B" w:rsidRPr="00093D4C" w:rsidRDefault="009D461B" w:rsidP="004C2B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0</w:t>
            </w:r>
          </w:p>
        </w:tc>
      </w:tr>
      <w:tr w:rsidR="009D461B" w:rsidRPr="00093D4C">
        <w:tc>
          <w:tcPr>
            <w:tcW w:w="15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D461B" w:rsidRPr="00093D4C" w:rsidRDefault="009D461B" w:rsidP="00191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5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61B" w:rsidRPr="00093D4C" w:rsidRDefault="009D461B" w:rsidP="003E7E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34.10.22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D461B" w:rsidRPr="00093D4C" w:rsidRDefault="009D461B" w:rsidP="003E7E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Автомобили легко</w:t>
            </w:r>
            <w:r w:rsidRPr="00093D4C">
              <w:rPr>
                <w:rFonts w:ascii="Arial" w:hAnsi="Arial" w:cs="Arial"/>
              </w:rPr>
              <w:softHyphen/>
              <w:t>вые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3E7E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мощность двигателя, комплектация,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3E7E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251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3E7E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лошадиная сила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3E7E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не более 200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494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не более 200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494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не более 200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D461B" w:rsidRPr="00093D4C" w:rsidRDefault="009D461B" w:rsidP="003E7E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D461B" w:rsidRPr="00093D4C">
        <w:tc>
          <w:tcPr>
            <w:tcW w:w="15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3E7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3E7E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8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3E7E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3E7E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3E7E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3E7E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B834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не более 1 млн.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3E7E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не более 600 тыс.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DF3A6D">
            <w:pPr>
              <w:widowControl w:val="0"/>
              <w:autoSpaceDE w:val="0"/>
              <w:autoSpaceDN w:val="0"/>
              <w:adjustRightInd w:val="0"/>
              <w:spacing w:line="194" w:lineRule="auto"/>
              <w:jc w:val="both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не более 600 тыс.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D461B" w:rsidRPr="00093D4C" w:rsidRDefault="009D461B" w:rsidP="003E7E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D461B" w:rsidRPr="00093D4C">
        <w:trPr>
          <w:trHeight w:val="924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9D461B" w:rsidRPr="00093D4C" w:rsidRDefault="009D461B" w:rsidP="003E7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61B" w:rsidRPr="00093D4C" w:rsidRDefault="009D461B" w:rsidP="003E7E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34.10.30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D461B" w:rsidRPr="00093D4C" w:rsidRDefault="009D461B" w:rsidP="003E7E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Средства автотранс</w:t>
            </w:r>
            <w:r w:rsidRPr="00093D4C">
              <w:rPr>
                <w:rFonts w:ascii="Arial" w:hAnsi="Arial" w:cs="Arial"/>
              </w:rPr>
              <w:softHyphen/>
              <w:t>портные для пере</w:t>
            </w:r>
            <w:r w:rsidRPr="00093D4C">
              <w:rPr>
                <w:rFonts w:ascii="Arial" w:hAnsi="Arial" w:cs="Arial"/>
              </w:rPr>
              <w:softHyphen/>
              <w:t>возки 10 человек и более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D461B" w:rsidRPr="00093D4C" w:rsidRDefault="009D461B" w:rsidP="00494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мощность двигателя, комплектация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D461B" w:rsidRPr="00093D4C" w:rsidRDefault="009D461B" w:rsidP="00494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251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D461B" w:rsidRPr="00093D4C" w:rsidRDefault="009D461B" w:rsidP="00494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лошадиная сила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D461B" w:rsidRPr="00093D4C" w:rsidRDefault="009D461B" w:rsidP="00494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не более 200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D461B" w:rsidRPr="00093D4C" w:rsidRDefault="009D461B" w:rsidP="00494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не более 200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D461B" w:rsidRPr="00093D4C" w:rsidRDefault="009D461B" w:rsidP="00494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не более 200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</w:tcBorders>
          </w:tcPr>
          <w:p w:rsidR="009D461B" w:rsidRPr="00093D4C" w:rsidRDefault="009D461B" w:rsidP="003E7E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D461B" w:rsidRPr="00093D4C">
        <w:trPr>
          <w:trHeight w:val="523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9D461B" w:rsidRPr="00093D4C" w:rsidRDefault="009D461B" w:rsidP="003E7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61B" w:rsidRPr="00093D4C" w:rsidRDefault="009D461B" w:rsidP="003E7E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34.10.41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D461B" w:rsidRPr="00093D4C" w:rsidRDefault="009D461B" w:rsidP="009506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автотранс</w:t>
            </w:r>
            <w:r w:rsidRPr="00093D4C">
              <w:rPr>
                <w:rFonts w:ascii="Arial" w:hAnsi="Arial" w:cs="Arial"/>
              </w:rPr>
              <w:t>портные грузовые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D461B" w:rsidRPr="00093D4C" w:rsidRDefault="009D461B" w:rsidP="00494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мощность двигателя, комплектация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D461B" w:rsidRPr="00093D4C" w:rsidRDefault="009D461B" w:rsidP="00494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251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D461B" w:rsidRPr="00093D4C" w:rsidRDefault="009D461B" w:rsidP="00494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лошадиная сила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D461B" w:rsidRPr="00093D4C" w:rsidRDefault="009D461B" w:rsidP="003E7E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D461B" w:rsidRPr="00093D4C" w:rsidRDefault="009D461B" w:rsidP="003E7E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D461B" w:rsidRPr="00093D4C" w:rsidRDefault="009D461B" w:rsidP="003E7E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</w:tcBorders>
          </w:tcPr>
          <w:p w:rsidR="009D461B" w:rsidRPr="00093D4C" w:rsidRDefault="009D461B" w:rsidP="003E7E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D461B" w:rsidRPr="00093D4C">
        <w:trPr>
          <w:trHeight w:val="2326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9D461B" w:rsidRPr="00093D4C" w:rsidRDefault="009D461B" w:rsidP="003E7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61B" w:rsidRPr="00093D4C" w:rsidRDefault="009D461B" w:rsidP="003E7E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36.11.11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D461B" w:rsidRPr="00093D4C" w:rsidRDefault="009D461B" w:rsidP="003E7E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Мебель для сидения с металлическим каркасом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D461B" w:rsidRPr="00093D4C" w:rsidRDefault="009D461B" w:rsidP="00494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материал (металл), оби</w:t>
            </w:r>
            <w:r w:rsidRPr="00093D4C">
              <w:rPr>
                <w:rFonts w:ascii="Arial" w:hAnsi="Arial" w:cs="Arial"/>
              </w:rPr>
              <w:softHyphen/>
              <w:t>вочные материалы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D461B" w:rsidRPr="00093D4C" w:rsidRDefault="009D461B" w:rsidP="00494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D461B" w:rsidRPr="00093D4C" w:rsidRDefault="009D461B" w:rsidP="00494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D461B" w:rsidRPr="00093D4C" w:rsidRDefault="009D461B" w:rsidP="008609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предельное значение - кожа натуральная; возможные значения: искусственная кожа, искусственная замша (микрофибра), ткань, нетканые материалы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D461B" w:rsidRPr="00093D4C" w:rsidRDefault="009D461B" w:rsidP="00A264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предельное</w:t>
            </w:r>
            <w:r w:rsidRPr="00093D4C">
              <w:rPr>
                <w:rFonts w:ascii="Arial" w:hAnsi="Arial" w:cs="Arial"/>
              </w:rPr>
              <w:br/>
              <w:t>значение - искусственная кожа; возможные значения: искус-ственная замша (микрофибра), ткань, нетканые материалы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D461B" w:rsidRPr="00093D4C" w:rsidRDefault="009D461B" w:rsidP="008609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предельное значение - искусственная кожа; возмож-ные значения: искусственная замша (микро</w:t>
            </w:r>
            <w:r w:rsidRPr="00093D4C">
              <w:rPr>
                <w:rFonts w:ascii="Arial" w:hAnsi="Arial" w:cs="Arial"/>
              </w:rPr>
              <w:softHyphen/>
              <w:t>фибра), ткань, нетканые мате</w:t>
            </w:r>
            <w:r w:rsidRPr="00093D4C">
              <w:rPr>
                <w:rFonts w:ascii="Arial" w:hAnsi="Arial" w:cs="Arial"/>
              </w:rPr>
              <w:softHyphen/>
              <w:t>риалы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</w:tcBorders>
          </w:tcPr>
          <w:p w:rsidR="009D461B" w:rsidRPr="00093D4C" w:rsidRDefault="009D461B" w:rsidP="008609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предельное зна</w:t>
            </w:r>
            <w:r w:rsidRPr="00093D4C">
              <w:rPr>
                <w:rFonts w:ascii="Arial" w:hAnsi="Arial" w:cs="Arial"/>
              </w:rPr>
              <w:softHyphen/>
              <w:t>чение - искус</w:t>
            </w:r>
            <w:r w:rsidRPr="00093D4C">
              <w:rPr>
                <w:rFonts w:ascii="Arial" w:hAnsi="Arial" w:cs="Arial"/>
              </w:rPr>
              <w:softHyphen/>
              <w:t>ственная к</w:t>
            </w:r>
            <w:r>
              <w:rPr>
                <w:rFonts w:ascii="Arial" w:hAnsi="Arial" w:cs="Arial"/>
              </w:rPr>
              <w:t>ожа; возможные зна</w:t>
            </w:r>
            <w:r>
              <w:rPr>
                <w:rFonts w:ascii="Arial" w:hAnsi="Arial" w:cs="Arial"/>
              </w:rPr>
              <w:softHyphen/>
              <w:t>чения: искус</w:t>
            </w:r>
            <w:r w:rsidRPr="00093D4C">
              <w:rPr>
                <w:rFonts w:ascii="Arial" w:hAnsi="Arial" w:cs="Arial"/>
              </w:rPr>
              <w:t>ственная замша (микрофибра), ткань, нетканые материалы</w:t>
            </w:r>
          </w:p>
        </w:tc>
      </w:tr>
      <w:tr w:rsidR="009D461B" w:rsidRPr="00093D4C">
        <w:tc>
          <w:tcPr>
            <w:tcW w:w="15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D461B" w:rsidRPr="00093D4C" w:rsidRDefault="009D461B" w:rsidP="003E7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9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61B" w:rsidRPr="00093D4C" w:rsidRDefault="009D461B" w:rsidP="003E7E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36.11.12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D461B" w:rsidRPr="00093D4C" w:rsidRDefault="009D461B" w:rsidP="00494B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Мебель для сидения с деревянным каркасом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3E7E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материал (вид древе</w:t>
            </w:r>
            <w:r w:rsidRPr="00093D4C">
              <w:rPr>
                <w:rFonts w:ascii="Arial" w:hAnsi="Arial" w:cs="Arial"/>
              </w:rPr>
              <w:softHyphen/>
              <w:t>сины)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3E7E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3E7E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A86E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предельное значение - древесина хвойных и лиственных пород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A86E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 xml:space="preserve">предельное </w:t>
            </w:r>
            <w:r w:rsidRPr="00093D4C">
              <w:rPr>
                <w:rFonts w:ascii="Arial" w:hAnsi="Arial" w:cs="Arial"/>
              </w:rPr>
              <w:br/>
              <w:t>значени</w:t>
            </w:r>
            <w:r>
              <w:rPr>
                <w:rFonts w:ascii="Arial" w:hAnsi="Arial" w:cs="Arial"/>
              </w:rPr>
              <w:t>е - древесина хвойных и листвен</w:t>
            </w:r>
            <w:r w:rsidRPr="00093D4C">
              <w:rPr>
                <w:rFonts w:ascii="Arial" w:hAnsi="Arial" w:cs="Arial"/>
              </w:rPr>
              <w:t>ных пород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141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предельное значение - древесина хвойных и лиственных пород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D461B" w:rsidRPr="00093D4C" w:rsidRDefault="009D461B" w:rsidP="003A7F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предельное зна</w:t>
            </w:r>
            <w:r w:rsidRPr="00093D4C">
              <w:rPr>
                <w:rFonts w:ascii="Arial" w:hAnsi="Arial" w:cs="Arial"/>
              </w:rPr>
              <w:softHyphen/>
              <w:t>чение - древе</w:t>
            </w:r>
            <w:r w:rsidRPr="00093D4C">
              <w:rPr>
                <w:rFonts w:ascii="Arial" w:hAnsi="Arial" w:cs="Arial"/>
              </w:rPr>
              <w:softHyphen/>
              <w:t>сина хвойных и лиственных пород</w:t>
            </w:r>
          </w:p>
        </w:tc>
      </w:tr>
      <w:tr w:rsidR="009D461B" w:rsidRPr="00093D4C">
        <w:trPr>
          <w:trHeight w:val="2367"/>
        </w:trPr>
        <w:tc>
          <w:tcPr>
            <w:tcW w:w="15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3E7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3E7E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8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3E7E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494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обивочные материалы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494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494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A86E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предельное значение - кожа натуральная; возможные значения: искусственная кожа; искусственная замша (микрофибра), ткань, нетканые материалы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A86E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предельное значе-ние - искусственная кожа; возможные значения: искус-ственная замша (микрофибра), ткань, нетканые материалы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6978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предельное значение - ис-кусственная кожа; возмож-ные значения: искусственная замша (микро</w:t>
            </w:r>
            <w:r w:rsidRPr="00093D4C">
              <w:rPr>
                <w:rFonts w:ascii="Arial" w:hAnsi="Arial" w:cs="Arial"/>
              </w:rPr>
              <w:softHyphen/>
              <w:t>фибра), ткань, нетканые мате</w:t>
            </w:r>
            <w:r w:rsidRPr="00093D4C">
              <w:rPr>
                <w:rFonts w:ascii="Arial" w:hAnsi="Arial" w:cs="Arial"/>
              </w:rPr>
              <w:softHyphen/>
              <w:t>риалы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D461B" w:rsidRPr="00093D4C" w:rsidRDefault="009D461B" w:rsidP="00A86E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предельное зна</w:t>
            </w:r>
            <w:r w:rsidRPr="00093D4C">
              <w:rPr>
                <w:rFonts w:ascii="Arial" w:hAnsi="Arial" w:cs="Arial"/>
              </w:rPr>
              <w:softHyphen/>
              <w:t>чение - искус</w:t>
            </w:r>
            <w:r w:rsidRPr="00093D4C">
              <w:rPr>
                <w:rFonts w:ascii="Arial" w:hAnsi="Arial" w:cs="Arial"/>
              </w:rPr>
              <w:softHyphen/>
              <w:t>ственная к</w:t>
            </w:r>
            <w:r>
              <w:rPr>
                <w:rFonts w:ascii="Arial" w:hAnsi="Arial" w:cs="Arial"/>
              </w:rPr>
              <w:t>ожа; возможные зна</w:t>
            </w:r>
            <w:r>
              <w:rPr>
                <w:rFonts w:ascii="Arial" w:hAnsi="Arial" w:cs="Arial"/>
              </w:rPr>
              <w:softHyphen/>
              <w:t>чения: искус</w:t>
            </w:r>
            <w:r w:rsidRPr="00093D4C">
              <w:rPr>
                <w:rFonts w:ascii="Arial" w:hAnsi="Arial" w:cs="Arial"/>
              </w:rPr>
              <w:t>ственная замша (микрофибра), ткань, нетканые материалы</w:t>
            </w:r>
          </w:p>
        </w:tc>
      </w:tr>
    </w:tbl>
    <w:p w:rsidR="009D461B" w:rsidRPr="00093D4C" w:rsidRDefault="009D461B">
      <w:pPr>
        <w:rPr>
          <w:rFonts w:ascii="Arial" w:hAnsi="Arial" w:cs="Arial"/>
        </w:rPr>
      </w:pPr>
      <w:r w:rsidRPr="00093D4C">
        <w:rPr>
          <w:rFonts w:ascii="Arial" w:hAnsi="Arial" w:cs="Arial"/>
        </w:rPr>
        <w:br w:type="page"/>
      </w:r>
    </w:p>
    <w:tbl>
      <w:tblPr>
        <w:tblW w:w="5123" w:type="pct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462"/>
        <w:gridCol w:w="882"/>
        <w:gridCol w:w="2072"/>
        <w:gridCol w:w="2245"/>
        <w:gridCol w:w="782"/>
        <w:gridCol w:w="1405"/>
        <w:gridCol w:w="2091"/>
        <w:gridCol w:w="1985"/>
        <w:gridCol w:w="1532"/>
        <w:gridCol w:w="1649"/>
      </w:tblGrid>
      <w:tr w:rsidR="009D461B" w:rsidRPr="00093D4C">
        <w:trPr>
          <w:trHeight w:val="226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9D461B" w:rsidRPr="00093D4C" w:rsidRDefault="009D461B" w:rsidP="00C4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61B" w:rsidRPr="00093D4C" w:rsidRDefault="009D461B" w:rsidP="00C4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61B" w:rsidRPr="00093D4C" w:rsidRDefault="009D461B" w:rsidP="00C4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C4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C4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C4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C4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C4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C4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61B" w:rsidRPr="00093D4C" w:rsidRDefault="009D461B" w:rsidP="00C4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10</w:t>
            </w:r>
          </w:p>
        </w:tc>
      </w:tr>
      <w:tr w:rsidR="009D461B" w:rsidRPr="00093D4C">
        <w:trPr>
          <w:trHeight w:val="1492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9D461B" w:rsidRPr="00093D4C" w:rsidRDefault="009D461B" w:rsidP="00DC6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61B" w:rsidRPr="00093D4C" w:rsidRDefault="009D461B" w:rsidP="00DC6A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36.12.11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D461B" w:rsidRPr="00093D4C" w:rsidRDefault="009D461B" w:rsidP="00DC6A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Мебель металличе</w:t>
            </w:r>
            <w:r w:rsidRPr="00093D4C">
              <w:rPr>
                <w:rFonts w:ascii="Arial" w:hAnsi="Arial" w:cs="Arial"/>
              </w:rPr>
              <w:softHyphen/>
              <w:t>ская для офисов, ад</w:t>
            </w:r>
            <w:r w:rsidRPr="00093D4C">
              <w:rPr>
                <w:rFonts w:ascii="Arial" w:hAnsi="Arial" w:cs="Arial"/>
              </w:rPr>
              <w:softHyphen/>
              <w:t>министративных по-мещений, учебных заведений, учрежде</w:t>
            </w:r>
            <w:r w:rsidRPr="00093D4C">
              <w:rPr>
                <w:rFonts w:ascii="Arial" w:hAnsi="Arial" w:cs="Arial"/>
              </w:rPr>
              <w:softHyphen/>
              <w:t>ний культуры и т.п.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D461B" w:rsidRPr="00093D4C" w:rsidRDefault="009D461B" w:rsidP="00DC6A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материал (металл)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D461B" w:rsidRPr="00093D4C" w:rsidRDefault="009D461B" w:rsidP="00DC6A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D461B" w:rsidRPr="00093D4C" w:rsidRDefault="009D461B" w:rsidP="00DC6A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D461B" w:rsidRPr="00093D4C" w:rsidRDefault="009D461B" w:rsidP="00DC6A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D461B" w:rsidRPr="00093D4C" w:rsidRDefault="009D461B" w:rsidP="00DC6A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D461B" w:rsidRPr="00093D4C" w:rsidRDefault="009D461B" w:rsidP="00DC6A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</w:tcBorders>
          </w:tcPr>
          <w:p w:rsidR="009D461B" w:rsidRPr="00093D4C" w:rsidRDefault="009D461B" w:rsidP="00DC6A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D461B" w:rsidRPr="00093D4C">
        <w:trPr>
          <w:trHeight w:val="1390"/>
        </w:trPr>
        <w:tc>
          <w:tcPr>
            <w:tcW w:w="1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3E7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11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3E7E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36.12.12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3E7E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Мебель деревянная для офисов, админи</w:t>
            </w:r>
            <w:r w:rsidRPr="00093D4C">
              <w:rPr>
                <w:rFonts w:ascii="Arial" w:hAnsi="Arial" w:cs="Arial"/>
              </w:rPr>
              <w:softHyphen/>
              <w:t>стративных помеще</w:t>
            </w:r>
            <w:r w:rsidRPr="00093D4C">
              <w:rPr>
                <w:rFonts w:ascii="Arial" w:hAnsi="Arial" w:cs="Arial"/>
              </w:rPr>
              <w:softHyphen/>
              <w:t>ний, учебных заве</w:t>
            </w:r>
            <w:r w:rsidRPr="00093D4C">
              <w:rPr>
                <w:rFonts w:ascii="Arial" w:hAnsi="Arial" w:cs="Arial"/>
              </w:rPr>
              <w:softHyphen/>
              <w:t>дений, учреждений культуры и т.п.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494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материал (вид древе</w:t>
            </w:r>
            <w:r w:rsidRPr="00093D4C">
              <w:rPr>
                <w:rFonts w:ascii="Arial" w:hAnsi="Arial" w:cs="Arial"/>
              </w:rPr>
              <w:softHyphen/>
              <w:t>сины)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494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494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AF61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предельное значение - древесина хвойных и лиственных пород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AF61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предельное значе-ние </w:t>
            </w:r>
            <w:r>
              <w:rPr>
                <w:rFonts w:ascii="Arial" w:hAnsi="Arial" w:cs="Arial"/>
              </w:rPr>
              <w:t>- древесина хвойных и листвен</w:t>
            </w:r>
            <w:r w:rsidRPr="00093D4C">
              <w:rPr>
                <w:rFonts w:ascii="Arial" w:hAnsi="Arial" w:cs="Arial"/>
              </w:rPr>
              <w:t>ных пород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AF61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предельное значение - древесина хвойных и лиственных пород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61B" w:rsidRPr="00093D4C" w:rsidRDefault="009D461B" w:rsidP="008B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предельное зна</w:t>
            </w:r>
            <w:r w:rsidRPr="00093D4C">
              <w:rPr>
                <w:rFonts w:ascii="Arial" w:hAnsi="Arial" w:cs="Arial"/>
              </w:rPr>
              <w:softHyphen/>
              <w:t>чение - древе</w:t>
            </w:r>
            <w:r w:rsidRPr="00093D4C">
              <w:rPr>
                <w:rFonts w:ascii="Arial" w:hAnsi="Arial" w:cs="Arial"/>
              </w:rPr>
              <w:softHyphen/>
              <w:t>сина хвойных и лиственных пород</w:t>
            </w:r>
          </w:p>
        </w:tc>
      </w:tr>
      <w:tr w:rsidR="009D461B" w:rsidRPr="00093D4C">
        <w:trPr>
          <w:trHeight w:val="724"/>
        </w:trPr>
        <w:tc>
          <w:tcPr>
            <w:tcW w:w="1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3E7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12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3E7E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71.33.12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9861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Услуги по аренде планшетных компьютеров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494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494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494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950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950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950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61B" w:rsidRPr="00093D4C" w:rsidRDefault="009D461B" w:rsidP="00950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0</w:t>
            </w:r>
          </w:p>
        </w:tc>
      </w:tr>
      <w:tr w:rsidR="009D461B" w:rsidRPr="00093D4C">
        <w:trPr>
          <w:trHeight w:val="690"/>
        </w:trPr>
        <w:tc>
          <w:tcPr>
            <w:tcW w:w="1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3E7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13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3E7E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71.34.10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715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Услуги по аренде телефонов мобильных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D05F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D05F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D05F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D05F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D05F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D05F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61B" w:rsidRPr="00093D4C" w:rsidRDefault="009D461B" w:rsidP="00D05F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0</w:t>
            </w:r>
          </w:p>
        </w:tc>
      </w:tr>
      <w:tr w:rsidR="009D461B" w:rsidRPr="00093D4C">
        <w:trPr>
          <w:trHeight w:val="701"/>
        </w:trPr>
        <w:tc>
          <w:tcPr>
            <w:tcW w:w="1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3E7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14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3E7E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71.10.10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3E7E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Услуги по аренде автомобилей легковых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D05F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D05F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D05F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D05F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D05F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D05F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61B" w:rsidRPr="00093D4C" w:rsidRDefault="009D461B" w:rsidP="00D05F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0</w:t>
            </w:r>
          </w:p>
        </w:tc>
      </w:tr>
      <w:tr w:rsidR="009D461B" w:rsidRPr="00093D4C">
        <w:trPr>
          <w:trHeight w:val="1390"/>
        </w:trPr>
        <w:tc>
          <w:tcPr>
            <w:tcW w:w="1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3E7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15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3E7E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65.21.10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9371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Услуги по финан-совой аренде (ли-зингу) планшетных компьютеров, теле-фонов мобильных, автомобилей легко-вых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D05F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D05F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D05F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D05F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D05F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B" w:rsidRPr="00093D4C" w:rsidRDefault="009D461B" w:rsidP="00D05F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61B" w:rsidRPr="00093D4C" w:rsidRDefault="009D461B" w:rsidP="00D05F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93D4C">
              <w:rPr>
                <w:rFonts w:ascii="Arial" w:hAnsi="Arial" w:cs="Arial"/>
              </w:rPr>
              <w:t>0</w:t>
            </w:r>
          </w:p>
        </w:tc>
      </w:tr>
    </w:tbl>
    <w:p w:rsidR="009D461B" w:rsidRPr="00093D4C" w:rsidRDefault="009D461B" w:rsidP="00F4792B">
      <w:pPr>
        <w:spacing w:line="240" w:lineRule="exact"/>
        <w:rPr>
          <w:rFonts w:ascii="Arial" w:hAnsi="Arial" w:cs="Arial"/>
        </w:rPr>
      </w:pPr>
    </w:p>
    <w:sectPr w:rsidR="009D461B" w:rsidRPr="00093D4C" w:rsidSect="00C52E90">
      <w:pgSz w:w="16840" w:h="11907" w:orient="landscape" w:code="9"/>
      <w:pgMar w:top="1134" w:right="1134" w:bottom="510" w:left="1134" w:header="397" w:footer="73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61B" w:rsidRDefault="009D461B">
      <w:r>
        <w:separator/>
      </w:r>
    </w:p>
  </w:endnote>
  <w:endnote w:type="continuationSeparator" w:id="1">
    <w:p w:rsidR="009D461B" w:rsidRDefault="009D4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61B" w:rsidRDefault="009D461B">
    <w:pPr>
      <w:pStyle w:val="Footer"/>
      <w:jc w:val="center"/>
    </w:pPr>
  </w:p>
  <w:p w:rsidR="009D461B" w:rsidRDefault="009D46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61B" w:rsidRDefault="009D461B">
      <w:r>
        <w:separator/>
      </w:r>
    </w:p>
  </w:footnote>
  <w:footnote w:type="continuationSeparator" w:id="1">
    <w:p w:rsidR="009D461B" w:rsidRDefault="009D4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61B" w:rsidRDefault="009D461B" w:rsidP="006F5CDB">
    <w:pPr>
      <w:pStyle w:val="Header"/>
      <w:jc w:val="right"/>
    </w:pPr>
    <w:fldSimple w:instr="PAGE   \* MERGEFORMAT">
      <w:r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61B" w:rsidRDefault="009D461B">
    <w:pPr>
      <w:rPr>
        <w:b/>
        <w:bCs/>
        <w:sz w:val="28"/>
        <w:szCs w:val="28"/>
      </w:rPr>
    </w:pPr>
    <w:r>
      <w:rPr>
        <w:lang w:val="en-US"/>
      </w:rPr>
      <w:t xml:space="preserve">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1204"/>
    <w:multiLevelType w:val="hybridMultilevel"/>
    <w:tmpl w:val="AA224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04E0A"/>
    <w:multiLevelType w:val="singleLevel"/>
    <w:tmpl w:val="BEEA8F3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D525F49"/>
    <w:multiLevelType w:val="hybridMultilevel"/>
    <w:tmpl w:val="86D6227C"/>
    <w:lvl w:ilvl="0" w:tplc="D4B4A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DB0FF3"/>
    <w:multiLevelType w:val="hybridMultilevel"/>
    <w:tmpl w:val="545A6BB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0B06B5F"/>
    <w:multiLevelType w:val="hybridMultilevel"/>
    <w:tmpl w:val="E60CE6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E240991"/>
    <w:multiLevelType w:val="hybridMultilevel"/>
    <w:tmpl w:val="FAEE3BD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EED25CD"/>
    <w:multiLevelType w:val="hybridMultilevel"/>
    <w:tmpl w:val="2C8EA25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255C"/>
    <w:rsid w:val="000007C1"/>
    <w:rsid w:val="00000E81"/>
    <w:rsid w:val="0000112B"/>
    <w:rsid w:val="0000287E"/>
    <w:rsid w:val="00004E4F"/>
    <w:rsid w:val="0001072A"/>
    <w:rsid w:val="00012296"/>
    <w:rsid w:val="0001586A"/>
    <w:rsid w:val="00015D8A"/>
    <w:rsid w:val="000168F0"/>
    <w:rsid w:val="0002535C"/>
    <w:rsid w:val="000307F6"/>
    <w:rsid w:val="00033960"/>
    <w:rsid w:val="0003439D"/>
    <w:rsid w:val="0004019D"/>
    <w:rsid w:val="000415F9"/>
    <w:rsid w:val="00041F00"/>
    <w:rsid w:val="00042AC7"/>
    <w:rsid w:val="00042B50"/>
    <w:rsid w:val="00042CA2"/>
    <w:rsid w:val="00044007"/>
    <w:rsid w:val="00044CA7"/>
    <w:rsid w:val="000455A6"/>
    <w:rsid w:val="000471C0"/>
    <w:rsid w:val="000500EF"/>
    <w:rsid w:val="00051693"/>
    <w:rsid w:val="00051DC4"/>
    <w:rsid w:val="00056B98"/>
    <w:rsid w:val="0005731B"/>
    <w:rsid w:val="00061289"/>
    <w:rsid w:val="00067464"/>
    <w:rsid w:val="00067F30"/>
    <w:rsid w:val="00070076"/>
    <w:rsid w:val="00072F88"/>
    <w:rsid w:val="00073D71"/>
    <w:rsid w:val="0007586D"/>
    <w:rsid w:val="00075AC8"/>
    <w:rsid w:val="00077234"/>
    <w:rsid w:val="00080A5F"/>
    <w:rsid w:val="000828CE"/>
    <w:rsid w:val="00082AF6"/>
    <w:rsid w:val="00084F50"/>
    <w:rsid w:val="00087B25"/>
    <w:rsid w:val="0009080B"/>
    <w:rsid w:val="00091333"/>
    <w:rsid w:val="000917E7"/>
    <w:rsid w:val="00092311"/>
    <w:rsid w:val="00092357"/>
    <w:rsid w:val="000930E9"/>
    <w:rsid w:val="00093D4C"/>
    <w:rsid w:val="00094AAE"/>
    <w:rsid w:val="000966EB"/>
    <w:rsid w:val="00097870"/>
    <w:rsid w:val="000A0272"/>
    <w:rsid w:val="000A0C3D"/>
    <w:rsid w:val="000A0EB0"/>
    <w:rsid w:val="000A1AE0"/>
    <w:rsid w:val="000A3BE3"/>
    <w:rsid w:val="000B17CC"/>
    <w:rsid w:val="000B2618"/>
    <w:rsid w:val="000B4A24"/>
    <w:rsid w:val="000C18C8"/>
    <w:rsid w:val="000C27A6"/>
    <w:rsid w:val="000C3C9C"/>
    <w:rsid w:val="000D63B2"/>
    <w:rsid w:val="000E1CFE"/>
    <w:rsid w:val="000E576D"/>
    <w:rsid w:val="000E5F4A"/>
    <w:rsid w:val="000F069C"/>
    <w:rsid w:val="000F478E"/>
    <w:rsid w:val="000F4B39"/>
    <w:rsid w:val="000F69DD"/>
    <w:rsid w:val="000F7F4A"/>
    <w:rsid w:val="0010062D"/>
    <w:rsid w:val="0010134A"/>
    <w:rsid w:val="0010484A"/>
    <w:rsid w:val="001059A4"/>
    <w:rsid w:val="00105C18"/>
    <w:rsid w:val="00105CDB"/>
    <w:rsid w:val="00106C99"/>
    <w:rsid w:val="001077A1"/>
    <w:rsid w:val="00116353"/>
    <w:rsid w:val="00116EB0"/>
    <w:rsid w:val="001176FC"/>
    <w:rsid w:val="00120551"/>
    <w:rsid w:val="00120B1F"/>
    <w:rsid w:val="00120E2A"/>
    <w:rsid w:val="00121A2D"/>
    <w:rsid w:val="00121F77"/>
    <w:rsid w:val="00127408"/>
    <w:rsid w:val="001315CF"/>
    <w:rsid w:val="00131FD2"/>
    <w:rsid w:val="00132F14"/>
    <w:rsid w:val="00132FA6"/>
    <w:rsid w:val="00134863"/>
    <w:rsid w:val="001356AC"/>
    <w:rsid w:val="001375ED"/>
    <w:rsid w:val="00140BB1"/>
    <w:rsid w:val="001413C2"/>
    <w:rsid w:val="00141577"/>
    <w:rsid w:val="001432A0"/>
    <w:rsid w:val="00143D8E"/>
    <w:rsid w:val="00144BDE"/>
    <w:rsid w:val="00145B12"/>
    <w:rsid w:val="0014684E"/>
    <w:rsid w:val="001522DF"/>
    <w:rsid w:val="0015237C"/>
    <w:rsid w:val="00157570"/>
    <w:rsid w:val="001611E6"/>
    <w:rsid w:val="00161CC0"/>
    <w:rsid w:val="00166E2D"/>
    <w:rsid w:val="00173160"/>
    <w:rsid w:val="00177CEB"/>
    <w:rsid w:val="00181F8F"/>
    <w:rsid w:val="0018349C"/>
    <w:rsid w:val="00183E26"/>
    <w:rsid w:val="00184736"/>
    <w:rsid w:val="00184BE2"/>
    <w:rsid w:val="00191496"/>
    <w:rsid w:val="00193C89"/>
    <w:rsid w:val="001960BF"/>
    <w:rsid w:val="001964F1"/>
    <w:rsid w:val="0019660B"/>
    <w:rsid w:val="001A1473"/>
    <w:rsid w:val="001A2144"/>
    <w:rsid w:val="001A28B6"/>
    <w:rsid w:val="001A5C64"/>
    <w:rsid w:val="001B16FE"/>
    <w:rsid w:val="001B18E2"/>
    <w:rsid w:val="001B3292"/>
    <w:rsid w:val="001B4795"/>
    <w:rsid w:val="001B574A"/>
    <w:rsid w:val="001B68C2"/>
    <w:rsid w:val="001B75AA"/>
    <w:rsid w:val="001B77B0"/>
    <w:rsid w:val="001C1234"/>
    <w:rsid w:val="001C17E7"/>
    <w:rsid w:val="001C1D1A"/>
    <w:rsid w:val="001C5160"/>
    <w:rsid w:val="001C59C9"/>
    <w:rsid w:val="001D0D30"/>
    <w:rsid w:val="001D345E"/>
    <w:rsid w:val="001D6752"/>
    <w:rsid w:val="001E1A42"/>
    <w:rsid w:val="001E1F91"/>
    <w:rsid w:val="001E348B"/>
    <w:rsid w:val="001F02F3"/>
    <w:rsid w:val="001F03F4"/>
    <w:rsid w:val="001F0F92"/>
    <w:rsid w:val="001F1C55"/>
    <w:rsid w:val="001F318D"/>
    <w:rsid w:val="001F5C18"/>
    <w:rsid w:val="002041BE"/>
    <w:rsid w:val="00204EF0"/>
    <w:rsid w:val="0020672E"/>
    <w:rsid w:val="00212809"/>
    <w:rsid w:val="002132C3"/>
    <w:rsid w:val="0021545C"/>
    <w:rsid w:val="00215D2E"/>
    <w:rsid w:val="00216BAE"/>
    <w:rsid w:val="00216F5E"/>
    <w:rsid w:val="0023207F"/>
    <w:rsid w:val="00233DBC"/>
    <w:rsid w:val="002349ED"/>
    <w:rsid w:val="00236C36"/>
    <w:rsid w:val="00237CB6"/>
    <w:rsid w:val="002401E7"/>
    <w:rsid w:val="00241C74"/>
    <w:rsid w:val="00242489"/>
    <w:rsid w:val="002447AC"/>
    <w:rsid w:val="00246113"/>
    <w:rsid w:val="00247EC7"/>
    <w:rsid w:val="002514B3"/>
    <w:rsid w:val="00251811"/>
    <w:rsid w:val="002528B9"/>
    <w:rsid w:val="002563F4"/>
    <w:rsid w:val="00257F80"/>
    <w:rsid w:val="00262756"/>
    <w:rsid w:val="00265DD7"/>
    <w:rsid w:val="00266ED7"/>
    <w:rsid w:val="00273429"/>
    <w:rsid w:val="00274F17"/>
    <w:rsid w:val="00274F4F"/>
    <w:rsid w:val="0027613F"/>
    <w:rsid w:val="00276C6F"/>
    <w:rsid w:val="0027786B"/>
    <w:rsid w:val="0028542C"/>
    <w:rsid w:val="00286282"/>
    <w:rsid w:val="0028663C"/>
    <w:rsid w:val="00287D54"/>
    <w:rsid w:val="002950A9"/>
    <w:rsid w:val="002A16B2"/>
    <w:rsid w:val="002A5E76"/>
    <w:rsid w:val="002B43D0"/>
    <w:rsid w:val="002B4943"/>
    <w:rsid w:val="002B64C3"/>
    <w:rsid w:val="002B6CAF"/>
    <w:rsid w:val="002B7123"/>
    <w:rsid w:val="002C0F72"/>
    <w:rsid w:val="002C3351"/>
    <w:rsid w:val="002C3F48"/>
    <w:rsid w:val="002C4658"/>
    <w:rsid w:val="002C4E5C"/>
    <w:rsid w:val="002C4F75"/>
    <w:rsid w:val="002C4FE1"/>
    <w:rsid w:val="002D1DA8"/>
    <w:rsid w:val="002D3A2C"/>
    <w:rsid w:val="002D4A2D"/>
    <w:rsid w:val="002D62DE"/>
    <w:rsid w:val="002D7B49"/>
    <w:rsid w:val="002E034F"/>
    <w:rsid w:val="002E0AFE"/>
    <w:rsid w:val="002E0D2E"/>
    <w:rsid w:val="002E24C9"/>
    <w:rsid w:val="002E636A"/>
    <w:rsid w:val="002E7432"/>
    <w:rsid w:val="002E7803"/>
    <w:rsid w:val="002F0919"/>
    <w:rsid w:val="002F2DCE"/>
    <w:rsid w:val="002F4A98"/>
    <w:rsid w:val="002F4B4B"/>
    <w:rsid w:val="002F58C7"/>
    <w:rsid w:val="002F7C4D"/>
    <w:rsid w:val="002F7D5A"/>
    <w:rsid w:val="0030244A"/>
    <w:rsid w:val="00307B09"/>
    <w:rsid w:val="0031271D"/>
    <w:rsid w:val="00314C3D"/>
    <w:rsid w:val="00315591"/>
    <w:rsid w:val="00315EAD"/>
    <w:rsid w:val="0031659A"/>
    <w:rsid w:val="00317A14"/>
    <w:rsid w:val="00317A9F"/>
    <w:rsid w:val="003216CA"/>
    <w:rsid w:val="00322876"/>
    <w:rsid w:val="00323D32"/>
    <w:rsid w:val="00326DD4"/>
    <w:rsid w:val="003300A3"/>
    <w:rsid w:val="003325B5"/>
    <w:rsid w:val="00333988"/>
    <w:rsid w:val="00337272"/>
    <w:rsid w:val="00341BA5"/>
    <w:rsid w:val="00342A3A"/>
    <w:rsid w:val="00343726"/>
    <w:rsid w:val="0034567B"/>
    <w:rsid w:val="00346B11"/>
    <w:rsid w:val="0035044C"/>
    <w:rsid w:val="003509C4"/>
    <w:rsid w:val="003522A9"/>
    <w:rsid w:val="00356A6C"/>
    <w:rsid w:val="00357C16"/>
    <w:rsid w:val="00360C55"/>
    <w:rsid w:val="00361A11"/>
    <w:rsid w:val="00361ED7"/>
    <w:rsid w:val="003629DB"/>
    <w:rsid w:val="003648EB"/>
    <w:rsid w:val="00365A01"/>
    <w:rsid w:val="00365A4C"/>
    <w:rsid w:val="00366B7D"/>
    <w:rsid w:val="00366F3D"/>
    <w:rsid w:val="003705C9"/>
    <w:rsid w:val="00372204"/>
    <w:rsid w:val="00372D53"/>
    <w:rsid w:val="0037708A"/>
    <w:rsid w:val="0038030C"/>
    <w:rsid w:val="00383C9B"/>
    <w:rsid w:val="0038415E"/>
    <w:rsid w:val="00384D03"/>
    <w:rsid w:val="00385A5B"/>
    <w:rsid w:val="00386BC0"/>
    <w:rsid w:val="00386FB5"/>
    <w:rsid w:val="00390519"/>
    <w:rsid w:val="00391302"/>
    <w:rsid w:val="003928A6"/>
    <w:rsid w:val="00393B16"/>
    <w:rsid w:val="00393DB5"/>
    <w:rsid w:val="003943AD"/>
    <w:rsid w:val="00395552"/>
    <w:rsid w:val="00396123"/>
    <w:rsid w:val="003A0383"/>
    <w:rsid w:val="003A0D53"/>
    <w:rsid w:val="003A1924"/>
    <w:rsid w:val="003A2BFE"/>
    <w:rsid w:val="003A6E3B"/>
    <w:rsid w:val="003A7F69"/>
    <w:rsid w:val="003B0E12"/>
    <w:rsid w:val="003B1FFA"/>
    <w:rsid w:val="003B350B"/>
    <w:rsid w:val="003B3ECF"/>
    <w:rsid w:val="003B4F18"/>
    <w:rsid w:val="003B6859"/>
    <w:rsid w:val="003B70E6"/>
    <w:rsid w:val="003C0930"/>
    <w:rsid w:val="003C2153"/>
    <w:rsid w:val="003C2DFD"/>
    <w:rsid w:val="003C3338"/>
    <w:rsid w:val="003C41D5"/>
    <w:rsid w:val="003C4984"/>
    <w:rsid w:val="003C4A9A"/>
    <w:rsid w:val="003C57BE"/>
    <w:rsid w:val="003C5D98"/>
    <w:rsid w:val="003D511B"/>
    <w:rsid w:val="003D53C0"/>
    <w:rsid w:val="003E0C40"/>
    <w:rsid w:val="003E105E"/>
    <w:rsid w:val="003E1837"/>
    <w:rsid w:val="003E23F5"/>
    <w:rsid w:val="003E48C5"/>
    <w:rsid w:val="003E5FED"/>
    <w:rsid w:val="003E657E"/>
    <w:rsid w:val="003E7EEA"/>
    <w:rsid w:val="003F0D04"/>
    <w:rsid w:val="003F4626"/>
    <w:rsid w:val="003F52EB"/>
    <w:rsid w:val="003F60ED"/>
    <w:rsid w:val="003F6A91"/>
    <w:rsid w:val="00401755"/>
    <w:rsid w:val="00402CD4"/>
    <w:rsid w:val="0040633E"/>
    <w:rsid w:val="00411D39"/>
    <w:rsid w:val="00411D45"/>
    <w:rsid w:val="00412F06"/>
    <w:rsid w:val="004167C4"/>
    <w:rsid w:val="00416FF5"/>
    <w:rsid w:val="00420314"/>
    <w:rsid w:val="0042151E"/>
    <w:rsid w:val="00421778"/>
    <w:rsid w:val="0042508E"/>
    <w:rsid w:val="0042753A"/>
    <w:rsid w:val="0042765D"/>
    <w:rsid w:val="00430FF6"/>
    <w:rsid w:val="00432D29"/>
    <w:rsid w:val="0043305E"/>
    <w:rsid w:val="00434153"/>
    <w:rsid w:val="00435B91"/>
    <w:rsid w:val="00436374"/>
    <w:rsid w:val="00440D9B"/>
    <w:rsid w:val="00442586"/>
    <w:rsid w:val="00443F5C"/>
    <w:rsid w:val="00444CC3"/>
    <w:rsid w:val="00445DD8"/>
    <w:rsid w:val="004460C3"/>
    <w:rsid w:val="00446524"/>
    <w:rsid w:val="004476DC"/>
    <w:rsid w:val="00447CAA"/>
    <w:rsid w:val="00451BBF"/>
    <w:rsid w:val="00451E47"/>
    <w:rsid w:val="004557C6"/>
    <w:rsid w:val="00455DC3"/>
    <w:rsid w:val="004572F4"/>
    <w:rsid w:val="00462E84"/>
    <w:rsid w:val="00470A29"/>
    <w:rsid w:val="004711FF"/>
    <w:rsid w:val="004717D4"/>
    <w:rsid w:val="00475C10"/>
    <w:rsid w:val="00477D1E"/>
    <w:rsid w:val="00477FF4"/>
    <w:rsid w:val="00484C3B"/>
    <w:rsid w:val="0049040E"/>
    <w:rsid w:val="00490E00"/>
    <w:rsid w:val="00493394"/>
    <w:rsid w:val="00494378"/>
    <w:rsid w:val="004943C5"/>
    <w:rsid w:val="00494913"/>
    <w:rsid w:val="00494B0D"/>
    <w:rsid w:val="004A12D7"/>
    <w:rsid w:val="004A2D51"/>
    <w:rsid w:val="004A3CC2"/>
    <w:rsid w:val="004A5E17"/>
    <w:rsid w:val="004A7F4A"/>
    <w:rsid w:val="004B2E6F"/>
    <w:rsid w:val="004B3208"/>
    <w:rsid w:val="004B3918"/>
    <w:rsid w:val="004B3C18"/>
    <w:rsid w:val="004B6A7A"/>
    <w:rsid w:val="004B6F2E"/>
    <w:rsid w:val="004B7A42"/>
    <w:rsid w:val="004C1A4A"/>
    <w:rsid w:val="004C2B0A"/>
    <w:rsid w:val="004C2ECA"/>
    <w:rsid w:val="004C3053"/>
    <w:rsid w:val="004C470D"/>
    <w:rsid w:val="004C6660"/>
    <w:rsid w:val="004D305E"/>
    <w:rsid w:val="004D4456"/>
    <w:rsid w:val="004D528C"/>
    <w:rsid w:val="004D71DB"/>
    <w:rsid w:val="004D76DE"/>
    <w:rsid w:val="004E18D0"/>
    <w:rsid w:val="004E21F6"/>
    <w:rsid w:val="004E238B"/>
    <w:rsid w:val="004E2748"/>
    <w:rsid w:val="004E78D7"/>
    <w:rsid w:val="004E7D15"/>
    <w:rsid w:val="004F19DB"/>
    <w:rsid w:val="004F6A7A"/>
    <w:rsid w:val="004F7BA7"/>
    <w:rsid w:val="005001B0"/>
    <w:rsid w:val="00501C38"/>
    <w:rsid w:val="00505453"/>
    <w:rsid w:val="00510305"/>
    <w:rsid w:val="00510C59"/>
    <w:rsid w:val="00511674"/>
    <w:rsid w:val="00513AFF"/>
    <w:rsid w:val="0051578A"/>
    <w:rsid w:val="00516992"/>
    <w:rsid w:val="00520D9E"/>
    <w:rsid w:val="00524FE3"/>
    <w:rsid w:val="00525508"/>
    <w:rsid w:val="00526081"/>
    <w:rsid w:val="0052761F"/>
    <w:rsid w:val="00531042"/>
    <w:rsid w:val="00533FAC"/>
    <w:rsid w:val="00534302"/>
    <w:rsid w:val="00541F8B"/>
    <w:rsid w:val="005424CF"/>
    <w:rsid w:val="00542FDC"/>
    <w:rsid w:val="00545585"/>
    <w:rsid w:val="00547AC6"/>
    <w:rsid w:val="005535E9"/>
    <w:rsid w:val="0055444A"/>
    <w:rsid w:val="00557239"/>
    <w:rsid w:val="00557917"/>
    <w:rsid w:val="00560CE4"/>
    <w:rsid w:val="00563C8A"/>
    <w:rsid w:val="00566A54"/>
    <w:rsid w:val="00572A54"/>
    <w:rsid w:val="0057366F"/>
    <w:rsid w:val="00573AE6"/>
    <w:rsid w:val="00575F14"/>
    <w:rsid w:val="00576AAC"/>
    <w:rsid w:val="00580922"/>
    <w:rsid w:val="00584B4F"/>
    <w:rsid w:val="005901D1"/>
    <w:rsid w:val="00597012"/>
    <w:rsid w:val="00597390"/>
    <w:rsid w:val="005A09F9"/>
    <w:rsid w:val="005A1929"/>
    <w:rsid w:val="005A5921"/>
    <w:rsid w:val="005B0E8C"/>
    <w:rsid w:val="005B1F1B"/>
    <w:rsid w:val="005B4104"/>
    <w:rsid w:val="005B6269"/>
    <w:rsid w:val="005C1C3E"/>
    <w:rsid w:val="005C3614"/>
    <w:rsid w:val="005C3954"/>
    <w:rsid w:val="005C6121"/>
    <w:rsid w:val="005C7893"/>
    <w:rsid w:val="005D06E3"/>
    <w:rsid w:val="005D26FA"/>
    <w:rsid w:val="005D4ED8"/>
    <w:rsid w:val="005D5269"/>
    <w:rsid w:val="005D579F"/>
    <w:rsid w:val="005D6A44"/>
    <w:rsid w:val="005E183C"/>
    <w:rsid w:val="005E514F"/>
    <w:rsid w:val="005E6978"/>
    <w:rsid w:val="005E6C50"/>
    <w:rsid w:val="005F1282"/>
    <w:rsid w:val="005F5BC7"/>
    <w:rsid w:val="005F5D3F"/>
    <w:rsid w:val="006004C9"/>
    <w:rsid w:val="006012BB"/>
    <w:rsid w:val="00601B6C"/>
    <w:rsid w:val="006043AB"/>
    <w:rsid w:val="006055D7"/>
    <w:rsid w:val="006064AE"/>
    <w:rsid w:val="0061028B"/>
    <w:rsid w:val="00610954"/>
    <w:rsid w:val="0061131A"/>
    <w:rsid w:val="00611C9E"/>
    <w:rsid w:val="0061287E"/>
    <w:rsid w:val="006130FF"/>
    <w:rsid w:val="0061348B"/>
    <w:rsid w:val="006136BD"/>
    <w:rsid w:val="00613DD0"/>
    <w:rsid w:val="00613E03"/>
    <w:rsid w:val="00614AE5"/>
    <w:rsid w:val="00616358"/>
    <w:rsid w:val="00616A55"/>
    <w:rsid w:val="00616ACC"/>
    <w:rsid w:val="00620FA7"/>
    <w:rsid w:val="00621098"/>
    <w:rsid w:val="00625451"/>
    <w:rsid w:val="006259B8"/>
    <w:rsid w:val="00625DA9"/>
    <w:rsid w:val="006313FB"/>
    <w:rsid w:val="00632960"/>
    <w:rsid w:val="00632B20"/>
    <w:rsid w:val="00633446"/>
    <w:rsid w:val="0063363C"/>
    <w:rsid w:val="006336D0"/>
    <w:rsid w:val="006340E0"/>
    <w:rsid w:val="0063431A"/>
    <w:rsid w:val="006353E9"/>
    <w:rsid w:val="006402F4"/>
    <w:rsid w:val="00641A7C"/>
    <w:rsid w:val="00643D2D"/>
    <w:rsid w:val="006478DE"/>
    <w:rsid w:val="00647B0B"/>
    <w:rsid w:val="00651064"/>
    <w:rsid w:val="0065137E"/>
    <w:rsid w:val="00651DD0"/>
    <w:rsid w:val="00652F25"/>
    <w:rsid w:val="006547FC"/>
    <w:rsid w:val="006604CF"/>
    <w:rsid w:val="006612E9"/>
    <w:rsid w:val="00661AFE"/>
    <w:rsid w:val="00661DF9"/>
    <w:rsid w:val="0066220E"/>
    <w:rsid w:val="00664F9A"/>
    <w:rsid w:val="00666052"/>
    <w:rsid w:val="00672682"/>
    <w:rsid w:val="00675979"/>
    <w:rsid w:val="0068085D"/>
    <w:rsid w:val="00680A5E"/>
    <w:rsid w:val="00680AF3"/>
    <w:rsid w:val="006819D1"/>
    <w:rsid w:val="006837E7"/>
    <w:rsid w:val="00686F79"/>
    <w:rsid w:val="00690ACB"/>
    <w:rsid w:val="00692139"/>
    <w:rsid w:val="00693899"/>
    <w:rsid w:val="00694B85"/>
    <w:rsid w:val="00695553"/>
    <w:rsid w:val="00695817"/>
    <w:rsid w:val="006978F3"/>
    <w:rsid w:val="006A0641"/>
    <w:rsid w:val="006A1AEB"/>
    <w:rsid w:val="006A283F"/>
    <w:rsid w:val="006A2926"/>
    <w:rsid w:val="006A2B69"/>
    <w:rsid w:val="006A351C"/>
    <w:rsid w:val="006A4BA8"/>
    <w:rsid w:val="006A6660"/>
    <w:rsid w:val="006A7BDF"/>
    <w:rsid w:val="006A7E23"/>
    <w:rsid w:val="006B12E6"/>
    <w:rsid w:val="006B1F9F"/>
    <w:rsid w:val="006B23D0"/>
    <w:rsid w:val="006B3601"/>
    <w:rsid w:val="006B5E90"/>
    <w:rsid w:val="006C11E6"/>
    <w:rsid w:val="006C25D2"/>
    <w:rsid w:val="006C5601"/>
    <w:rsid w:val="006C5BCF"/>
    <w:rsid w:val="006C6240"/>
    <w:rsid w:val="006C7F86"/>
    <w:rsid w:val="006D0ED2"/>
    <w:rsid w:val="006D1AE4"/>
    <w:rsid w:val="006D29C8"/>
    <w:rsid w:val="006D2DCF"/>
    <w:rsid w:val="006D34CE"/>
    <w:rsid w:val="006D479B"/>
    <w:rsid w:val="006D4F46"/>
    <w:rsid w:val="006D7F2C"/>
    <w:rsid w:val="006E27B8"/>
    <w:rsid w:val="006E2AC2"/>
    <w:rsid w:val="006E3495"/>
    <w:rsid w:val="006E5E3C"/>
    <w:rsid w:val="006E6723"/>
    <w:rsid w:val="006E6BA9"/>
    <w:rsid w:val="006E7B6A"/>
    <w:rsid w:val="006F0853"/>
    <w:rsid w:val="006F151A"/>
    <w:rsid w:val="006F1897"/>
    <w:rsid w:val="006F4BED"/>
    <w:rsid w:val="006F4C0A"/>
    <w:rsid w:val="006F5CDB"/>
    <w:rsid w:val="006F6528"/>
    <w:rsid w:val="006F65D7"/>
    <w:rsid w:val="006F7C6E"/>
    <w:rsid w:val="006F7FC2"/>
    <w:rsid w:val="00700012"/>
    <w:rsid w:val="00700A99"/>
    <w:rsid w:val="0070195A"/>
    <w:rsid w:val="00704AFA"/>
    <w:rsid w:val="00707B4B"/>
    <w:rsid w:val="007123BE"/>
    <w:rsid w:val="00713F52"/>
    <w:rsid w:val="00715B20"/>
    <w:rsid w:val="00715DD4"/>
    <w:rsid w:val="00717E12"/>
    <w:rsid w:val="00717EE9"/>
    <w:rsid w:val="00717F8B"/>
    <w:rsid w:val="00722365"/>
    <w:rsid w:val="00723F6B"/>
    <w:rsid w:val="0072516E"/>
    <w:rsid w:val="0072579A"/>
    <w:rsid w:val="00725D02"/>
    <w:rsid w:val="00734A11"/>
    <w:rsid w:val="007360BE"/>
    <w:rsid w:val="0073749E"/>
    <w:rsid w:val="0073764E"/>
    <w:rsid w:val="007412EC"/>
    <w:rsid w:val="0074255C"/>
    <w:rsid w:val="00745DA0"/>
    <w:rsid w:val="00746642"/>
    <w:rsid w:val="00747211"/>
    <w:rsid w:val="00747B36"/>
    <w:rsid w:val="007528A8"/>
    <w:rsid w:val="00752FF3"/>
    <w:rsid w:val="0075482B"/>
    <w:rsid w:val="00760266"/>
    <w:rsid w:val="007614A5"/>
    <w:rsid w:val="0076263C"/>
    <w:rsid w:val="00762F85"/>
    <w:rsid w:val="00765425"/>
    <w:rsid w:val="00765817"/>
    <w:rsid w:val="00765AA5"/>
    <w:rsid w:val="00766564"/>
    <w:rsid w:val="00767CB2"/>
    <w:rsid w:val="00771032"/>
    <w:rsid w:val="00772632"/>
    <w:rsid w:val="007732A9"/>
    <w:rsid w:val="0077540D"/>
    <w:rsid w:val="00777366"/>
    <w:rsid w:val="00777B21"/>
    <w:rsid w:val="007819F5"/>
    <w:rsid w:val="00782309"/>
    <w:rsid w:val="00783465"/>
    <w:rsid w:val="0078363B"/>
    <w:rsid w:val="00784168"/>
    <w:rsid w:val="007949E6"/>
    <w:rsid w:val="00796856"/>
    <w:rsid w:val="007A00EA"/>
    <w:rsid w:val="007A0EA2"/>
    <w:rsid w:val="007A471E"/>
    <w:rsid w:val="007A5C1A"/>
    <w:rsid w:val="007A66B3"/>
    <w:rsid w:val="007B0348"/>
    <w:rsid w:val="007B5248"/>
    <w:rsid w:val="007B7F52"/>
    <w:rsid w:val="007C13EC"/>
    <w:rsid w:val="007C2ECC"/>
    <w:rsid w:val="007C340C"/>
    <w:rsid w:val="007C3E67"/>
    <w:rsid w:val="007C4AE3"/>
    <w:rsid w:val="007C5F95"/>
    <w:rsid w:val="007D033D"/>
    <w:rsid w:val="007D09FD"/>
    <w:rsid w:val="007D271F"/>
    <w:rsid w:val="007D366A"/>
    <w:rsid w:val="007D4902"/>
    <w:rsid w:val="007D5393"/>
    <w:rsid w:val="007D58BC"/>
    <w:rsid w:val="007E4C24"/>
    <w:rsid w:val="007E7123"/>
    <w:rsid w:val="007F15D6"/>
    <w:rsid w:val="007F171D"/>
    <w:rsid w:val="007F249E"/>
    <w:rsid w:val="007F37C8"/>
    <w:rsid w:val="007F3920"/>
    <w:rsid w:val="007F3ECC"/>
    <w:rsid w:val="007F4E51"/>
    <w:rsid w:val="007F654D"/>
    <w:rsid w:val="007F6583"/>
    <w:rsid w:val="007F7796"/>
    <w:rsid w:val="0080044C"/>
    <w:rsid w:val="00801931"/>
    <w:rsid w:val="00801E35"/>
    <w:rsid w:val="008022D3"/>
    <w:rsid w:val="00812DEC"/>
    <w:rsid w:val="008156D2"/>
    <w:rsid w:val="008162FA"/>
    <w:rsid w:val="00816BEB"/>
    <w:rsid w:val="008206D6"/>
    <w:rsid w:val="00821D23"/>
    <w:rsid w:val="00823D2C"/>
    <w:rsid w:val="00824EA4"/>
    <w:rsid w:val="00826B24"/>
    <w:rsid w:val="00826E43"/>
    <w:rsid w:val="0082743D"/>
    <w:rsid w:val="00827D3E"/>
    <w:rsid w:val="008317D7"/>
    <w:rsid w:val="00832E9C"/>
    <w:rsid w:val="008352A7"/>
    <w:rsid w:val="00835C77"/>
    <w:rsid w:val="00835E07"/>
    <w:rsid w:val="008361FC"/>
    <w:rsid w:val="00836961"/>
    <w:rsid w:val="0083697D"/>
    <w:rsid w:val="0083765C"/>
    <w:rsid w:val="00840635"/>
    <w:rsid w:val="008423E3"/>
    <w:rsid w:val="00842AF3"/>
    <w:rsid w:val="008446FF"/>
    <w:rsid w:val="00845C64"/>
    <w:rsid w:val="00850086"/>
    <w:rsid w:val="00853152"/>
    <w:rsid w:val="0085698A"/>
    <w:rsid w:val="00860971"/>
    <w:rsid w:val="00862CB0"/>
    <w:rsid w:val="00863BAA"/>
    <w:rsid w:val="00863FB8"/>
    <w:rsid w:val="00864C96"/>
    <w:rsid w:val="00867B04"/>
    <w:rsid w:val="00873CDC"/>
    <w:rsid w:val="00877301"/>
    <w:rsid w:val="00881D66"/>
    <w:rsid w:val="00883F91"/>
    <w:rsid w:val="00885E73"/>
    <w:rsid w:val="00886A28"/>
    <w:rsid w:val="008874E8"/>
    <w:rsid w:val="008900BB"/>
    <w:rsid w:val="00891915"/>
    <w:rsid w:val="008943CB"/>
    <w:rsid w:val="00894EED"/>
    <w:rsid w:val="008969D1"/>
    <w:rsid w:val="008976E6"/>
    <w:rsid w:val="00897877"/>
    <w:rsid w:val="00897A4F"/>
    <w:rsid w:val="008A1D32"/>
    <w:rsid w:val="008A1D45"/>
    <w:rsid w:val="008A3434"/>
    <w:rsid w:val="008A4DF0"/>
    <w:rsid w:val="008A5DAE"/>
    <w:rsid w:val="008A6163"/>
    <w:rsid w:val="008A7EF2"/>
    <w:rsid w:val="008B1247"/>
    <w:rsid w:val="008B634F"/>
    <w:rsid w:val="008B69AD"/>
    <w:rsid w:val="008B7144"/>
    <w:rsid w:val="008B76BA"/>
    <w:rsid w:val="008C13FB"/>
    <w:rsid w:val="008C376C"/>
    <w:rsid w:val="008C3A54"/>
    <w:rsid w:val="008C64D7"/>
    <w:rsid w:val="008C656A"/>
    <w:rsid w:val="008C74D4"/>
    <w:rsid w:val="008D131A"/>
    <w:rsid w:val="008D1420"/>
    <w:rsid w:val="008D2F6C"/>
    <w:rsid w:val="008D361C"/>
    <w:rsid w:val="008D5AEE"/>
    <w:rsid w:val="008D6BB8"/>
    <w:rsid w:val="008E0EBF"/>
    <w:rsid w:val="008E200C"/>
    <w:rsid w:val="008E34EF"/>
    <w:rsid w:val="008E3519"/>
    <w:rsid w:val="008E53C7"/>
    <w:rsid w:val="008E7711"/>
    <w:rsid w:val="008F2604"/>
    <w:rsid w:val="0090192F"/>
    <w:rsid w:val="009023DD"/>
    <w:rsid w:val="00902ED1"/>
    <w:rsid w:val="00904D10"/>
    <w:rsid w:val="00907CB1"/>
    <w:rsid w:val="00911782"/>
    <w:rsid w:val="00912D2F"/>
    <w:rsid w:val="0092116A"/>
    <w:rsid w:val="00922936"/>
    <w:rsid w:val="009266A3"/>
    <w:rsid w:val="00930D72"/>
    <w:rsid w:val="00931766"/>
    <w:rsid w:val="00933321"/>
    <w:rsid w:val="00933631"/>
    <w:rsid w:val="00933A70"/>
    <w:rsid w:val="00936648"/>
    <w:rsid w:val="00937183"/>
    <w:rsid w:val="00937C46"/>
    <w:rsid w:val="00943780"/>
    <w:rsid w:val="00945F2D"/>
    <w:rsid w:val="00945FDD"/>
    <w:rsid w:val="00950696"/>
    <w:rsid w:val="009512A5"/>
    <w:rsid w:val="00951525"/>
    <w:rsid w:val="00951DBA"/>
    <w:rsid w:val="00954B6D"/>
    <w:rsid w:val="00955A2D"/>
    <w:rsid w:val="00956454"/>
    <w:rsid w:val="009571B6"/>
    <w:rsid w:val="009575AA"/>
    <w:rsid w:val="0096000B"/>
    <w:rsid w:val="00960343"/>
    <w:rsid w:val="00960881"/>
    <w:rsid w:val="00960ECE"/>
    <w:rsid w:val="00961C19"/>
    <w:rsid w:val="00963159"/>
    <w:rsid w:val="00966374"/>
    <w:rsid w:val="00966CA7"/>
    <w:rsid w:val="00967C8C"/>
    <w:rsid w:val="0097483F"/>
    <w:rsid w:val="00974964"/>
    <w:rsid w:val="00980F01"/>
    <w:rsid w:val="00981040"/>
    <w:rsid w:val="0098177A"/>
    <w:rsid w:val="00981F5A"/>
    <w:rsid w:val="009821BB"/>
    <w:rsid w:val="00984E6A"/>
    <w:rsid w:val="00985920"/>
    <w:rsid w:val="009861E3"/>
    <w:rsid w:val="0098697F"/>
    <w:rsid w:val="009911EA"/>
    <w:rsid w:val="00992C82"/>
    <w:rsid w:val="0099763E"/>
    <w:rsid w:val="009A037B"/>
    <w:rsid w:val="009A44B0"/>
    <w:rsid w:val="009A6A5F"/>
    <w:rsid w:val="009B1DCA"/>
    <w:rsid w:val="009C054D"/>
    <w:rsid w:val="009C2415"/>
    <w:rsid w:val="009C5390"/>
    <w:rsid w:val="009D1F03"/>
    <w:rsid w:val="009D340B"/>
    <w:rsid w:val="009D3778"/>
    <w:rsid w:val="009D3F63"/>
    <w:rsid w:val="009D461B"/>
    <w:rsid w:val="009D5778"/>
    <w:rsid w:val="009E1A44"/>
    <w:rsid w:val="009E440A"/>
    <w:rsid w:val="009E63C2"/>
    <w:rsid w:val="009E6BE7"/>
    <w:rsid w:val="009E7ED0"/>
    <w:rsid w:val="009F030E"/>
    <w:rsid w:val="009F0CCF"/>
    <w:rsid w:val="009F0DFE"/>
    <w:rsid w:val="009F10D8"/>
    <w:rsid w:val="009F122E"/>
    <w:rsid w:val="009F3378"/>
    <w:rsid w:val="009F5BB3"/>
    <w:rsid w:val="009F5E89"/>
    <w:rsid w:val="009F5F36"/>
    <w:rsid w:val="009F6135"/>
    <w:rsid w:val="009F6716"/>
    <w:rsid w:val="009F78B9"/>
    <w:rsid w:val="00A012A9"/>
    <w:rsid w:val="00A02326"/>
    <w:rsid w:val="00A10DE8"/>
    <w:rsid w:val="00A121C8"/>
    <w:rsid w:val="00A13C38"/>
    <w:rsid w:val="00A15B04"/>
    <w:rsid w:val="00A17C0E"/>
    <w:rsid w:val="00A201C9"/>
    <w:rsid w:val="00A207F5"/>
    <w:rsid w:val="00A2094B"/>
    <w:rsid w:val="00A23EE2"/>
    <w:rsid w:val="00A24C53"/>
    <w:rsid w:val="00A25A8C"/>
    <w:rsid w:val="00A2642F"/>
    <w:rsid w:val="00A30A4C"/>
    <w:rsid w:val="00A36D01"/>
    <w:rsid w:val="00A43E58"/>
    <w:rsid w:val="00A45145"/>
    <w:rsid w:val="00A46188"/>
    <w:rsid w:val="00A57735"/>
    <w:rsid w:val="00A605D8"/>
    <w:rsid w:val="00A626E9"/>
    <w:rsid w:val="00A65B2E"/>
    <w:rsid w:val="00A65F30"/>
    <w:rsid w:val="00A66E93"/>
    <w:rsid w:val="00A67B49"/>
    <w:rsid w:val="00A72C14"/>
    <w:rsid w:val="00A7448E"/>
    <w:rsid w:val="00A752C5"/>
    <w:rsid w:val="00A76319"/>
    <w:rsid w:val="00A77809"/>
    <w:rsid w:val="00A80695"/>
    <w:rsid w:val="00A82D81"/>
    <w:rsid w:val="00A83222"/>
    <w:rsid w:val="00A8460F"/>
    <w:rsid w:val="00A86ECA"/>
    <w:rsid w:val="00A87646"/>
    <w:rsid w:val="00A90ED7"/>
    <w:rsid w:val="00A92DF5"/>
    <w:rsid w:val="00A94E66"/>
    <w:rsid w:val="00A95EF0"/>
    <w:rsid w:val="00A972BB"/>
    <w:rsid w:val="00AA0511"/>
    <w:rsid w:val="00AA2523"/>
    <w:rsid w:val="00AA2A3D"/>
    <w:rsid w:val="00AA3AFA"/>
    <w:rsid w:val="00AA4029"/>
    <w:rsid w:val="00AA450F"/>
    <w:rsid w:val="00AA49CA"/>
    <w:rsid w:val="00AB0E62"/>
    <w:rsid w:val="00AB128F"/>
    <w:rsid w:val="00AB1B5C"/>
    <w:rsid w:val="00AB2871"/>
    <w:rsid w:val="00AC06D1"/>
    <w:rsid w:val="00AC20FB"/>
    <w:rsid w:val="00AC3C6F"/>
    <w:rsid w:val="00AC4BCA"/>
    <w:rsid w:val="00AD0F4D"/>
    <w:rsid w:val="00AD2BD0"/>
    <w:rsid w:val="00AD7E50"/>
    <w:rsid w:val="00AE12DC"/>
    <w:rsid w:val="00AE3198"/>
    <w:rsid w:val="00AE3972"/>
    <w:rsid w:val="00AE3F31"/>
    <w:rsid w:val="00AE54E1"/>
    <w:rsid w:val="00AF23A2"/>
    <w:rsid w:val="00AF39EF"/>
    <w:rsid w:val="00AF3D94"/>
    <w:rsid w:val="00AF4405"/>
    <w:rsid w:val="00AF5509"/>
    <w:rsid w:val="00AF6123"/>
    <w:rsid w:val="00AF700C"/>
    <w:rsid w:val="00B000C0"/>
    <w:rsid w:val="00B021F2"/>
    <w:rsid w:val="00B03526"/>
    <w:rsid w:val="00B03A65"/>
    <w:rsid w:val="00B03D35"/>
    <w:rsid w:val="00B054C1"/>
    <w:rsid w:val="00B0672D"/>
    <w:rsid w:val="00B13500"/>
    <w:rsid w:val="00B13BCB"/>
    <w:rsid w:val="00B16286"/>
    <w:rsid w:val="00B164BB"/>
    <w:rsid w:val="00B20046"/>
    <w:rsid w:val="00B2010A"/>
    <w:rsid w:val="00B22056"/>
    <w:rsid w:val="00B24067"/>
    <w:rsid w:val="00B2507D"/>
    <w:rsid w:val="00B3306B"/>
    <w:rsid w:val="00B33F08"/>
    <w:rsid w:val="00B34ADB"/>
    <w:rsid w:val="00B35244"/>
    <w:rsid w:val="00B35EAB"/>
    <w:rsid w:val="00B404C4"/>
    <w:rsid w:val="00B4164B"/>
    <w:rsid w:val="00B417FA"/>
    <w:rsid w:val="00B46189"/>
    <w:rsid w:val="00B53631"/>
    <w:rsid w:val="00B53DE8"/>
    <w:rsid w:val="00B55410"/>
    <w:rsid w:val="00B56323"/>
    <w:rsid w:val="00B56969"/>
    <w:rsid w:val="00B630F9"/>
    <w:rsid w:val="00B63328"/>
    <w:rsid w:val="00B6357B"/>
    <w:rsid w:val="00B650EC"/>
    <w:rsid w:val="00B657C1"/>
    <w:rsid w:val="00B65A3D"/>
    <w:rsid w:val="00B6727F"/>
    <w:rsid w:val="00B67EF0"/>
    <w:rsid w:val="00B722B3"/>
    <w:rsid w:val="00B74543"/>
    <w:rsid w:val="00B76958"/>
    <w:rsid w:val="00B76BCE"/>
    <w:rsid w:val="00B8345F"/>
    <w:rsid w:val="00B83A12"/>
    <w:rsid w:val="00B948CD"/>
    <w:rsid w:val="00B951E9"/>
    <w:rsid w:val="00B96277"/>
    <w:rsid w:val="00B96D42"/>
    <w:rsid w:val="00BA0220"/>
    <w:rsid w:val="00BA16B8"/>
    <w:rsid w:val="00BA26D2"/>
    <w:rsid w:val="00BA2FB2"/>
    <w:rsid w:val="00BA6927"/>
    <w:rsid w:val="00BA73FF"/>
    <w:rsid w:val="00BA7466"/>
    <w:rsid w:val="00BA7EE8"/>
    <w:rsid w:val="00BB5D14"/>
    <w:rsid w:val="00BB6FF6"/>
    <w:rsid w:val="00BB75FA"/>
    <w:rsid w:val="00BC1362"/>
    <w:rsid w:val="00BC24AC"/>
    <w:rsid w:val="00BC3CE0"/>
    <w:rsid w:val="00BC6460"/>
    <w:rsid w:val="00BC6B1E"/>
    <w:rsid w:val="00BC7F18"/>
    <w:rsid w:val="00BD046A"/>
    <w:rsid w:val="00BD11C5"/>
    <w:rsid w:val="00BD31C5"/>
    <w:rsid w:val="00BD664C"/>
    <w:rsid w:val="00BE0083"/>
    <w:rsid w:val="00BE492A"/>
    <w:rsid w:val="00BE4D1C"/>
    <w:rsid w:val="00BE628A"/>
    <w:rsid w:val="00BE691F"/>
    <w:rsid w:val="00BE7DC6"/>
    <w:rsid w:val="00BF28C4"/>
    <w:rsid w:val="00BF5056"/>
    <w:rsid w:val="00BF537C"/>
    <w:rsid w:val="00BF65EC"/>
    <w:rsid w:val="00C001AD"/>
    <w:rsid w:val="00C035C0"/>
    <w:rsid w:val="00C05C64"/>
    <w:rsid w:val="00C12A09"/>
    <w:rsid w:val="00C13F00"/>
    <w:rsid w:val="00C20504"/>
    <w:rsid w:val="00C227A3"/>
    <w:rsid w:val="00C25C5A"/>
    <w:rsid w:val="00C2602C"/>
    <w:rsid w:val="00C30F08"/>
    <w:rsid w:val="00C3315B"/>
    <w:rsid w:val="00C3452B"/>
    <w:rsid w:val="00C34FB2"/>
    <w:rsid w:val="00C35A7E"/>
    <w:rsid w:val="00C43F84"/>
    <w:rsid w:val="00C441E4"/>
    <w:rsid w:val="00C45117"/>
    <w:rsid w:val="00C451FE"/>
    <w:rsid w:val="00C50ADF"/>
    <w:rsid w:val="00C51794"/>
    <w:rsid w:val="00C52E90"/>
    <w:rsid w:val="00C5360E"/>
    <w:rsid w:val="00C53CA5"/>
    <w:rsid w:val="00C563A0"/>
    <w:rsid w:val="00C65DF9"/>
    <w:rsid w:val="00C703FC"/>
    <w:rsid w:val="00C707DD"/>
    <w:rsid w:val="00C70D54"/>
    <w:rsid w:val="00C71754"/>
    <w:rsid w:val="00C72146"/>
    <w:rsid w:val="00C72A2C"/>
    <w:rsid w:val="00C72D64"/>
    <w:rsid w:val="00C73410"/>
    <w:rsid w:val="00C770CC"/>
    <w:rsid w:val="00C778D7"/>
    <w:rsid w:val="00C811CB"/>
    <w:rsid w:val="00C832EE"/>
    <w:rsid w:val="00C86825"/>
    <w:rsid w:val="00C87996"/>
    <w:rsid w:val="00C90462"/>
    <w:rsid w:val="00C92376"/>
    <w:rsid w:val="00C96CD6"/>
    <w:rsid w:val="00C974E6"/>
    <w:rsid w:val="00CA069E"/>
    <w:rsid w:val="00CA3942"/>
    <w:rsid w:val="00CA4D16"/>
    <w:rsid w:val="00CB295E"/>
    <w:rsid w:val="00CB2D4B"/>
    <w:rsid w:val="00CB5034"/>
    <w:rsid w:val="00CB6FFE"/>
    <w:rsid w:val="00CB7118"/>
    <w:rsid w:val="00CC40F1"/>
    <w:rsid w:val="00CD1609"/>
    <w:rsid w:val="00CD473D"/>
    <w:rsid w:val="00CD7A05"/>
    <w:rsid w:val="00CE18E8"/>
    <w:rsid w:val="00CE1D6C"/>
    <w:rsid w:val="00CE1F5C"/>
    <w:rsid w:val="00CE24A3"/>
    <w:rsid w:val="00CE253F"/>
    <w:rsid w:val="00CE31A5"/>
    <w:rsid w:val="00CE34B2"/>
    <w:rsid w:val="00CE3630"/>
    <w:rsid w:val="00CE3E4B"/>
    <w:rsid w:val="00CE40D0"/>
    <w:rsid w:val="00CE6057"/>
    <w:rsid w:val="00CF0A56"/>
    <w:rsid w:val="00CF220C"/>
    <w:rsid w:val="00CF3CB2"/>
    <w:rsid w:val="00D0050C"/>
    <w:rsid w:val="00D00834"/>
    <w:rsid w:val="00D02CC6"/>
    <w:rsid w:val="00D0310D"/>
    <w:rsid w:val="00D03811"/>
    <w:rsid w:val="00D05F33"/>
    <w:rsid w:val="00D05F93"/>
    <w:rsid w:val="00D0735E"/>
    <w:rsid w:val="00D07723"/>
    <w:rsid w:val="00D10556"/>
    <w:rsid w:val="00D14E6B"/>
    <w:rsid w:val="00D15F9E"/>
    <w:rsid w:val="00D179D3"/>
    <w:rsid w:val="00D2106C"/>
    <w:rsid w:val="00D21529"/>
    <w:rsid w:val="00D21E93"/>
    <w:rsid w:val="00D264EC"/>
    <w:rsid w:val="00D26798"/>
    <w:rsid w:val="00D30D3E"/>
    <w:rsid w:val="00D31246"/>
    <w:rsid w:val="00D32314"/>
    <w:rsid w:val="00D32E08"/>
    <w:rsid w:val="00D331F7"/>
    <w:rsid w:val="00D33CCB"/>
    <w:rsid w:val="00D34DA8"/>
    <w:rsid w:val="00D35C35"/>
    <w:rsid w:val="00D3763F"/>
    <w:rsid w:val="00D407EC"/>
    <w:rsid w:val="00D43345"/>
    <w:rsid w:val="00D443BF"/>
    <w:rsid w:val="00D45946"/>
    <w:rsid w:val="00D51F25"/>
    <w:rsid w:val="00D56589"/>
    <w:rsid w:val="00D56CDE"/>
    <w:rsid w:val="00D56EB0"/>
    <w:rsid w:val="00D60A47"/>
    <w:rsid w:val="00D62A1D"/>
    <w:rsid w:val="00D63A1C"/>
    <w:rsid w:val="00D64965"/>
    <w:rsid w:val="00D65460"/>
    <w:rsid w:val="00D66571"/>
    <w:rsid w:val="00D70399"/>
    <w:rsid w:val="00D75399"/>
    <w:rsid w:val="00D817A1"/>
    <w:rsid w:val="00D8319A"/>
    <w:rsid w:val="00D8506F"/>
    <w:rsid w:val="00D853DA"/>
    <w:rsid w:val="00D860B4"/>
    <w:rsid w:val="00D96211"/>
    <w:rsid w:val="00D96B98"/>
    <w:rsid w:val="00D96D2F"/>
    <w:rsid w:val="00DA05EF"/>
    <w:rsid w:val="00DA32D4"/>
    <w:rsid w:val="00DA661B"/>
    <w:rsid w:val="00DA7D45"/>
    <w:rsid w:val="00DA7FBC"/>
    <w:rsid w:val="00DB0446"/>
    <w:rsid w:val="00DB2BF4"/>
    <w:rsid w:val="00DB3708"/>
    <w:rsid w:val="00DB4B12"/>
    <w:rsid w:val="00DB67B7"/>
    <w:rsid w:val="00DB702E"/>
    <w:rsid w:val="00DC5761"/>
    <w:rsid w:val="00DC5B5A"/>
    <w:rsid w:val="00DC5F55"/>
    <w:rsid w:val="00DC6A83"/>
    <w:rsid w:val="00DC72A7"/>
    <w:rsid w:val="00DC7DBB"/>
    <w:rsid w:val="00DD0126"/>
    <w:rsid w:val="00DD59B7"/>
    <w:rsid w:val="00DD6002"/>
    <w:rsid w:val="00DD77A4"/>
    <w:rsid w:val="00DE0DC7"/>
    <w:rsid w:val="00DE3714"/>
    <w:rsid w:val="00DE7D8E"/>
    <w:rsid w:val="00DF3A6D"/>
    <w:rsid w:val="00DF75BD"/>
    <w:rsid w:val="00DF78F7"/>
    <w:rsid w:val="00E0116E"/>
    <w:rsid w:val="00E0263B"/>
    <w:rsid w:val="00E02C00"/>
    <w:rsid w:val="00E03876"/>
    <w:rsid w:val="00E05871"/>
    <w:rsid w:val="00E06321"/>
    <w:rsid w:val="00E07B0A"/>
    <w:rsid w:val="00E10E7B"/>
    <w:rsid w:val="00E13C9D"/>
    <w:rsid w:val="00E2255A"/>
    <w:rsid w:val="00E24565"/>
    <w:rsid w:val="00E26043"/>
    <w:rsid w:val="00E26363"/>
    <w:rsid w:val="00E271E3"/>
    <w:rsid w:val="00E3090B"/>
    <w:rsid w:val="00E36206"/>
    <w:rsid w:val="00E3703C"/>
    <w:rsid w:val="00E41668"/>
    <w:rsid w:val="00E437D3"/>
    <w:rsid w:val="00E445FC"/>
    <w:rsid w:val="00E45650"/>
    <w:rsid w:val="00E470D3"/>
    <w:rsid w:val="00E47177"/>
    <w:rsid w:val="00E52F88"/>
    <w:rsid w:val="00E54BEF"/>
    <w:rsid w:val="00E54D43"/>
    <w:rsid w:val="00E60548"/>
    <w:rsid w:val="00E6200D"/>
    <w:rsid w:val="00E62C02"/>
    <w:rsid w:val="00E64F98"/>
    <w:rsid w:val="00E6556F"/>
    <w:rsid w:val="00E658B8"/>
    <w:rsid w:val="00E66005"/>
    <w:rsid w:val="00E67885"/>
    <w:rsid w:val="00E711BD"/>
    <w:rsid w:val="00E71991"/>
    <w:rsid w:val="00E72F09"/>
    <w:rsid w:val="00E74682"/>
    <w:rsid w:val="00E7526F"/>
    <w:rsid w:val="00E803A6"/>
    <w:rsid w:val="00E8124B"/>
    <w:rsid w:val="00E82A8E"/>
    <w:rsid w:val="00E8352F"/>
    <w:rsid w:val="00E84EEE"/>
    <w:rsid w:val="00E85A03"/>
    <w:rsid w:val="00E9405A"/>
    <w:rsid w:val="00E9651F"/>
    <w:rsid w:val="00E965B8"/>
    <w:rsid w:val="00E97975"/>
    <w:rsid w:val="00EA0BCB"/>
    <w:rsid w:val="00EA0FE8"/>
    <w:rsid w:val="00EA2E7F"/>
    <w:rsid w:val="00EA35B4"/>
    <w:rsid w:val="00EA4AB7"/>
    <w:rsid w:val="00EB30EA"/>
    <w:rsid w:val="00EB37E9"/>
    <w:rsid w:val="00EB3C1A"/>
    <w:rsid w:val="00EB3E7E"/>
    <w:rsid w:val="00EC0C16"/>
    <w:rsid w:val="00EC2890"/>
    <w:rsid w:val="00EC335A"/>
    <w:rsid w:val="00EC387D"/>
    <w:rsid w:val="00EC7E70"/>
    <w:rsid w:val="00ED3A51"/>
    <w:rsid w:val="00ED3F05"/>
    <w:rsid w:val="00ED441F"/>
    <w:rsid w:val="00EE0C63"/>
    <w:rsid w:val="00EE1633"/>
    <w:rsid w:val="00EE2509"/>
    <w:rsid w:val="00EE354E"/>
    <w:rsid w:val="00EE7744"/>
    <w:rsid w:val="00EE7EDE"/>
    <w:rsid w:val="00EF01BD"/>
    <w:rsid w:val="00EF19FF"/>
    <w:rsid w:val="00EF2BF1"/>
    <w:rsid w:val="00EF2E87"/>
    <w:rsid w:val="00EF3686"/>
    <w:rsid w:val="00EF4F0F"/>
    <w:rsid w:val="00EF61AB"/>
    <w:rsid w:val="00EF7358"/>
    <w:rsid w:val="00F002B1"/>
    <w:rsid w:val="00F010A7"/>
    <w:rsid w:val="00F01FB9"/>
    <w:rsid w:val="00F0248B"/>
    <w:rsid w:val="00F02EEA"/>
    <w:rsid w:val="00F051E6"/>
    <w:rsid w:val="00F06432"/>
    <w:rsid w:val="00F129FC"/>
    <w:rsid w:val="00F13F48"/>
    <w:rsid w:val="00F17F47"/>
    <w:rsid w:val="00F21C89"/>
    <w:rsid w:val="00F22763"/>
    <w:rsid w:val="00F235F1"/>
    <w:rsid w:val="00F244E0"/>
    <w:rsid w:val="00F24B91"/>
    <w:rsid w:val="00F300F2"/>
    <w:rsid w:val="00F30369"/>
    <w:rsid w:val="00F30A35"/>
    <w:rsid w:val="00F3113B"/>
    <w:rsid w:val="00F3466E"/>
    <w:rsid w:val="00F34A8B"/>
    <w:rsid w:val="00F37851"/>
    <w:rsid w:val="00F42FA8"/>
    <w:rsid w:val="00F44349"/>
    <w:rsid w:val="00F44A96"/>
    <w:rsid w:val="00F4792B"/>
    <w:rsid w:val="00F5130D"/>
    <w:rsid w:val="00F53568"/>
    <w:rsid w:val="00F57092"/>
    <w:rsid w:val="00F61E5A"/>
    <w:rsid w:val="00F6362B"/>
    <w:rsid w:val="00F65336"/>
    <w:rsid w:val="00F72A99"/>
    <w:rsid w:val="00F7416D"/>
    <w:rsid w:val="00F8015F"/>
    <w:rsid w:val="00F81734"/>
    <w:rsid w:val="00F81E59"/>
    <w:rsid w:val="00F81E91"/>
    <w:rsid w:val="00F82377"/>
    <w:rsid w:val="00F82671"/>
    <w:rsid w:val="00F8273E"/>
    <w:rsid w:val="00F8451D"/>
    <w:rsid w:val="00F86873"/>
    <w:rsid w:val="00F868DE"/>
    <w:rsid w:val="00F91657"/>
    <w:rsid w:val="00F926CB"/>
    <w:rsid w:val="00F953AD"/>
    <w:rsid w:val="00F957D3"/>
    <w:rsid w:val="00FA1712"/>
    <w:rsid w:val="00FA2370"/>
    <w:rsid w:val="00FA5947"/>
    <w:rsid w:val="00FA6433"/>
    <w:rsid w:val="00FA6EEE"/>
    <w:rsid w:val="00FA7D32"/>
    <w:rsid w:val="00FB0099"/>
    <w:rsid w:val="00FB33BF"/>
    <w:rsid w:val="00FB4E33"/>
    <w:rsid w:val="00FB5F02"/>
    <w:rsid w:val="00FB625D"/>
    <w:rsid w:val="00FB682C"/>
    <w:rsid w:val="00FB7974"/>
    <w:rsid w:val="00FC242C"/>
    <w:rsid w:val="00FC2952"/>
    <w:rsid w:val="00FC7B1A"/>
    <w:rsid w:val="00FD23EF"/>
    <w:rsid w:val="00FD4C11"/>
    <w:rsid w:val="00FE18FB"/>
    <w:rsid w:val="00FE22C2"/>
    <w:rsid w:val="00FE262A"/>
    <w:rsid w:val="00FE27D8"/>
    <w:rsid w:val="00FE3526"/>
    <w:rsid w:val="00FE4D50"/>
    <w:rsid w:val="00FE50CE"/>
    <w:rsid w:val="00FE61D9"/>
    <w:rsid w:val="00FF06AB"/>
    <w:rsid w:val="00FF1CC2"/>
    <w:rsid w:val="00FF4331"/>
    <w:rsid w:val="00FF548D"/>
    <w:rsid w:val="00FF5559"/>
    <w:rsid w:val="00FF6074"/>
    <w:rsid w:val="00FF6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900B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00BB"/>
    <w:pPr>
      <w:keepNext/>
      <w:ind w:left="703"/>
      <w:outlineLvl w:val="0"/>
    </w:pPr>
    <w:rPr>
      <w:rFonts w:ascii="Arial" w:hAnsi="Arial" w:cs="Arial"/>
      <w:b/>
      <w:bCs/>
      <w:spacing w:val="28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00BB"/>
    <w:pPr>
      <w:keepNext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00BB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900BB"/>
    <w:pPr>
      <w:keepNext/>
      <w:spacing w:line="240" w:lineRule="exact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900BB"/>
    <w:pPr>
      <w:keepNext/>
      <w:spacing w:line="240" w:lineRule="exact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900BB"/>
    <w:pPr>
      <w:keepNext/>
      <w:spacing w:before="240" w:line="240" w:lineRule="exact"/>
      <w:jc w:val="both"/>
      <w:outlineLvl w:val="5"/>
    </w:pPr>
    <w:rPr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900BB"/>
    <w:pPr>
      <w:keepNext/>
      <w:spacing w:after="120"/>
      <w:jc w:val="center"/>
      <w:outlineLvl w:val="6"/>
    </w:pPr>
    <w:rPr>
      <w:rFonts w:ascii="Arial" w:hAnsi="Arial" w:cs="Arial"/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900BB"/>
    <w:pPr>
      <w:keepNext/>
      <w:spacing w:before="240" w:line="240" w:lineRule="exact"/>
      <w:ind w:firstLine="142"/>
      <w:jc w:val="center"/>
      <w:outlineLvl w:val="7"/>
    </w:pPr>
    <w:rPr>
      <w:smallCap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900BB"/>
    <w:pPr>
      <w:keepNext/>
      <w:jc w:val="right"/>
      <w:outlineLvl w:val="8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49ED"/>
    <w:rPr>
      <w:rFonts w:ascii="Arial" w:hAnsi="Arial" w:cs="Arial"/>
      <w:b/>
      <w:bCs/>
      <w:spacing w:val="28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349ED"/>
    <w:rPr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349ED"/>
    <w:rPr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349ED"/>
    <w:rPr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83C9B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83C9B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83C9B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83C9B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83C9B"/>
    <w:rPr>
      <w:rFonts w:ascii="Cambria" w:hAnsi="Cambria" w:cs="Cambria"/>
    </w:rPr>
  </w:style>
  <w:style w:type="paragraph" w:styleId="Header">
    <w:name w:val="header"/>
    <w:basedOn w:val="Normal"/>
    <w:link w:val="HeaderChar"/>
    <w:uiPriority w:val="99"/>
    <w:rsid w:val="008900B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F4A98"/>
  </w:style>
  <w:style w:type="paragraph" w:styleId="Footer">
    <w:name w:val="footer"/>
    <w:basedOn w:val="Normal"/>
    <w:link w:val="FooterChar"/>
    <w:uiPriority w:val="99"/>
    <w:rsid w:val="008900B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F4A98"/>
  </w:style>
  <w:style w:type="character" w:styleId="PageNumber">
    <w:name w:val="page number"/>
    <w:basedOn w:val="DefaultParagraphFont"/>
    <w:uiPriority w:val="99"/>
    <w:rsid w:val="008900BB"/>
  </w:style>
  <w:style w:type="paragraph" w:styleId="BodyTextIndent">
    <w:name w:val="Body Text Indent"/>
    <w:basedOn w:val="Normal"/>
    <w:link w:val="BodyTextIndentChar"/>
    <w:uiPriority w:val="99"/>
    <w:rsid w:val="008900BB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83C9B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8900BB"/>
    <w:pPr>
      <w:spacing w:line="240" w:lineRule="exact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83C9B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8900BB"/>
    <w:pPr>
      <w:spacing w:line="240" w:lineRule="exact"/>
    </w:pPr>
    <w:rPr>
      <w:sz w:val="28"/>
      <w:szCs w:val="28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83C9B"/>
    <w:rPr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8900BB"/>
    <w:pPr>
      <w:spacing w:before="240"/>
      <w:jc w:val="center"/>
    </w:pPr>
    <w:rPr>
      <w:smallCaps/>
      <w:spacing w:val="40"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rsid w:val="008900B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83C9B"/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rsid w:val="00520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3C9B"/>
    <w:rPr>
      <w:sz w:val="2"/>
      <w:szCs w:val="2"/>
    </w:rPr>
  </w:style>
  <w:style w:type="character" w:customStyle="1" w:styleId="a">
    <w:name w:val="Гипертекстовая ссылка"/>
    <w:uiPriority w:val="99"/>
    <w:rsid w:val="002349ED"/>
    <w:rPr>
      <w:color w:val="auto"/>
    </w:rPr>
  </w:style>
  <w:style w:type="character" w:customStyle="1" w:styleId="a0">
    <w:name w:val="Активная гипертекстовая ссылка"/>
    <w:uiPriority w:val="99"/>
    <w:rsid w:val="002349ED"/>
    <w:rPr>
      <w:color w:val="auto"/>
      <w:u w:val="single"/>
    </w:rPr>
  </w:style>
  <w:style w:type="paragraph" w:customStyle="1" w:styleId="a1">
    <w:name w:val="Внимание"/>
    <w:basedOn w:val="Normal"/>
    <w:next w:val="Normal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2">
    <w:name w:val="Внимание: криминал!!"/>
    <w:basedOn w:val="a1"/>
    <w:next w:val="Normal"/>
    <w:uiPriority w:val="99"/>
    <w:rsid w:val="002349ED"/>
  </w:style>
  <w:style w:type="paragraph" w:customStyle="1" w:styleId="a3">
    <w:name w:val="Внимание: недобросовестность!"/>
    <w:basedOn w:val="a1"/>
    <w:next w:val="Normal"/>
    <w:uiPriority w:val="99"/>
    <w:rsid w:val="002349ED"/>
  </w:style>
  <w:style w:type="character" w:customStyle="1" w:styleId="a4">
    <w:name w:val="Выделение для Базового Поиска"/>
    <w:uiPriority w:val="99"/>
    <w:rsid w:val="002349ED"/>
    <w:rPr>
      <w:b/>
      <w:bCs/>
      <w:color w:val="0058A9"/>
    </w:rPr>
  </w:style>
  <w:style w:type="character" w:customStyle="1" w:styleId="a5">
    <w:name w:val="Выделение для Базового Поиска (курсив)"/>
    <w:uiPriority w:val="99"/>
    <w:rsid w:val="002349ED"/>
    <w:rPr>
      <w:b/>
      <w:bCs/>
      <w:i/>
      <w:iCs/>
      <w:color w:val="0058A9"/>
    </w:rPr>
  </w:style>
  <w:style w:type="paragraph" w:customStyle="1" w:styleId="a6">
    <w:name w:val="Дочерний элемент списка"/>
    <w:basedOn w:val="Normal"/>
    <w:next w:val="Normal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7">
    <w:name w:val="Основное меню (преемственное)"/>
    <w:basedOn w:val="Normal"/>
    <w:next w:val="Normal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8">
    <w:name w:val="Заголовок"/>
    <w:basedOn w:val="a7"/>
    <w:next w:val="Normal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9">
    <w:name w:val="Заголовок группы контролов"/>
    <w:basedOn w:val="Normal"/>
    <w:next w:val="Normal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a">
    <w:name w:val="Заголовок для информации об изменениях"/>
    <w:basedOn w:val="Heading1"/>
    <w:next w:val="Normal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b w:val="0"/>
      <w:bCs w:val="0"/>
      <w:color w:val="26282F"/>
      <w:spacing w:val="0"/>
      <w:sz w:val="18"/>
      <w:szCs w:val="18"/>
      <w:shd w:val="clear" w:color="auto" w:fill="FFFFFF"/>
    </w:rPr>
  </w:style>
  <w:style w:type="paragraph" w:customStyle="1" w:styleId="ab">
    <w:name w:val="Заголовок распахивающейся части диалога"/>
    <w:basedOn w:val="Normal"/>
    <w:next w:val="Normal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c">
    <w:name w:val="Заголовок своего сообщения"/>
    <w:uiPriority w:val="99"/>
    <w:rsid w:val="002349ED"/>
  </w:style>
  <w:style w:type="paragraph" w:customStyle="1" w:styleId="ad">
    <w:name w:val="Заголовок статьи"/>
    <w:basedOn w:val="Normal"/>
    <w:next w:val="Normal"/>
    <w:uiPriority w:val="99"/>
    <w:rsid w:val="002349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Заголовок чужого сообщения"/>
    <w:uiPriority w:val="99"/>
    <w:rsid w:val="002349ED"/>
    <w:rPr>
      <w:b/>
      <w:bCs/>
      <w:color w:val="FF0000"/>
    </w:rPr>
  </w:style>
  <w:style w:type="paragraph" w:customStyle="1" w:styleId="af">
    <w:name w:val="Заголовок ЭР (левое окно)"/>
    <w:basedOn w:val="Normal"/>
    <w:next w:val="Normal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0">
    <w:name w:val="Заголовок ЭР (правое окно)"/>
    <w:basedOn w:val="af"/>
    <w:next w:val="Normal"/>
    <w:uiPriority w:val="99"/>
    <w:rsid w:val="002349ED"/>
    <w:pPr>
      <w:spacing w:after="0"/>
      <w:jc w:val="left"/>
    </w:pPr>
  </w:style>
  <w:style w:type="paragraph" w:customStyle="1" w:styleId="af1">
    <w:name w:val="Интерактивный заголовок"/>
    <w:basedOn w:val="a8"/>
    <w:next w:val="Normal"/>
    <w:uiPriority w:val="99"/>
    <w:rsid w:val="002349ED"/>
    <w:rPr>
      <w:u w:val="single"/>
    </w:rPr>
  </w:style>
  <w:style w:type="paragraph" w:customStyle="1" w:styleId="af2">
    <w:name w:val="Текст информации об изменениях"/>
    <w:basedOn w:val="Normal"/>
    <w:next w:val="Normal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3">
    <w:name w:val="Информация об изменениях"/>
    <w:basedOn w:val="af2"/>
    <w:next w:val="Normal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4">
    <w:name w:val="Текст (справка)"/>
    <w:basedOn w:val="Normal"/>
    <w:next w:val="Normal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5">
    <w:name w:val="Комментарий"/>
    <w:basedOn w:val="af4"/>
    <w:next w:val="Normal"/>
    <w:uiPriority w:val="99"/>
    <w:rsid w:val="002349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Normal"/>
    <w:uiPriority w:val="99"/>
    <w:rsid w:val="002349ED"/>
    <w:rPr>
      <w:i/>
      <w:iCs/>
    </w:rPr>
  </w:style>
  <w:style w:type="paragraph" w:customStyle="1" w:styleId="af7">
    <w:name w:val="Текст (лев. подпись)"/>
    <w:basedOn w:val="Normal"/>
    <w:next w:val="Normal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8">
    <w:name w:val="Колонтитул (левый)"/>
    <w:basedOn w:val="af7"/>
    <w:next w:val="Normal"/>
    <w:uiPriority w:val="99"/>
    <w:rsid w:val="002349ED"/>
    <w:rPr>
      <w:sz w:val="14"/>
      <w:szCs w:val="14"/>
    </w:rPr>
  </w:style>
  <w:style w:type="paragraph" w:customStyle="1" w:styleId="af9">
    <w:name w:val="Текст (прав. подпись)"/>
    <w:basedOn w:val="Normal"/>
    <w:next w:val="Normal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a">
    <w:name w:val="Колонтитул (правый)"/>
    <w:basedOn w:val="af9"/>
    <w:next w:val="Normal"/>
    <w:uiPriority w:val="99"/>
    <w:rsid w:val="002349ED"/>
    <w:rPr>
      <w:sz w:val="14"/>
      <w:szCs w:val="14"/>
    </w:rPr>
  </w:style>
  <w:style w:type="paragraph" w:customStyle="1" w:styleId="afb">
    <w:name w:val="Комментарий пользователя"/>
    <w:basedOn w:val="af5"/>
    <w:next w:val="Normal"/>
    <w:uiPriority w:val="99"/>
    <w:rsid w:val="002349ED"/>
    <w:pPr>
      <w:jc w:val="left"/>
    </w:pPr>
    <w:rPr>
      <w:shd w:val="clear" w:color="auto" w:fill="FFDFE0"/>
    </w:rPr>
  </w:style>
  <w:style w:type="paragraph" w:customStyle="1" w:styleId="afc">
    <w:name w:val="Куда обратиться?"/>
    <w:basedOn w:val="a1"/>
    <w:next w:val="Normal"/>
    <w:uiPriority w:val="99"/>
    <w:rsid w:val="002349ED"/>
  </w:style>
  <w:style w:type="paragraph" w:customStyle="1" w:styleId="afd">
    <w:name w:val="Моноширинный"/>
    <w:basedOn w:val="Normal"/>
    <w:next w:val="Normal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e">
    <w:name w:val="Найденные слова"/>
    <w:uiPriority w:val="99"/>
    <w:rsid w:val="002349ED"/>
    <w:rPr>
      <w:color w:val="26282F"/>
      <w:shd w:val="clear" w:color="auto" w:fill="auto"/>
    </w:rPr>
  </w:style>
  <w:style w:type="character" w:customStyle="1" w:styleId="aff">
    <w:name w:val="Не вступил в силу"/>
    <w:uiPriority w:val="99"/>
    <w:rsid w:val="002349ED"/>
    <w:rPr>
      <w:color w:val="000000"/>
      <w:shd w:val="clear" w:color="auto" w:fill="auto"/>
    </w:rPr>
  </w:style>
  <w:style w:type="paragraph" w:customStyle="1" w:styleId="aff0">
    <w:name w:val="Необходимые документы"/>
    <w:basedOn w:val="a1"/>
    <w:next w:val="Normal"/>
    <w:uiPriority w:val="99"/>
    <w:rsid w:val="002349ED"/>
    <w:pPr>
      <w:ind w:firstLine="118"/>
    </w:pPr>
  </w:style>
  <w:style w:type="paragraph" w:customStyle="1" w:styleId="aff1">
    <w:name w:val="Нормальный (таблица)"/>
    <w:basedOn w:val="Normal"/>
    <w:next w:val="Normal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2">
    <w:name w:val="Таблицы (моноширинный)"/>
    <w:basedOn w:val="Normal"/>
    <w:next w:val="Normal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3">
    <w:name w:val="Оглавление"/>
    <w:basedOn w:val="aff2"/>
    <w:next w:val="Normal"/>
    <w:uiPriority w:val="99"/>
    <w:rsid w:val="002349ED"/>
    <w:pPr>
      <w:ind w:left="140"/>
    </w:pPr>
  </w:style>
  <w:style w:type="paragraph" w:customStyle="1" w:styleId="aff4">
    <w:name w:val="Переменная часть"/>
    <w:basedOn w:val="a7"/>
    <w:next w:val="Normal"/>
    <w:uiPriority w:val="99"/>
    <w:rsid w:val="002349ED"/>
    <w:rPr>
      <w:sz w:val="18"/>
      <w:szCs w:val="18"/>
    </w:rPr>
  </w:style>
  <w:style w:type="paragraph" w:customStyle="1" w:styleId="aff5">
    <w:name w:val="Подвал для информации об изменениях"/>
    <w:basedOn w:val="Heading1"/>
    <w:next w:val="Normal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b w:val="0"/>
      <w:bCs w:val="0"/>
      <w:color w:val="26282F"/>
      <w:spacing w:val="0"/>
      <w:sz w:val="18"/>
      <w:szCs w:val="18"/>
    </w:rPr>
  </w:style>
  <w:style w:type="paragraph" w:customStyle="1" w:styleId="aff6">
    <w:name w:val="Подзаголовок для информации об изменениях"/>
    <w:basedOn w:val="af2"/>
    <w:next w:val="Normal"/>
    <w:uiPriority w:val="99"/>
    <w:rsid w:val="002349ED"/>
    <w:rPr>
      <w:b/>
      <w:bCs/>
    </w:rPr>
  </w:style>
  <w:style w:type="paragraph" w:customStyle="1" w:styleId="aff7">
    <w:name w:val="Подчёркнуный текст"/>
    <w:basedOn w:val="Normal"/>
    <w:next w:val="Normal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8">
    <w:name w:val="Постоянная часть"/>
    <w:basedOn w:val="a7"/>
    <w:next w:val="Normal"/>
    <w:uiPriority w:val="99"/>
    <w:rsid w:val="002349ED"/>
    <w:rPr>
      <w:sz w:val="20"/>
      <w:szCs w:val="20"/>
    </w:rPr>
  </w:style>
  <w:style w:type="paragraph" w:customStyle="1" w:styleId="aff9">
    <w:name w:val="Прижатый влево"/>
    <w:basedOn w:val="Normal"/>
    <w:next w:val="Normal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a">
    <w:name w:val="Пример."/>
    <w:basedOn w:val="a1"/>
    <w:next w:val="Normal"/>
    <w:uiPriority w:val="99"/>
    <w:rsid w:val="002349ED"/>
  </w:style>
  <w:style w:type="paragraph" w:customStyle="1" w:styleId="affb">
    <w:name w:val="Примечание."/>
    <w:basedOn w:val="a1"/>
    <w:next w:val="Normal"/>
    <w:uiPriority w:val="99"/>
    <w:rsid w:val="002349ED"/>
  </w:style>
  <w:style w:type="character" w:customStyle="1" w:styleId="affc">
    <w:name w:val="Продолжение ссылки"/>
    <w:uiPriority w:val="99"/>
    <w:rsid w:val="002349ED"/>
  </w:style>
  <w:style w:type="paragraph" w:customStyle="1" w:styleId="affd">
    <w:name w:val="Словарная статья"/>
    <w:basedOn w:val="Normal"/>
    <w:next w:val="Normal"/>
    <w:uiPriority w:val="99"/>
    <w:rsid w:val="002349E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Сравнение редакций"/>
    <w:uiPriority w:val="99"/>
    <w:rsid w:val="002349ED"/>
    <w:rPr>
      <w:color w:val="26282F"/>
    </w:rPr>
  </w:style>
  <w:style w:type="paragraph" w:customStyle="1" w:styleId="afff">
    <w:name w:val="Ссылка на официальную публикацию"/>
    <w:basedOn w:val="Normal"/>
    <w:next w:val="Normal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Текст в таблице"/>
    <w:basedOn w:val="aff1"/>
    <w:next w:val="Normal"/>
    <w:uiPriority w:val="99"/>
    <w:rsid w:val="002349ED"/>
    <w:pPr>
      <w:ind w:firstLine="500"/>
    </w:pPr>
  </w:style>
  <w:style w:type="paragraph" w:customStyle="1" w:styleId="afff1">
    <w:name w:val="Текст ЭР (см. также)"/>
    <w:basedOn w:val="Normal"/>
    <w:next w:val="Normal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2">
    <w:name w:val="Технический комментарий"/>
    <w:basedOn w:val="Normal"/>
    <w:next w:val="Normal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3">
    <w:name w:val="Утратил силу"/>
    <w:uiPriority w:val="99"/>
    <w:rsid w:val="002349ED"/>
    <w:rPr>
      <w:strike/>
      <w:color w:val="auto"/>
    </w:rPr>
  </w:style>
  <w:style w:type="paragraph" w:customStyle="1" w:styleId="afff4">
    <w:name w:val="Формула"/>
    <w:basedOn w:val="Normal"/>
    <w:next w:val="Normal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5">
    <w:name w:val="Центрированный (таблица)"/>
    <w:basedOn w:val="aff1"/>
    <w:next w:val="Normal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6">
    <w:name w:val="Цветовое выделение"/>
    <w:uiPriority w:val="99"/>
    <w:rsid w:val="002349ED"/>
    <w:rPr>
      <w:b/>
      <w:bCs/>
      <w:color w:val="26282F"/>
    </w:rPr>
  </w:style>
  <w:style w:type="table" w:styleId="TableGrid">
    <w:name w:val="Table Grid"/>
    <w:basedOn w:val="TableNormal"/>
    <w:uiPriority w:val="99"/>
    <w:rsid w:val="00143D8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A05EF"/>
    <w:rPr>
      <w:color w:val="auto"/>
      <w:u w:val="single"/>
    </w:rPr>
  </w:style>
  <w:style w:type="character" w:styleId="CommentReference">
    <w:name w:val="annotation reference"/>
    <w:basedOn w:val="DefaultParagraphFont"/>
    <w:uiPriority w:val="99"/>
    <w:semiHidden/>
    <w:rsid w:val="00907C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07CB1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07CB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07C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07CB1"/>
    <w:rPr>
      <w:b/>
      <w:bCs/>
    </w:rPr>
  </w:style>
  <w:style w:type="paragraph" w:customStyle="1" w:styleId="ConsPlusNormal">
    <w:name w:val="ConsPlusNormal"/>
    <w:uiPriority w:val="99"/>
    <w:rsid w:val="00477D1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BF537C"/>
    <w:pPr>
      <w:ind w:left="720"/>
    </w:pPr>
  </w:style>
  <w:style w:type="character" w:customStyle="1" w:styleId="afff7">
    <w:name w:val="Сравнение редакций. Удаленный фрагмент"/>
    <w:uiPriority w:val="99"/>
    <w:rsid w:val="00722365"/>
    <w:rPr>
      <w:color w:val="000000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37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632</TotalTime>
  <Pages>10</Pages>
  <Words>2860</Words>
  <Characters>16306</Characters>
  <Application>Microsoft Office Outlook</Application>
  <DocSecurity>0</DocSecurity>
  <Lines>0</Lines>
  <Paragraphs>0</Paragraphs>
  <ScaleCrop>false</ScaleCrop>
  <Company>Управление ФНС России по Алтайскому краю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altai</dc:creator>
  <cp:keywords/>
  <dc:description/>
  <cp:lastModifiedBy>altai</cp:lastModifiedBy>
  <cp:revision>35</cp:revision>
  <cp:lastPrinted>2016-07-27T07:52:00Z</cp:lastPrinted>
  <dcterms:created xsi:type="dcterms:W3CDTF">2016-05-28T10:48:00Z</dcterms:created>
  <dcterms:modified xsi:type="dcterms:W3CDTF">2017-01-11T02:28:00Z</dcterms:modified>
</cp:coreProperties>
</file>