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879C6" w:rsidRPr="00AF69BD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879C6" w:rsidRPr="00AF69BD" w:rsidRDefault="00F879C6" w:rsidP="00E42F4A">
            <w:pPr>
              <w:rPr>
                <w:rFonts w:ascii="Arial" w:hAnsi="Arial" w:cs="Arial"/>
              </w:rPr>
            </w:pPr>
          </w:p>
          <w:p w:rsidR="00F879C6" w:rsidRPr="00AF69BD" w:rsidRDefault="00F879C6" w:rsidP="00E42F4A">
            <w:pPr>
              <w:rPr>
                <w:rFonts w:ascii="Arial" w:hAnsi="Arial" w:cs="Arial"/>
                <w:b/>
                <w:bCs/>
              </w:rPr>
            </w:pPr>
            <w:r w:rsidRPr="00AF69BD">
              <w:rPr>
                <w:rFonts w:ascii="Arial" w:hAnsi="Arial" w:cs="Arial"/>
              </w:rPr>
              <w:t xml:space="preserve">                                    </w:t>
            </w:r>
            <w:r w:rsidRPr="00AF69BD">
              <w:rPr>
                <w:rFonts w:ascii="Arial" w:hAnsi="Arial" w:cs="Arial"/>
                <w:b/>
                <w:bCs/>
              </w:rPr>
              <w:t>АДМИНИСТРАЦИЯ ОБСКОГО СЕЛЬСОВЕТА</w:t>
            </w:r>
          </w:p>
          <w:p w:rsidR="00F879C6" w:rsidRPr="00AF69BD" w:rsidRDefault="00F879C6" w:rsidP="00E42F4A">
            <w:pPr>
              <w:rPr>
                <w:rFonts w:ascii="Arial" w:hAnsi="Arial" w:cs="Arial"/>
                <w:b/>
                <w:bCs/>
              </w:rPr>
            </w:pPr>
            <w:r w:rsidRPr="00AF69BD">
              <w:rPr>
                <w:rFonts w:ascii="Arial" w:hAnsi="Arial" w:cs="Arial"/>
                <w:b/>
                <w:bCs/>
              </w:rPr>
              <w:t xml:space="preserve">                                 КАЛМАНСКОГО РАЙОНА АЛТАЙСКОГО КРАЯ</w:t>
            </w:r>
          </w:p>
          <w:p w:rsidR="00F879C6" w:rsidRPr="00AF69BD" w:rsidRDefault="00F879C6" w:rsidP="00E42F4A">
            <w:pPr>
              <w:rPr>
                <w:rFonts w:ascii="Arial" w:hAnsi="Arial" w:cs="Arial"/>
                <w:b/>
                <w:bCs/>
              </w:rPr>
            </w:pPr>
          </w:p>
          <w:p w:rsidR="00F879C6" w:rsidRPr="00AF69BD" w:rsidRDefault="00F879C6" w:rsidP="00E42F4A">
            <w:pPr>
              <w:rPr>
                <w:rFonts w:ascii="Arial" w:hAnsi="Arial" w:cs="Arial"/>
                <w:b/>
                <w:bCs/>
              </w:rPr>
            </w:pPr>
            <w:r w:rsidRPr="00AF69BD">
              <w:rPr>
                <w:rFonts w:ascii="Arial" w:hAnsi="Arial" w:cs="Arial"/>
                <w:b/>
                <w:bCs/>
              </w:rPr>
              <w:t xml:space="preserve">                                                           ПОСТАНОВЛЕНИЕ</w:t>
            </w:r>
          </w:p>
          <w:p w:rsidR="00F879C6" w:rsidRPr="00AF69BD" w:rsidRDefault="00F879C6" w:rsidP="00E42F4A">
            <w:pPr>
              <w:rPr>
                <w:rFonts w:ascii="Arial" w:hAnsi="Arial" w:cs="Arial"/>
                <w:b/>
                <w:bCs/>
              </w:rPr>
            </w:pPr>
            <w:r w:rsidRPr="00AF69BD">
              <w:rPr>
                <w:rFonts w:ascii="Arial" w:hAnsi="Arial" w:cs="Arial"/>
                <w:b/>
                <w:bCs/>
              </w:rPr>
              <w:t>22.07.20</w:t>
            </w:r>
            <w:r>
              <w:rPr>
                <w:rFonts w:ascii="Arial" w:hAnsi="Arial" w:cs="Arial"/>
                <w:b/>
                <w:bCs/>
              </w:rPr>
              <w:t xml:space="preserve">16г.   № 31          </w:t>
            </w:r>
            <w:r w:rsidRPr="00AF69BD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п.Алтай</w:t>
            </w:r>
          </w:p>
          <w:p w:rsidR="00F879C6" w:rsidRPr="00AF69BD" w:rsidRDefault="00F879C6" w:rsidP="00E42F4A">
            <w:pPr>
              <w:rPr>
                <w:rFonts w:ascii="Arial" w:hAnsi="Arial" w:cs="Arial"/>
              </w:rPr>
            </w:pPr>
          </w:p>
        </w:tc>
      </w:tr>
    </w:tbl>
    <w:p w:rsidR="00F879C6" w:rsidRPr="00AF69BD" w:rsidRDefault="00F879C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879C6" w:rsidRPr="00AF69BD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879C6" w:rsidRPr="00AF69BD" w:rsidRDefault="00F879C6" w:rsidP="0037220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group id="Group 61" o:spid="_x0000_s1026" style="position:absolute;left:0;text-align:left;margin-left:-.05pt;margin-top:10.05pt;width:235.8pt;height:8.8pt;z-index:251658240" coordorigin="1298,5819" coordsize="5234,145" o:allowincell="f">
                  <v:group id="Group 62" o:spid="_x0000_s1027" style="position:absolute;left:6387;top:5819;width:145;height:145" coordorigin="-10" coordsize="20010,20000">
                    <v:line id="Line 63" o:spid="_x0000_s1028" style="position:absolute;flip:y;visibility:visible" from="19862,0" to="20000,20000" o:connectortype="straight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>
                    <v:line id="Line 66" o:spid="_x0000_s1031" style="position:absolute;flip:y;visibility:visible" from="0,0" to="138,20000" o:connectortype="straight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Pr="00AF69BD">
              <w:rPr>
                <w:rFonts w:ascii="Arial" w:hAnsi="Arial" w:cs="Arial"/>
              </w:rPr>
              <w:softHyphen/>
            </w:r>
          </w:p>
          <w:p w:rsidR="00F879C6" w:rsidRPr="00AF69BD" w:rsidRDefault="00F879C6" w:rsidP="00864F35">
            <w:pPr>
              <w:spacing w:line="240" w:lineRule="exact"/>
              <w:ind w:right="4712"/>
              <w:jc w:val="both"/>
              <w:rPr>
                <w:rFonts w:ascii="Arial" w:hAnsi="Arial" w:cs="Arial"/>
              </w:rPr>
            </w:pPr>
            <w:r w:rsidRPr="00AF69BD">
              <w:rPr>
                <w:rFonts w:ascii="Arial" w:hAnsi="Arial" w:cs="Arial"/>
              </w:rPr>
              <w:t>Об утверждении Правил определения нормативных затрат на обеспечение функций муниципальных органов муниципального образования администрацией Обского сельсовета Калманского района Алтайского края, включая подведомственные казенные учреждения</w:t>
            </w:r>
          </w:p>
        </w:tc>
      </w:tr>
    </w:tbl>
    <w:p w:rsidR="00F879C6" w:rsidRPr="00AF69BD" w:rsidRDefault="00F879C6" w:rsidP="00AC4BCA">
      <w:pPr>
        <w:pStyle w:val="aff9"/>
        <w:ind w:firstLine="709"/>
        <w:jc w:val="both"/>
        <w:rPr>
          <w:color w:val="000000"/>
          <w:sz w:val="20"/>
          <w:szCs w:val="20"/>
        </w:rPr>
      </w:pPr>
    </w:p>
    <w:p w:rsidR="00F879C6" w:rsidRPr="00AF69BD" w:rsidRDefault="00F879C6" w:rsidP="00AC4BCA">
      <w:pPr>
        <w:pStyle w:val="aff9"/>
        <w:ind w:firstLine="709"/>
        <w:jc w:val="both"/>
        <w:rPr>
          <w:color w:val="000000"/>
          <w:sz w:val="20"/>
          <w:szCs w:val="20"/>
        </w:rPr>
      </w:pPr>
    </w:p>
    <w:p w:rsidR="00F879C6" w:rsidRPr="00AF69BD" w:rsidRDefault="00F879C6" w:rsidP="00AC4BCA">
      <w:pPr>
        <w:pStyle w:val="aff9"/>
        <w:ind w:firstLine="709"/>
        <w:jc w:val="both"/>
        <w:rPr>
          <w:color w:val="000000"/>
          <w:sz w:val="20"/>
          <w:szCs w:val="20"/>
        </w:rPr>
      </w:pPr>
    </w:p>
    <w:p w:rsidR="00F879C6" w:rsidRPr="00AF69BD" w:rsidRDefault="00F879C6" w:rsidP="00D761C2">
      <w:pPr>
        <w:rPr>
          <w:rFonts w:ascii="Arial" w:hAnsi="Arial" w:cs="Arial"/>
        </w:rPr>
      </w:pPr>
    </w:p>
    <w:p w:rsidR="00F879C6" w:rsidRPr="00AF69BD" w:rsidRDefault="00F879C6" w:rsidP="00AC4BCA">
      <w:pPr>
        <w:pStyle w:val="aff9"/>
        <w:ind w:firstLine="709"/>
        <w:jc w:val="both"/>
        <w:rPr>
          <w:sz w:val="20"/>
          <w:szCs w:val="20"/>
        </w:rPr>
      </w:pPr>
      <w:r w:rsidRPr="00AF69BD">
        <w:rPr>
          <w:color w:val="000000"/>
          <w:sz w:val="20"/>
          <w:szCs w:val="20"/>
        </w:rPr>
        <w:t xml:space="preserve">В соответствии с пунктом 2 части 4 статьи 19 Федерального закона </w:t>
      </w:r>
      <w:r w:rsidRPr="00AF69BD">
        <w:rPr>
          <w:color w:val="000000"/>
          <w:sz w:val="20"/>
          <w:szCs w:val="2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F69BD">
        <w:rPr>
          <w:sz w:val="20"/>
          <w:szCs w:val="20"/>
        </w:rPr>
        <w:t xml:space="preserve"> </w:t>
      </w:r>
      <w:r w:rsidRPr="00AF69BD">
        <w:rPr>
          <w:color w:val="000000"/>
          <w:spacing w:val="20"/>
          <w:sz w:val="20"/>
          <w:szCs w:val="20"/>
        </w:rPr>
        <w:t>постановляю:</w:t>
      </w:r>
    </w:p>
    <w:p w:rsidR="00F879C6" w:rsidRPr="00AF69BD" w:rsidRDefault="00F879C6" w:rsidP="00AC4BC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F69BD">
        <w:rPr>
          <w:rFonts w:ascii="Arial" w:hAnsi="Arial" w:cs="Arial"/>
          <w:color w:val="000000"/>
        </w:rPr>
        <w:t xml:space="preserve">1. Утвердить прилагаемые Правила </w:t>
      </w:r>
      <w:r w:rsidRPr="00AF69BD">
        <w:rPr>
          <w:rFonts w:ascii="Arial" w:hAnsi="Arial" w:cs="Arial"/>
        </w:rPr>
        <w:t>определения нормативных затрат на обеспечение функций муниципальных органов муниципального образования Обской сельсовет Калманского района Алтайского края, включая подведомственные казенные учреждения</w:t>
      </w:r>
      <w:r w:rsidRPr="00AF69BD">
        <w:rPr>
          <w:rFonts w:ascii="Arial" w:hAnsi="Arial" w:cs="Arial"/>
          <w:color w:val="000000"/>
        </w:rPr>
        <w:t>.</w:t>
      </w:r>
    </w:p>
    <w:p w:rsidR="00F879C6" w:rsidRPr="00AF69BD" w:rsidRDefault="00F879C6" w:rsidP="00A6450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color w:val="000000"/>
        </w:rPr>
        <w:t>2. </w:t>
      </w:r>
      <w:r w:rsidRPr="00AF69BD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F879C6" w:rsidRPr="00AF69BD" w:rsidRDefault="00F879C6" w:rsidP="00A6450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F69BD">
        <w:rPr>
          <w:rFonts w:ascii="Arial" w:hAnsi="Arial" w:cs="Arial"/>
          <w:color w:val="000000"/>
        </w:rPr>
        <w:t>3. Контроль за исполнением настоящего постановления оставляю за собой.</w:t>
      </w:r>
    </w:p>
    <w:p w:rsidR="00F879C6" w:rsidRPr="00AF69BD" w:rsidRDefault="00F879C6" w:rsidP="00A6450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879C6" w:rsidRPr="00AF69BD" w:rsidRDefault="00F879C6" w:rsidP="00A6450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879C6" w:rsidRPr="00AF69BD" w:rsidRDefault="00F879C6" w:rsidP="00A6450E">
      <w:pPr>
        <w:jc w:val="both"/>
        <w:rPr>
          <w:rFonts w:ascii="Arial" w:hAnsi="Arial" w:cs="Arial"/>
        </w:rPr>
      </w:pPr>
    </w:p>
    <w:p w:rsidR="00F879C6" w:rsidRPr="00AF69BD" w:rsidRDefault="00F879C6" w:rsidP="00A6450E">
      <w:pPr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Глава администрации                                                                     </w:t>
      </w:r>
      <w:r w:rsidRPr="00AF69BD">
        <w:rPr>
          <w:rFonts w:ascii="Arial" w:hAnsi="Arial" w:cs="Arial"/>
          <w:color w:val="000000"/>
        </w:rPr>
        <w:t>В.И.Кондаков</w:t>
      </w:r>
    </w:p>
    <w:p w:rsidR="00F879C6" w:rsidRPr="00AF69BD" w:rsidRDefault="00F879C6" w:rsidP="006F7FC2">
      <w:pPr>
        <w:spacing w:line="240" w:lineRule="exact"/>
        <w:ind w:left="5250"/>
        <w:rPr>
          <w:rFonts w:ascii="Arial" w:hAnsi="Arial" w:cs="Arial"/>
        </w:rPr>
      </w:pPr>
      <w:r w:rsidRPr="00AF69BD">
        <w:rPr>
          <w:rFonts w:ascii="Arial" w:hAnsi="Arial" w:cs="Arial"/>
        </w:rPr>
        <w:br w:type="page"/>
        <w:t>УТВЕРЖДЕНЫ</w:t>
      </w:r>
    </w:p>
    <w:p w:rsidR="00F879C6" w:rsidRPr="00AF69BD" w:rsidRDefault="00F879C6" w:rsidP="00841589">
      <w:pPr>
        <w:spacing w:after="20" w:line="240" w:lineRule="exact"/>
        <w:ind w:left="5250"/>
        <w:rPr>
          <w:rFonts w:ascii="Arial" w:hAnsi="Arial" w:cs="Arial"/>
        </w:rPr>
      </w:pPr>
      <w:r w:rsidRPr="00AF69BD">
        <w:rPr>
          <w:rFonts w:ascii="Arial" w:hAnsi="Arial" w:cs="Arial"/>
        </w:rPr>
        <w:t>постановлением администрации Обского сельсовета Калманского района Алтайского края</w:t>
      </w:r>
    </w:p>
    <w:p w:rsidR="00F879C6" w:rsidRPr="00AF69BD" w:rsidRDefault="00F879C6" w:rsidP="00BE616B">
      <w:pPr>
        <w:spacing w:after="20" w:line="240" w:lineRule="exact"/>
        <w:ind w:left="5250"/>
        <w:rPr>
          <w:rFonts w:ascii="Arial" w:hAnsi="Arial" w:cs="Arial"/>
        </w:rPr>
      </w:pPr>
      <w:r w:rsidRPr="00AF69BD">
        <w:rPr>
          <w:rFonts w:ascii="Arial" w:hAnsi="Arial" w:cs="Arial"/>
        </w:rPr>
        <w:t>22.07.2016г.     № 31</w:t>
      </w:r>
    </w:p>
    <w:p w:rsidR="00F879C6" w:rsidRPr="00AF69BD" w:rsidRDefault="00F879C6" w:rsidP="00B045E0">
      <w:pPr>
        <w:spacing w:line="240" w:lineRule="exact"/>
        <w:rPr>
          <w:rFonts w:ascii="Arial" w:hAnsi="Arial" w:cs="Arial"/>
        </w:rPr>
      </w:pPr>
    </w:p>
    <w:p w:rsidR="00F879C6" w:rsidRPr="00AF69BD" w:rsidRDefault="00F879C6" w:rsidP="0014684E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F879C6" w:rsidRPr="00AF69BD" w:rsidRDefault="00F879C6" w:rsidP="0014684E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F879C6" w:rsidRPr="00AF69BD" w:rsidRDefault="00F879C6" w:rsidP="006529E7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ПРАВИЛА</w:t>
      </w:r>
    </w:p>
    <w:p w:rsidR="00F879C6" w:rsidRPr="00AF69BD" w:rsidRDefault="00F879C6" w:rsidP="00E954BE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</w:rPr>
      </w:pPr>
      <w:r w:rsidRPr="00AF69BD">
        <w:rPr>
          <w:rFonts w:ascii="Arial" w:hAnsi="Arial" w:cs="Arial"/>
        </w:rPr>
        <w:t>определения нормативных затрат на обеспечение функций муниципальных органов _муниципального образования Обской сельсовет Калманского района Алтайского края, включая подведомственные казенные учреждения</w:t>
      </w:r>
    </w:p>
    <w:p w:rsidR="00F879C6" w:rsidRPr="00AF69BD" w:rsidRDefault="00F879C6" w:rsidP="002C4E5C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1. Настоящие Правила устанавливают порядок определения нормативных затрат на обеспечение функций муниципальных органов администрации Обского сельсовета Калманского района Алтайского края (далее также – «муниципальные органы») и подведомственных им казенных учреждений в части закупок товаров, работ, услуг (далее – «нормативные затраты»).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2. Нормативные затраты применяются для обоснования объекта и (или) объектов закупки</w:t>
      </w:r>
      <w:r w:rsidRPr="00AF69BD">
        <w:rPr>
          <w:rFonts w:ascii="Arial" w:hAnsi="Arial" w:cs="Arial"/>
          <w:color w:val="000000"/>
        </w:rPr>
        <w:t>, наименования которых включаются в планы закупок,</w:t>
      </w:r>
      <w:r w:rsidRPr="00AF69BD">
        <w:rPr>
          <w:rFonts w:ascii="Arial" w:hAnsi="Arial" w:cs="Arial"/>
        </w:rPr>
        <w:t xml:space="preserve"> соответствующего муниципального органа и подведомственных ему казенных учреждений.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7" w:history="1">
        <w:r w:rsidRPr="00AF69BD">
          <w:rPr>
            <w:rFonts w:ascii="Arial" w:hAnsi="Arial" w:cs="Arial"/>
          </w:rPr>
          <w:t>Бюджетным кодексом</w:t>
        </w:r>
      </w:hyperlink>
      <w:r w:rsidRPr="00AF69BD">
        <w:rPr>
          <w:rFonts w:ascii="Arial" w:hAnsi="Arial" w:cs="Arial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3. Нормативные затраты рассчитываются в соответствии с Методикой определения нормативных затрат на обеспечение функций муниципального органа администрации Обского сельсовета Калманского района  Алтайского края, включая подведомственные казенные учреждения, (далее – «Методика») согласно приложению к настоящим Правилам.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Методики.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муниципальным органам и </w:t>
      </w:r>
      <w:r w:rsidRPr="00AF69BD">
        <w:rPr>
          <w:rFonts w:ascii="Arial" w:hAnsi="Arial" w:cs="Arial"/>
          <w:color w:val="000000"/>
        </w:rPr>
        <w:t>подведомственным им казенным учреждениям,</w:t>
      </w:r>
      <w:r w:rsidRPr="00AF69BD">
        <w:rPr>
          <w:rFonts w:ascii="Arial" w:hAnsi="Arial" w:cs="Arial"/>
        </w:rPr>
        <w:t xml:space="preserve"> как получателям средств местного бюджета на закупку товаров, работ, услуг в рамках исполнения местного бюджета.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5. 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 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6. </w:t>
      </w:r>
      <w:r w:rsidRPr="00AF69BD">
        <w:rPr>
          <w:rStyle w:val="afff7"/>
          <w:rFonts w:ascii="Arial" w:hAnsi="Arial" w:cs="Arial"/>
        </w:rPr>
        <w:t>Норматив цены</w:t>
      </w:r>
      <w:r w:rsidRPr="00AF69BD">
        <w:rPr>
          <w:rFonts w:ascii="Arial" w:hAnsi="Arial" w:cs="Arial"/>
        </w:rPr>
        <w:t xml:space="preserve"> товаров, работ и услуг, </w:t>
      </w:r>
      <w:r w:rsidRPr="00AF69BD">
        <w:rPr>
          <w:rStyle w:val="afff7"/>
          <w:rFonts w:ascii="Arial" w:hAnsi="Arial" w:cs="Arial"/>
        </w:rPr>
        <w:t>устанавливаемый</w:t>
      </w:r>
      <w:r w:rsidRPr="00AF69BD">
        <w:rPr>
          <w:rFonts w:ascii="Arial" w:hAnsi="Arial" w:cs="Arial"/>
        </w:rPr>
        <w:t xml:space="preserve"> в формулах расчета, определяется с учетом положений </w:t>
      </w:r>
      <w:hyperlink r:id="rId8" w:history="1">
        <w:r w:rsidRPr="00AF69BD">
          <w:rPr>
            <w:rStyle w:val="a"/>
            <w:rFonts w:ascii="Arial" w:hAnsi="Arial" w:cs="Arial"/>
          </w:rPr>
          <w:t>статьи 22</w:t>
        </w:r>
      </w:hyperlink>
      <w:r w:rsidRPr="00AF69BD">
        <w:rPr>
          <w:rFonts w:ascii="Arial" w:hAnsi="Arial" w:cs="Arial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F879C6" w:rsidRPr="00AF69BD" w:rsidRDefault="00F879C6" w:rsidP="00AF310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7. Муниципальные о</w:t>
      </w:r>
      <w:bookmarkStart w:id="0" w:name="_GoBack"/>
      <w:bookmarkEnd w:id="0"/>
      <w:r w:rsidRPr="00AF69BD">
        <w:rPr>
          <w:rFonts w:ascii="Arial" w:hAnsi="Arial" w:cs="Arial"/>
        </w:rPr>
        <w:t>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абонентских номеров пользовательского (оконечного) оборудования, подключенного к сети подвижной связи;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цены услуг подвижной связи;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 xml:space="preserve">количества SIM-карт, </w:t>
      </w:r>
      <w:r w:rsidRPr="00AF69BD">
        <w:rPr>
          <w:color w:val="000000"/>
        </w:rPr>
        <w:t>используемых в планшетных компьютерах</w:t>
      </w:r>
      <w:r w:rsidRPr="00AF69BD">
        <w:t>;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количества и цены принтеров, многофункциональных устройств, копировальных аппаратов </w:t>
      </w:r>
      <w:r w:rsidRPr="00AF69BD">
        <w:rPr>
          <w:rFonts w:ascii="Arial" w:hAnsi="Arial" w:cs="Arial"/>
          <w:color w:val="000000"/>
        </w:rPr>
        <w:t>и иной</w:t>
      </w:r>
      <w:r w:rsidRPr="00AF69BD">
        <w:rPr>
          <w:rFonts w:ascii="Arial" w:hAnsi="Arial" w:cs="Arial"/>
        </w:rPr>
        <w:t xml:space="preserve"> оргтехники;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средств подвижной связи;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планшетных компьютеров;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носителей информации;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color w:val="000000"/>
        </w:rPr>
        <w:t>цены</w:t>
      </w:r>
      <w:r w:rsidRPr="00AF69BD">
        <w:rPr>
          <w:rFonts w:ascii="Arial" w:hAnsi="Arial" w:cs="Arial"/>
        </w:rPr>
        <w:t xml:space="preserve"> и </w:t>
      </w:r>
      <w:r w:rsidRPr="00AF69BD">
        <w:rPr>
          <w:rFonts w:ascii="Arial" w:hAnsi="Arial" w:cs="Arial"/>
          <w:color w:val="000000"/>
        </w:rPr>
        <w:t>объема потребления</w:t>
      </w:r>
      <w:r w:rsidRPr="00AF69BD">
        <w:rPr>
          <w:rFonts w:ascii="Arial" w:hAnsi="Arial" w:cs="Arial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69BD">
        <w:rPr>
          <w:rFonts w:ascii="Arial" w:hAnsi="Arial" w:cs="Arial"/>
          <w:color w:val="000000"/>
        </w:rPr>
        <w:t>и иной</w:t>
      </w:r>
      <w:r w:rsidRPr="00AF69BD">
        <w:rPr>
          <w:rFonts w:ascii="Arial" w:hAnsi="Arial" w:cs="Arial"/>
        </w:rPr>
        <w:t xml:space="preserve"> оргтехники;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перечня периодических печатных изданий и справочной литературы;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color w:val="000000"/>
        </w:rPr>
        <w:t>количества и цены рабочих станций</w:t>
      </w:r>
      <w:r w:rsidRPr="00AF69BD">
        <w:rPr>
          <w:rFonts w:ascii="Arial" w:hAnsi="Arial" w:cs="Arial"/>
        </w:rPr>
        <w:t>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транспортных средств;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мебели;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канцелярских принадлежностей;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хозяйственных товаров и принадлежностей;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количества и цены материальных запасов для нужд гражданской обороны;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color w:val="000000"/>
        </w:rPr>
        <w:t>количества и цены</w:t>
      </w:r>
      <w:r w:rsidRPr="00AF69BD">
        <w:rPr>
          <w:rFonts w:ascii="Arial" w:hAnsi="Arial" w:cs="Arial"/>
        </w:rPr>
        <w:t xml:space="preserve"> иных товаров и услуг.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F879C6" w:rsidRPr="00AF69BD" w:rsidRDefault="00F879C6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AF69BD">
          <w:rPr>
            <w:rFonts w:ascii="Arial" w:hAnsi="Arial" w:cs="Arial"/>
          </w:rPr>
          <w:t>Методикой</w:t>
        </w:r>
      </w:hyperlink>
      <w:r w:rsidRPr="00AF69BD">
        <w:rPr>
          <w:rFonts w:ascii="Arial" w:hAnsi="Arial" w:cs="Arial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F879C6" w:rsidRPr="00AF69BD" w:rsidRDefault="00F879C6" w:rsidP="00AF3108">
      <w:pPr>
        <w:pStyle w:val="ConsPlusNormal"/>
        <w:ind w:firstLine="709"/>
        <w:jc w:val="both"/>
      </w:pPr>
      <w:r w:rsidRPr="00AF69BD">
        <w:t>11. Нормативные затраты подлежат размещению в единой информационной системе в сфере закупок.</w:t>
      </w:r>
    </w:p>
    <w:p w:rsidR="00F879C6" w:rsidRPr="00AF69BD" w:rsidRDefault="00F879C6">
      <w:pPr>
        <w:rPr>
          <w:rFonts w:ascii="Arial" w:hAnsi="Arial" w:cs="Arial"/>
        </w:rPr>
      </w:pPr>
      <w:r w:rsidRPr="00AF69BD">
        <w:rPr>
          <w:rFonts w:ascii="Arial" w:hAnsi="Arial" w:cs="Arial"/>
        </w:rPr>
        <w:br w:type="page"/>
      </w:r>
    </w:p>
    <w:p w:rsidR="00F879C6" w:rsidRPr="00AF69BD" w:rsidRDefault="00F879C6" w:rsidP="00C072D0">
      <w:pPr>
        <w:spacing w:line="240" w:lineRule="exact"/>
        <w:ind w:left="5250"/>
        <w:rPr>
          <w:rFonts w:ascii="Arial" w:hAnsi="Arial" w:cs="Arial"/>
        </w:rPr>
      </w:pPr>
      <w:r w:rsidRPr="00AF69BD">
        <w:rPr>
          <w:rFonts w:ascii="Arial" w:hAnsi="Arial" w:cs="Arial"/>
        </w:rPr>
        <w:t>ПРИЛОЖЕНИЕ</w:t>
      </w:r>
    </w:p>
    <w:p w:rsidR="00F879C6" w:rsidRPr="00AF69BD" w:rsidRDefault="00F879C6" w:rsidP="00C072D0">
      <w:pPr>
        <w:spacing w:line="240" w:lineRule="exact"/>
        <w:ind w:left="5250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к Правилам определения норма-тивных затрат на обеспечение функций муниципального органа  администрации Обского сельсовета Калманского района Алтайского края, включая подведомственные казенные учреждения</w:t>
      </w:r>
    </w:p>
    <w:p w:rsidR="00F879C6" w:rsidRPr="00AF69BD" w:rsidRDefault="00F879C6" w:rsidP="001E69B5">
      <w:pPr>
        <w:rPr>
          <w:rFonts w:ascii="Arial" w:hAnsi="Arial" w:cs="Arial"/>
        </w:rPr>
      </w:pPr>
    </w:p>
    <w:p w:rsidR="00F879C6" w:rsidRPr="00AF69BD" w:rsidRDefault="00F879C6" w:rsidP="001E69B5">
      <w:pPr>
        <w:rPr>
          <w:rFonts w:ascii="Arial" w:hAnsi="Arial" w:cs="Arial"/>
        </w:rPr>
      </w:pPr>
    </w:p>
    <w:p w:rsidR="00F879C6" w:rsidRPr="00AF69BD" w:rsidRDefault="00F879C6" w:rsidP="001E69B5">
      <w:pPr>
        <w:rPr>
          <w:rFonts w:ascii="Arial" w:hAnsi="Arial" w:cs="Arial"/>
        </w:rPr>
      </w:pPr>
    </w:p>
    <w:p w:rsidR="00F879C6" w:rsidRPr="00AF69BD" w:rsidRDefault="00F879C6" w:rsidP="001E69B5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F879C6" w:rsidRPr="00AF69BD" w:rsidRDefault="00F879C6" w:rsidP="00C072D0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МЕТОДИКА</w:t>
      </w:r>
    </w:p>
    <w:p w:rsidR="00F879C6" w:rsidRPr="00AF69BD" w:rsidRDefault="00F879C6" w:rsidP="00C072D0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</w:rPr>
      </w:pPr>
      <w:r w:rsidRPr="00AF69BD">
        <w:rPr>
          <w:rFonts w:ascii="Arial" w:hAnsi="Arial" w:cs="Arial"/>
        </w:rPr>
        <w:t xml:space="preserve">определения нормативных затрат на обеспечение функций муниципального органа администрация  Обского </w:t>
      </w:r>
      <w:r>
        <w:rPr>
          <w:rFonts w:ascii="Arial" w:hAnsi="Arial" w:cs="Arial"/>
        </w:rPr>
        <w:t>сельсовета Калманского района</w:t>
      </w:r>
      <w:r w:rsidRPr="00AF69BD">
        <w:rPr>
          <w:rFonts w:ascii="Arial" w:hAnsi="Arial" w:cs="Arial"/>
        </w:rPr>
        <w:t xml:space="preserve"> Алтайского края, включая подведомственные казенные учреждения</w:t>
      </w:r>
    </w:p>
    <w:p w:rsidR="00F879C6" w:rsidRPr="00AF69BD" w:rsidRDefault="00F879C6" w:rsidP="008A77B6">
      <w:pPr>
        <w:shd w:val="clear" w:color="auto" w:fill="FFFFFF"/>
        <w:jc w:val="both"/>
        <w:rPr>
          <w:rFonts w:ascii="Arial" w:hAnsi="Arial" w:cs="Arial"/>
          <w:color w:val="000000"/>
          <w:spacing w:val="20"/>
        </w:rPr>
      </w:pPr>
    </w:p>
    <w:p w:rsidR="00F879C6" w:rsidRPr="00AF69BD" w:rsidRDefault="00F879C6" w:rsidP="008A77B6">
      <w:pPr>
        <w:jc w:val="center"/>
        <w:rPr>
          <w:rFonts w:ascii="Arial" w:hAnsi="Arial" w:cs="Arial"/>
        </w:rPr>
      </w:pPr>
      <w:bookmarkStart w:id="1" w:name="sub_110100"/>
      <w:r w:rsidRPr="00AF69BD">
        <w:rPr>
          <w:rFonts w:ascii="Arial" w:hAnsi="Arial" w:cs="Arial"/>
        </w:rPr>
        <w:t>I. Затраты на информационно-коммуникационные технологии</w:t>
      </w:r>
    </w:p>
    <w:p w:rsidR="00F879C6" w:rsidRPr="00AF69BD" w:rsidRDefault="00F879C6" w:rsidP="00F80574">
      <w:pPr>
        <w:jc w:val="center"/>
        <w:rPr>
          <w:rFonts w:ascii="Arial" w:hAnsi="Arial" w:cs="Arial"/>
        </w:rPr>
      </w:pPr>
    </w:p>
    <w:p w:rsidR="00F879C6" w:rsidRPr="00AF69BD" w:rsidRDefault="00F879C6" w:rsidP="00F80574">
      <w:pPr>
        <w:jc w:val="center"/>
        <w:rPr>
          <w:rFonts w:ascii="Arial" w:hAnsi="Arial" w:cs="Arial"/>
        </w:rPr>
      </w:pPr>
      <w:bookmarkStart w:id="2" w:name="sub_110101"/>
      <w:bookmarkEnd w:id="1"/>
      <w:r w:rsidRPr="00AF69BD">
        <w:rPr>
          <w:rFonts w:ascii="Arial" w:hAnsi="Arial" w:cs="Arial"/>
        </w:rPr>
        <w:t>Затраты на услуги связи</w:t>
      </w:r>
    </w:p>
    <w:p w:rsidR="00F879C6" w:rsidRPr="00AF69BD" w:rsidRDefault="00F879C6" w:rsidP="00F80574">
      <w:pPr>
        <w:jc w:val="center"/>
        <w:rPr>
          <w:rFonts w:ascii="Arial" w:hAnsi="Arial" w:cs="Arial"/>
        </w:rPr>
      </w:pPr>
    </w:p>
    <w:p w:rsidR="00F879C6" w:rsidRPr="00AF69BD" w:rsidRDefault="00F879C6" w:rsidP="00F80574">
      <w:pPr>
        <w:ind w:firstLine="709"/>
        <w:rPr>
          <w:rFonts w:ascii="Arial" w:hAnsi="Arial" w:cs="Arial"/>
        </w:rPr>
      </w:pPr>
      <w:bookmarkStart w:id="3" w:name="sub_11001"/>
      <w:bookmarkEnd w:id="2"/>
      <w:r w:rsidRPr="00AF69BD">
        <w:rPr>
          <w:rFonts w:ascii="Arial" w:hAnsi="Arial" w:cs="Arial"/>
        </w:rPr>
        <w:t>1. Затраты на абонентскую плату (</w:t>
      </w:r>
      <w:r w:rsidRPr="00382ED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style="width:18pt;height:18pt;visibility:visible">
            <v:imagedata r:id="rId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3"/>
    <w:p w:rsidR="00F879C6" w:rsidRPr="00AF69BD" w:rsidRDefault="00F879C6" w:rsidP="008A77B6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" o:spid="_x0000_i1026" type="#_x0000_t75" style="width:129.75pt;height:44.25pt;visibility:visible">
            <v:imagedata r:id="rId1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A77B6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A77B6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" o:spid="_x0000_i1027" type="#_x0000_t75" style="width:21.75pt;height:18pt;visibility:visible">
            <v:imagedata r:id="rId11" o:title=""/>
          </v:shape>
        </w:pict>
      </w:r>
      <w:r w:rsidRPr="00AF69BD">
        <w:rPr>
          <w:rFonts w:ascii="Arial" w:hAnsi="Arial" w:cs="Arial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F879C6" w:rsidRPr="00AF69BD" w:rsidRDefault="00F879C6" w:rsidP="00D632C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" o:spid="_x0000_i1028" type="#_x0000_t75" style="width:22.5pt;height:18pt;visibility:visible">
            <v:imagedata r:id="rId12" o:title=""/>
          </v:shape>
        </w:pict>
      </w:r>
      <w:r w:rsidRPr="00AF69BD">
        <w:rPr>
          <w:rFonts w:ascii="Arial" w:hAnsi="Arial" w:cs="Arial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F879C6" w:rsidRPr="00AF69BD" w:rsidRDefault="00F879C6" w:rsidP="00D632C4">
      <w:pPr>
        <w:pStyle w:val="ConsPlusNormal"/>
        <w:ind w:firstLine="709"/>
        <w:jc w:val="both"/>
      </w:pPr>
      <w:r>
        <w:rPr>
          <w:noProof/>
        </w:rPr>
        <w:pict>
          <v:shape id="Рисунок 9" o:spid="_x0000_i1029" type="#_x0000_t75" style="width:23.25pt;height:18pt;visibility:visible">
            <v:imagedata r:id="rId13" o:title=""/>
          </v:shape>
        </w:pict>
      </w:r>
      <w:r w:rsidRPr="00AF69BD">
        <w:t>– количество месяцев предоставления услуги с i-й абонентской платой.</w:t>
      </w:r>
    </w:p>
    <w:p w:rsidR="00F879C6" w:rsidRPr="00AF69BD" w:rsidRDefault="00F879C6" w:rsidP="003D7A1E">
      <w:pPr>
        <w:ind w:firstLine="709"/>
        <w:jc w:val="both"/>
        <w:rPr>
          <w:rFonts w:ascii="Arial" w:hAnsi="Arial" w:cs="Arial"/>
        </w:rPr>
      </w:pPr>
      <w:bookmarkStart w:id="4" w:name="sub_11002"/>
      <w:r w:rsidRPr="00AF69BD">
        <w:rPr>
          <w:rFonts w:ascii="Arial" w:hAnsi="Arial" w:cs="Arial"/>
        </w:rPr>
        <w:t>2. Затраты на повременную оплату местных, междугородних и международных телефонных соединений (</w:t>
      </w:r>
      <w:r w:rsidRPr="00382EDB">
        <w:rPr>
          <w:rFonts w:ascii="Arial" w:hAnsi="Arial" w:cs="Arial"/>
          <w:noProof/>
        </w:rPr>
        <w:pict>
          <v:shape id="Рисунок 172" o:spid="_x0000_i1030" type="#_x0000_t75" style="width:22.5pt;height:18pt;visibility:visible">
            <v:imagedata r:id="rId1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"/>
    <w:p w:rsidR="00F879C6" w:rsidRPr="00AF69BD" w:rsidRDefault="00F879C6" w:rsidP="00A240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1" o:spid="_x0000_i1031" type="#_x0000_t75" style="width:428.25pt;height:45.75pt;visibility:visible">
            <v:imagedata r:id="rId1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0" o:spid="_x0000_i1032" type="#_x0000_t75" style="width:21pt;height:18pt;visibility:visible">
            <v:imagedata r:id="rId16" o:title=""/>
          </v:shape>
        </w:pict>
      </w:r>
      <w:r w:rsidRPr="00AF69BD">
        <w:rPr>
          <w:rFonts w:ascii="Arial" w:hAnsi="Arial" w:cs="Arial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AF69BD">
        <w:rPr>
          <w:rFonts w:ascii="Arial" w:hAnsi="Arial" w:cs="Arial"/>
        </w:rPr>
        <w:br/>
        <w:t>с g-м тарифом;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9" o:spid="_x0000_i1033" type="#_x0000_t75" style="width:19.5pt;height:18pt;visibility:visible">
            <v:imagedata r:id="rId17" o:title=""/>
          </v:shape>
        </w:pict>
      </w:r>
      <w:r w:rsidRPr="00AF69BD">
        <w:rPr>
          <w:rFonts w:ascii="Arial" w:hAnsi="Arial" w:cs="Arial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AF69BD">
        <w:rPr>
          <w:rFonts w:ascii="Arial" w:hAnsi="Arial" w:cs="Arial"/>
        </w:rPr>
        <w:br/>
        <w:t>по g-му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8" o:spid="_x0000_i1034" type="#_x0000_t75" style="width:20.25pt;height:18pt;visibility:visible">
            <v:imagedata r:id="rId18" o:title=""/>
          </v:shape>
        </w:pict>
      </w:r>
      <w:r w:rsidRPr="00AF69BD">
        <w:rPr>
          <w:rFonts w:ascii="Arial" w:hAnsi="Arial" w:cs="Arial"/>
        </w:rPr>
        <w:t>– цена минуты разговора при местных телефонных соединениях по g-му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7" o:spid="_x0000_i1035" type="#_x0000_t75" style="width:22.5pt;height:18pt;visibility:visible">
            <v:imagedata r:id="rId19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 местной телефонной связи по g-му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6" o:spid="_x0000_i1036" type="#_x0000_t75" style="width:22.5pt;height:18pt;visibility:visible">
            <v:imagedata r:id="rId20" o:title=""/>
          </v:shape>
        </w:pict>
      </w:r>
      <w:r w:rsidRPr="00AF69BD">
        <w:rPr>
          <w:rFonts w:ascii="Arial" w:hAnsi="Arial" w:cs="Arial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AF69BD">
        <w:rPr>
          <w:rFonts w:ascii="Arial" w:hAnsi="Arial" w:cs="Arial"/>
        </w:rPr>
        <w:br/>
        <w:t>с i-м тарифом;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5" o:spid="_x0000_i1037" type="#_x0000_t75" style="width:21pt;height:18pt;visibility:visible">
            <v:imagedata r:id="rId21" o:title=""/>
          </v:shape>
        </w:pict>
      </w:r>
      <w:r w:rsidRPr="00AF69BD">
        <w:rPr>
          <w:rFonts w:ascii="Arial" w:hAnsi="Arial" w:cs="Arial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4" o:spid="_x0000_i1038" type="#_x0000_t75" style="width:21.75pt;height:18pt;visibility:visible">
            <v:imagedata r:id="rId22" o:title=""/>
          </v:shape>
        </w:pict>
      </w:r>
      <w:r w:rsidRPr="00AF69BD">
        <w:rPr>
          <w:rFonts w:ascii="Arial" w:hAnsi="Arial" w:cs="Arial"/>
        </w:rPr>
        <w:t>– цена минуты разговора при междугородних телефонных соединениях по i-му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3" o:spid="_x0000_i1039" type="#_x0000_t75" style="width:24pt;height:18pt;visibility:visible">
            <v:imagedata r:id="rId23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 междугородней телефонной связи по i-му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2" o:spid="_x0000_i1040" type="#_x0000_t75" style="width:24pt;height:18pt;visibility:visible">
            <v:imagedata r:id="rId24" o:title=""/>
          </v:shape>
        </w:pict>
      </w:r>
      <w:r w:rsidRPr="00AF69BD">
        <w:rPr>
          <w:rFonts w:ascii="Arial" w:hAnsi="Arial" w:cs="Arial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1" o:spid="_x0000_i1041" type="#_x0000_t75" style="width:22.5pt;height:18pt;visibility:visible">
            <v:imagedata r:id="rId25" o:title=""/>
          </v:shape>
        </w:pict>
      </w:r>
      <w:r w:rsidRPr="00AF69BD">
        <w:rPr>
          <w:rFonts w:ascii="Arial" w:hAnsi="Arial" w:cs="Arial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60" o:spid="_x0000_i1042" type="#_x0000_t75" style="width:23.25pt;height:18pt;visibility:visible">
            <v:imagedata r:id="rId26" o:title=""/>
          </v:shape>
        </w:pict>
      </w:r>
      <w:r w:rsidRPr="00AF69BD">
        <w:rPr>
          <w:rFonts w:ascii="Arial" w:hAnsi="Arial" w:cs="Arial"/>
        </w:rPr>
        <w:t>– цена минуты разговора при международных телефонных соединениях по j-му тарифу;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9" o:spid="_x0000_i1043" type="#_x0000_t75" style="width:25.5pt;height:18pt;visibility:visible">
            <v:imagedata r:id="rId27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 международной телефонной связи по j-му тарифу.</w:t>
      </w:r>
    </w:p>
    <w:p w:rsidR="00F879C6" w:rsidRPr="00AF69BD" w:rsidRDefault="00F879C6" w:rsidP="003D7A1E">
      <w:pPr>
        <w:ind w:firstLine="709"/>
        <w:jc w:val="both"/>
        <w:rPr>
          <w:rFonts w:ascii="Arial" w:hAnsi="Arial" w:cs="Arial"/>
        </w:rPr>
      </w:pPr>
      <w:bookmarkStart w:id="5" w:name="sub_11003"/>
      <w:r w:rsidRPr="00AF69BD">
        <w:rPr>
          <w:rFonts w:ascii="Arial" w:hAnsi="Arial" w:cs="Arial"/>
        </w:rPr>
        <w:t>3. Затраты на оплату услуг подвижной связи (</w:t>
      </w:r>
      <w:r w:rsidRPr="00382EDB">
        <w:rPr>
          <w:rFonts w:ascii="Arial" w:hAnsi="Arial" w:cs="Arial"/>
          <w:noProof/>
        </w:rPr>
        <w:pict>
          <v:shape id="Рисунок 158" o:spid="_x0000_i1044" type="#_x0000_t75" style="width:21.75pt;height:18pt;visibility:visible">
            <v:imagedata r:id="rId2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"/>
    <w:p w:rsidR="00F879C6" w:rsidRPr="00AF69BD" w:rsidRDefault="00F879C6" w:rsidP="00592B71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7" o:spid="_x0000_i1045" type="#_x0000_t75" style="width:150pt;height:45.75pt;visibility:visible">
            <v:imagedata r:id="rId2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6" o:spid="_x0000_i1046" type="#_x0000_t75" style="width:27.75pt;height:18pt;visibility:visible">
            <v:imagedata r:id="rId30" o:title=""/>
          </v:shape>
        </w:pict>
      </w:r>
      <w:r w:rsidRPr="00AF69BD">
        <w:rPr>
          <w:rFonts w:ascii="Arial" w:hAnsi="Arial" w:cs="Arial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 определения нормативных затрат на обеспечение функций муниципального органа Обской сельсовет Калманского района Алтайского края, включая подведомственные казенные учреждения</w:t>
      </w:r>
      <w:r w:rsidRPr="00AF69BD">
        <w:rPr>
          <w:rFonts w:ascii="Arial" w:hAnsi="Arial" w:cs="Arial"/>
          <w:color w:val="000000"/>
        </w:rPr>
        <w:t xml:space="preserve"> (далее – «Правила»)</w:t>
      </w:r>
      <w:r w:rsidRPr="00AF69BD">
        <w:rPr>
          <w:rFonts w:ascii="Arial" w:hAnsi="Arial" w:cs="Arial"/>
        </w:rPr>
        <w:t>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5" o:spid="_x0000_i1047" type="#_x0000_t75" style="width:27pt;height:18pt;visibility:visible">
            <v:imagedata r:id="rId31" o:title=""/>
          </v:shape>
        </w:pict>
      </w:r>
      <w:r w:rsidRPr="00AF69BD">
        <w:rPr>
          <w:rFonts w:ascii="Arial" w:hAnsi="Arial" w:cs="Arial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240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4" o:spid="_x0000_i1048" type="#_x0000_t75" style="width:29.25pt;height:18pt;visibility:visible">
            <v:imagedata r:id="rId32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 подвижной связи по i-й должности.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6" w:name="sub_11004"/>
      <w:r w:rsidRPr="00AF69BD">
        <w:rPr>
          <w:rFonts w:ascii="Arial" w:hAnsi="Arial" w:cs="Arial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Pr="00382EDB">
        <w:rPr>
          <w:rFonts w:ascii="Arial" w:hAnsi="Arial" w:cs="Arial"/>
          <w:noProof/>
        </w:rPr>
        <w:pict>
          <v:shape id="Рисунок 153" o:spid="_x0000_i1049" type="#_x0000_t75" style="width:18.75pt;height:18pt;visibility:visible">
            <v:imagedata r:id="rId3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"/>
    <w:p w:rsidR="00F879C6" w:rsidRPr="00AF69BD" w:rsidRDefault="00F879C6" w:rsidP="00592B71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2" o:spid="_x0000_i1050" type="#_x0000_t75" style="width:129pt;height:45.75pt;visibility:visible">
            <v:imagedata r:id="rId3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7776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7776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1" o:spid="_x0000_i1051" type="#_x0000_t75" style="width:21.75pt;height:18pt;visibility:visible">
            <v:imagedata r:id="rId35" o:title=""/>
          </v:shape>
        </w:pict>
      </w:r>
      <w:r w:rsidRPr="00AF69BD">
        <w:rPr>
          <w:rFonts w:ascii="Arial" w:hAnsi="Arial" w:cs="Arial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7776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50" o:spid="_x0000_i1052" type="#_x0000_t75" style="width:21pt;height:18pt;visibility:visible">
            <v:imagedata r:id="rId36" o:title=""/>
          </v:shape>
        </w:pict>
      </w:r>
      <w:r w:rsidRPr="00AF69BD">
        <w:rPr>
          <w:rFonts w:ascii="Arial" w:hAnsi="Arial" w:cs="Arial"/>
        </w:rPr>
        <w:t>– ежемесячная цена в расчете на одну SIM-карту по i-й должности;</w:t>
      </w:r>
    </w:p>
    <w:p w:rsidR="00F879C6" w:rsidRPr="00AF69BD" w:rsidRDefault="00F879C6" w:rsidP="00A7776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9" o:spid="_x0000_i1053" type="#_x0000_t75" style="width:23.25pt;height:18pt;visibility:visible">
            <v:imagedata r:id="rId37" o:title=""/>
          </v:shape>
        </w:pict>
      </w:r>
      <w:r w:rsidRPr="00AF69BD">
        <w:rPr>
          <w:rFonts w:ascii="Arial" w:hAnsi="Arial" w:cs="Arial"/>
        </w:rPr>
        <w:t xml:space="preserve">– количество месяцев предоставления услуги передачи данных </w:t>
      </w:r>
      <w:r w:rsidRPr="00AF69BD">
        <w:rPr>
          <w:rFonts w:ascii="Arial" w:hAnsi="Arial" w:cs="Arial"/>
        </w:rPr>
        <w:br/>
        <w:t>по i-й должности.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7" w:name="sub_11005"/>
      <w:r w:rsidRPr="00AF69BD">
        <w:rPr>
          <w:rFonts w:ascii="Arial" w:hAnsi="Arial" w:cs="Arial"/>
        </w:rPr>
        <w:t>5. Затраты на сеть «Интернет» и услуги интернет-провайдеров (</w:t>
      </w:r>
      <w:r w:rsidRPr="00382EDB">
        <w:rPr>
          <w:rFonts w:ascii="Arial" w:hAnsi="Arial" w:cs="Arial"/>
          <w:noProof/>
        </w:rPr>
        <w:pict>
          <v:shape id="Рисунок 148" o:spid="_x0000_i1054" type="#_x0000_t75" style="width:14.25pt;height:18pt;visibility:visible">
            <v:imagedata r:id="rId3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"/>
    <w:p w:rsidR="00F879C6" w:rsidRPr="00AF69BD" w:rsidRDefault="00F879C6" w:rsidP="00592B71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7" o:spid="_x0000_i1055" type="#_x0000_t75" style="width:111pt;height:45.75pt;visibility:visible">
            <v:imagedata r:id="rId3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592B71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592B71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6" o:spid="_x0000_i1056" type="#_x0000_t75" style="width:17.25pt;height:18pt;visibility:visible">
            <v:imagedata r:id="rId40" o:title=""/>
          </v:shape>
        </w:pict>
      </w:r>
      <w:r w:rsidRPr="00AF69BD">
        <w:rPr>
          <w:rFonts w:ascii="Arial" w:hAnsi="Arial" w:cs="Arial"/>
        </w:rPr>
        <w:t xml:space="preserve">– количество каналов передачи данных сети «Интернет» </w:t>
      </w:r>
      <w:r w:rsidRPr="00AF69BD">
        <w:rPr>
          <w:rFonts w:ascii="Arial" w:hAnsi="Arial" w:cs="Arial"/>
        </w:rPr>
        <w:br/>
        <w:t>с i-й пропускной способностью;</w:t>
      </w:r>
    </w:p>
    <w:p w:rsidR="00F879C6" w:rsidRPr="00AF69BD" w:rsidRDefault="00F879C6" w:rsidP="00592B71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5" o:spid="_x0000_i1057" type="#_x0000_t75" style="width:16.5pt;height:18pt;visibility:visible">
            <v:imagedata r:id="rId41" o:title=""/>
          </v:shape>
        </w:pict>
      </w:r>
      <w:r w:rsidRPr="00AF69BD">
        <w:rPr>
          <w:rFonts w:ascii="Arial" w:hAnsi="Arial" w:cs="Arial"/>
        </w:rPr>
        <w:t>– месячная цена аренды канала передачи данных сети «Интернет» с i-й пропускной способностью;</w:t>
      </w:r>
    </w:p>
    <w:p w:rsidR="00F879C6" w:rsidRPr="00AF69BD" w:rsidRDefault="00F879C6" w:rsidP="00592B71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4" o:spid="_x0000_i1058" type="#_x0000_t75" style="width:18.75pt;height:18pt;visibility:visible">
            <v:imagedata r:id="rId42" o:title=""/>
          </v:shape>
        </w:pict>
      </w:r>
      <w:r w:rsidRPr="00AF69BD">
        <w:rPr>
          <w:rFonts w:ascii="Arial" w:hAnsi="Arial" w:cs="Arial"/>
        </w:rPr>
        <w:t>– количество месяцев аренды канала передачи данных сети «Интернет» с i-й пропускной способностью.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8" w:name="sub_11006"/>
      <w:r w:rsidRPr="00AF69BD">
        <w:rPr>
          <w:rFonts w:ascii="Arial" w:hAnsi="Arial" w:cs="Arial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382EDB">
        <w:rPr>
          <w:rFonts w:ascii="Arial" w:hAnsi="Arial" w:cs="Arial"/>
          <w:noProof/>
        </w:rPr>
        <w:pict>
          <v:shape id="Рисунок 143" o:spid="_x0000_i1059" type="#_x0000_t75" style="width:22.5pt;height:18pt;visibility:visible">
            <v:imagedata r:id="rId43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8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2" o:spid="_x0000_i1060" type="#_x0000_t75" style="width:111pt;height:18pt;visibility:visible">
            <v:imagedata r:id="rId4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1" o:spid="_x0000_i1061" type="#_x0000_t75" style="width:23.25pt;height:18pt;visibility:visible">
            <v:imagedata r:id="rId45" o:title=""/>
          </v:shape>
        </w:pict>
      </w:r>
      <w:r w:rsidRPr="00AF69BD">
        <w:rPr>
          <w:rFonts w:ascii="Arial" w:hAnsi="Arial" w:cs="Arial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40" o:spid="_x0000_i1062" type="#_x0000_t75" style="width:22.5pt;height:18pt;visibility:visible">
            <v:imagedata r:id="rId46" o:title=""/>
          </v:shape>
        </w:pict>
      </w:r>
      <w:r w:rsidRPr="00AF69BD">
        <w:rPr>
          <w:rFonts w:ascii="Arial" w:hAnsi="Arial" w:cs="Arial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9" o:spid="_x0000_i1063" type="#_x0000_t75" style="width:24.75pt;height:18pt;visibility:visible">
            <v:imagedata r:id="rId47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9" w:name="sub_11007"/>
      <w:r w:rsidRPr="00AF69BD">
        <w:rPr>
          <w:rFonts w:ascii="Arial" w:hAnsi="Arial" w:cs="Arial"/>
        </w:rPr>
        <w:t>7. Затраты на электросвязь, относящуюся к связи специального назначения, используемой на федеральном уровне (</w:t>
      </w:r>
      <w:r w:rsidRPr="00382EDB">
        <w:rPr>
          <w:rFonts w:ascii="Arial" w:hAnsi="Arial" w:cs="Arial"/>
          <w:noProof/>
        </w:rPr>
        <w:pict>
          <v:shape id="Рисунок 138" o:spid="_x0000_i1064" type="#_x0000_t75" style="width:18pt;height:18pt;visibility:visible">
            <v:imagedata r:id="rId48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9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7" o:spid="_x0000_i1065" type="#_x0000_t75" style="width:66.75pt;height:18pt;visibility:visible">
            <v:imagedata r:id="rId4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6" o:spid="_x0000_i1066" type="#_x0000_t75" style="width:18.75pt;height:18pt;visibility:visible">
            <v:imagedata r:id="rId50" o:title=""/>
          </v:shape>
        </w:pict>
      </w:r>
      <w:r w:rsidRPr="00AF69BD">
        <w:rPr>
          <w:rFonts w:ascii="Arial" w:hAnsi="Arial" w:cs="Arial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5" o:spid="_x0000_i1067" type="#_x0000_t75" style="width:18pt;height:18pt;visibility:visible">
            <v:imagedata r:id="rId51" o:title=""/>
          </v:shape>
        </w:pict>
      </w:r>
      <w:r w:rsidRPr="00AF69BD">
        <w:rPr>
          <w:rFonts w:ascii="Arial" w:hAnsi="Arial" w:cs="Arial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10" w:name="sub_11008"/>
      <w:r w:rsidRPr="00AF69BD">
        <w:rPr>
          <w:rFonts w:ascii="Arial" w:hAnsi="Arial" w:cs="Arial"/>
        </w:rPr>
        <w:t>8. Затраты на оплату услуг по предоставлению цифровых потоков для коммутируемых телефонных соединений (</w:t>
      </w:r>
      <w:r w:rsidRPr="00382EDB">
        <w:rPr>
          <w:rFonts w:ascii="Arial" w:hAnsi="Arial" w:cs="Arial"/>
          <w:noProof/>
        </w:rPr>
        <w:pict>
          <v:shape id="Рисунок 134" o:spid="_x0000_i1068" type="#_x0000_t75" style="width:18.75pt;height:18pt;visibility:visible">
            <v:imagedata r:id="rId5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3" o:spid="_x0000_i1069" type="#_x0000_t75" style="width:129pt;height:45.75pt;visibility:visible">
            <v:imagedata r:id="rId5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2" o:spid="_x0000_i1070" type="#_x0000_t75" style="width:21.75pt;height:18pt;visibility:visible">
            <v:imagedata r:id="rId54" o:title=""/>
          </v:shape>
        </w:pict>
      </w:r>
      <w:r w:rsidRPr="00AF69BD">
        <w:rPr>
          <w:rFonts w:ascii="Arial" w:hAnsi="Arial" w:cs="Arial"/>
        </w:rPr>
        <w:t>– количество организованных цифровых потоков с i-й абонентской платой;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1" o:spid="_x0000_i1071" type="#_x0000_t75" style="width:21pt;height:18pt;visibility:visible">
            <v:imagedata r:id="rId55" o:title=""/>
          </v:shape>
        </w:pict>
      </w:r>
      <w:r w:rsidRPr="00AF69BD">
        <w:rPr>
          <w:rFonts w:ascii="Arial" w:hAnsi="Arial" w:cs="Arial"/>
        </w:rPr>
        <w:t>– ежемесячная i-я абонентская плата за цифровой поток;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30" o:spid="_x0000_i1072" type="#_x0000_t75" style="width:23.25pt;height:18pt;visibility:visible">
            <v:imagedata r:id="rId56" o:title=""/>
          </v:shape>
        </w:pict>
      </w:r>
      <w:r w:rsidRPr="00AF69BD">
        <w:rPr>
          <w:rFonts w:ascii="Arial" w:hAnsi="Arial" w:cs="Arial"/>
        </w:rPr>
        <w:t>– количество месяцев предоставления услуги с i-й абонентской платой.</w:t>
      </w:r>
    </w:p>
    <w:p w:rsidR="00F879C6" w:rsidRPr="00AF69BD" w:rsidRDefault="00F879C6" w:rsidP="00B90F73">
      <w:pPr>
        <w:spacing w:before="120"/>
        <w:ind w:firstLine="709"/>
        <w:jc w:val="both"/>
        <w:rPr>
          <w:rFonts w:ascii="Arial" w:hAnsi="Arial" w:cs="Arial"/>
        </w:rPr>
      </w:pPr>
      <w:bookmarkStart w:id="11" w:name="sub_11009"/>
      <w:r w:rsidRPr="00AF69BD">
        <w:rPr>
          <w:rFonts w:ascii="Arial" w:hAnsi="Arial" w:cs="Arial"/>
        </w:rPr>
        <w:t>9. Затраты на оплату иных услуг связи в сфере информационно-коммуникационных технологий (</w:t>
      </w:r>
      <w:r w:rsidRPr="00382EDB">
        <w:rPr>
          <w:rFonts w:ascii="Arial" w:hAnsi="Arial" w:cs="Arial"/>
          <w:noProof/>
        </w:rPr>
        <w:pict>
          <v:shape id="Рисунок 129" o:spid="_x0000_i1073" type="#_x0000_t75" style="width:18.75pt;height:18pt;visibility:visible">
            <v:imagedata r:id="rId5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1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28" o:spid="_x0000_i1074" type="#_x0000_t75" style="width:1in;height:45.75pt;visibility:visible">
            <v:imagedata r:id="rId5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3235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27" o:spid="_x0000_i1075" type="#_x0000_t75" style="width:21pt;height:18pt;visibility:visible">
            <v:imagedata r:id="rId59" o:title=""/>
          </v:shape>
        </w:pict>
      </w:r>
      <w:r w:rsidRPr="00AF69BD">
        <w:rPr>
          <w:rFonts w:ascii="Arial" w:hAnsi="Arial" w:cs="Arial"/>
        </w:rPr>
        <w:t>– цена по i-й иной услуге связи, определяемая по фактическим данным отчетного финансового года.</w:t>
      </w:r>
    </w:p>
    <w:p w:rsidR="00F879C6" w:rsidRPr="00AF69BD" w:rsidRDefault="00F879C6" w:rsidP="00424D28">
      <w:pPr>
        <w:jc w:val="center"/>
        <w:rPr>
          <w:rFonts w:ascii="Arial" w:hAnsi="Arial" w:cs="Arial"/>
        </w:rPr>
      </w:pPr>
      <w:bookmarkStart w:id="12" w:name="sub_110102"/>
    </w:p>
    <w:p w:rsidR="00F879C6" w:rsidRPr="00AF69BD" w:rsidRDefault="00F879C6" w:rsidP="00424D28">
      <w:pPr>
        <w:jc w:val="center"/>
        <w:rPr>
          <w:rFonts w:ascii="Arial" w:hAnsi="Arial" w:cs="Arial"/>
        </w:rPr>
      </w:pPr>
    </w:p>
    <w:p w:rsidR="00F879C6" w:rsidRPr="00AF69BD" w:rsidRDefault="00F879C6" w:rsidP="00424D28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содержание имущества</w:t>
      </w:r>
    </w:p>
    <w:p w:rsidR="00F879C6" w:rsidRPr="00AF69BD" w:rsidRDefault="00F879C6" w:rsidP="00424D28">
      <w:pPr>
        <w:jc w:val="center"/>
        <w:rPr>
          <w:rFonts w:ascii="Arial" w:hAnsi="Arial" w:cs="Arial"/>
        </w:rPr>
      </w:pPr>
    </w:p>
    <w:p w:rsidR="00F879C6" w:rsidRPr="00AF69BD" w:rsidRDefault="00F879C6" w:rsidP="003D7A1E">
      <w:pPr>
        <w:spacing w:before="120"/>
        <w:ind w:firstLine="709"/>
        <w:jc w:val="both"/>
        <w:rPr>
          <w:rFonts w:ascii="Arial" w:hAnsi="Arial" w:cs="Arial"/>
        </w:rPr>
      </w:pPr>
      <w:bookmarkStart w:id="13" w:name="sub_11010"/>
      <w:bookmarkEnd w:id="12"/>
      <w:r w:rsidRPr="00AF69BD">
        <w:rPr>
          <w:rFonts w:ascii="Arial" w:hAnsi="Arial" w:cs="Arial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AF69BD">
        <w:rPr>
          <w:rStyle w:val="a"/>
          <w:rFonts w:ascii="Arial" w:hAnsi="Arial" w:cs="Arial"/>
        </w:rPr>
        <w:t>пунктах 11 – 16</w:t>
      </w:r>
      <w:r w:rsidRPr="00AF69BD">
        <w:rPr>
          <w:rFonts w:ascii="Arial" w:hAnsi="Arial" w:cs="Arial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879C6" w:rsidRPr="00AF69BD" w:rsidRDefault="00F879C6" w:rsidP="00B90F73">
      <w:pPr>
        <w:ind w:firstLine="709"/>
        <w:jc w:val="both"/>
        <w:rPr>
          <w:rFonts w:ascii="Arial" w:hAnsi="Arial" w:cs="Arial"/>
        </w:rPr>
      </w:pPr>
      <w:bookmarkStart w:id="14" w:name="sub_11011"/>
      <w:bookmarkEnd w:id="13"/>
      <w:r w:rsidRPr="00AF69BD">
        <w:rPr>
          <w:rFonts w:ascii="Arial" w:hAnsi="Arial" w:cs="Arial"/>
        </w:rPr>
        <w:t>11. Затраты на техническое обслуживание и регламентно-профилактический ремонт вычислительной техники (</w:t>
      </w:r>
      <w:r>
        <w:rPr>
          <w:noProof/>
        </w:rPr>
      </w:r>
      <w:r w:rsidRPr="00A41829">
        <w:rPr>
          <w:rFonts w:ascii="Arial" w:hAnsi="Arial" w:cs="Arial"/>
        </w:rPr>
        <w:pict>
          <v:group id="_x0000_s1033" editas="canvas" style="width:23.1pt;height:18.1pt;mso-position-horizontal-relative:char;mso-position-vertical-relative:line" coordsize="462,362">
            <o:lock v:ext="edit" aspectratio="t"/>
            <v:shape id="_x0000_s103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035" style="position:absolute;width:433;height:362" filled="f" stroked="f"/>
            <v:rect id="_x0000_s1036" style="position:absolute;left:15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7" style="position:absolute;left:134;top:136;width:22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C6AC7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  <w:position w:val="-28"/>
          <w:lang w:val="en-US"/>
        </w:rPr>
        <w:object w:dxaOrig="2160" w:dyaOrig="680">
          <v:shape id="_x0000_i1077" type="#_x0000_t75" style="width:134.25pt;height:41.25pt" o:ole="">
            <v:imagedata r:id="rId60" o:title=""/>
          </v:shape>
          <o:OLEObject Type="Embed" ProgID="Equation.3" ShapeID="_x0000_i1077" DrawAspect="Content" ObjectID="_1545632162" r:id="rId61"/>
        </w:obje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B90F7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bookmarkEnd w:id="14"/>
    <w:p w:rsidR="00F879C6" w:rsidRPr="00AF69BD" w:rsidRDefault="00F879C6" w:rsidP="007838F0">
      <w:pPr>
        <w:ind w:firstLine="709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38" editas="canvas" style="width:28.8pt;height:18.3pt;mso-position-horizontal-relative:char;mso-position-vertical-relative:line" coordsize="576,366">
            <o:lock v:ext="edit" aspectratio="t"/>
            <v:shape id="_x0000_s1039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40" style="position:absolute;width:557;height:362" filled="f" stroked="f"/>
            <v:rect id="_x0000_s1041" style="position:absolute;left:15;top:15;width:174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2" style="position:absolute;left:150;top:136;width:270;height:368;mso-wrap-style:none" filled="f" stroked="f">
              <v:textbox style="mso-fit-shape-to-text:t" inset="0,0,0,0">
                <w:txbxContent>
                  <w:p w:rsidR="00F879C6" w:rsidRPr="00DB1A59" w:rsidRDefault="00F879C6">
                    <w:pPr>
                      <w:rPr>
                        <w:lang w:val="en-US"/>
                      </w:rPr>
                    </w:pPr>
                    <w:r w:rsidRPr="00DB1A59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фактическое количество i-</w:t>
      </w:r>
      <w:r w:rsidRPr="00AF69BD">
        <w:rPr>
          <w:rFonts w:ascii="Arial" w:hAnsi="Arial" w:cs="Arial"/>
          <w:color w:val="000000"/>
        </w:rPr>
        <w:t>й вычислительной техники</w:t>
      </w:r>
      <w:r w:rsidRPr="00AF69BD">
        <w:rPr>
          <w:rFonts w:ascii="Arial" w:hAnsi="Arial" w:cs="Arial"/>
        </w:rPr>
        <w:t>, но не более предельного количества i-</w:t>
      </w:r>
      <w:r w:rsidRPr="00AF69BD">
        <w:rPr>
          <w:rFonts w:ascii="Arial" w:hAnsi="Arial" w:cs="Arial"/>
          <w:color w:val="000000"/>
        </w:rPr>
        <w:t>й вычислительной техники</w:t>
      </w:r>
      <w:r w:rsidRPr="00AF69BD">
        <w:rPr>
          <w:rFonts w:ascii="Arial" w:hAnsi="Arial" w:cs="Arial"/>
        </w:rPr>
        <w:t>;</w:t>
      </w:r>
    </w:p>
    <w:bookmarkStart w:id="15" w:name="sub_110115"/>
    <w:p w:rsidR="00F879C6" w:rsidRPr="00AF69BD" w:rsidRDefault="00F879C6" w:rsidP="00DB1A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43" editas="canvas" style="width:27.7pt;height:18.1pt;mso-position-horizontal-relative:char;mso-position-vertical-relative:line" coordsize="554,362">
            <o:lock v:ext="edit" aspectratio="t"/>
            <v:shape id="_x0000_s1044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045" style="position:absolute;width:539;height:362" filled="f" stroked="f"/>
            <v:rect id="_x0000_s1046" style="position:absolute;left:15;top:15;width:147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7" style="position:absolute;left:135;top:136;width:270;height:368;mso-wrap-style:none" filled="f" stroked="f">
              <v:textbox style="mso-fit-shape-to-text:t" inset="0,0,0,0">
                <w:txbxContent>
                  <w:p w:rsidR="00F879C6" w:rsidRDefault="00F879C6">
                    <w:r w:rsidRPr="00764E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</w:t>
      </w:r>
      <w:r w:rsidRPr="00AF69BD">
        <w:rPr>
          <w:rFonts w:ascii="Arial" w:hAnsi="Arial" w:cs="Arial"/>
          <w:lang w:val="en-US"/>
        </w:rPr>
        <w:t> </w:t>
      </w:r>
      <w:r w:rsidRPr="00AF69BD">
        <w:rPr>
          <w:rFonts w:ascii="Arial" w:hAnsi="Arial" w:cs="Arial"/>
        </w:rPr>
        <w:t xml:space="preserve">цена технического обслуживания и регламентно-профилактического ремонта в расчете на одну i-ю </w:t>
      </w:r>
      <w:r w:rsidRPr="00AF69BD">
        <w:rPr>
          <w:rFonts w:ascii="Arial" w:hAnsi="Arial" w:cs="Arial"/>
          <w:color w:val="000000"/>
        </w:rPr>
        <w:t>вычислительную технику</w:t>
      </w:r>
      <w:r w:rsidRPr="00AF69BD">
        <w:rPr>
          <w:rFonts w:ascii="Arial" w:hAnsi="Arial" w:cs="Arial"/>
        </w:rPr>
        <w:t xml:space="preserve"> в год.</w:t>
      </w:r>
    </w:p>
    <w:bookmarkEnd w:id="15"/>
    <w:p w:rsidR="00F879C6" w:rsidRPr="00AF69BD" w:rsidRDefault="00F879C6" w:rsidP="007838F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Предельное количество i-</w:t>
      </w:r>
      <w:r w:rsidRPr="00AF69BD">
        <w:rPr>
          <w:rStyle w:val="afff7"/>
          <w:rFonts w:ascii="Arial" w:hAnsi="Arial" w:cs="Arial"/>
        </w:rPr>
        <w:t>й вычислительной техники</w:t>
      </w:r>
      <w:r w:rsidRPr="00AF69BD">
        <w:rPr>
          <w:rFonts w:ascii="Arial" w:hAnsi="Arial" w:cs="Arial"/>
        </w:rPr>
        <w:t xml:space="preserve"> (</w:t>
      </w:r>
      <w:r w:rsidRPr="00382EDB">
        <w:rPr>
          <w:rFonts w:ascii="Arial" w:hAnsi="Arial" w:cs="Arial"/>
          <w:noProof/>
        </w:rPr>
        <w:pict>
          <v:shape id="Рисунок 579" o:spid="_x0000_i1080" type="#_x0000_t75" style="width:51pt;height:18pt;visibility:visible">
            <v:imagedata r:id="rId62" o:title=""/>
          </v:shape>
        </w:pict>
      </w:r>
      <w:r w:rsidRPr="00AF69BD">
        <w:rPr>
          <w:rFonts w:ascii="Arial" w:hAnsi="Arial" w:cs="Arial"/>
        </w:rPr>
        <w:t xml:space="preserve">) определяется с округлением до целого по </w:t>
      </w:r>
      <w:r w:rsidRPr="00AF69BD">
        <w:rPr>
          <w:rStyle w:val="afff7"/>
          <w:rFonts w:ascii="Arial" w:hAnsi="Arial" w:cs="Arial"/>
        </w:rPr>
        <w:t>формулам</w:t>
      </w:r>
      <w:r w:rsidRPr="00AF69BD">
        <w:rPr>
          <w:rFonts w:ascii="Arial" w:hAnsi="Arial" w:cs="Arial"/>
        </w:rPr>
        <w:t>:</w:t>
      </w:r>
    </w:p>
    <w:p w:rsidR="00F879C6" w:rsidRPr="00AF69BD" w:rsidRDefault="00F879C6" w:rsidP="007838F0">
      <w:pPr>
        <w:ind w:firstLine="709"/>
        <w:jc w:val="both"/>
        <w:rPr>
          <w:rFonts w:ascii="Arial" w:hAnsi="Arial" w:cs="Arial"/>
        </w:rPr>
      </w:pPr>
    </w:p>
    <w:bookmarkStart w:id="16" w:name="sub_110117"/>
    <w:p w:rsidR="00F879C6" w:rsidRPr="00AF69BD" w:rsidRDefault="00F879C6" w:rsidP="003942EA">
      <w:pPr>
        <w:ind w:firstLine="698"/>
        <w:jc w:val="center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9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50" style="position:absolute;width:2129;height:362" filled="f" stroked="f"/>
            <v:rect id="_x0000_s1051" style="position:absolute;left:15;top:15;width:174;height:276;mso-wrap-style:none" filled="f" stroked="f">
              <v:textbox style="mso-next-textbox:#_x0000_s1051;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2" style="position:absolute;left:150;top:136;width:859;height:368;mso-wrap-style:none" filled="f" stroked="f">
              <v:textbox style="mso-next-textbox:#_x0000_s1052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53" style="position:absolute;left:1079;top:15;width:136;height:276;mso-wrap-style:none" filled="f" stroked="f">
              <v:textbox style="mso-next-textbox:#_x0000_s1053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4" style="position:absolute;left:1244;top:15;width:156;height:276;mso-wrap-style:none" filled="f" stroked="f">
              <v:textbox style="mso-next-textbox:#_x0000_s1054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5" style="position:absolute;left:1394;top:136;width:166;height:368;mso-wrap-style:none" filled="f" stroked="f">
              <v:textbox style="mso-next-textbox:#_x0000_s1055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56" style="position:absolute;left:1604;top:15;width:121;height:276;mso-wrap-style:none" filled="f" stroked="f">
              <v:textbox style="mso-next-textbox:#_x0000_s1056;mso-fit-shape-to-text:t" inset="0,0,0,0">
                <w:txbxContent>
                  <w:p w:rsidR="00F879C6" w:rsidRPr="00F2183C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057" style="position:absolute;left:1769;top:15;width:301;height:276;mso-wrap-style:none" filled="f" stroked="f">
              <v:textbox style="mso-next-textbox:#_x0000_s1057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</w:t>
      </w:r>
      <w:r w:rsidRPr="00AF69BD">
        <w:rPr>
          <w:rStyle w:val="afff7"/>
          <w:rFonts w:ascii="Arial" w:hAnsi="Arial" w:cs="Arial"/>
        </w:rPr>
        <w:t>для закрытого контура обработки информации</w: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942EA">
      <w:pPr>
        <w:ind w:firstLine="698"/>
        <w:jc w:val="center"/>
        <w:rPr>
          <w:rFonts w:ascii="Arial" w:hAnsi="Arial" w:cs="Arial"/>
        </w:rPr>
      </w:pPr>
    </w:p>
    <w:bookmarkStart w:id="17" w:name="sub_110118"/>
    <w:bookmarkEnd w:id="16"/>
    <w:p w:rsidR="00F879C6" w:rsidRPr="00AF69BD" w:rsidRDefault="00F879C6" w:rsidP="003942EA">
      <w:pPr>
        <w:ind w:firstLine="698"/>
        <w:jc w:val="center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58" editas="canvas" style="width:100.6pt;height:18.1pt;mso-position-horizontal-relative:char;mso-position-vertical-relative:line" coordsize="2012,362">
            <o:lock v:ext="edit" aspectratio="t"/>
            <v:shape id="_x0000_s1059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0" style="position:absolute;width:1952;height:362" filled="f" stroked="f"/>
            <v:rect id="_x0000_s1061" style="position:absolute;left:15;top:15;width:174;height:276;mso-wrap-style:none" filled="f" stroked="f">
              <v:textbox style="mso-next-textbox:#_x0000_s1061;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859;height:368;mso-wrap-style:none" filled="f" stroked="f">
              <v:textbox style="mso-next-textbox:#_x0000_s1062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63" style="position:absolute;left:1081;top:15;width:136;height:276;mso-wrap-style:none" filled="f" stroked="f">
              <v:textbox style="mso-next-textbox:#_x0000_s1063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4" style="position:absolute;left:1246;top:15;width:156;height:276;mso-wrap-style:none" filled="f" stroked="f">
              <v:textbox style="mso-next-textbox:#_x0000_s1064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65" style="position:absolute;left:1396;top:136;width:166;height:368;mso-wrap-style:none" filled="f" stroked="f">
              <v:textbox style="mso-next-textbox:#_x0000_s1065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66" style="position:absolute;left:1607;top:15;width:121;height:276;mso-wrap-style:none" filled="f" stroked="f">
              <v:textbox style="mso-next-textbox:#_x0000_s1066;mso-fit-shape-to-text:t" inset="0,0,0,0">
                <w:txbxContent>
                  <w:p w:rsidR="00F879C6" w:rsidRPr="00F2183C" w:rsidRDefault="00F879C6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67" style="position:absolute;left:1772;top:15;width:121;height:276;mso-wrap-style:none" filled="f" stroked="f">
              <v:textbox style="mso-next-textbox:#_x0000_s1067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</w:t>
      </w:r>
      <w:r w:rsidRPr="00AF69BD">
        <w:rPr>
          <w:rStyle w:val="afff7"/>
          <w:rFonts w:ascii="Arial" w:hAnsi="Arial" w:cs="Arial"/>
        </w:rPr>
        <w:t>для открытого контура обработки информации</w: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942EA">
      <w:pPr>
        <w:ind w:firstLine="698"/>
        <w:jc w:val="center"/>
        <w:rPr>
          <w:rFonts w:ascii="Arial" w:hAnsi="Arial" w:cs="Arial"/>
        </w:rPr>
      </w:pPr>
    </w:p>
    <w:bookmarkEnd w:id="17"/>
    <w:p w:rsidR="00F879C6" w:rsidRPr="00AF69BD" w:rsidRDefault="00F879C6" w:rsidP="00C5655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где </w:t>
      </w:r>
      <w:r w:rsidRPr="00382EDB">
        <w:rPr>
          <w:rFonts w:ascii="Arial" w:hAnsi="Arial" w:cs="Arial"/>
          <w:noProof/>
        </w:rPr>
        <w:pict>
          <v:shape id="Рисунок 577" o:spid="_x0000_i1083" type="#_x0000_t75" style="width:20.25pt;height:18pt;visibility:visible">
            <v:imagedata r:id="rId63" o:title=""/>
          </v:shape>
        </w:pict>
      </w:r>
      <w:r w:rsidRPr="00AF69BD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AF69BD">
        <w:rPr>
          <w:rStyle w:val="a"/>
          <w:rFonts w:ascii="Arial" w:hAnsi="Arial" w:cs="Arial"/>
        </w:rPr>
        <w:t>пунктами 17 – 22</w:t>
      </w:r>
      <w:r w:rsidRPr="00AF69BD">
        <w:rPr>
          <w:rFonts w:ascii="Arial" w:hAnsi="Arial" w:cs="Arial"/>
        </w:rPr>
        <w:t xml:space="preserve"> </w:t>
      </w:r>
      <w:r w:rsidRPr="00AF69BD">
        <w:rPr>
          <w:rFonts w:ascii="Arial" w:hAnsi="Arial" w:cs="Arial"/>
          <w:color w:val="000000"/>
        </w:rPr>
        <w:t>Общих правил определения</w:t>
      </w:r>
      <w:r w:rsidRPr="00AF69BD">
        <w:rPr>
          <w:rFonts w:ascii="Arial" w:hAnsi="Arial" w:cs="Arial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4" w:history="1">
        <w:r w:rsidRPr="00AF69BD">
          <w:rPr>
            <w:rFonts w:ascii="Arial" w:hAnsi="Arial" w:cs="Arial"/>
          </w:rPr>
          <w:t>постановлением</w:t>
        </w:r>
      </w:hyperlink>
      <w:r w:rsidRPr="00AF69BD">
        <w:rPr>
          <w:rFonts w:ascii="Arial" w:hAnsi="Arial" w:cs="Arial"/>
        </w:rPr>
        <w:t xml:space="preserve"> Правительства Российской Федерации от 13.10.2014 № 1047 «Об Общих</w:t>
      </w:r>
      <w:r w:rsidRPr="00AF69BD">
        <w:rPr>
          <w:rFonts w:ascii="Arial" w:hAnsi="Arial" w:cs="Arial"/>
          <w:color w:val="000000"/>
        </w:rPr>
        <w:t xml:space="preserve"> правилах определения</w:t>
      </w:r>
      <w:r w:rsidRPr="00AF69BD">
        <w:rPr>
          <w:rFonts w:ascii="Arial" w:hAnsi="Arial" w:cs="Arial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AF69BD">
        <w:rPr>
          <w:rFonts w:ascii="Arial" w:hAnsi="Arial" w:cs="Arial"/>
          <w:color w:val="000000"/>
        </w:rPr>
        <w:t>включая соответственно территориальные органы и подведомственные казенные учреждения</w:t>
      </w:r>
      <w:r w:rsidRPr="00AF69BD">
        <w:rPr>
          <w:rFonts w:ascii="Arial" w:hAnsi="Arial" w:cs="Arial"/>
        </w:rPr>
        <w:t>» (далее – «</w:t>
      </w:r>
      <w:r w:rsidRPr="00AF69BD">
        <w:rPr>
          <w:rFonts w:ascii="Arial" w:hAnsi="Arial" w:cs="Arial"/>
          <w:color w:val="000000"/>
        </w:rPr>
        <w:t>Общие правила определения</w:t>
      </w:r>
      <w:r w:rsidRPr="00AF69BD">
        <w:rPr>
          <w:rFonts w:ascii="Arial" w:hAnsi="Arial" w:cs="Arial"/>
        </w:rPr>
        <w:t xml:space="preserve"> нормативных затрат»).</w:t>
      </w:r>
    </w:p>
    <w:p w:rsidR="00F879C6" w:rsidRPr="00AF69BD" w:rsidRDefault="00F879C6" w:rsidP="00E07334">
      <w:pPr>
        <w:ind w:firstLine="709"/>
        <w:jc w:val="both"/>
        <w:rPr>
          <w:rFonts w:ascii="Arial" w:hAnsi="Arial" w:cs="Arial"/>
        </w:rPr>
      </w:pPr>
      <w:bookmarkStart w:id="18" w:name="sub_11012"/>
      <w:r w:rsidRPr="00AF69BD">
        <w:rPr>
          <w:rFonts w:ascii="Arial" w:hAnsi="Arial" w:cs="Arial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382EDB">
        <w:rPr>
          <w:rFonts w:ascii="Arial" w:hAnsi="Arial" w:cs="Arial"/>
          <w:noProof/>
        </w:rPr>
        <w:pict>
          <v:shape id="Рисунок 576" o:spid="_x0000_i1084" type="#_x0000_t75" style="width:22.5pt;height:18pt;visibility:visible">
            <v:imagedata r:id="rId6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8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75" o:spid="_x0000_i1085" type="#_x0000_t75" style="width:111pt;height:45.75pt;visibility:visible">
            <v:imagedata r:id="rId6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E0733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E0733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74" o:spid="_x0000_i1086" type="#_x0000_t75" style="width:25.5pt;height:18pt;visibility:visible">
            <v:imagedata r:id="rId67" o:title=""/>
          </v:shape>
        </w:pict>
      </w:r>
      <w:r w:rsidRPr="00AF69BD">
        <w:rPr>
          <w:rFonts w:ascii="Arial" w:hAnsi="Arial" w:cs="Arial"/>
        </w:rPr>
        <w:t>– количество единиц i-го оборудования по обеспечению безопасности информации;</w:t>
      </w:r>
    </w:p>
    <w:p w:rsidR="00F879C6" w:rsidRPr="00AF69BD" w:rsidRDefault="00F879C6" w:rsidP="00E0733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73" o:spid="_x0000_i1087" type="#_x0000_t75" style="width:24.75pt;height:18pt;visibility:visible">
            <v:imagedata r:id="rId68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F879C6" w:rsidRPr="00AF69BD" w:rsidRDefault="00F879C6" w:rsidP="00E07334">
      <w:pPr>
        <w:ind w:firstLine="709"/>
        <w:jc w:val="both"/>
        <w:rPr>
          <w:rFonts w:ascii="Arial" w:hAnsi="Arial" w:cs="Arial"/>
        </w:rPr>
      </w:pPr>
      <w:bookmarkStart w:id="19" w:name="sub_11013"/>
      <w:r w:rsidRPr="00AF69BD">
        <w:rPr>
          <w:rFonts w:ascii="Arial" w:hAnsi="Arial" w:cs="Arial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382EDB">
        <w:rPr>
          <w:rFonts w:ascii="Arial" w:hAnsi="Arial" w:cs="Arial"/>
          <w:noProof/>
        </w:rPr>
        <w:pict>
          <v:shape id="Рисунок 572" o:spid="_x0000_i1088" type="#_x0000_t75" style="width:21pt;height:18pt;visibility:visible">
            <v:imagedata r:id="rId6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9"/>
    <w:p w:rsidR="00F879C6" w:rsidRPr="00AF69BD" w:rsidRDefault="00F879C6" w:rsidP="00E0733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71" o:spid="_x0000_i1089" type="#_x0000_t75" style="width:112.5pt;height:45.75pt;visibility:visible">
            <v:imagedata r:id="rId7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70" o:spid="_x0000_i1090" type="#_x0000_t75" style="width:27pt;height:18pt;visibility:visible">
            <v:imagedata r:id="rId71" o:title=""/>
          </v:shape>
        </w:pict>
      </w:r>
      <w:r w:rsidRPr="00AF69BD">
        <w:rPr>
          <w:rFonts w:ascii="Arial" w:hAnsi="Arial" w:cs="Arial"/>
        </w:rPr>
        <w:t>– количество автоматизированных телефонных станций i-го вида;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9" o:spid="_x0000_i1091" type="#_x0000_t75" style="width:26.25pt;height:18pt;visibility:visible">
            <v:imagedata r:id="rId72" o:title=""/>
          </v:shape>
        </w:pict>
      </w:r>
      <w:r w:rsidRPr="00AF69BD">
        <w:rPr>
          <w:rFonts w:ascii="Arial" w:hAnsi="Arial" w:cs="Arial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AF69BD">
        <w:rPr>
          <w:rFonts w:ascii="Arial" w:hAnsi="Arial" w:cs="Arial"/>
        </w:rPr>
        <w:br/>
        <w:t>i-го вида в год.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bookmarkStart w:id="20" w:name="sub_11014"/>
      <w:r w:rsidRPr="00AF69BD">
        <w:rPr>
          <w:rFonts w:ascii="Arial" w:hAnsi="Arial" w:cs="Arial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382EDB">
        <w:rPr>
          <w:rFonts w:ascii="Arial" w:hAnsi="Arial" w:cs="Arial"/>
          <w:noProof/>
        </w:rPr>
        <w:pict>
          <v:shape id="Рисунок 568" o:spid="_x0000_i1092" type="#_x0000_t75" style="width:21pt;height:18pt;visibility:visible">
            <v:imagedata r:id="rId7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0"/>
    <w:p w:rsidR="00F879C6" w:rsidRPr="00AF69BD" w:rsidRDefault="00F879C6" w:rsidP="008B3E9E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7" o:spid="_x0000_i1093" type="#_x0000_t75" style="width:106.5pt;height:45.75pt;visibility:visible">
            <v:imagedata r:id="rId7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6" o:spid="_x0000_i1094" type="#_x0000_t75" style="width:24pt;height:18pt;visibility:visible">
            <v:imagedata r:id="rId75" o:title=""/>
          </v:shape>
        </w:pict>
      </w:r>
      <w:r w:rsidRPr="00AF69BD">
        <w:rPr>
          <w:rFonts w:ascii="Arial" w:hAnsi="Arial" w:cs="Arial"/>
        </w:rPr>
        <w:t xml:space="preserve">– количество устройств локальных вычислительных сетей </w:t>
      </w:r>
      <w:r w:rsidRPr="00AF69BD">
        <w:rPr>
          <w:rFonts w:ascii="Arial" w:hAnsi="Arial" w:cs="Arial"/>
        </w:rPr>
        <w:br/>
        <w:t>i-го вида;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5" o:spid="_x0000_i1095" type="#_x0000_t75" style="width:23.25pt;height:18pt;visibility:visible">
            <v:imagedata r:id="rId76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bookmarkStart w:id="21" w:name="sub_11015"/>
      <w:r w:rsidRPr="00AF69BD">
        <w:rPr>
          <w:rFonts w:ascii="Arial" w:hAnsi="Arial" w:cs="Arial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382EDB">
        <w:rPr>
          <w:rFonts w:ascii="Arial" w:hAnsi="Arial" w:cs="Arial"/>
          <w:noProof/>
        </w:rPr>
        <w:pict>
          <v:shape id="Рисунок 564" o:spid="_x0000_i1096" type="#_x0000_t75" style="width:22.5pt;height:18pt;visibility:visible">
            <v:imagedata r:id="rId7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1"/>
    <w:p w:rsidR="00F879C6" w:rsidRPr="00AF69BD" w:rsidRDefault="00F879C6" w:rsidP="008B3E9E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3" o:spid="_x0000_i1097" type="#_x0000_t75" style="width:111pt;height:45.75pt;visibility:visible">
            <v:imagedata r:id="rId7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2" o:spid="_x0000_i1098" type="#_x0000_t75" style="width:25.5pt;height:18pt;visibility:visible">
            <v:imagedata r:id="rId79" o:title=""/>
          </v:shape>
        </w:pict>
      </w:r>
      <w:r w:rsidRPr="00AF69BD">
        <w:rPr>
          <w:rFonts w:ascii="Arial" w:hAnsi="Arial" w:cs="Arial"/>
        </w:rPr>
        <w:t>– количество модулей бесперебойного питания i-го вида;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61" o:spid="_x0000_i1099" type="#_x0000_t75" style="width:24.75pt;height:18pt;visibility:visible">
            <v:imagedata r:id="rId80" o:title=""/>
          </v:shape>
        </w:pict>
      </w:r>
      <w:r w:rsidRPr="00AF69BD">
        <w:rPr>
          <w:rFonts w:ascii="Arial" w:hAnsi="Arial" w:cs="Arial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AF69BD">
        <w:rPr>
          <w:rFonts w:ascii="Arial" w:hAnsi="Arial" w:cs="Arial"/>
        </w:rPr>
        <w:br/>
        <w:t>i-го вида в год.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bookmarkStart w:id="22" w:name="sub_11016"/>
      <w:r w:rsidRPr="00AF69BD">
        <w:rPr>
          <w:rFonts w:ascii="Arial" w:hAnsi="Arial" w:cs="Arial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382EDB">
        <w:rPr>
          <w:rFonts w:ascii="Arial" w:hAnsi="Arial" w:cs="Arial"/>
          <w:noProof/>
        </w:rPr>
        <w:pict>
          <v:shape id="Рисунок 560" o:spid="_x0000_i1100" type="#_x0000_t75" style="width:24pt;height:18pt;visibility:visible">
            <v:imagedata r:id="rId81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2"/>
    <w:p w:rsidR="00F879C6" w:rsidRPr="00AF69BD" w:rsidRDefault="00F879C6" w:rsidP="008B3E9E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9" o:spid="_x0000_i1101" type="#_x0000_t75" style="width:117pt;height:45.75pt;visibility:visible">
            <v:imagedata r:id="rId8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8" o:spid="_x0000_i1102" type="#_x0000_t75" style="width:27.75pt;height:18pt;visibility:visible">
            <v:imagedata r:id="rId83" o:title=""/>
          </v:shape>
        </w:pict>
      </w:r>
      <w:r w:rsidRPr="00AF69BD">
        <w:rPr>
          <w:rFonts w:ascii="Arial" w:hAnsi="Arial" w:cs="Arial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7" o:spid="_x0000_i1103" type="#_x0000_t75" style="width:27pt;height:18pt;visibility:visible">
            <v:imagedata r:id="rId84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F879C6" w:rsidRPr="00AF69BD" w:rsidRDefault="00F879C6" w:rsidP="008B3E9E">
      <w:pPr>
        <w:ind w:firstLine="709"/>
        <w:jc w:val="both"/>
        <w:rPr>
          <w:rFonts w:ascii="Arial" w:hAnsi="Arial" w:cs="Arial"/>
        </w:rPr>
      </w:pPr>
    </w:p>
    <w:p w:rsidR="00F879C6" w:rsidRPr="00AF69BD" w:rsidRDefault="00F879C6" w:rsidP="00B16EE9">
      <w:pPr>
        <w:spacing w:line="240" w:lineRule="exact"/>
        <w:jc w:val="center"/>
        <w:rPr>
          <w:rFonts w:ascii="Arial" w:hAnsi="Arial" w:cs="Arial"/>
        </w:rPr>
      </w:pPr>
      <w:bookmarkStart w:id="23" w:name="sub_110103"/>
      <w:r w:rsidRPr="00AF69BD">
        <w:rPr>
          <w:rFonts w:ascii="Arial" w:hAnsi="Arial" w:cs="Arial"/>
        </w:rPr>
        <w:t xml:space="preserve">Затраты на приобретение прочих работ и услуг, </w:t>
      </w:r>
      <w:r w:rsidRPr="00AF69BD">
        <w:rPr>
          <w:rFonts w:ascii="Arial" w:hAnsi="Arial" w:cs="Arial"/>
        </w:rPr>
        <w:br/>
        <w:t xml:space="preserve">не относящиеся к затратам на услуги связи, аренду </w:t>
      </w:r>
      <w:r w:rsidRPr="00AF69BD">
        <w:rPr>
          <w:rFonts w:ascii="Arial" w:hAnsi="Arial" w:cs="Arial"/>
        </w:rPr>
        <w:br/>
        <w:t>и содержание имущества</w:t>
      </w:r>
    </w:p>
    <w:p w:rsidR="00F879C6" w:rsidRPr="00AF69BD" w:rsidRDefault="00F879C6" w:rsidP="00B16EE9">
      <w:pPr>
        <w:jc w:val="center"/>
        <w:rPr>
          <w:rFonts w:ascii="Arial" w:hAnsi="Arial" w:cs="Arial"/>
        </w:rPr>
      </w:pP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bookmarkStart w:id="24" w:name="sub_11017"/>
      <w:bookmarkEnd w:id="23"/>
      <w:r w:rsidRPr="00AF69BD">
        <w:rPr>
          <w:rFonts w:ascii="Arial" w:hAnsi="Arial" w:cs="Arial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382EDB">
        <w:rPr>
          <w:rFonts w:ascii="Arial" w:hAnsi="Arial" w:cs="Arial"/>
          <w:noProof/>
        </w:rPr>
        <w:pict>
          <v:shape id="Рисунок 556" o:spid="_x0000_i1104" type="#_x0000_t75" style="width:22.5pt;height:18pt;visibility:visible">
            <v:imagedata r:id="rId8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4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11662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5" o:spid="_x0000_i1105" type="#_x0000_t75" style="width:82.5pt;height:18pt;visibility:visible">
            <v:imagedata r:id="rId8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4" o:spid="_x0000_i1106" type="#_x0000_t75" style="width:25.5pt;height:18pt;visibility:visible">
            <v:imagedata r:id="rId87" o:title=""/>
          </v:shape>
        </w:pict>
      </w:r>
      <w:r w:rsidRPr="00AF69BD">
        <w:rPr>
          <w:rFonts w:ascii="Arial" w:hAnsi="Arial" w:cs="Arial"/>
        </w:rPr>
        <w:t>– затраты на оплату услуг по сопровождению справочно-правовых систем;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3" o:spid="_x0000_i1107" type="#_x0000_t75" style="width:22.5pt;height:18pt;visibility:visible">
            <v:imagedata r:id="rId88" o:title=""/>
          </v:shape>
        </w:pict>
      </w:r>
      <w:r w:rsidRPr="00AF69BD">
        <w:rPr>
          <w:rFonts w:ascii="Arial" w:hAnsi="Arial" w:cs="Arial"/>
        </w:rPr>
        <w:t>– затраты на оплату услуг по сопровождению и приобретению иного программного обеспечения.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bookmarkStart w:id="25" w:name="sub_11018"/>
      <w:r w:rsidRPr="00AF69BD">
        <w:rPr>
          <w:rFonts w:ascii="Arial" w:hAnsi="Arial" w:cs="Arial"/>
        </w:rPr>
        <w:t>18. Затраты на оплату услуг по сопровождению справочно-правовых систем (</w:t>
      </w:r>
      <w:r w:rsidRPr="00382EDB">
        <w:rPr>
          <w:rFonts w:ascii="Arial" w:hAnsi="Arial" w:cs="Arial"/>
          <w:noProof/>
        </w:rPr>
        <w:pict>
          <v:shape id="Рисунок 552" o:spid="_x0000_i1108" type="#_x0000_t75" style="width:25.5pt;height:18pt;visibility:visible">
            <v:imagedata r:id="rId8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5"/>
    <w:p w:rsidR="00F879C6" w:rsidRPr="00AF69BD" w:rsidRDefault="00F879C6" w:rsidP="0011662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1" o:spid="_x0000_i1109" type="#_x0000_t75" style="width:85.5pt;height:45.75pt;visibility:visible">
            <v:imagedata r:id="rId9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50" o:spid="_x0000_i1110" type="#_x0000_t75" style="width:27.75pt;height:18pt;visibility:visible">
            <v:imagedata r:id="rId91" o:title=""/>
          </v:shape>
        </w:pict>
      </w:r>
      <w:r w:rsidRPr="00AF69BD">
        <w:rPr>
          <w:rFonts w:ascii="Arial" w:hAnsi="Arial" w:cs="Arial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879C6" w:rsidRPr="00AF69BD" w:rsidRDefault="00F879C6" w:rsidP="00116623">
      <w:pPr>
        <w:ind w:firstLine="709"/>
        <w:jc w:val="both"/>
        <w:rPr>
          <w:rFonts w:ascii="Arial" w:hAnsi="Arial" w:cs="Arial"/>
        </w:rPr>
      </w:pPr>
      <w:bookmarkStart w:id="26" w:name="sub_11019"/>
      <w:r w:rsidRPr="00AF69BD">
        <w:rPr>
          <w:rFonts w:ascii="Arial" w:hAnsi="Arial" w:cs="Arial"/>
        </w:rPr>
        <w:t>19. Затраты на оплату услуг по сопровождению и приобретению иного программного обеспечения (</w:t>
      </w:r>
      <w:r w:rsidRPr="00382EDB">
        <w:rPr>
          <w:rFonts w:ascii="Arial" w:hAnsi="Arial" w:cs="Arial"/>
          <w:noProof/>
        </w:rPr>
        <w:pict>
          <v:shape id="Рисунок 549" o:spid="_x0000_i1111" type="#_x0000_t75" style="width:22.5pt;height:18pt;visibility:visible">
            <v:imagedata r:id="rId9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6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11662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8" o:spid="_x0000_i1112" type="#_x0000_t75" style="width:135pt;height:45.75pt;visibility:visible">
            <v:imagedata r:id="rId9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7" o:spid="_x0000_i1113" type="#_x0000_t75" style="width:27.75pt;height:18pt;visibility:visible">
            <v:imagedata r:id="rId94" o:title=""/>
          </v:shape>
        </w:pict>
      </w:r>
      <w:r w:rsidRPr="00AF69BD">
        <w:rPr>
          <w:rFonts w:ascii="Arial" w:hAnsi="Arial" w:cs="Arial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6" o:spid="_x0000_i1114" type="#_x0000_t75" style="width:25.5pt;height:18pt;visibility:visible">
            <v:imagedata r:id="rId95" o:title=""/>
          </v:shape>
        </w:pict>
      </w:r>
      <w:r w:rsidRPr="00AF69BD">
        <w:rPr>
          <w:rFonts w:ascii="Arial" w:hAnsi="Arial" w:cs="Arial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bookmarkStart w:id="27" w:name="sub_11020"/>
      <w:r w:rsidRPr="00AF69BD">
        <w:rPr>
          <w:rFonts w:ascii="Arial" w:hAnsi="Arial" w:cs="Arial"/>
        </w:rPr>
        <w:t>20. Затраты на оплату услуг, связанных с обеспечением безопасности информации (</w:t>
      </w:r>
      <w:r w:rsidRPr="00382EDB">
        <w:rPr>
          <w:rFonts w:ascii="Arial" w:hAnsi="Arial" w:cs="Arial"/>
          <w:noProof/>
        </w:rPr>
        <w:pict>
          <v:shape id="Рисунок 545" o:spid="_x0000_i1115" type="#_x0000_t75" style="width:23.25pt;height:18pt;visibility:visible">
            <v:imagedata r:id="rId96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27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0F466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4" o:spid="_x0000_i1116" type="#_x0000_t75" style="width:71.25pt;height:18pt;visibility:visible">
            <v:imagedata r:id="rId9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3" o:spid="_x0000_i1117" type="#_x0000_t75" style="width:17.25pt;height:18pt;visibility:visible">
            <v:imagedata r:id="rId98" o:title=""/>
          </v:shape>
        </w:pict>
      </w:r>
      <w:r w:rsidRPr="00AF69BD">
        <w:rPr>
          <w:rFonts w:ascii="Arial" w:hAnsi="Arial" w:cs="Arial"/>
        </w:rPr>
        <w:t>– затраты на проведение аттестационных, проверочных и контрольных мероприятий;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2" o:spid="_x0000_i1118" type="#_x0000_t75" style="width:18.75pt;height:18pt;visibility:visible">
            <v:imagedata r:id="rId99" o:title=""/>
          </v:shape>
        </w:pict>
      </w:r>
      <w:r w:rsidRPr="00AF69BD">
        <w:rPr>
          <w:rFonts w:ascii="Arial" w:hAnsi="Arial" w:cs="Arial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bookmarkStart w:id="28" w:name="sub_11021"/>
      <w:r w:rsidRPr="00AF69BD">
        <w:rPr>
          <w:rFonts w:ascii="Arial" w:hAnsi="Arial" w:cs="Arial"/>
        </w:rPr>
        <w:t>21. Затраты на проведение аттестационных, проверочных и контрольных мероприятий (</w:t>
      </w:r>
      <w:r w:rsidRPr="00382EDB">
        <w:rPr>
          <w:rFonts w:ascii="Arial" w:hAnsi="Arial" w:cs="Arial"/>
          <w:noProof/>
        </w:rPr>
        <w:pict>
          <v:shape id="Рисунок 541" o:spid="_x0000_i1119" type="#_x0000_t75" style="width:17.25pt;height:18pt;visibility:visible">
            <v:imagedata r:id="rId10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8"/>
    <w:p w:rsidR="00F879C6" w:rsidRPr="00AF69BD" w:rsidRDefault="00F879C6" w:rsidP="000F466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0" o:spid="_x0000_i1120" type="#_x0000_t75" style="width:172.5pt;height:45.75pt;visibility:visible">
            <v:imagedata r:id="rId10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9" o:spid="_x0000_i1121" type="#_x0000_t75" style="width:21.75pt;height:18pt;visibility:visible">
            <v:imagedata r:id="rId102" o:title=""/>
          </v:shape>
        </w:pict>
      </w:r>
      <w:r w:rsidRPr="00AF69BD">
        <w:rPr>
          <w:rFonts w:ascii="Arial" w:hAnsi="Arial" w:cs="Arial"/>
        </w:rPr>
        <w:t>– количество аттестуемых i-х объектов (помещений);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8" o:spid="_x0000_i1122" type="#_x0000_t75" style="width:21pt;height:18pt;visibility:visible">
            <v:imagedata r:id="rId103" o:title=""/>
          </v:shape>
        </w:pict>
      </w:r>
      <w:r w:rsidRPr="00AF69BD">
        <w:rPr>
          <w:rFonts w:ascii="Arial" w:hAnsi="Arial" w:cs="Arial"/>
        </w:rPr>
        <w:t>– цена проведения аттестации одного i-го объекта (помещения);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7" o:spid="_x0000_i1123" type="#_x0000_t75" style="width:21.75pt;height:18pt;visibility:visible">
            <v:imagedata r:id="rId104" o:title=""/>
          </v:shape>
        </w:pict>
      </w:r>
      <w:r w:rsidRPr="00AF69BD">
        <w:rPr>
          <w:rFonts w:ascii="Arial" w:hAnsi="Arial" w:cs="Arial"/>
        </w:rPr>
        <w:t>– количество единиц j-го оборудования (устройств), требующих проверки;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6" o:spid="_x0000_i1124" type="#_x0000_t75" style="width:21pt;height:18pt;visibility:visible">
            <v:imagedata r:id="rId105" o:title=""/>
          </v:shape>
        </w:pict>
      </w:r>
      <w:r w:rsidRPr="00AF69BD">
        <w:rPr>
          <w:rFonts w:ascii="Arial" w:hAnsi="Arial" w:cs="Arial"/>
        </w:rPr>
        <w:t>– цена проведения проверки одной единицы j-го оборудования (устройства).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bookmarkStart w:id="29" w:name="sub_11022"/>
      <w:r w:rsidRPr="00AF69BD">
        <w:rPr>
          <w:rFonts w:ascii="Arial" w:hAnsi="Arial" w:cs="Arial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382EDB">
        <w:rPr>
          <w:rFonts w:ascii="Arial" w:hAnsi="Arial" w:cs="Arial"/>
          <w:noProof/>
        </w:rPr>
        <w:pict>
          <v:shape id="Рисунок 535" o:spid="_x0000_i1125" type="#_x0000_t75" style="width:18.75pt;height:18pt;visibility:visible">
            <v:imagedata r:id="rId10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29"/>
    <w:p w:rsidR="00F879C6" w:rsidRPr="00AF69BD" w:rsidRDefault="00F879C6" w:rsidP="000F466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4" o:spid="_x0000_i1126" type="#_x0000_t75" style="width:98.25pt;height:45.75pt;visibility:visible">
            <v:imagedata r:id="rId10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3" o:spid="_x0000_i1127" type="#_x0000_t75" style="width:21pt;height:18pt;visibility:visible">
            <v:imagedata r:id="rId108" o:title=""/>
          </v:shape>
        </w:pict>
      </w:r>
      <w:r w:rsidRPr="00AF69BD">
        <w:rPr>
          <w:rFonts w:ascii="Arial" w:hAnsi="Arial" w:cs="Arial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2" o:spid="_x0000_i1128" type="#_x0000_t75" style="width:20.25pt;height:18pt;visibility:visible">
            <v:imagedata r:id="rId109" o:title=""/>
          </v:shape>
        </w:pict>
      </w:r>
      <w:r w:rsidRPr="00AF69BD">
        <w:rPr>
          <w:rFonts w:ascii="Arial" w:hAnsi="Arial" w:cs="Arial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bookmarkStart w:id="30" w:name="sub_11023"/>
      <w:r w:rsidRPr="00AF69BD">
        <w:rPr>
          <w:rFonts w:ascii="Arial" w:hAnsi="Arial" w:cs="Arial"/>
        </w:rPr>
        <w:t>23. Затраты на оплату работ по монтажу (установке), дооборудованию и наладке оборудования (</w:t>
      </w:r>
      <w:r w:rsidRPr="00382EDB">
        <w:rPr>
          <w:rFonts w:ascii="Arial" w:hAnsi="Arial" w:cs="Arial"/>
          <w:noProof/>
        </w:rPr>
        <w:pict>
          <v:shape id="Рисунок 531" o:spid="_x0000_i1129" type="#_x0000_t75" style="width:15pt;height:18pt;visibility:visible">
            <v:imagedata r:id="rId11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30"/>
    <w:p w:rsidR="00F879C6" w:rsidRPr="00AF69BD" w:rsidRDefault="00F879C6" w:rsidP="000F466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0" o:spid="_x0000_i1130" type="#_x0000_t75" style="width:90pt;height:45.75pt;visibility:visible">
            <v:imagedata r:id="rId11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29" o:spid="_x0000_i1131" type="#_x0000_t75" style="width:18.75pt;height:18pt;visibility:visible">
            <v:imagedata r:id="rId112" o:title=""/>
          </v:shape>
        </w:pict>
      </w:r>
      <w:r w:rsidRPr="00AF69BD">
        <w:rPr>
          <w:rFonts w:ascii="Arial" w:hAnsi="Arial" w:cs="Arial"/>
        </w:rPr>
        <w:t>– количество i-го оборудования, подлежащего монтажу (установке), дооборудованию и наладке;</w:t>
      </w: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28" o:spid="_x0000_i1132" type="#_x0000_t75" style="width:18pt;height:18pt;visibility:visible">
            <v:imagedata r:id="rId113" o:title=""/>
          </v:shape>
        </w:pict>
      </w:r>
      <w:r w:rsidRPr="00AF69BD">
        <w:rPr>
          <w:rFonts w:ascii="Arial" w:hAnsi="Arial" w:cs="Arial"/>
        </w:rPr>
        <w:t>– цена монтажа (установки), дооборудования и наладки одной единицы i-го оборудования.</w:t>
      </w:r>
    </w:p>
    <w:p w:rsidR="00F879C6" w:rsidRPr="00AF69BD" w:rsidRDefault="00F879C6" w:rsidP="00EE5920">
      <w:pPr>
        <w:jc w:val="center"/>
        <w:rPr>
          <w:rFonts w:ascii="Arial" w:hAnsi="Arial" w:cs="Arial"/>
        </w:rPr>
      </w:pPr>
      <w:bookmarkStart w:id="31" w:name="sub_110104"/>
    </w:p>
    <w:p w:rsidR="00F879C6" w:rsidRPr="00AF69BD" w:rsidRDefault="00F879C6" w:rsidP="00EE5920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приобретение основных средств</w:t>
      </w:r>
    </w:p>
    <w:p w:rsidR="00F879C6" w:rsidRPr="00AF69BD" w:rsidRDefault="00F879C6" w:rsidP="00E77C66">
      <w:pPr>
        <w:jc w:val="center"/>
        <w:rPr>
          <w:rFonts w:ascii="Arial" w:hAnsi="Arial" w:cs="Arial"/>
        </w:rPr>
      </w:pPr>
    </w:p>
    <w:p w:rsidR="00F879C6" w:rsidRPr="00AF69BD" w:rsidRDefault="00F879C6" w:rsidP="000F4669">
      <w:pPr>
        <w:ind w:firstLine="709"/>
        <w:jc w:val="both"/>
        <w:rPr>
          <w:rFonts w:ascii="Arial" w:hAnsi="Arial" w:cs="Arial"/>
        </w:rPr>
      </w:pPr>
      <w:bookmarkStart w:id="32" w:name="sub_11024"/>
      <w:bookmarkEnd w:id="31"/>
      <w:r w:rsidRPr="00AF69BD">
        <w:rPr>
          <w:rFonts w:ascii="Arial" w:hAnsi="Arial" w:cs="Arial"/>
        </w:rPr>
        <w:t>24. Затраты на приобретение рабочих станций (</w:t>
      </w:r>
      <w:r w:rsidRPr="00382EDB">
        <w:rPr>
          <w:rFonts w:ascii="Arial" w:hAnsi="Arial" w:cs="Arial"/>
          <w:noProof/>
        </w:rPr>
        <w:pict>
          <v:shape id="Рисунок 527" o:spid="_x0000_i1133" type="#_x0000_t75" style="width:21.75pt;height:18pt;visibility:visible">
            <v:imagedata r:id="rId11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7846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3" w:name="sub_110242"/>
      <w:r>
        <w:rPr>
          <w:noProof/>
        </w:rPr>
        <w:pict>
          <v:rect id="_x0000_s1068" style="position:absolute;left:0;text-align:left;margin-left:164.9pt;margin-top:0;width:112.25pt;height:38.85pt;z-index:251659264" filled="f" stroked="f">
            <w10:anchorlock/>
          </v:rect>
        </w:pict>
      </w:r>
      <w:r>
        <w:rPr>
          <w:noProof/>
        </w:rPr>
      </w:r>
      <w:r w:rsidRPr="00A41829">
        <w:rPr>
          <w:rFonts w:ascii="Arial" w:hAnsi="Arial" w:cs="Arial"/>
        </w:rPr>
        <w:pict>
          <v:group id="_x0000_s1069" editas="canvas" style="width:113.75pt;height:38.85pt;mso-position-horizontal-relative:char;mso-position-vertical-relative:line" coordsize="2275,777">
            <o:lock v:ext="edit" aspectratio="t"/>
            <v:shape id="_x0000_s1070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71" style="position:absolute;left:30;top:254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2" style="position:absolute;left:150;top:374;width:221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073" style="position:absolute;left:420;top:254;width:13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4" style="position:absolute;left:705;top:45;width:81;height:184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5" style="position:absolute;left:615;top:538;width:45;height:184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76" style="position:absolute;left:690;top:538;width:91;height:184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7" style="position:absolute;left:811;top:538;width:81;height:184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8" style="position:absolute;left:645;top:179;width:243;height:391;mso-wrap-style:none" filled="f" stroked="f">
              <v:textbox style="mso-fit-shape-to-text:t" inset="0,0,0,0">
                <w:txbxContent>
                  <w:p w:rsidR="00F879C6" w:rsidRPr="00A67FC7" w:rsidRDefault="00F879C6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79" style="position:absolute;left:946;top:254;width:174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0" style="position:absolute;left:1081;top:374;width:34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081" style="position:absolute;left:1524;top:254;width:136;height:276;mso-wrap-style:none" filled="f" stroked="f">
              <v:textbox style="mso-fit-shape-to-text:t" inset="0,0,0,0">
                <w:txbxContent>
                  <w:p w:rsidR="00F879C6" w:rsidRPr="00A67FC7" w:rsidRDefault="00F879C6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2" style="position:absolute;left:1736;top:262;width:147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3" style="position:absolute;left:1883;top:374;width:30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,</w:t>
      </w:r>
    </w:p>
    <w:bookmarkEnd w:id="33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bookmarkStart w:id="34" w:name="sub_110244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84" editas="canvas" style="width:23.95pt;height:18.1pt;mso-position-horizontal-relative:char;mso-position-vertical-relative:line" coordsize="479,362">
            <o:lock v:ext="edit" aspectratio="t"/>
            <v:shape id="_x0000_s1085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086" style="position:absolute;width:479;height:362" filled="f" stroked="f"/>
            <v:rect id="_x0000_s1087" style="position:absolute;left:15;top:15;width:178;height:276;mso-wrap-style:none" filled="f" stroked="f">
              <v:textbox style="mso-next-textbox:#_x0000_s1087;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8" style="position:absolute;left:149;top:136;width:266;height:368;mso-wrap-style:none" filled="f" stroked="f">
              <v:textbox style="mso-next-textbox:#_x0000_s1088;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 xml:space="preserve">– количество рабочих станций по i-й должности, </w:t>
      </w:r>
      <w:r w:rsidRPr="00AF69BD">
        <w:rPr>
          <w:rFonts w:ascii="Arial" w:hAnsi="Arial" w:cs="Arial"/>
          <w:color w:val="000000"/>
        </w:rPr>
        <w:t>не превышающее предельное</w:t>
      </w:r>
      <w:r w:rsidRPr="00AF69BD">
        <w:rPr>
          <w:rFonts w:ascii="Arial" w:hAnsi="Arial" w:cs="Arial"/>
        </w:rPr>
        <w:t xml:space="preserve"> количество рабочих станций по i-й должности;</w:t>
      </w:r>
    </w:p>
    <w:bookmarkEnd w:id="34"/>
    <w:p w:rsidR="00F879C6" w:rsidRPr="00AF69BD" w:rsidRDefault="00F879C6" w:rsidP="00632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0" o:spid="_x0000_i1136" type="#_x0000_t75" style="width:24.75pt;height:18pt;visibility:visible" o:bullet="t">
            <v:imagedata r:id="rId115" o:title=""/>
          </v:shape>
        </w:pict>
      </w:r>
      <w:r w:rsidRPr="00AF69BD">
        <w:rPr>
          <w:rFonts w:ascii="Arial" w:hAnsi="Arial" w:cs="Arial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632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5" w:name="sub_110247"/>
      <w:r w:rsidRPr="00AF69BD">
        <w:rPr>
          <w:rFonts w:ascii="Arial" w:hAnsi="Arial" w:cs="Arial"/>
        </w:rPr>
        <w:t>Предельное количество рабочих станций по i-й должности (</w:t>
      </w:r>
      <w:r w:rsidRPr="00382EDB">
        <w:rPr>
          <w:rFonts w:ascii="Arial" w:hAnsi="Arial" w:cs="Arial"/>
          <w:noProof/>
        </w:rPr>
        <w:pict>
          <v:shape id="Рисунок 191" o:spid="_x0000_i1137" type="#_x0000_t75" style="width:51pt;height:18pt;visibility:visible">
            <v:imagedata r:id="rId116" o:title=""/>
          </v:shape>
        </w:pict>
      </w:r>
      <w:r w:rsidRPr="00AF69BD">
        <w:rPr>
          <w:rFonts w:ascii="Arial" w:hAnsi="Arial" w:cs="Arial"/>
        </w:rPr>
        <w:t xml:space="preserve">) определяется по </w:t>
      </w:r>
      <w:r w:rsidRPr="00AF69BD">
        <w:rPr>
          <w:rFonts w:ascii="Arial" w:hAnsi="Arial" w:cs="Arial"/>
          <w:color w:val="000000"/>
        </w:rPr>
        <w:t>формулам</w:t>
      </w:r>
      <w:r w:rsidRPr="00AF69BD">
        <w:rPr>
          <w:rFonts w:ascii="Arial" w:hAnsi="Arial" w:cs="Arial"/>
        </w:rPr>
        <w:t>:</w:t>
      </w:r>
    </w:p>
    <w:bookmarkEnd w:id="35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Start w:id="36" w:name="sub_110248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89" editas="canvas" style="width:109.45pt;height:18.1pt;mso-position-horizontal-relative:char;mso-position-vertical-relative:line" coordsize="2189,362">
            <o:lock v:ext="edit" aspectratio="t"/>
            <v:shape id="_x0000_s1090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91" style="position:absolute;width:2129;height:362" filled="f" stroked="f"/>
            <v:rect id="_x0000_s1092" style="position:absolute;left:15;top:15;width:174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3" style="position:absolute;left:150;top:136;width:855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94" style="position:absolute;left:1079;top:15;width:13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5" style="position:absolute;left:1244;top:15;width:15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6" style="position:absolute;left:1394;top:136;width:16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97" style="position:absolute;left:1604;top:15;width:136;height:276;mso-wrap-style:none" filled="f" stroked="f">
              <v:textbox style="mso-fit-shape-to-text:t" inset="0,0,0,0">
                <w:txbxContent>
                  <w:p w:rsidR="00F879C6" w:rsidRPr="00341757" w:rsidRDefault="00F879C6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98" style="position:absolute;left:1769;top:15;width:30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</w:t>
      </w:r>
      <w:r w:rsidRPr="00AF69BD">
        <w:rPr>
          <w:rFonts w:ascii="Arial" w:hAnsi="Arial" w:cs="Arial"/>
          <w:color w:val="000000"/>
        </w:rPr>
        <w:t>для закрытого контура обработки информации</w:t>
      </w:r>
      <w:r w:rsidRPr="00AF69BD">
        <w:rPr>
          <w:rFonts w:ascii="Arial" w:hAnsi="Arial" w:cs="Arial"/>
        </w:rPr>
        <w:t>,</w:t>
      </w:r>
    </w:p>
    <w:bookmarkEnd w:id="36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Start w:id="37" w:name="sub_110249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099" editas="canvas" style="width:100.6pt;height:18.1pt;mso-position-horizontal-relative:char;mso-position-vertical-relative:line" coordsize="2012,362">
            <o:lock v:ext="edit" aspectratio="t"/>
            <v:shape id="_x0000_s1100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101" style="position:absolute;width:1952;height:362" filled="f" stroked="f"/>
            <v:rect id="_x0000_s1102" style="position:absolute;left:15;top:15;width:174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03" style="position:absolute;left:150;top:136;width:855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104" style="position:absolute;left:1081;top:15;width:13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5" style="position:absolute;left:1246;top:15;width:15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06" style="position:absolute;left:1396;top:136;width:16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07" style="position:absolute;left:1607;top:15;width:136;height:276;mso-wrap-style:none" filled="f" stroked="f">
              <v:textbox style="mso-fit-shape-to-text:t" inset="0,0,0,0">
                <w:txbxContent>
                  <w:p w:rsidR="00F879C6" w:rsidRPr="00341757" w:rsidRDefault="00F879C6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108" style="position:absolute;left:1772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</w:t>
      </w:r>
      <w:r w:rsidRPr="00AF69BD">
        <w:rPr>
          <w:rFonts w:ascii="Arial" w:hAnsi="Arial" w:cs="Arial"/>
          <w:color w:val="000000"/>
        </w:rPr>
        <w:t>для открытого контура обработки информации</w:t>
      </w:r>
      <w:r w:rsidRPr="00AF69BD">
        <w:rPr>
          <w:rFonts w:ascii="Arial" w:hAnsi="Arial" w:cs="Arial"/>
        </w:rPr>
        <w:t>,</w:t>
      </w:r>
    </w:p>
    <w:bookmarkEnd w:id="37"/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79C6" w:rsidRPr="00AF69BD" w:rsidRDefault="00F879C6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8" w:name="sub_1102410"/>
      <w:r w:rsidRPr="00AF69BD">
        <w:rPr>
          <w:rFonts w:ascii="Arial" w:hAnsi="Arial" w:cs="Arial"/>
        </w:rPr>
        <w:t xml:space="preserve">где </w:t>
      </w:r>
      <w:r w:rsidRPr="00382EDB">
        <w:rPr>
          <w:rFonts w:ascii="Arial" w:hAnsi="Arial" w:cs="Arial"/>
          <w:noProof/>
        </w:rPr>
        <w:pict>
          <v:shape id="Рисунок 194" o:spid="_x0000_i1140" type="#_x0000_t75" style="width:20.25pt;height:18pt;visibility:visible">
            <v:imagedata r:id="rId117" o:title=""/>
          </v:shape>
        </w:pict>
      </w:r>
      <w:r w:rsidRPr="00AF69BD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hyperlink r:id="rId118" w:history="1">
        <w:r w:rsidRPr="00AF69BD">
          <w:rPr>
            <w:rFonts w:ascii="Arial" w:hAnsi="Arial" w:cs="Arial"/>
          </w:rPr>
          <w:t>пунктами 17 – 22</w:t>
        </w:r>
      </w:hyperlink>
      <w:r w:rsidRPr="00AF69BD">
        <w:rPr>
          <w:rFonts w:ascii="Arial" w:hAnsi="Arial" w:cs="Arial"/>
        </w:rPr>
        <w:t xml:space="preserve"> Общих правил определения нормативных затрат.</w:t>
      </w:r>
    </w:p>
    <w:p w:rsidR="00F879C6" w:rsidRPr="00AF69BD" w:rsidRDefault="00F879C6" w:rsidP="00044C76">
      <w:pPr>
        <w:ind w:firstLine="698"/>
        <w:jc w:val="both"/>
        <w:rPr>
          <w:rFonts w:ascii="Arial" w:hAnsi="Arial" w:cs="Arial"/>
        </w:rPr>
      </w:pPr>
      <w:bookmarkStart w:id="39" w:name="sub_11025"/>
      <w:bookmarkEnd w:id="32"/>
      <w:bookmarkEnd w:id="38"/>
      <w:r w:rsidRPr="00AF69BD">
        <w:rPr>
          <w:rFonts w:ascii="Arial" w:hAnsi="Arial" w:cs="Arial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382EDB">
        <w:rPr>
          <w:rFonts w:ascii="Arial" w:hAnsi="Arial" w:cs="Arial"/>
          <w:noProof/>
        </w:rPr>
        <w:pict>
          <v:shape id="Рисунок 519" o:spid="_x0000_i1141" type="#_x0000_t75" style="width:19.5pt;height:18pt;visibility:visible">
            <v:imagedata r:id="rId11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  <w:bookmarkStart w:id="40" w:name="sub_110252"/>
    </w:p>
    <w:p w:rsidR="00F879C6" w:rsidRPr="00AF69BD" w:rsidRDefault="00F879C6" w:rsidP="00044C76">
      <w:pPr>
        <w:ind w:firstLine="698"/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1" o:spid="_x0000_i1142" type="#_x0000_t75" style="width:102.75pt;height:39pt;visibility:visible">
            <v:imagedata r:id="rId120" o:title=""/>
          </v:shape>
        </w:pict>
      </w:r>
      <w:r w:rsidRPr="00AF69BD">
        <w:rPr>
          <w:rFonts w:ascii="Arial" w:hAnsi="Arial" w:cs="Arial"/>
        </w:rPr>
        <w:t>,</w:t>
      </w:r>
    </w:p>
    <w:bookmarkEnd w:id="40"/>
    <w:p w:rsidR="00F879C6" w:rsidRPr="00AF69BD" w:rsidRDefault="00F879C6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1" w:name="sub_110254"/>
      <w:r w:rsidRPr="00382EDB">
        <w:rPr>
          <w:rFonts w:ascii="Arial" w:hAnsi="Arial" w:cs="Arial"/>
          <w:noProof/>
        </w:rPr>
        <w:pict>
          <v:shape id="Рисунок 252" o:spid="_x0000_i1143" type="#_x0000_t75" style="width:27pt;height:18pt;visibility:visible">
            <v:imagedata r:id="rId121" o:title=""/>
          </v:shape>
        </w:pict>
      </w:r>
      <w:r w:rsidRPr="00AF69BD">
        <w:rPr>
          <w:rFonts w:ascii="Arial" w:hAnsi="Arial" w:cs="Arial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2" w:name="sub_110256"/>
      <w:bookmarkEnd w:id="41"/>
      <w:r w:rsidRPr="00382EDB">
        <w:rPr>
          <w:rFonts w:ascii="Arial" w:hAnsi="Arial" w:cs="Arial"/>
          <w:noProof/>
        </w:rPr>
        <w:pict>
          <v:shape id="Рисунок 253" o:spid="_x0000_i1144" type="#_x0000_t75" style="width:23.25pt;height:18pt;visibility:visible">
            <v:imagedata r:id="rId122" o:title=""/>
          </v:shape>
        </w:pict>
      </w:r>
      <w:r w:rsidRPr="00AF69BD">
        <w:rPr>
          <w:rFonts w:ascii="Arial" w:hAnsi="Arial" w:cs="Arial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bookmarkStart w:id="43" w:name="sub_11026"/>
      <w:bookmarkEnd w:id="39"/>
      <w:bookmarkEnd w:id="42"/>
      <w:r w:rsidRPr="00AF69BD">
        <w:rPr>
          <w:rFonts w:ascii="Arial" w:hAnsi="Arial" w:cs="Arial"/>
        </w:rPr>
        <w:t>26. Затраты на приобретение средств подвижной связи (</w:t>
      </w:r>
      <w:r w:rsidRPr="00382EDB">
        <w:rPr>
          <w:rFonts w:ascii="Arial" w:hAnsi="Arial" w:cs="Arial"/>
          <w:noProof/>
        </w:rPr>
        <w:pict>
          <v:shape id="Рисунок 514" o:spid="_x0000_i1145" type="#_x0000_t75" style="width:30.75pt;height:18pt;visibility:visible">
            <v:imagedata r:id="rId12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3"/>
    <w:p w:rsidR="00F879C6" w:rsidRPr="00AF69BD" w:rsidRDefault="00F879C6" w:rsidP="00E43E2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13" o:spid="_x0000_i1146" type="#_x0000_t75" style="width:141.75pt;height:45.75pt;visibility:visible">
            <v:imagedata r:id="rId12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12" o:spid="_x0000_i1147" type="#_x0000_t75" style="width:36.75pt;height:18pt;visibility:visible">
            <v:imagedata r:id="rId125" o:title=""/>
          </v:shape>
        </w:pict>
      </w:r>
      <w:r w:rsidRPr="00AF69BD">
        <w:rPr>
          <w:rFonts w:ascii="Arial" w:hAnsi="Arial" w:cs="Arial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11" o:spid="_x0000_i1148" type="#_x0000_t75" style="width:36pt;height:18pt;visibility:visible">
            <v:imagedata r:id="rId126" o:title=""/>
          </v:shape>
        </w:pict>
      </w:r>
      <w:r w:rsidRPr="00AF69BD">
        <w:rPr>
          <w:rFonts w:ascii="Arial" w:hAnsi="Arial" w:cs="Arial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bookmarkStart w:id="44" w:name="sub_11027"/>
      <w:r w:rsidRPr="00AF69BD">
        <w:rPr>
          <w:rFonts w:ascii="Arial" w:hAnsi="Arial" w:cs="Arial"/>
        </w:rPr>
        <w:t>27. Затраты на приобретение планшетных компьютеров (</w:t>
      </w:r>
      <w:r w:rsidRPr="00382EDB">
        <w:rPr>
          <w:rFonts w:ascii="Arial" w:hAnsi="Arial" w:cs="Arial"/>
          <w:noProof/>
        </w:rPr>
        <w:pict>
          <v:shape id="Рисунок 510" o:spid="_x0000_i1149" type="#_x0000_t75" style="width:27pt;height:18pt;visibility:visible">
            <v:imagedata r:id="rId12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  <w:bookmarkEnd w:id="44"/>
    </w:p>
    <w:p w:rsidR="00F879C6" w:rsidRPr="00AF69BD" w:rsidRDefault="00F879C6" w:rsidP="00E43E2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9" o:spid="_x0000_i1150" type="#_x0000_t75" style="width:124.5pt;height:45.75pt;visibility:visible">
            <v:imagedata r:id="rId12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8" o:spid="_x0000_i1151" type="#_x0000_t75" style="width:30pt;height:18pt;visibility:visible">
            <v:imagedata r:id="rId129" o:title=""/>
          </v:shape>
        </w:pict>
      </w:r>
      <w:r w:rsidRPr="00AF69BD">
        <w:rPr>
          <w:rFonts w:ascii="Arial" w:hAnsi="Arial" w:cs="Arial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7" o:spid="_x0000_i1152" type="#_x0000_t75" style="width:29.25pt;height:18pt;visibility:visible">
            <v:imagedata r:id="rId130" o:title=""/>
          </v:shape>
        </w:pict>
      </w:r>
      <w:r w:rsidRPr="00AF69BD">
        <w:rPr>
          <w:rFonts w:ascii="Arial" w:hAnsi="Arial" w:cs="Arial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bookmarkStart w:id="45" w:name="sub_11028"/>
      <w:r w:rsidRPr="00AF69BD">
        <w:rPr>
          <w:rFonts w:ascii="Arial" w:hAnsi="Arial" w:cs="Arial"/>
        </w:rPr>
        <w:t>28. Затраты на приобретение оборудования по обеспечению безопасности информации (</w:t>
      </w:r>
      <w:r w:rsidRPr="00382EDB">
        <w:rPr>
          <w:rFonts w:ascii="Arial" w:hAnsi="Arial" w:cs="Arial"/>
          <w:noProof/>
        </w:rPr>
        <w:pict>
          <v:shape id="Рисунок 506" o:spid="_x0000_i1153" type="#_x0000_t75" style="width:27.75pt;height:18pt;visibility:visible">
            <v:imagedata r:id="rId131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5"/>
    <w:p w:rsidR="00F879C6" w:rsidRPr="00AF69BD" w:rsidRDefault="00F879C6" w:rsidP="001411E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5" o:spid="_x0000_i1154" type="#_x0000_t75" style="width:125.25pt;height:45.75pt;visibility:visible">
            <v:imagedata r:id="rId13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4" o:spid="_x0000_i1155" type="#_x0000_t75" style="width:30pt;height:18pt;visibility:visible">
            <v:imagedata r:id="rId133" o:title=""/>
          </v:shape>
        </w:pict>
      </w:r>
      <w:r w:rsidRPr="00AF69BD">
        <w:rPr>
          <w:rFonts w:ascii="Arial" w:hAnsi="Arial" w:cs="Arial"/>
        </w:rPr>
        <w:t>– количество i-гo оборудования по обеспечению безопасности информации;</w:t>
      </w:r>
    </w:p>
    <w:p w:rsidR="00F879C6" w:rsidRPr="00AF69BD" w:rsidRDefault="00F879C6" w:rsidP="00E43E2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3" o:spid="_x0000_i1156" type="#_x0000_t75" style="width:29.25pt;height:18pt;visibility:visible">
            <v:imagedata r:id="rId134" o:title=""/>
          </v:shape>
        </w:pict>
      </w:r>
      <w:r w:rsidRPr="00AF69BD">
        <w:rPr>
          <w:rFonts w:ascii="Arial" w:hAnsi="Arial" w:cs="Arial"/>
        </w:rPr>
        <w:t>– цена приобретаемого i-гo оборудования по обеспечению безопасности информации.</w:t>
      </w:r>
    </w:p>
    <w:p w:rsidR="00F879C6" w:rsidRPr="00AF69BD" w:rsidRDefault="00F879C6" w:rsidP="00951F0C">
      <w:pPr>
        <w:jc w:val="center"/>
        <w:rPr>
          <w:rFonts w:ascii="Arial" w:hAnsi="Arial" w:cs="Arial"/>
        </w:rPr>
      </w:pPr>
      <w:bookmarkStart w:id="46" w:name="sub_110105"/>
    </w:p>
    <w:p w:rsidR="00F879C6" w:rsidRPr="00AF69BD" w:rsidRDefault="00F879C6" w:rsidP="00951F0C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приобретение материальных запасов</w:t>
      </w:r>
    </w:p>
    <w:p w:rsidR="00F879C6" w:rsidRPr="00AF69BD" w:rsidRDefault="00F879C6" w:rsidP="00951F0C">
      <w:pPr>
        <w:jc w:val="center"/>
        <w:rPr>
          <w:rFonts w:ascii="Arial" w:hAnsi="Arial" w:cs="Arial"/>
        </w:rPr>
      </w:pPr>
    </w:p>
    <w:p w:rsidR="00F879C6" w:rsidRPr="00AF69BD" w:rsidRDefault="00F879C6" w:rsidP="001411E4">
      <w:pPr>
        <w:ind w:firstLine="709"/>
        <w:jc w:val="both"/>
        <w:rPr>
          <w:rFonts w:ascii="Arial" w:hAnsi="Arial" w:cs="Arial"/>
        </w:rPr>
      </w:pPr>
      <w:bookmarkStart w:id="47" w:name="sub_11029"/>
      <w:bookmarkEnd w:id="46"/>
      <w:r w:rsidRPr="00AF69BD">
        <w:rPr>
          <w:rFonts w:ascii="Arial" w:hAnsi="Arial" w:cs="Arial"/>
        </w:rPr>
        <w:t>29. Затраты на приобретение мониторов (</w:t>
      </w:r>
      <w:r w:rsidRPr="00382EDB">
        <w:rPr>
          <w:rFonts w:ascii="Arial" w:hAnsi="Arial" w:cs="Arial"/>
          <w:noProof/>
        </w:rPr>
        <w:pict>
          <v:shape id="Рисунок 502" o:spid="_x0000_i1157" type="#_x0000_t75" style="width:24pt;height:18pt;visibility:visible">
            <v:imagedata r:id="rId13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7"/>
    <w:p w:rsidR="00F879C6" w:rsidRPr="00AF69BD" w:rsidRDefault="00F879C6" w:rsidP="000E18A8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1" o:spid="_x0000_i1158" type="#_x0000_t75" style="width:115.5pt;height:45.75pt;visibility:visible">
            <v:imagedata r:id="rId13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0" o:spid="_x0000_i1159" type="#_x0000_t75" style="width:27pt;height:18pt;visibility:visible">
            <v:imagedata r:id="rId137" o:title=""/>
          </v:shape>
        </w:pict>
      </w:r>
      <w:r w:rsidRPr="00AF69BD">
        <w:rPr>
          <w:rFonts w:ascii="Arial" w:hAnsi="Arial" w:cs="Arial"/>
        </w:rPr>
        <w:t>– количество мониторов для i-й должности;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9" o:spid="_x0000_i1160" type="#_x0000_t75" style="width:26.25pt;height:18pt;visibility:visible">
            <v:imagedata r:id="rId138" o:title=""/>
          </v:shape>
        </w:pict>
      </w:r>
      <w:r w:rsidRPr="00AF69BD">
        <w:rPr>
          <w:rFonts w:ascii="Arial" w:hAnsi="Arial" w:cs="Arial"/>
        </w:rPr>
        <w:t>– цена одного монитора для i-й должности.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bookmarkStart w:id="48" w:name="sub_11030"/>
      <w:r w:rsidRPr="00AF69BD">
        <w:rPr>
          <w:rFonts w:ascii="Arial" w:hAnsi="Arial" w:cs="Arial"/>
        </w:rPr>
        <w:t>30. Затраты на приобретение системных блоков (</w:t>
      </w:r>
      <w:r w:rsidRPr="00382EDB">
        <w:rPr>
          <w:rFonts w:ascii="Arial" w:hAnsi="Arial" w:cs="Arial"/>
          <w:noProof/>
        </w:rPr>
        <w:pict>
          <v:shape id="Рисунок 498" o:spid="_x0000_i1161" type="#_x0000_t75" style="width:18pt;height:18pt;visibility:visible">
            <v:imagedata r:id="rId13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8"/>
    <w:p w:rsidR="00F879C6" w:rsidRPr="00AF69BD" w:rsidRDefault="00F879C6" w:rsidP="000E18A8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7" o:spid="_x0000_i1162" type="#_x0000_t75" style="width:97.5pt;height:45.75pt;visibility:visible">
            <v:imagedata r:id="rId14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6" o:spid="_x0000_i1163" type="#_x0000_t75" style="width:21pt;height:18pt;visibility:visible">
            <v:imagedata r:id="rId141" o:title=""/>
          </v:shape>
        </w:pict>
      </w:r>
      <w:r w:rsidRPr="00AF69BD">
        <w:rPr>
          <w:rFonts w:ascii="Arial" w:hAnsi="Arial" w:cs="Arial"/>
        </w:rPr>
        <w:t>– количество i-х системных блоков;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5" o:spid="_x0000_i1164" type="#_x0000_t75" style="width:20.25pt;height:18pt;visibility:visible">
            <v:imagedata r:id="rId142" o:title=""/>
          </v:shape>
        </w:pict>
      </w:r>
      <w:r w:rsidRPr="00AF69BD">
        <w:rPr>
          <w:rFonts w:ascii="Arial" w:hAnsi="Arial" w:cs="Arial"/>
        </w:rPr>
        <w:t>– цена одного i-го системного блока.</w:t>
      </w:r>
    </w:p>
    <w:p w:rsidR="00F879C6" w:rsidRPr="00AF69BD" w:rsidRDefault="00F879C6" w:rsidP="000E18A8">
      <w:pPr>
        <w:ind w:firstLine="709"/>
        <w:jc w:val="both"/>
        <w:rPr>
          <w:rFonts w:ascii="Arial" w:hAnsi="Arial" w:cs="Arial"/>
        </w:rPr>
      </w:pPr>
      <w:bookmarkStart w:id="49" w:name="sub_11031"/>
      <w:r w:rsidRPr="00AF69BD">
        <w:rPr>
          <w:rFonts w:ascii="Arial" w:hAnsi="Arial" w:cs="Arial"/>
        </w:rPr>
        <w:t>31. Затраты на приобретение других запасных частей для вычислительной техники (</w:t>
      </w:r>
      <w:r w:rsidRPr="00382EDB">
        <w:rPr>
          <w:rFonts w:ascii="Arial" w:hAnsi="Arial" w:cs="Arial"/>
          <w:noProof/>
        </w:rPr>
        <w:pict>
          <v:shape id="Рисунок 494" o:spid="_x0000_i1165" type="#_x0000_t75" style="width:21pt;height:18pt;visibility:visible">
            <v:imagedata r:id="rId14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49"/>
    <w:p w:rsidR="00F879C6" w:rsidRPr="00AF69BD" w:rsidRDefault="00F879C6" w:rsidP="000E18A8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3" o:spid="_x0000_i1166" type="#_x0000_t75" style="width:114pt;height:45.75pt;visibility:visible">
            <v:imagedata r:id="rId14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2" o:spid="_x0000_i1167" type="#_x0000_t75" style="width:27.75pt;height:18pt;visibility:visible">
            <v:imagedata r:id="rId145" o:title=""/>
          </v:shape>
        </w:pict>
      </w:r>
      <w:r w:rsidRPr="00AF69BD">
        <w:rPr>
          <w:rFonts w:ascii="Arial" w:hAnsi="Arial" w:cs="Arial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91" o:spid="_x0000_i1168" type="#_x0000_t75" style="width:27pt;height:18pt;visibility:visible">
            <v:imagedata r:id="rId146" o:title=""/>
          </v:shape>
        </w:pict>
      </w:r>
      <w:r w:rsidRPr="00AF69BD">
        <w:rPr>
          <w:rFonts w:ascii="Arial" w:hAnsi="Arial" w:cs="Arial"/>
        </w:rPr>
        <w:t>– цена одной единицы i-й запасной части для вычислительной техники.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0" w:name="sub_11032"/>
      <w:r w:rsidRPr="00AF69BD">
        <w:rPr>
          <w:rFonts w:ascii="Arial" w:hAnsi="Arial" w:cs="Arial"/>
        </w:rPr>
        <w:t>32. Затраты на приобретение носителей информации, в том числе магнитных и оптических носителей информации (</w:t>
      </w:r>
      <w:r w:rsidRPr="00382EDB">
        <w:rPr>
          <w:rFonts w:ascii="Arial" w:hAnsi="Arial" w:cs="Arial"/>
          <w:noProof/>
        </w:rPr>
        <w:pict>
          <v:shape id="Рисунок 490" o:spid="_x0000_i1169" type="#_x0000_t75" style="width:19.5pt;height:18pt;visibility:visible">
            <v:imagedata r:id="rId147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50"/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9" o:spid="_x0000_i1170" type="#_x0000_t75" style="width:102pt;height:45.75pt;visibility:visible">
            <v:imagedata r:id="rId14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8" o:spid="_x0000_i1171" type="#_x0000_t75" style="width:22.5pt;height:18pt;visibility:visible">
            <v:imagedata r:id="rId149" o:title=""/>
          </v:shape>
        </w:pict>
      </w:r>
      <w:r w:rsidRPr="00AF69BD">
        <w:rPr>
          <w:rFonts w:ascii="Arial" w:hAnsi="Arial" w:cs="Arial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7" o:spid="_x0000_i1172" type="#_x0000_t75" style="width:21.75pt;height:18pt;visibility:visible">
            <v:imagedata r:id="rId150" o:title=""/>
          </v:shape>
        </w:pict>
      </w:r>
      <w:r w:rsidRPr="00AF69BD">
        <w:rPr>
          <w:rFonts w:ascii="Arial" w:hAnsi="Arial" w:cs="Arial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1" w:name="sub_11033"/>
      <w:r w:rsidRPr="00AF69BD">
        <w:rPr>
          <w:rFonts w:ascii="Arial" w:hAnsi="Arial" w:cs="Arial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382EDB">
        <w:rPr>
          <w:rFonts w:ascii="Arial" w:hAnsi="Arial" w:cs="Arial"/>
          <w:noProof/>
        </w:rPr>
        <w:pict>
          <v:shape id="Рисунок 486" o:spid="_x0000_i1173" type="#_x0000_t75" style="width:21.75pt;height:18pt;visibility:visible">
            <v:imagedata r:id="rId151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1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5" o:spid="_x0000_i1174" type="#_x0000_t75" style="width:70.5pt;height:18pt;visibility:visible">
            <v:imagedata r:id="rId15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4" o:spid="_x0000_i1175" type="#_x0000_t75" style="width:19.5pt;height:18pt;visibility:visible">
            <v:imagedata r:id="rId153" o:title=""/>
          </v:shape>
        </w:pict>
      </w:r>
      <w:r w:rsidRPr="00AF69BD">
        <w:rPr>
          <w:rFonts w:ascii="Arial" w:hAnsi="Arial" w:cs="Arial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3" o:spid="_x0000_i1176" type="#_x0000_t75" style="width:17.25pt;height:18pt;visibility:visible">
            <v:imagedata r:id="rId154" o:title=""/>
          </v:shape>
        </w:pict>
      </w:r>
      <w:r w:rsidRPr="00AF69BD">
        <w:rPr>
          <w:rFonts w:ascii="Arial" w:hAnsi="Arial" w:cs="Arial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2" w:name="sub_11034"/>
      <w:r w:rsidRPr="00AF69BD">
        <w:rPr>
          <w:rFonts w:ascii="Arial" w:hAnsi="Arial" w:cs="Arial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382EDB">
        <w:rPr>
          <w:rFonts w:ascii="Arial" w:hAnsi="Arial" w:cs="Arial"/>
          <w:noProof/>
        </w:rPr>
        <w:pict>
          <v:shape id="Рисунок 482" o:spid="_x0000_i1177" type="#_x0000_t75" style="width:19.5pt;height:18pt;visibility:visible">
            <v:imagedata r:id="rId15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2"/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1" o:spid="_x0000_i1178" type="#_x0000_t75" style="width:134.25pt;height:45.75pt;visibility:visible">
            <v:imagedata r:id="rId15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372A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80" o:spid="_x0000_i1179" type="#_x0000_t75" style="width:23.25pt;height:18pt;visibility:visible">
            <v:imagedata r:id="rId157" o:title=""/>
          </v:shape>
        </w:pict>
      </w:r>
      <w:r w:rsidRPr="00AF69BD">
        <w:rPr>
          <w:rFonts w:ascii="Arial" w:hAnsi="Arial" w:cs="Arial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372A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9" o:spid="_x0000_i1180" type="#_x0000_t75" style="width:24.75pt;height:18pt;visibility:visible">
            <v:imagedata r:id="rId158" o:title=""/>
          </v:shape>
        </w:pict>
      </w:r>
      <w:r w:rsidRPr="00AF69BD">
        <w:rPr>
          <w:rFonts w:ascii="Arial" w:hAnsi="Arial" w:cs="Arial"/>
        </w:rPr>
        <w:t xml:space="preserve">– норматив потребления расходных материалов </w:t>
      </w:r>
      <w:r w:rsidRPr="00AF69BD">
        <w:rPr>
          <w:rFonts w:ascii="Arial" w:hAnsi="Arial" w:cs="Arial"/>
          <w:color w:val="000000"/>
        </w:rPr>
        <w:t>для</w:t>
      </w:r>
      <w:r w:rsidRPr="00AF69BD">
        <w:rPr>
          <w:rFonts w:ascii="Arial" w:hAnsi="Arial" w:cs="Arial"/>
        </w:rPr>
        <w:t xml:space="preserve"> принтеров, многофункциональных устройств, копировальных аппаратов </w:t>
      </w:r>
      <w:r w:rsidRPr="00AF69BD">
        <w:rPr>
          <w:rFonts w:ascii="Arial" w:hAnsi="Arial" w:cs="Arial"/>
          <w:color w:val="000000"/>
        </w:rPr>
        <w:t>и иной</w:t>
      </w:r>
      <w:r w:rsidRPr="00AF69BD">
        <w:rPr>
          <w:rFonts w:ascii="Arial" w:hAnsi="Arial" w:cs="Arial"/>
        </w:rPr>
        <w:t xml:space="preserve"> оргтехники </w:t>
      </w:r>
      <w:r w:rsidRPr="00AF69BD">
        <w:rPr>
          <w:rFonts w:ascii="Arial" w:hAnsi="Arial" w:cs="Arial"/>
          <w:color w:val="000000"/>
        </w:rPr>
        <w:t>по i-й должности</w:t>
      </w:r>
      <w:r w:rsidRPr="00AF69BD">
        <w:rPr>
          <w:rFonts w:ascii="Arial" w:hAnsi="Arial" w:cs="Arial"/>
        </w:rPr>
        <w:t xml:space="preserve">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372A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8" o:spid="_x0000_i1181" type="#_x0000_t75" style="width:22.5pt;height:18pt;visibility:visible">
            <v:imagedata r:id="rId159" o:title=""/>
          </v:shape>
        </w:pict>
      </w:r>
      <w:r w:rsidRPr="00AF69BD">
        <w:rPr>
          <w:rFonts w:ascii="Arial" w:hAnsi="Arial" w:cs="Arial"/>
        </w:rPr>
        <w:t xml:space="preserve">– цена расходного материала </w:t>
      </w:r>
      <w:r w:rsidRPr="00AF69BD">
        <w:rPr>
          <w:rFonts w:ascii="Arial" w:hAnsi="Arial" w:cs="Arial"/>
          <w:color w:val="000000"/>
        </w:rPr>
        <w:t>для</w:t>
      </w:r>
      <w:r w:rsidRPr="00AF69BD">
        <w:rPr>
          <w:rFonts w:ascii="Arial" w:hAnsi="Arial" w:cs="Arial"/>
        </w:rPr>
        <w:t xml:space="preserve"> принтеров, многофункциональных устройств, копировальных аппаратов </w:t>
      </w:r>
      <w:r w:rsidRPr="00AF69BD">
        <w:rPr>
          <w:rFonts w:ascii="Arial" w:hAnsi="Arial" w:cs="Arial"/>
          <w:color w:val="000000"/>
        </w:rPr>
        <w:t>и иной</w:t>
      </w:r>
      <w:r w:rsidRPr="00AF69BD">
        <w:rPr>
          <w:rFonts w:ascii="Arial" w:hAnsi="Arial" w:cs="Arial"/>
        </w:rPr>
        <w:t xml:space="preserve"> оргтехники </w:t>
      </w:r>
      <w:r w:rsidRPr="00AF69BD">
        <w:rPr>
          <w:rFonts w:ascii="Arial" w:hAnsi="Arial" w:cs="Arial"/>
          <w:color w:val="000000"/>
        </w:rPr>
        <w:t>по i-й должности</w:t>
      </w:r>
      <w:r w:rsidRPr="00AF69BD">
        <w:rPr>
          <w:rFonts w:ascii="Arial" w:hAnsi="Arial" w:cs="Arial"/>
        </w:rPr>
        <w:t xml:space="preserve">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3" w:name="sub_11035"/>
      <w:r w:rsidRPr="00AF69BD">
        <w:rPr>
          <w:rFonts w:ascii="Arial" w:hAnsi="Arial" w:cs="Arial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82EDB">
        <w:rPr>
          <w:rFonts w:ascii="Arial" w:hAnsi="Arial" w:cs="Arial"/>
          <w:noProof/>
        </w:rPr>
        <w:pict>
          <v:shape id="Рисунок 477" o:spid="_x0000_i1182" type="#_x0000_t75" style="width:17.25pt;height:18pt;visibility:visible">
            <v:imagedata r:id="rId16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3"/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6" o:spid="_x0000_i1183" type="#_x0000_t75" style="width:96.75pt;height:45.75pt;visibility:visible">
            <v:imagedata r:id="rId16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5" o:spid="_x0000_i1184" type="#_x0000_t75" style="width:21pt;height:18pt;visibility:visible">
            <v:imagedata r:id="rId162" o:title=""/>
          </v:shape>
        </w:pict>
      </w:r>
      <w:r w:rsidRPr="00AF69BD">
        <w:rPr>
          <w:rFonts w:ascii="Arial" w:hAnsi="Arial" w:cs="Arial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4" o:spid="_x0000_i1185" type="#_x0000_t75" style="width:20.25pt;height:18pt;visibility:visible">
            <v:imagedata r:id="rId163" o:title=""/>
          </v:shape>
        </w:pict>
      </w:r>
      <w:r w:rsidRPr="00AF69BD">
        <w:rPr>
          <w:rFonts w:ascii="Arial" w:hAnsi="Arial" w:cs="Arial"/>
        </w:rPr>
        <w:t>– цена одной единицы i-й запасной части.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4" w:name="sub_11036"/>
      <w:r w:rsidRPr="00AF69BD">
        <w:rPr>
          <w:rFonts w:ascii="Arial" w:hAnsi="Arial" w:cs="Arial"/>
        </w:rPr>
        <w:t>36. Затраты на приобретение материальных запасов по обеспечению безопасности информации (</w:t>
      </w:r>
      <w:r w:rsidRPr="00382EDB">
        <w:rPr>
          <w:rFonts w:ascii="Arial" w:hAnsi="Arial" w:cs="Arial"/>
          <w:noProof/>
        </w:rPr>
        <w:pict>
          <v:shape id="Рисунок 473" o:spid="_x0000_i1186" type="#_x0000_t75" style="width:24pt;height:18pt;visibility:visible">
            <v:imagedata r:id="rId16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4"/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2" o:spid="_x0000_i1187" type="#_x0000_t75" style="width:117pt;height:45.75pt;visibility:visible">
            <v:imagedata r:id="rId16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1" o:spid="_x0000_i1188" type="#_x0000_t75" style="width:27.75pt;height:18pt;visibility:visible">
            <v:imagedata r:id="rId166" o:title=""/>
          </v:shape>
        </w:pict>
      </w:r>
      <w:r w:rsidRPr="00AF69BD">
        <w:rPr>
          <w:rFonts w:ascii="Arial" w:hAnsi="Arial" w:cs="Arial"/>
        </w:rPr>
        <w:t>– количество i-гo материального запаса;</w:t>
      </w:r>
    </w:p>
    <w:p w:rsidR="00F879C6" w:rsidRPr="00AF69BD" w:rsidRDefault="00F879C6" w:rsidP="00DD5DB9">
      <w:pPr>
        <w:spacing w:after="12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70" o:spid="_x0000_i1189" type="#_x0000_t75" style="width:27pt;height:18pt;visibility:visible">
            <v:imagedata r:id="rId167" o:title=""/>
          </v:shape>
        </w:pict>
      </w:r>
      <w:r w:rsidRPr="00AF69BD">
        <w:rPr>
          <w:rFonts w:ascii="Arial" w:hAnsi="Arial" w:cs="Arial"/>
        </w:rPr>
        <w:t>– цена одной единицы i-гo материального запаса.</w:t>
      </w:r>
    </w:p>
    <w:p w:rsidR="00F879C6" w:rsidRPr="00AF69BD" w:rsidRDefault="00F879C6" w:rsidP="00F138E2">
      <w:pPr>
        <w:jc w:val="center"/>
        <w:rPr>
          <w:rFonts w:ascii="Arial" w:hAnsi="Arial" w:cs="Arial"/>
        </w:rPr>
      </w:pPr>
      <w:bookmarkStart w:id="55" w:name="sub_110200"/>
    </w:p>
    <w:p w:rsidR="00F879C6" w:rsidRPr="00AF69BD" w:rsidRDefault="00F879C6" w:rsidP="00F138E2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II. Прочие затраты</w:t>
      </w:r>
    </w:p>
    <w:p w:rsidR="00F879C6" w:rsidRPr="00AF69BD" w:rsidRDefault="00F879C6" w:rsidP="00F138E2">
      <w:pPr>
        <w:jc w:val="center"/>
        <w:rPr>
          <w:rFonts w:ascii="Arial" w:hAnsi="Arial" w:cs="Arial"/>
        </w:rPr>
      </w:pPr>
    </w:p>
    <w:p w:rsidR="00F879C6" w:rsidRPr="00AF69BD" w:rsidRDefault="00F879C6" w:rsidP="00F138E2">
      <w:pPr>
        <w:spacing w:line="240" w:lineRule="exact"/>
        <w:jc w:val="center"/>
        <w:rPr>
          <w:rFonts w:ascii="Arial" w:hAnsi="Arial" w:cs="Arial"/>
        </w:rPr>
      </w:pPr>
      <w:bookmarkStart w:id="56" w:name="sub_110201"/>
      <w:bookmarkEnd w:id="55"/>
      <w:r w:rsidRPr="00AF69BD">
        <w:rPr>
          <w:rFonts w:ascii="Arial" w:hAnsi="Arial" w:cs="Arial"/>
        </w:rPr>
        <w:t xml:space="preserve">Затраты на услуги связи, </w:t>
      </w:r>
      <w:r w:rsidRPr="00AF69BD">
        <w:rPr>
          <w:rFonts w:ascii="Arial" w:hAnsi="Arial" w:cs="Arial"/>
        </w:rPr>
        <w:br/>
        <w:t xml:space="preserve">не отнесенные к затратам на услуги связи в рамках затрат </w:t>
      </w:r>
      <w:r w:rsidRPr="00AF69BD">
        <w:rPr>
          <w:rFonts w:ascii="Arial" w:hAnsi="Arial" w:cs="Arial"/>
        </w:rPr>
        <w:br/>
        <w:t>на информационно-коммуникационные технологии</w:t>
      </w:r>
    </w:p>
    <w:p w:rsidR="00F879C6" w:rsidRPr="00AF69BD" w:rsidRDefault="00F879C6" w:rsidP="00F138E2">
      <w:pPr>
        <w:jc w:val="center"/>
        <w:rPr>
          <w:rFonts w:ascii="Arial" w:hAnsi="Arial" w:cs="Arial"/>
        </w:rPr>
      </w:pPr>
    </w:p>
    <w:p w:rsidR="00F879C6" w:rsidRPr="00AF69BD" w:rsidRDefault="00F879C6" w:rsidP="00DD5DB9">
      <w:pPr>
        <w:ind w:firstLine="709"/>
        <w:jc w:val="both"/>
        <w:rPr>
          <w:rFonts w:ascii="Arial" w:hAnsi="Arial" w:cs="Arial"/>
        </w:rPr>
      </w:pPr>
      <w:bookmarkStart w:id="57" w:name="sub_11037"/>
      <w:bookmarkEnd w:id="56"/>
      <w:r w:rsidRPr="00AF69BD">
        <w:rPr>
          <w:rFonts w:ascii="Arial" w:hAnsi="Arial" w:cs="Arial"/>
        </w:rPr>
        <w:t>37. Затраты на услуги связи (</w:t>
      </w:r>
      <w:r w:rsidRPr="00382EDB">
        <w:rPr>
          <w:rFonts w:ascii="Arial" w:hAnsi="Arial" w:cs="Arial"/>
          <w:noProof/>
        </w:rPr>
        <w:pict>
          <v:shape id="Рисунок 469" o:spid="_x0000_i1190" type="#_x0000_t75" style="width:21.75pt;height:21.75pt;visibility:visible">
            <v:imagedata r:id="rId16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7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DD5DB9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8" o:spid="_x0000_i1191" type="#_x0000_t75" style="width:65.25pt;height:21.75pt;visibility:visible">
            <v:imagedata r:id="rId16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7" o:spid="_x0000_i1192" type="#_x0000_t75" style="width:14.25pt;height:18pt;visibility:visible">
            <v:imagedata r:id="rId170" o:title=""/>
          </v:shape>
        </w:pict>
      </w:r>
      <w:r w:rsidRPr="00AF69BD">
        <w:rPr>
          <w:rFonts w:ascii="Arial" w:hAnsi="Arial" w:cs="Arial"/>
        </w:rPr>
        <w:t>– затраты на оплату услуг почтовой связи;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6" o:spid="_x0000_i1193" type="#_x0000_t75" style="width:17.25pt;height:18pt;visibility:visible">
            <v:imagedata r:id="rId171" o:title=""/>
          </v:shape>
        </w:pict>
      </w:r>
      <w:r w:rsidRPr="00AF69BD">
        <w:rPr>
          <w:rFonts w:ascii="Arial" w:hAnsi="Arial" w:cs="Arial"/>
        </w:rPr>
        <w:t>– затраты на оплату услуг специальной связи.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58" w:name="sub_11038"/>
      <w:r w:rsidRPr="00AF69BD">
        <w:rPr>
          <w:rFonts w:ascii="Arial" w:hAnsi="Arial" w:cs="Arial"/>
        </w:rPr>
        <w:t>38. Затраты на оплату услуг почтовой связи (</w:t>
      </w:r>
      <w:r w:rsidRPr="00382EDB">
        <w:rPr>
          <w:rFonts w:ascii="Arial" w:hAnsi="Arial" w:cs="Arial"/>
          <w:noProof/>
        </w:rPr>
        <w:pict>
          <v:shape id="Рисунок 465" o:spid="_x0000_i1194" type="#_x0000_t75" style="width:14.25pt;height:18pt;visibility:visible">
            <v:imagedata r:id="rId17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8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4" o:spid="_x0000_i1195" type="#_x0000_t75" style="width:86.25pt;height:45.75pt;visibility:visible">
            <v:imagedata r:id="rId17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3" o:spid="_x0000_i1196" type="#_x0000_t75" style="width:17.25pt;height:18pt;visibility:visible">
            <v:imagedata r:id="rId174" o:title=""/>
          </v:shape>
        </w:pict>
      </w:r>
      <w:r w:rsidRPr="00AF69BD">
        <w:rPr>
          <w:rFonts w:ascii="Arial" w:hAnsi="Arial" w:cs="Arial"/>
        </w:rPr>
        <w:t>– планируемое количество i-х почтовых отправлений в год;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2" o:spid="_x0000_i1197" type="#_x0000_t75" style="width:16.5pt;height:18pt;visibility:visible">
            <v:imagedata r:id="rId175" o:title=""/>
          </v:shape>
        </w:pict>
      </w:r>
      <w:r w:rsidRPr="00AF69BD">
        <w:rPr>
          <w:rFonts w:ascii="Arial" w:hAnsi="Arial" w:cs="Arial"/>
        </w:rPr>
        <w:t>– цена одного i-го почтового отправления.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59" w:name="sub_11039"/>
      <w:r w:rsidRPr="00AF69BD">
        <w:rPr>
          <w:rFonts w:ascii="Arial" w:hAnsi="Arial" w:cs="Arial"/>
        </w:rPr>
        <w:t>39. Затраты на оплату услуг специальной связи (</w:t>
      </w:r>
      <w:r w:rsidRPr="00382EDB">
        <w:rPr>
          <w:rFonts w:ascii="Arial" w:hAnsi="Arial" w:cs="Arial"/>
          <w:noProof/>
        </w:rPr>
        <w:pict>
          <v:shape id="Рисунок 461" o:spid="_x0000_i1198" type="#_x0000_t75" style="width:17.25pt;height:18pt;visibility:visible">
            <v:imagedata r:id="rId17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59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60" o:spid="_x0000_i1199" type="#_x0000_t75" style="width:64.5pt;height:18pt;visibility:visible">
            <v:imagedata r:id="rId17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9" o:spid="_x0000_i1200" type="#_x0000_t75" style="width:18pt;height:18pt;visibility:visible">
            <v:imagedata r:id="rId178" o:title=""/>
          </v:shape>
        </w:pict>
      </w:r>
      <w:r w:rsidRPr="00AF69BD">
        <w:rPr>
          <w:rFonts w:ascii="Arial" w:hAnsi="Arial" w:cs="Arial"/>
        </w:rPr>
        <w:t>– планируемое количество листов (пакетов) исходящей информации в год;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8" o:spid="_x0000_i1201" type="#_x0000_t75" style="width:17.25pt;height:18pt;visibility:visible">
            <v:imagedata r:id="rId179" o:title=""/>
          </v:shape>
        </w:pict>
      </w:r>
      <w:r w:rsidRPr="00AF69BD">
        <w:rPr>
          <w:rFonts w:ascii="Arial" w:hAnsi="Arial" w:cs="Arial"/>
        </w:rPr>
        <w:t>– цена одного листа (пакета) исходящей информации, отправляемой по каналам специальной связи.</w:t>
      </w:r>
    </w:p>
    <w:p w:rsidR="00F879C6" w:rsidRPr="00AF69BD" w:rsidRDefault="00F879C6" w:rsidP="00425362">
      <w:pPr>
        <w:jc w:val="center"/>
        <w:rPr>
          <w:rFonts w:ascii="Arial" w:hAnsi="Arial" w:cs="Arial"/>
        </w:rPr>
      </w:pPr>
      <w:bookmarkStart w:id="60" w:name="sub_110202"/>
    </w:p>
    <w:p w:rsidR="00F879C6" w:rsidRPr="00AF69BD" w:rsidRDefault="00F879C6" w:rsidP="00425362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транспортные услуги</w:t>
      </w:r>
    </w:p>
    <w:p w:rsidR="00F879C6" w:rsidRPr="00AF69BD" w:rsidRDefault="00F879C6" w:rsidP="00425362">
      <w:pPr>
        <w:jc w:val="center"/>
        <w:rPr>
          <w:rFonts w:ascii="Arial" w:hAnsi="Arial" w:cs="Arial"/>
        </w:rPr>
      </w:pP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61" w:name="sub_11040"/>
      <w:bookmarkEnd w:id="60"/>
      <w:r w:rsidRPr="00AF69BD">
        <w:rPr>
          <w:rFonts w:ascii="Arial" w:hAnsi="Arial" w:cs="Arial"/>
        </w:rPr>
        <w:t>40. Затраты по договору об оказании услуг перевозки (транспортировки) грузов (</w:t>
      </w:r>
      <w:r w:rsidRPr="00382EDB">
        <w:rPr>
          <w:rFonts w:ascii="Arial" w:hAnsi="Arial" w:cs="Arial"/>
          <w:noProof/>
        </w:rPr>
        <w:pict>
          <v:shape id="Рисунок 457" o:spid="_x0000_i1202" type="#_x0000_t75" style="width:17.25pt;height:18pt;visibility:visible">
            <v:imagedata r:id="rId18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1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6" o:spid="_x0000_i1203" type="#_x0000_t75" style="width:96.75pt;height:45.75pt;visibility:visible">
            <v:imagedata r:id="rId18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5" o:spid="_x0000_i1204" type="#_x0000_t75" style="width:21pt;height:18pt;visibility:visible">
            <v:imagedata r:id="rId182" o:title=""/>
          </v:shape>
        </w:pict>
      </w:r>
      <w:r w:rsidRPr="00AF69BD">
        <w:rPr>
          <w:rFonts w:ascii="Arial" w:hAnsi="Arial" w:cs="Arial"/>
        </w:rPr>
        <w:t>– количество i-х услуг перевозки (транспортировки) грузов;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4" o:spid="_x0000_i1205" type="#_x0000_t75" style="width:20.25pt;height:18pt;visibility:visible">
            <v:imagedata r:id="rId183" o:title=""/>
          </v:shape>
        </w:pict>
      </w:r>
      <w:r w:rsidRPr="00AF69BD">
        <w:rPr>
          <w:rFonts w:ascii="Arial" w:hAnsi="Arial" w:cs="Arial"/>
        </w:rPr>
        <w:t>– цена одной i-й услуги перевозки (транспортировки) груза.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62" w:name="sub_11041"/>
      <w:r w:rsidRPr="00AF69BD">
        <w:rPr>
          <w:rFonts w:ascii="Arial" w:hAnsi="Arial" w:cs="Arial"/>
        </w:rPr>
        <w:t>41. Затраты на оплату услуг аренды транспортных средств (</w:t>
      </w:r>
      <w:r w:rsidRPr="00382EDB">
        <w:rPr>
          <w:rFonts w:ascii="Arial" w:hAnsi="Arial" w:cs="Arial"/>
          <w:noProof/>
        </w:rPr>
        <w:pict>
          <v:shape id="Рисунок 453" o:spid="_x0000_i1206" type="#_x0000_t75" style="width:21.75pt;height:18pt;visibility:visible">
            <v:imagedata r:id="rId18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2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2" o:spid="_x0000_i1207" type="#_x0000_t75" style="width:150pt;height:45.75pt;visibility:visible">
            <v:imagedata r:id="rId18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51" o:spid="_x0000_i1208" type="#_x0000_t75" style="width:27.75pt;height:18pt;visibility:visible">
            <v:imagedata r:id="rId186" o:title=""/>
          </v:shape>
        </w:pict>
      </w:r>
      <w:r w:rsidRPr="00AF69BD">
        <w:rPr>
          <w:rFonts w:ascii="Arial" w:hAnsi="Arial" w:cs="Arial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5F1462">
      <w:pPr>
        <w:ind w:firstLine="709"/>
        <w:jc w:val="both"/>
        <w:rPr>
          <w:rFonts w:ascii="Arial" w:hAnsi="Arial" w:cs="Arial"/>
          <w:highlight w:val="yellow"/>
        </w:rPr>
      </w:pPr>
      <w:r w:rsidRPr="00382EDB">
        <w:rPr>
          <w:rFonts w:ascii="Arial" w:hAnsi="Arial" w:cs="Arial"/>
          <w:noProof/>
        </w:rPr>
        <w:pict>
          <v:shape id="Рисунок 450" o:spid="_x0000_i1209" type="#_x0000_t75" style="width:27pt;height:18pt;visibility:visible" o:bullet="t">
            <v:imagedata r:id="rId187" o:title=""/>
          </v:shape>
        </w:pict>
      </w:r>
      <w:r w:rsidRPr="00AF69BD">
        <w:rPr>
          <w:rFonts w:ascii="Arial" w:hAnsi="Arial" w:cs="Arial"/>
        </w:rPr>
        <w:t xml:space="preserve">– цена аренды i-гo транспортного средства в месяц, </w:t>
      </w:r>
      <w:r w:rsidRPr="00AF69BD">
        <w:rPr>
          <w:rFonts w:ascii="Arial" w:hAnsi="Arial" w:cs="Arial"/>
          <w:color w:val="000000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F69BD">
        <w:rPr>
          <w:rFonts w:ascii="Arial" w:hAnsi="Arial" w:cs="Arial"/>
        </w:rPr>
        <w:t xml:space="preserve">соответствии с </w:t>
      </w:r>
      <w:r w:rsidRPr="00AF69BD">
        <w:rPr>
          <w:rFonts w:ascii="Arial" w:hAnsi="Arial" w:cs="Arial"/>
          <w:color w:val="000000"/>
        </w:rPr>
        <w:t xml:space="preserve">Правилами </w:t>
      </w:r>
      <w:r w:rsidRPr="00AF69BD">
        <w:rPr>
          <w:rFonts w:ascii="Arial" w:hAnsi="Arial" w:cs="Arial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 органом Обской сельсовет Калманского района  Алтайского края и подведомственными указанным органам казенными и бюджетными учреждениями, утвержденными постановлением администрации Обского сельсовета Калманского района Алтайского края.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9" o:spid="_x0000_i1210" type="#_x0000_t75" style="width:29.25pt;height:18pt;visibility:visible">
            <v:imagedata r:id="rId188" o:title=""/>
          </v:shape>
        </w:pict>
      </w:r>
      <w:r w:rsidRPr="00AF69BD">
        <w:rPr>
          <w:rFonts w:ascii="Arial" w:hAnsi="Arial" w:cs="Arial"/>
        </w:rPr>
        <w:t>– планируемое количество месяцев аренды i-го транспортного средства.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63" w:name="sub_11042"/>
      <w:r w:rsidRPr="00AF69BD">
        <w:rPr>
          <w:rFonts w:ascii="Arial" w:hAnsi="Arial" w:cs="Arial"/>
        </w:rPr>
        <w:t>42. Затраты на оплату разовых услуг пассажирских перевозок при проведении совещания (</w:t>
      </w:r>
      <w:r w:rsidRPr="00382EDB">
        <w:rPr>
          <w:rFonts w:ascii="Arial" w:hAnsi="Arial" w:cs="Arial"/>
          <w:noProof/>
        </w:rPr>
        <w:pict>
          <v:shape id="Рисунок 448" o:spid="_x0000_i1211" type="#_x0000_t75" style="width:18.75pt;height:18pt;visibility:visible">
            <v:imagedata r:id="rId18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3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7" o:spid="_x0000_i1212" type="#_x0000_t75" style="width:111.75pt;height:45.75pt;visibility:visible">
            <v:imagedata r:id="rId19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6" o:spid="_x0000_i1213" type="#_x0000_t75" style="width:16.5pt;height:18pt;visibility:visible">
            <v:imagedata r:id="rId191" o:title=""/>
          </v:shape>
        </w:pict>
      </w:r>
      <w:r w:rsidRPr="00AF69BD">
        <w:rPr>
          <w:rFonts w:ascii="Arial" w:hAnsi="Arial" w:cs="Arial"/>
        </w:rPr>
        <w:t>– количество i-х разовых услуг пассажирских перевозок;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5" o:spid="_x0000_i1214" type="#_x0000_t75" style="width:16.5pt;height:18pt;visibility:visible">
            <v:imagedata r:id="rId192" o:title=""/>
          </v:shape>
        </w:pict>
      </w:r>
      <w:r w:rsidRPr="00AF69BD">
        <w:rPr>
          <w:rFonts w:ascii="Arial" w:hAnsi="Arial" w:cs="Arial"/>
        </w:rPr>
        <w:t xml:space="preserve">– среднее количество часов аренды транспортного средства по </w:t>
      </w:r>
      <w:r w:rsidRPr="00AF69BD">
        <w:rPr>
          <w:rFonts w:ascii="Arial" w:hAnsi="Arial" w:cs="Arial"/>
        </w:rPr>
        <w:br/>
        <w:t>i-й разовой услуге;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4" o:spid="_x0000_i1215" type="#_x0000_t75" style="width:15.75pt;height:18pt;visibility:visible">
            <v:imagedata r:id="rId193" o:title=""/>
          </v:shape>
        </w:pict>
      </w:r>
      <w:r w:rsidRPr="00AF69BD">
        <w:rPr>
          <w:rFonts w:ascii="Arial" w:hAnsi="Arial" w:cs="Arial"/>
        </w:rPr>
        <w:t>– цена одного часа аренды транспортного средства по i-й разовой услуге.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bookmarkStart w:id="64" w:name="sub_11043"/>
      <w:r w:rsidRPr="00AF69BD">
        <w:rPr>
          <w:rFonts w:ascii="Arial" w:hAnsi="Arial" w:cs="Arial"/>
        </w:rPr>
        <w:t>43. Затраты на оплату проезда работника к месту нахождения учебного заведения и обратно (</w:t>
      </w:r>
      <w:r w:rsidRPr="00382EDB">
        <w:rPr>
          <w:rFonts w:ascii="Arial" w:hAnsi="Arial" w:cs="Arial"/>
          <w:noProof/>
        </w:rPr>
        <w:pict>
          <v:shape id="Рисунок 443" o:spid="_x0000_i1216" type="#_x0000_t75" style="width:22.5pt;height:18pt;visibility:visible">
            <v:imagedata r:id="rId19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4"/>
    <w:p w:rsidR="00F879C6" w:rsidRPr="00AF69BD" w:rsidRDefault="00F879C6" w:rsidP="00D61445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2" o:spid="_x0000_i1217" type="#_x0000_t75" style="width:131.25pt;height:45.75pt;visibility:visible">
            <v:imagedata r:id="rId19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1" o:spid="_x0000_i1218" type="#_x0000_t75" style="width:27.75pt;height:18pt;visibility:visible">
            <v:imagedata r:id="rId196" o:title=""/>
          </v:shape>
        </w:pict>
      </w:r>
      <w:r w:rsidRPr="00AF69BD">
        <w:rPr>
          <w:rFonts w:ascii="Arial" w:hAnsi="Arial" w:cs="Arial"/>
        </w:rPr>
        <w:t>– количество работников, имеющих право на компенсацию расходов, по i-му направлению;</w:t>
      </w:r>
    </w:p>
    <w:p w:rsidR="00F879C6" w:rsidRPr="00AF69BD" w:rsidRDefault="00F879C6" w:rsidP="00D61445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40" o:spid="_x0000_i1219" type="#_x0000_t75" style="width:27pt;height:18pt;visibility:visible">
            <v:imagedata r:id="rId197" o:title=""/>
          </v:shape>
        </w:pict>
      </w:r>
      <w:r w:rsidRPr="00AF69BD">
        <w:rPr>
          <w:rFonts w:ascii="Arial" w:hAnsi="Arial" w:cs="Arial"/>
        </w:rPr>
        <w:t xml:space="preserve">– цена проезда к месту нахождения учебного заведения по </w:t>
      </w:r>
      <w:r w:rsidRPr="00AF69BD">
        <w:rPr>
          <w:rFonts w:ascii="Arial" w:hAnsi="Arial" w:cs="Arial"/>
        </w:rPr>
        <w:br/>
        <w:t>i-му направлению.</w:t>
      </w:r>
    </w:p>
    <w:p w:rsidR="00F879C6" w:rsidRPr="00AF69BD" w:rsidRDefault="00F879C6" w:rsidP="00AA1615">
      <w:pPr>
        <w:jc w:val="center"/>
        <w:rPr>
          <w:rFonts w:ascii="Arial" w:hAnsi="Arial" w:cs="Arial"/>
        </w:rPr>
      </w:pPr>
      <w:bookmarkStart w:id="65" w:name="sub_110203"/>
    </w:p>
    <w:p w:rsidR="00F879C6" w:rsidRPr="00AF69BD" w:rsidRDefault="00F879C6" w:rsidP="00425362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Затраты на оплату расходов по договорам </w:t>
      </w:r>
      <w:r w:rsidRPr="00AF69BD">
        <w:rPr>
          <w:rFonts w:ascii="Arial" w:hAnsi="Arial" w:cs="Arial"/>
        </w:rPr>
        <w:br/>
        <w:t xml:space="preserve">об оказании услуг, связанных с проездом и наймом жилого </w:t>
      </w:r>
      <w:r w:rsidRPr="00AF69BD">
        <w:rPr>
          <w:rFonts w:ascii="Arial" w:hAnsi="Arial" w:cs="Arial"/>
        </w:rPr>
        <w:br/>
        <w:t xml:space="preserve">помещения в связи с командированием работников, </w:t>
      </w:r>
      <w:r w:rsidRPr="00AF69BD">
        <w:rPr>
          <w:rFonts w:ascii="Arial" w:hAnsi="Arial" w:cs="Arial"/>
        </w:rPr>
        <w:br/>
        <w:t>заключаемым со сторонними организациями</w:t>
      </w:r>
    </w:p>
    <w:p w:rsidR="00F879C6" w:rsidRPr="00AF69BD" w:rsidRDefault="00F879C6" w:rsidP="00AA1615">
      <w:pPr>
        <w:jc w:val="center"/>
        <w:rPr>
          <w:rFonts w:ascii="Arial" w:hAnsi="Arial" w:cs="Arial"/>
        </w:rPr>
      </w:pP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bookmarkStart w:id="66" w:name="sub_11044"/>
      <w:bookmarkEnd w:id="65"/>
      <w:r w:rsidRPr="00AF69BD">
        <w:rPr>
          <w:rFonts w:ascii="Arial" w:hAnsi="Arial" w:cs="Arial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439" o:spid="_x0000_i1220" type="#_x0000_t75" style="width:18pt;height:18pt;visibility:visible">
            <v:imagedata r:id="rId198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66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964F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8" o:spid="_x0000_i1221" type="#_x0000_t75" style="width:91.5pt;height:18pt;visibility:visible">
            <v:imagedata r:id="rId19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7" o:spid="_x0000_i1222" type="#_x0000_t75" style="width:33.75pt;height:18pt;visibility:visible">
            <v:imagedata r:id="rId200" o:title=""/>
          </v:shape>
        </w:pict>
      </w:r>
      <w:r w:rsidRPr="00AF69BD">
        <w:rPr>
          <w:rFonts w:ascii="Arial" w:hAnsi="Arial" w:cs="Arial"/>
        </w:rPr>
        <w:t>– затраты по договору на проезд к месту командирования и обратно;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6" o:spid="_x0000_i1223" type="#_x0000_t75" style="width:27.75pt;height:18pt;visibility:visible">
            <v:imagedata r:id="rId201" o:title=""/>
          </v:shape>
        </w:pict>
      </w:r>
      <w:r w:rsidRPr="00AF69BD">
        <w:rPr>
          <w:rFonts w:ascii="Arial" w:hAnsi="Arial" w:cs="Arial"/>
        </w:rPr>
        <w:t>– затраты по договору на найм жилого помещения на период командирования.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bookmarkStart w:id="67" w:name="sub_11045"/>
      <w:r w:rsidRPr="00AF69BD">
        <w:rPr>
          <w:rFonts w:ascii="Arial" w:hAnsi="Arial" w:cs="Arial"/>
        </w:rPr>
        <w:t xml:space="preserve">45. Затраты по договору на проезд к месту командирования и обратно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435" o:spid="_x0000_i1224" type="#_x0000_t75" style="width:33.75pt;height:18pt;visibility:visible">
            <v:imagedata r:id="rId20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7"/>
    <w:p w:rsidR="00F879C6" w:rsidRPr="00AF69BD" w:rsidRDefault="00F879C6" w:rsidP="00964F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4" o:spid="_x0000_i1225" type="#_x0000_t75" style="width:163.5pt;height:45.75pt;visibility:visible">
            <v:imagedata r:id="rId20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3" o:spid="_x0000_i1226" type="#_x0000_t75" style="width:38.25pt;height:18pt;visibility:visible">
            <v:imagedata r:id="rId204" o:title=""/>
          </v:shape>
        </w:pict>
      </w:r>
      <w:r w:rsidRPr="00AF69BD">
        <w:rPr>
          <w:rFonts w:ascii="Arial" w:hAnsi="Arial" w:cs="Arial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2" o:spid="_x0000_i1227" type="#_x0000_t75" style="width:37.5pt;height:18pt;visibility:visible">
            <v:imagedata r:id="rId205" o:title=""/>
          </v:shape>
        </w:pict>
      </w:r>
      <w:r w:rsidRPr="00AF69BD">
        <w:rPr>
          <w:rFonts w:ascii="Arial" w:hAnsi="Arial" w:cs="Arial"/>
        </w:rPr>
        <w:t>– цена проезда по i-му направлению командирования с учетом требований правового акта администрации Обского сельсовета Калманского   района Алтайского края об утверждении Порядка командирования муниципальных служащих Обского сельсовета Калманского района Алтайского края.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bookmarkStart w:id="68" w:name="sub_11046"/>
      <w:r w:rsidRPr="00AF69BD">
        <w:rPr>
          <w:rFonts w:ascii="Arial" w:hAnsi="Arial" w:cs="Arial"/>
        </w:rPr>
        <w:t>46. Затраты по договору на найм жилого помещения на период командирования (</w:t>
      </w:r>
      <w:r w:rsidRPr="00382EDB">
        <w:rPr>
          <w:rFonts w:ascii="Arial" w:hAnsi="Arial" w:cs="Arial"/>
          <w:noProof/>
        </w:rPr>
        <w:pict>
          <v:shape id="Рисунок 431" o:spid="_x0000_i1228" type="#_x0000_t75" style="width:27.75pt;height:18pt;visibility:visible">
            <v:imagedata r:id="rId20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68"/>
    <w:p w:rsidR="00F879C6" w:rsidRPr="00AF69BD" w:rsidRDefault="00F879C6" w:rsidP="00964F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30" o:spid="_x0000_i1229" type="#_x0000_t75" style="width:167.25pt;height:45.75pt;visibility:visible">
            <v:imagedata r:id="rId20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9" o:spid="_x0000_i1230" type="#_x0000_t75" style="width:31.5pt;height:18pt;visibility:visible">
            <v:imagedata r:id="rId208" o:title=""/>
          </v:shape>
        </w:pict>
      </w:r>
      <w:r w:rsidRPr="00AF69BD">
        <w:rPr>
          <w:rFonts w:ascii="Arial" w:hAnsi="Arial" w:cs="Arial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8" o:spid="_x0000_i1231" type="#_x0000_t75" style="width:30.75pt;height:18pt;visibility:visible">
            <v:imagedata r:id="rId209" o:title=""/>
          </v:shape>
        </w:pict>
      </w:r>
      <w:r w:rsidRPr="00AF69BD">
        <w:rPr>
          <w:rFonts w:ascii="Arial" w:hAnsi="Arial" w:cs="Arial"/>
        </w:rPr>
        <w:t>– цена найма жилого помещения в сутки по i-му направлению командирования с учетом требований правового акта администрации Обского сельсовета Калманского района Алтайского края об утверждении Порядка командирования муниципальных служащих Обского сельсовета Калманского района Алтайского края;</w:t>
      </w: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7" o:spid="_x0000_i1232" type="#_x0000_t75" style="width:33pt;height:18pt;visibility:visible">
            <v:imagedata r:id="rId210" o:title=""/>
          </v:shape>
        </w:pict>
      </w:r>
      <w:r w:rsidRPr="00AF69BD">
        <w:rPr>
          <w:rFonts w:ascii="Arial" w:hAnsi="Arial" w:cs="Arial"/>
        </w:rPr>
        <w:t xml:space="preserve">– количество суток нахождения в командировке по </w:t>
      </w:r>
      <w:r w:rsidRPr="00AF69BD">
        <w:rPr>
          <w:rFonts w:ascii="Arial" w:hAnsi="Arial" w:cs="Arial"/>
        </w:rPr>
        <w:br/>
        <w:t>i-му направлению командирования.</w:t>
      </w:r>
    </w:p>
    <w:p w:rsidR="00F879C6" w:rsidRPr="00AF69BD" w:rsidRDefault="00F879C6" w:rsidP="00AA1615">
      <w:pPr>
        <w:jc w:val="center"/>
        <w:rPr>
          <w:rFonts w:ascii="Arial" w:hAnsi="Arial" w:cs="Arial"/>
        </w:rPr>
      </w:pPr>
      <w:bookmarkStart w:id="69" w:name="sub_110204"/>
    </w:p>
    <w:p w:rsidR="00F879C6" w:rsidRPr="00AF69BD" w:rsidRDefault="00F879C6" w:rsidP="00AA1615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коммунальные услуги</w:t>
      </w:r>
    </w:p>
    <w:p w:rsidR="00F879C6" w:rsidRPr="00AF69BD" w:rsidRDefault="00F879C6" w:rsidP="00AA1615">
      <w:pPr>
        <w:jc w:val="center"/>
        <w:rPr>
          <w:rFonts w:ascii="Arial" w:hAnsi="Arial" w:cs="Arial"/>
        </w:rPr>
      </w:pPr>
    </w:p>
    <w:p w:rsidR="00F879C6" w:rsidRPr="00AF69BD" w:rsidRDefault="00F879C6" w:rsidP="00964F93">
      <w:pPr>
        <w:ind w:firstLine="709"/>
        <w:jc w:val="both"/>
        <w:rPr>
          <w:rFonts w:ascii="Arial" w:hAnsi="Arial" w:cs="Arial"/>
        </w:rPr>
      </w:pPr>
      <w:bookmarkStart w:id="70" w:name="sub_11047"/>
      <w:bookmarkEnd w:id="69"/>
      <w:r w:rsidRPr="00AF69BD">
        <w:rPr>
          <w:rFonts w:ascii="Arial" w:hAnsi="Arial" w:cs="Arial"/>
        </w:rPr>
        <w:t>47. Затраты на коммунальные услуги (</w:t>
      </w:r>
      <w:r w:rsidRPr="00382EDB">
        <w:rPr>
          <w:rFonts w:ascii="Arial" w:hAnsi="Arial" w:cs="Arial"/>
          <w:noProof/>
        </w:rPr>
        <w:pict>
          <v:shape id="Рисунок 426" o:spid="_x0000_i1233" type="#_x0000_t75" style="width:23.25pt;height:18pt;visibility:visible">
            <v:imagedata r:id="rId211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0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5" o:spid="_x0000_i1234" type="#_x0000_t75" style="width:171.75pt;height:18pt;visibility:visible">
            <v:imagedata r:id="rId21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4" o:spid="_x0000_i1235" type="#_x0000_t75" style="width:17.25pt;height:18pt;visibility:visible">
            <v:imagedata r:id="rId213" o:title=""/>
          </v:shape>
        </w:pict>
      </w:r>
      <w:r w:rsidRPr="00AF69BD">
        <w:rPr>
          <w:rFonts w:ascii="Arial" w:hAnsi="Arial" w:cs="Arial"/>
        </w:rPr>
        <w:t>– затраты на газоснабжение и иные виды топлива;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3" o:spid="_x0000_i1236" type="#_x0000_t75" style="width:17.25pt;height:18pt;visibility:visible">
            <v:imagedata r:id="rId214" o:title=""/>
          </v:shape>
        </w:pict>
      </w:r>
      <w:r w:rsidRPr="00AF69BD">
        <w:rPr>
          <w:rFonts w:ascii="Arial" w:hAnsi="Arial" w:cs="Arial"/>
        </w:rPr>
        <w:t>– затраты на электроснабжение;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2" o:spid="_x0000_i1237" type="#_x0000_t75" style="width:17.25pt;height:18pt;visibility:visible">
            <v:imagedata r:id="rId215" o:title=""/>
          </v:shape>
        </w:pict>
      </w:r>
      <w:r w:rsidRPr="00AF69BD">
        <w:rPr>
          <w:rFonts w:ascii="Arial" w:hAnsi="Arial" w:cs="Arial"/>
        </w:rPr>
        <w:t>– затраты на теплоснабжение;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1" o:spid="_x0000_i1238" type="#_x0000_t75" style="width:17.25pt;height:18pt;visibility:visible">
            <v:imagedata r:id="rId216" o:title=""/>
          </v:shape>
        </w:pict>
      </w:r>
      <w:r w:rsidRPr="00AF69BD">
        <w:rPr>
          <w:rFonts w:ascii="Arial" w:hAnsi="Arial" w:cs="Arial"/>
        </w:rPr>
        <w:t>– затраты на горячее водоснабжение;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20" o:spid="_x0000_i1239" type="#_x0000_t75" style="width:18pt;height:18pt;visibility:visible">
            <v:imagedata r:id="rId217" o:title=""/>
          </v:shape>
        </w:pict>
      </w:r>
      <w:r w:rsidRPr="00AF69BD">
        <w:rPr>
          <w:rFonts w:ascii="Arial" w:hAnsi="Arial" w:cs="Arial"/>
        </w:rPr>
        <w:t>– затраты на холодное водоснабжение и водоотведение;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9" o:spid="_x0000_i1240" type="#_x0000_t75" style="width:25.5pt;height:18pt;visibility:visible">
            <v:imagedata r:id="rId218" o:title=""/>
          </v:shape>
        </w:pict>
      </w:r>
      <w:r w:rsidRPr="00AF69BD">
        <w:rPr>
          <w:rFonts w:ascii="Arial" w:hAnsi="Arial" w:cs="Arial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1" w:name="sub_11048"/>
      <w:r w:rsidRPr="00AF69BD">
        <w:rPr>
          <w:rFonts w:ascii="Arial" w:hAnsi="Arial" w:cs="Arial"/>
        </w:rPr>
        <w:t>48. Затраты на газоснабжение и иные виды топлива (</w:t>
      </w:r>
      <w:r w:rsidRPr="00382EDB">
        <w:rPr>
          <w:rFonts w:ascii="Arial" w:hAnsi="Arial" w:cs="Arial"/>
          <w:noProof/>
        </w:rPr>
        <w:pict>
          <v:shape id="Рисунок 418" o:spid="_x0000_i1241" type="#_x0000_t75" style="width:17.25pt;height:18pt;visibility:visible">
            <v:imagedata r:id="rId21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1"/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7" o:spid="_x0000_i1242" type="#_x0000_t75" style="width:121.5pt;height:45.75pt;visibility:visible">
            <v:imagedata r:id="rId22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6" o:spid="_x0000_i1243" type="#_x0000_t75" style="width:21.75pt;height:18pt;visibility:visible">
            <v:imagedata r:id="rId221" o:title=""/>
          </v:shape>
        </w:pict>
      </w:r>
      <w:r w:rsidRPr="00AF69BD">
        <w:rPr>
          <w:rFonts w:ascii="Arial" w:hAnsi="Arial" w:cs="Arial"/>
        </w:rPr>
        <w:t>– расчетная потребность в i-м виде топлива (газе и ином виде топлива);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5" o:spid="_x0000_i1244" type="#_x0000_t75" style="width:20.25pt;height:18pt;visibility:visible">
            <v:imagedata r:id="rId222" o:title=""/>
          </v:shape>
        </w:pict>
      </w:r>
      <w:r w:rsidRPr="00AF69BD">
        <w:rPr>
          <w:rFonts w:ascii="Arial" w:hAnsi="Arial" w:cs="Arial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4" o:spid="_x0000_i1245" type="#_x0000_t75" style="width:18pt;height:18pt;visibility:visible">
            <v:imagedata r:id="rId223" o:title=""/>
          </v:shape>
        </w:pict>
      </w:r>
      <w:r w:rsidRPr="00AF69BD">
        <w:rPr>
          <w:rFonts w:ascii="Arial" w:hAnsi="Arial" w:cs="Arial"/>
        </w:rPr>
        <w:t>– поправочный коэффициент, учитывающий затраты на транспортировку i-го вида топлива.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2" w:name="sub_11049"/>
      <w:r w:rsidRPr="00AF69BD">
        <w:rPr>
          <w:rFonts w:ascii="Arial" w:hAnsi="Arial" w:cs="Arial"/>
        </w:rPr>
        <w:t>49. Затраты на электроснабжение (</w:t>
      </w:r>
      <w:r w:rsidRPr="00382EDB">
        <w:rPr>
          <w:rFonts w:ascii="Arial" w:hAnsi="Arial" w:cs="Arial"/>
          <w:noProof/>
        </w:rPr>
        <w:pict>
          <v:shape id="Рисунок 413" o:spid="_x0000_i1246" type="#_x0000_t75" style="width:17.25pt;height:18pt;visibility:visible">
            <v:imagedata r:id="rId22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2"/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2" o:spid="_x0000_i1247" type="#_x0000_t75" style="width:97.5pt;height:45.75pt;visibility:visible">
            <v:imagedata r:id="rId22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1" o:spid="_x0000_i1248" type="#_x0000_t75" style="width:20.25pt;height:18pt;visibility:visible">
            <v:imagedata r:id="rId226" o:title=""/>
          </v:shape>
        </w:pict>
      </w:r>
      <w:r w:rsidRPr="00AF69BD">
        <w:rPr>
          <w:rFonts w:ascii="Arial" w:hAnsi="Arial" w:cs="Arial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10" o:spid="_x0000_i1249" type="#_x0000_t75" style="width:21.75pt;height:18pt;visibility:visible">
            <v:imagedata r:id="rId227" o:title=""/>
          </v:shape>
        </w:pict>
      </w:r>
      <w:r w:rsidRPr="00AF69BD">
        <w:rPr>
          <w:rFonts w:ascii="Arial" w:hAnsi="Arial" w:cs="Arial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3" w:name="sub_11050"/>
      <w:r w:rsidRPr="00AF69BD">
        <w:rPr>
          <w:rFonts w:ascii="Arial" w:hAnsi="Arial" w:cs="Arial"/>
        </w:rPr>
        <w:t>50. Затраты на теплоснабжение (</w:t>
      </w:r>
      <w:r w:rsidRPr="00382EDB">
        <w:rPr>
          <w:rFonts w:ascii="Arial" w:hAnsi="Arial" w:cs="Arial"/>
          <w:noProof/>
        </w:rPr>
        <w:pict>
          <v:shape id="Рисунок 409" o:spid="_x0000_i1250" type="#_x0000_t75" style="width:17.25pt;height:18pt;visibility:visible">
            <v:imagedata r:id="rId22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3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25566F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8" o:spid="_x0000_i1251" type="#_x0000_t75" style="width:75.75pt;height:18pt;visibility:visible">
            <v:imagedata r:id="rId22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7" o:spid="_x0000_i1252" type="#_x0000_t75" style="width:28.5pt;height:18pt;visibility:visible">
            <v:imagedata r:id="rId230" o:title=""/>
          </v:shape>
        </w:pict>
      </w:r>
      <w:r w:rsidRPr="00AF69BD">
        <w:rPr>
          <w:rFonts w:ascii="Arial" w:hAnsi="Arial" w:cs="Arial"/>
        </w:rPr>
        <w:t>– расчетная потребность в теплоэнергии на отопление зданий, помещений и сооружений;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6" o:spid="_x0000_i1253" type="#_x0000_t75" style="width:18pt;height:18pt;visibility:visible">
            <v:imagedata r:id="rId231" o:title=""/>
          </v:shape>
        </w:pict>
      </w:r>
      <w:r w:rsidRPr="00AF69BD">
        <w:rPr>
          <w:rFonts w:ascii="Arial" w:hAnsi="Arial" w:cs="Arial"/>
        </w:rPr>
        <w:t>– регулируемый тариф на теплоснабжение.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4" w:name="sub_11051"/>
      <w:r w:rsidRPr="00AF69BD">
        <w:rPr>
          <w:rFonts w:ascii="Arial" w:hAnsi="Arial" w:cs="Arial"/>
        </w:rPr>
        <w:t>51. Затраты на горячее водоснабжение (</w:t>
      </w:r>
      <w:r w:rsidRPr="00382EDB">
        <w:rPr>
          <w:rFonts w:ascii="Arial" w:hAnsi="Arial" w:cs="Arial"/>
          <w:noProof/>
        </w:rPr>
        <w:pict>
          <v:shape id="Рисунок 405" o:spid="_x0000_i1254" type="#_x0000_t75" style="width:17.25pt;height:18pt;visibility:visible">
            <v:imagedata r:id="rId23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4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25566F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4" o:spid="_x0000_i1255" type="#_x0000_t75" style="width:66.75pt;height:18pt;visibility:visible">
            <v:imagedata r:id="rId23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3" o:spid="_x0000_i1256" type="#_x0000_t75" style="width:19.5pt;height:18pt;visibility:visible">
            <v:imagedata r:id="rId234" o:title=""/>
          </v:shape>
        </w:pict>
      </w:r>
      <w:r w:rsidRPr="00AF69BD">
        <w:rPr>
          <w:rFonts w:ascii="Arial" w:hAnsi="Arial" w:cs="Arial"/>
        </w:rPr>
        <w:t>– расчетная потребность в горячей воде;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2" o:spid="_x0000_i1257" type="#_x0000_t75" style="width:18pt;height:18pt;visibility:visible">
            <v:imagedata r:id="rId235" o:title=""/>
          </v:shape>
        </w:pict>
      </w:r>
      <w:r w:rsidRPr="00AF69BD">
        <w:rPr>
          <w:rFonts w:ascii="Arial" w:hAnsi="Arial" w:cs="Arial"/>
        </w:rPr>
        <w:t>– регулируемый тариф на горячее водоснабжение.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5" w:name="sub_11052"/>
      <w:r w:rsidRPr="00AF69BD">
        <w:rPr>
          <w:rFonts w:ascii="Arial" w:hAnsi="Arial" w:cs="Arial"/>
        </w:rPr>
        <w:t>52. Затраты на холодное водоснабжение и водоотведение (</w:t>
      </w:r>
      <w:r w:rsidRPr="00382EDB">
        <w:rPr>
          <w:rFonts w:ascii="Arial" w:hAnsi="Arial" w:cs="Arial"/>
          <w:noProof/>
        </w:rPr>
        <w:pict>
          <v:shape id="Рисунок 401" o:spid="_x0000_i1258" type="#_x0000_t75" style="width:18pt;height:18pt;visibility:visible">
            <v:imagedata r:id="rId23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5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400" o:spid="_x0000_i1259" type="#_x0000_t75" style="width:120pt;height:18pt;visibility:visible">
            <v:imagedata r:id="rId23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9" o:spid="_x0000_i1260" type="#_x0000_t75" style="width:20.25pt;height:18pt;visibility:visible">
            <v:imagedata r:id="rId238" o:title=""/>
          </v:shape>
        </w:pict>
      </w:r>
      <w:r w:rsidRPr="00AF69BD">
        <w:rPr>
          <w:rFonts w:ascii="Arial" w:hAnsi="Arial" w:cs="Arial"/>
        </w:rPr>
        <w:t>– расчетная потребность в холодном водоснабжении;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8" o:spid="_x0000_i1261" type="#_x0000_t75" style="width:18.75pt;height:18pt;visibility:visible">
            <v:imagedata r:id="rId239" o:title=""/>
          </v:shape>
        </w:pict>
      </w:r>
      <w:r w:rsidRPr="00AF69BD">
        <w:rPr>
          <w:rFonts w:ascii="Arial" w:hAnsi="Arial" w:cs="Arial"/>
        </w:rPr>
        <w:t>– регулируемый тариф на холодное водоснабжение;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7" o:spid="_x0000_i1262" type="#_x0000_t75" style="width:20.25pt;height:18pt;visibility:visible">
            <v:imagedata r:id="rId240" o:title=""/>
          </v:shape>
        </w:pict>
      </w:r>
      <w:r w:rsidRPr="00AF69BD">
        <w:rPr>
          <w:rFonts w:ascii="Arial" w:hAnsi="Arial" w:cs="Arial"/>
        </w:rPr>
        <w:t>– расчетная потребность в водоотведении;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6" o:spid="_x0000_i1263" type="#_x0000_t75" style="width:18.75pt;height:18pt;visibility:visible">
            <v:imagedata r:id="rId241" o:title=""/>
          </v:shape>
        </w:pict>
      </w:r>
      <w:r w:rsidRPr="00AF69BD">
        <w:rPr>
          <w:rFonts w:ascii="Arial" w:hAnsi="Arial" w:cs="Arial"/>
        </w:rPr>
        <w:t>– регулируемый тариф на водоотведение.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6" w:name="sub_11053"/>
      <w:r w:rsidRPr="00AF69BD">
        <w:rPr>
          <w:rFonts w:ascii="Arial" w:hAnsi="Arial" w:cs="Arial"/>
        </w:rPr>
        <w:t>53. Затраты на оплату услуг внештатных сотрудников (</w:t>
      </w:r>
      <w:r w:rsidRPr="00382EDB">
        <w:rPr>
          <w:rFonts w:ascii="Arial" w:hAnsi="Arial" w:cs="Arial"/>
          <w:noProof/>
        </w:rPr>
        <w:pict>
          <v:shape id="Рисунок 395" o:spid="_x0000_i1264" type="#_x0000_t75" style="width:25.5pt;height:18pt;visibility:visible">
            <v:imagedata r:id="rId24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6"/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  <w:position w:val="-28"/>
          <w:lang w:val="en-US"/>
        </w:rPr>
        <w:object w:dxaOrig="3240" w:dyaOrig="680">
          <v:shape id="_x0000_i1265" type="#_x0000_t75" style="width:183pt;height:39.75pt" o:ole="">
            <v:imagedata r:id="rId243" o:title=""/>
          </v:shape>
          <o:OLEObject Type="Embed" ProgID="Equation.3" ShapeID="_x0000_i1265" DrawAspect="Content" ObjectID="_1545632163" r:id="rId244"/>
        </w:obje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3" o:spid="_x0000_i1266" type="#_x0000_t75" style="width:30.75pt;height:18pt;visibility:visible">
            <v:imagedata r:id="rId245" o:title=""/>
          </v:shape>
        </w:pict>
      </w:r>
      <w:r w:rsidRPr="00AF69BD">
        <w:rPr>
          <w:rFonts w:ascii="Arial" w:hAnsi="Arial" w:cs="Arial"/>
        </w:rPr>
        <w:t>– планируемое количество месяцев работы внештатного сотрудника по i-й должности;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2" o:spid="_x0000_i1267" type="#_x0000_t75" style="width:27pt;height:18pt;visibility:visible">
            <v:imagedata r:id="rId246" o:title=""/>
          </v:shape>
        </w:pict>
      </w:r>
      <w:r w:rsidRPr="00AF69BD">
        <w:rPr>
          <w:rFonts w:ascii="Arial" w:hAnsi="Arial" w:cs="Arial"/>
        </w:rPr>
        <w:t>– стоимость одного месяца работы внештатного сотрудника по</w:t>
      </w:r>
      <w:r w:rsidRPr="00AF69BD">
        <w:rPr>
          <w:rFonts w:ascii="Arial" w:hAnsi="Arial" w:cs="Arial"/>
        </w:rPr>
        <w:br/>
        <w:t>i-й должности;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91" o:spid="_x0000_i1268" type="#_x0000_t75" style="width:23.25pt;height:18pt;visibility:visible">
            <v:imagedata r:id="rId247" o:title=""/>
          </v:shape>
        </w:pict>
      </w:r>
      <w:r w:rsidRPr="00AF69BD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879C6" w:rsidRPr="00AF69BD" w:rsidRDefault="00F879C6" w:rsidP="00305A72">
      <w:pPr>
        <w:jc w:val="center"/>
        <w:rPr>
          <w:rFonts w:ascii="Arial" w:hAnsi="Arial" w:cs="Arial"/>
        </w:rPr>
      </w:pPr>
      <w:bookmarkStart w:id="77" w:name="sub_110205"/>
    </w:p>
    <w:p w:rsidR="00F879C6" w:rsidRPr="00AF69BD" w:rsidRDefault="00F879C6" w:rsidP="00305A72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Затраты на аренду помещений и оборудования</w:t>
      </w:r>
    </w:p>
    <w:p w:rsidR="00F879C6" w:rsidRPr="00AF69BD" w:rsidRDefault="00F879C6" w:rsidP="00305A72">
      <w:pPr>
        <w:jc w:val="center"/>
        <w:rPr>
          <w:rFonts w:ascii="Arial" w:hAnsi="Arial" w:cs="Arial"/>
        </w:rPr>
      </w:pP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8" w:name="sub_11054"/>
      <w:bookmarkEnd w:id="77"/>
      <w:r w:rsidRPr="00AF69BD">
        <w:rPr>
          <w:rFonts w:ascii="Arial" w:hAnsi="Arial" w:cs="Arial"/>
        </w:rPr>
        <w:t>54. Затраты на аренду помещений (</w:t>
      </w:r>
      <w:r w:rsidRPr="00382EDB">
        <w:rPr>
          <w:rFonts w:ascii="Arial" w:hAnsi="Arial" w:cs="Arial"/>
          <w:noProof/>
        </w:rPr>
        <w:pict>
          <v:shape id="Рисунок 390" o:spid="_x0000_i1269" type="#_x0000_t75" style="width:18pt;height:18pt;visibility:visible">
            <v:imagedata r:id="rId24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8"/>
    <w:p w:rsidR="00F879C6" w:rsidRPr="00AF69BD" w:rsidRDefault="00F879C6" w:rsidP="0025566F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9" o:spid="_x0000_i1270" type="#_x0000_t75" style="width:145.5pt;height:45.75pt;visibility:visible">
            <v:imagedata r:id="rId24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8" o:spid="_x0000_i1271" type="#_x0000_t75" style="width:22.5pt;height:18pt;visibility:visible">
            <v:imagedata r:id="rId250" o:title=""/>
          </v:shape>
        </w:pict>
      </w:r>
      <w:r w:rsidRPr="00AF69BD">
        <w:rPr>
          <w:rFonts w:ascii="Arial" w:hAnsi="Arial" w:cs="Arial"/>
        </w:rPr>
        <w:t>– численность работников, размещаемых на i-й арендуемой площади;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S – площадь арендуемого помещения;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7" o:spid="_x0000_i1272" type="#_x0000_t75" style="width:21.75pt;height:18pt;visibility:visible">
            <v:imagedata r:id="rId251" o:title=""/>
          </v:shape>
        </w:pict>
      </w:r>
      <w:r w:rsidRPr="00AF69BD">
        <w:rPr>
          <w:rFonts w:ascii="Arial" w:hAnsi="Arial" w:cs="Arial"/>
        </w:rPr>
        <w:t>– цена ежемесячной аренды за один кв. метр i-й арендуемой площади;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6" o:spid="_x0000_i1273" type="#_x0000_t75" style="width:23.25pt;height:18pt;visibility:visible">
            <v:imagedata r:id="rId252" o:title=""/>
          </v:shape>
        </w:pict>
      </w:r>
      <w:r w:rsidRPr="00AF69BD">
        <w:rPr>
          <w:rFonts w:ascii="Arial" w:hAnsi="Arial" w:cs="Arial"/>
        </w:rPr>
        <w:t>– планируемое количество месяцев аренды i-й арендуемой площади.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79" w:name="sub_11055"/>
      <w:r w:rsidRPr="00AF69BD">
        <w:rPr>
          <w:rFonts w:ascii="Arial" w:hAnsi="Arial" w:cs="Arial"/>
        </w:rPr>
        <w:t xml:space="preserve">55. Затраты на аренду помещения (зала) для проведения совещания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385" o:spid="_x0000_i1274" type="#_x0000_t75" style="width:20.25pt;height:18pt;visibility:visible">
            <v:imagedata r:id="rId25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79"/>
    <w:p w:rsidR="00F879C6" w:rsidRPr="00AF69BD" w:rsidRDefault="00F879C6" w:rsidP="008C2B37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4" o:spid="_x0000_i1275" type="#_x0000_t75" style="width:107.25pt;height:45.75pt;visibility:visible">
            <v:imagedata r:id="rId25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3" o:spid="_x0000_i1276" type="#_x0000_t75" style="width:24.75pt;height:18pt;visibility:visible">
            <v:imagedata r:id="rId255" o:title=""/>
          </v:shape>
        </w:pict>
      </w:r>
      <w:r w:rsidRPr="00AF69BD">
        <w:rPr>
          <w:rFonts w:ascii="Arial" w:hAnsi="Arial" w:cs="Arial"/>
        </w:rPr>
        <w:t>– планируемое количество суток аренды i-го помещения (зала);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2" o:spid="_x0000_i1277" type="#_x0000_t75" style="width:24.75pt;height:18pt;visibility:visible">
            <v:imagedata r:id="rId256" o:title=""/>
          </v:shape>
        </w:pict>
      </w:r>
      <w:r w:rsidRPr="00AF69BD">
        <w:rPr>
          <w:rFonts w:ascii="Arial" w:hAnsi="Arial" w:cs="Arial"/>
        </w:rPr>
        <w:t>– цена аренды i-го помещения (зала) в сутки.</w:t>
      </w:r>
    </w:p>
    <w:p w:rsidR="00F879C6" w:rsidRPr="00AF69BD" w:rsidRDefault="00F879C6" w:rsidP="008C2B37">
      <w:pPr>
        <w:ind w:firstLine="709"/>
        <w:jc w:val="both"/>
        <w:rPr>
          <w:rFonts w:ascii="Arial" w:hAnsi="Arial" w:cs="Arial"/>
        </w:rPr>
      </w:pPr>
      <w:bookmarkStart w:id="80" w:name="sub_11056"/>
      <w:r w:rsidRPr="00AF69BD">
        <w:rPr>
          <w:rFonts w:ascii="Arial" w:hAnsi="Arial" w:cs="Arial"/>
        </w:rPr>
        <w:t>56. Затраты на аренду оборудования для проведения совещания (</w:t>
      </w:r>
      <w:r w:rsidRPr="00382EDB">
        <w:rPr>
          <w:rFonts w:ascii="Arial" w:hAnsi="Arial" w:cs="Arial"/>
          <w:noProof/>
        </w:rPr>
        <w:pict>
          <v:shape id="Рисунок 381" o:spid="_x0000_i1278" type="#_x0000_t75" style="width:22.5pt;height:18pt;visibility:visible">
            <v:imagedata r:id="rId25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0"/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80" o:spid="_x0000_i1279" type="#_x0000_t75" style="width:147.75pt;height:45.75pt;visibility:visible">
            <v:imagedata r:id="rId25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9" o:spid="_x0000_i1280" type="#_x0000_t75" style="width:21.75pt;height:18pt;visibility:visible">
            <v:imagedata r:id="rId259" o:title=""/>
          </v:shape>
        </w:pict>
      </w:r>
      <w:r w:rsidRPr="00AF69BD">
        <w:rPr>
          <w:rFonts w:ascii="Arial" w:hAnsi="Arial" w:cs="Arial"/>
        </w:rPr>
        <w:t>– количество арендуемого i-гo оборудования;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8" o:spid="_x0000_i1281" type="#_x0000_t75" style="width:21pt;height:18pt;visibility:visible">
            <v:imagedata r:id="rId260" o:title=""/>
          </v:shape>
        </w:pict>
      </w:r>
      <w:r w:rsidRPr="00AF69BD">
        <w:rPr>
          <w:rFonts w:ascii="Arial" w:hAnsi="Arial" w:cs="Arial"/>
        </w:rPr>
        <w:t>– количество дней аренды i-гo оборудования;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7" o:spid="_x0000_i1282" type="#_x0000_t75" style="width:16.5pt;height:18pt;visibility:visible">
            <v:imagedata r:id="rId261" o:title=""/>
          </v:shape>
        </w:pict>
      </w:r>
      <w:r w:rsidRPr="00AF69BD">
        <w:rPr>
          <w:rFonts w:ascii="Arial" w:hAnsi="Arial" w:cs="Arial"/>
        </w:rPr>
        <w:t>– количество часов аренды в день i-гo оборудования;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6" o:spid="_x0000_i1283" type="#_x0000_t75" style="width:16.5pt;height:18pt;visibility:visible">
            <v:imagedata r:id="rId262" o:title=""/>
          </v:shape>
        </w:pict>
      </w:r>
      <w:r w:rsidRPr="00AF69BD">
        <w:rPr>
          <w:rFonts w:ascii="Arial" w:hAnsi="Arial" w:cs="Arial"/>
        </w:rPr>
        <w:t>– цена одного часа аренды i-гo оборудования.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  <w:bookmarkStart w:id="81" w:name="sub_110206"/>
    </w:p>
    <w:p w:rsidR="00F879C6" w:rsidRPr="00AF69BD" w:rsidRDefault="00F879C6" w:rsidP="00A41415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Затраты на содержание имущества, </w:t>
      </w:r>
      <w:r w:rsidRPr="00AF69BD">
        <w:rPr>
          <w:rFonts w:ascii="Arial" w:hAnsi="Arial" w:cs="Arial"/>
        </w:rPr>
        <w:br/>
        <w:t>не отнесенные к затратам на содержание имущества в рамках</w:t>
      </w:r>
      <w:r w:rsidRPr="00AF69BD">
        <w:rPr>
          <w:rFonts w:ascii="Arial" w:hAnsi="Arial" w:cs="Arial"/>
        </w:rPr>
        <w:br/>
        <w:t xml:space="preserve"> затрат на информационно-коммуникационные технологии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2" w:name="sub_11057"/>
      <w:bookmarkEnd w:id="81"/>
      <w:r w:rsidRPr="00AF69BD">
        <w:rPr>
          <w:rFonts w:ascii="Arial" w:hAnsi="Arial" w:cs="Arial"/>
        </w:rPr>
        <w:t xml:space="preserve">57. Затраты на содержание и техническое обслуживание помещений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375" o:spid="_x0000_i1284" type="#_x0000_t75" style="width:18pt;height:18pt;visibility:visible">
            <v:imagedata r:id="rId26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2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4" o:spid="_x0000_i1285" type="#_x0000_t75" style="width:287.25pt;height:18pt;visibility:visible">
            <v:imagedata r:id="rId26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3" o:spid="_x0000_i1286" type="#_x0000_t75" style="width:18pt;height:18pt;visibility:visible">
            <v:imagedata r:id="rId265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2" o:spid="_x0000_i1287" type="#_x0000_t75" style="width:18pt;height:18pt;visibility:visible">
            <v:imagedata r:id="rId266" o:title=""/>
          </v:shape>
        </w:pict>
      </w:r>
      <w:r w:rsidRPr="00AF69BD">
        <w:rPr>
          <w:rFonts w:ascii="Arial" w:hAnsi="Arial" w:cs="Arial"/>
        </w:rPr>
        <w:t>– затраты на проведение текущего ремонта помещения;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1" o:spid="_x0000_i1288" type="#_x0000_t75" style="width:16.5pt;height:18pt;visibility:visible">
            <v:imagedata r:id="rId267" o:title=""/>
          </v:shape>
        </w:pict>
      </w:r>
      <w:r w:rsidRPr="00AF69BD">
        <w:rPr>
          <w:rFonts w:ascii="Arial" w:hAnsi="Arial" w:cs="Arial"/>
        </w:rPr>
        <w:t>– затраты на содержание прилегающей территории;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70" o:spid="_x0000_i1289" type="#_x0000_t75" style="width:26.25pt;height:18pt;visibility:visible">
            <v:imagedata r:id="rId268" o:title=""/>
          </v:shape>
        </w:pict>
      </w:r>
      <w:r w:rsidRPr="00AF69BD">
        <w:rPr>
          <w:rFonts w:ascii="Arial" w:hAnsi="Arial" w:cs="Arial"/>
        </w:rPr>
        <w:t>– затраты на оплату услуг по обслуживанию и уборке помещения;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9" o:spid="_x0000_i1290" type="#_x0000_t75" style="width:22.5pt;height:18pt;visibility:visible">
            <v:imagedata r:id="rId269" o:title=""/>
          </v:shape>
        </w:pict>
      </w:r>
      <w:r w:rsidRPr="00AF69BD">
        <w:rPr>
          <w:rFonts w:ascii="Arial" w:hAnsi="Arial" w:cs="Arial"/>
        </w:rPr>
        <w:t>– затраты на вывоз твердых бытовых отходов;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8" o:spid="_x0000_i1291" type="#_x0000_t75" style="width:13.5pt;height:18pt;visibility:visible">
            <v:imagedata r:id="rId270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лифтов;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7" o:spid="_x0000_i1292" type="#_x0000_t75" style="width:25.5pt;height:18pt;visibility:visible">
            <v:imagedata r:id="rId271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6" o:spid="_x0000_i1293" type="#_x0000_t75" style="width:26.25pt;height:18pt;visibility:visible">
            <v:imagedata r:id="rId272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5" o:spid="_x0000_i1294" type="#_x0000_t75" style="width:22.5pt;height:18pt;visibility:visible">
            <v:imagedata r:id="rId273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4" o:spid="_x0000_i1295" type="#_x0000_t75" style="width:20.25pt;height:18pt;visibility:visible">
            <v:imagedata r:id="rId274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3" w:name="sub_11058"/>
      <w:r w:rsidRPr="00AF69BD">
        <w:rPr>
          <w:rFonts w:ascii="Arial" w:hAnsi="Arial" w:cs="Arial"/>
        </w:rPr>
        <w:t>58. Затраты на закупку услуг управляющей компании (</w:t>
      </w:r>
      <w:r w:rsidRPr="00382EDB">
        <w:rPr>
          <w:rFonts w:ascii="Arial" w:hAnsi="Arial" w:cs="Arial"/>
          <w:noProof/>
        </w:rPr>
        <w:pict>
          <v:shape id="Рисунок 363" o:spid="_x0000_i1296" type="#_x0000_t75" style="width:18pt;height:18pt;visibility:visible">
            <v:imagedata r:id="rId27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3"/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2" o:spid="_x0000_i1297" type="#_x0000_t75" style="width:123.75pt;height:45.75pt;visibility:visible">
            <v:imagedata r:id="rId27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1" o:spid="_x0000_i1298" type="#_x0000_t75" style="width:20.25pt;height:18pt;visibility:visible">
            <v:imagedata r:id="rId277" o:title=""/>
          </v:shape>
        </w:pict>
      </w:r>
      <w:r w:rsidRPr="00AF69BD">
        <w:rPr>
          <w:rFonts w:ascii="Arial" w:hAnsi="Arial" w:cs="Arial"/>
        </w:rPr>
        <w:t>– объем i-й услуги управляющей компании;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60" o:spid="_x0000_i1299" type="#_x0000_t75" style="width:19.5pt;height:18pt;visibility:visible">
            <v:imagedata r:id="rId278" o:title=""/>
          </v:shape>
        </w:pict>
      </w:r>
      <w:r w:rsidRPr="00AF69BD">
        <w:rPr>
          <w:rFonts w:ascii="Arial" w:hAnsi="Arial" w:cs="Arial"/>
        </w:rPr>
        <w:t>– цена i-й услуги управляющей компании в месяц;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9" o:spid="_x0000_i1300" type="#_x0000_t75" style="width:21.75pt;height:18pt;visibility:visible">
            <v:imagedata r:id="rId279" o:title=""/>
          </v:shape>
        </w:pict>
      </w:r>
      <w:r w:rsidRPr="00AF69BD">
        <w:rPr>
          <w:rFonts w:ascii="Arial" w:hAnsi="Arial" w:cs="Arial"/>
        </w:rPr>
        <w:t>– планируемое количество месяцев использования i-й услуги управляющей компании.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4" w:name="sub_11060"/>
      <w:r w:rsidRPr="00AF69BD">
        <w:rPr>
          <w:rFonts w:ascii="Arial" w:hAnsi="Arial" w:cs="Arial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382EDB">
        <w:rPr>
          <w:rFonts w:ascii="Arial" w:hAnsi="Arial" w:cs="Arial"/>
          <w:noProof/>
        </w:rPr>
        <w:pict>
          <v:shape id="Рисунок 358" o:spid="_x0000_i1301" type="#_x0000_t75" style="width:18pt;height:18pt;visibility:visible">
            <v:imagedata r:id="rId28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4"/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7" o:spid="_x0000_i1302" type="#_x0000_t75" style="width:97.5pt;height:45.75pt;visibility:visible">
            <v:imagedata r:id="rId28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6" o:spid="_x0000_i1303" type="#_x0000_t75" style="width:21pt;height:18pt;visibility:visible">
            <v:imagedata r:id="rId282" o:title=""/>
          </v:shape>
        </w:pict>
      </w:r>
      <w:r w:rsidRPr="00AF69BD">
        <w:rPr>
          <w:rFonts w:ascii="Arial" w:hAnsi="Arial" w:cs="Arial"/>
        </w:rPr>
        <w:t>– количество i-х обслуживаемых устройств в составе системы охранно-тревожной сигнализации;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5" o:spid="_x0000_i1304" type="#_x0000_t75" style="width:21pt;height:18pt;visibility:visible">
            <v:imagedata r:id="rId283" o:title=""/>
          </v:shape>
        </w:pict>
      </w:r>
      <w:r w:rsidRPr="00AF69BD">
        <w:rPr>
          <w:rFonts w:ascii="Arial" w:hAnsi="Arial" w:cs="Arial"/>
        </w:rPr>
        <w:t>– цена обслуживания одного i-го устройства.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5" w:name="sub_11061"/>
      <w:r w:rsidRPr="00AF69BD">
        <w:rPr>
          <w:rFonts w:ascii="Arial" w:hAnsi="Arial" w:cs="Arial"/>
        </w:rPr>
        <w:t>60. Затраты на проведение текущего ремонта помещения (</w:t>
      </w:r>
      <w:r w:rsidRPr="00382EDB">
        <w:rPr>
          <w:rFonts w:ascii="Arial" w:hAnsi="Arial" w:cs="Arial"/>
          <w:noProof/>
        </w:rPr>
        <w:pict>
          <v:shape id="Рисунок 354" o:spid="_x0000_i1305" type="#_x0000_t75" style="width:18pt;height:18pt;visibility:visible">
            <v:imagedata r:id="rId284" o:title=""/>
          </v:shape>
        </w:pict>
      </w:r>
      <w:r w:rsidRPr="00AF69BD">
        <w:rPr>
          <w:rFonts w:ascii="Arial" w:hAnsi="Arial" w:cs="Arial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F69BD">
        <w:rPr>
          <w:rStyle w:val="a"/>
          <w:rFonts w:ascii="Arial" w:hAnsi="Arial" w:cs="Arial"/>
        </w:rPr>
        <w:t>Положения</w:t>
      </w:r>
      <w:r w:rsidRPr="00AF69BD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69BD">
        <w:rPr>
          <w:rStyle w:val="a"/>
          <w:rFonts w:ascii="Arial" w:hAnsi="Arial" w:cs="Arial"/>
        </w:rPr>
        <w:t>приказом</w:t>
      </w:r>
      <w:r w:rsidRPr="00AF69BD">
        <w:rPr>
          <w:rFonts w:ascii="Arial" w:hAnsi="Arial" w:cs="Arial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5"/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3" o:spid="_x0000_i1306" type="#_x0000_t75" style="width:102pt;height:45.75pt;visibility:visible">
            <v:imagedata r:id="rId28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2" o:spid="_x0000_i1307" type="#_x0000_t75" style="width:22.5pt;height:18pt;visibility:visible">
            <v:imagedata r:id="rId286" o:title=""/>
          </v:shape>
        </w:pict>
      </w:r>
      <w:r w:rsidRPr="00AF69BD">
        <w:rPr>
          <w:rFonts w:ascii="Arial" w:hAnsi="Arial" w:cs="Arial"/>
        </w:rPr>
        <w:t>– площадь i-гo здания, планируемая к проведению текущего ремонта;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51" o:spid="_x0000_i1308" type="#_x0000_t75" style="width:23.25pt;height:18pt;visibility:visible">
            <v:imagedata r:id="rId287" o:title=""/>
          </v:shape>
        </w:pict>
      </w:r>
      <w:r w:rsidRPr="00AF69BD">
        <w:rPr>
          <w:rFonts w:ascii="Arial" w:hAnsi="Arial" w:cs="Arial"/>
        </w:rPr>
        <w:t>– цена текущего ремонта одного кв. метра площади i-гo здания.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6" w:name="sub_11062"/>
      <w:r w:rsidRPr="00AF69BD">
        <w:rPr>
          <w:rFonts w:ascii="Arial" w:hAnsi="Arial" w:cs="Arial"/>
        </w:rPr>
        <w:t>61. Затраты на содержание прилегающей территории (</w:t>
      </w:r>
      <w:r w:rsidRPr="00382EDB">
        <w:rPr>
          <w:rFonts w:ascii="Arial" w:hAnsi="Arial" w:cs="Arial"/>
          <w:noProof/>
        </w:rPr>
        <w:pict>
          <v:shape id="Рисунок 350" o:spid="_x0000_i1309" type="#_x0000_t75" style="width:16.5pt;height:18pt;visibility:visible">
            <v:imagedata r:id="rId28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6"/>
    <w:p w:rsidR="00F879C6" w:rsidRPr="00AF69BD" w:rsidRDefault="00F879C6" w:rsidP="002E62CC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9" o:spid="_x0000_i1310" type="#_x0000_t75" style="width:120.75pt;height:45.75pt;visibility:visible">
            <v:imagedata r:id="rId28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8" o:spid="_x0000_i1311" type="#_x0000_t75" style="width:18.75pt;height:18pt;visibility:visible">
            <v:imagedata r:id="rId290" o:title=""/>
          </v:shape>
        </w:pict>
      </w:r>
      <w:r w:rsidRPr="00AF69BD">
        <w:rPr>
          <w:rFonts w:ascii="Arial" w:hAnsi="Arial" w:cs="Arial"/>
        </w:rPr>
        <w:t>– площадь закрепленной i-й прилегающей территории;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7" o:spid="_x0000_i1312" type="#_x0000_t75" style="width:20.25pt;height:18pt;visibility:visible">
            <v:imagedata r:id="rId291" o:title=""/>
          </v:shape>
        </w:pict>
      </w:r>
      <w:r w:rsidRPr="00AF69BD">
        <w:rPr>
          <w:rFonts w:ascii="Arial" w:hAnsi="Arial" w:cs="Arial"/>
        </w:rPr>
        <w:t>– цена содержания i-й прилегающей территории в месяц в расчете на один кв. метр площади;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6" o:spid="_x0000_i1313" type="#_x0000_t75" style="width:21.75pt;height:18pt;visibility:visible">
            <v:imagedata r:id="rId292" o:title=""/>
          </v:shape>
        </w:pict>
      </w:r>
      <w:r w:rsidRPr="00AF69BD">
        <w:rPr>
          <w:rFonts w:ascii="Arial" w:hAnsi="Arial" w:cs="Arial"/>
        </w:rPr>
        <w:t>– планируемое количество месяцев содержания i-й прилегающей территории в очередном финансовом году.</w:t>
      </w:r>
    </w:p>
    <w:p w:rsidR="00F879C6" w:rsidRPr="00AF69BD" w:rsidRDefault="00F879C6" w:rsidP="002E62CC">
      <w:pPr>
        <w:ind w:firstLine="709"/>
        <w:jc w:val="both"/>
        <w:rPr>
          <w:rFonts w:ascii="Arial" w:hAnsi="Arial" w:cs="Arial"/>
        </w:rPr>
      </w:pPr>
      <w:bookmarkStart w:id="87" w:name="sub_11063"/>
      <w:r w:rsidRPr="00AF69BD">
        <w:rPr>
          <w:rFonts w:ascii="Arial" w:hAnsi="Arial" w:cs="Arial"/>
        </w:rPr>
        <w:t xml:space="preserve">62. Затраты на оплату услуг по обслуживанию и уборке помещения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345" o:spid="_x0000_i1314" type="#_x0000_t75" style="width:26.25pt;height:18pt;visibility:visible">
            <v:imagedata r:id="rId29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7"/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4" o:spid="_x0000_i1315" type="#_x0000_t75" style="width:166.5pt;height:45.75pt;visibility:visible">
            <v:imagedata r:id="rId29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3" o:spid="_x0000_i1316" type="#_x0000_t75" style="width:30.75pt;height:18pt;visibility:visible">
            <v:imagedata r:id="rId295" o:title=""/>
          </v:shape>
        </w:pict>
      </w:r>
      <w:r w:rsidRPr="00AF69BD">
        <w:rPr>
          <w:rFonts w:ascii="Arial" w:hAnsi="Arial" w:cs="Arial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2" o:spid="_x0000_i1317" type="#_x0000_t75" style="width:32.25pt;height:18pt;visibility:visible">
            <v:imagedata r:id="rId296" o:title=""/>
          </v:shape>
        </w:pict>
      </w:r>
      <w:r w:rsidRPr="00AF69BD">
        <w:rPr>
          <w:rFonts w:ascii="Arial" w:hAnsi="Arial" w:cs="Arial"/>
        </w:rPr>
        <w:t>– цена услуги по обслуживанию и уборке i-го помещения в месяц;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41" o:spid="_x0000_i1318" type="#_x0000_t75" style="width:33.75pt;height:18pt;visibility:visible">
            <v:imagedata r:id="rId297" o:title=""/>
          </v:shape>
        </w:pict>
      </w:r>
      <w:r w:rsidRPr="00AF69BD">
        <w:rPr>
          <w:rFonts w:ascii="Arial" w:hAnsi="Arial" w:cs="Arial"/>
        </w:rPr>
        <w:t>– количество месяцев использования услуги по обслуживанию и уборке i-го помещения в месяц.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88" w:name="sub_11064"/>
      <w:r w:rsidRPr="00AF69BD">
        <w:rPr>
          <w:rFonts w:ascii="Arial" w:hAnsi="Arial" w:cs="Arial"/>
        </w:rPr>
        <w:t>63. Затраты на вывоз твердых бытовых отходов (</w:t>
      </w:r>
      <w:r w:rsidRPr="00382EDB">
        <w:rPr>
          <w:rFonts w:ascii="Arial" w:hAnsi="Arial" w:cs="Arial"/>
          <w:noProof/>
        </w:rPr>
        <w:pict>
          <v:shape id="Рисунок 340" o:spid="_x0000_i1319" type="#_x0000_t75" style="width:22.5pt;height:18pt;visibility:visible">
            <v:imagedata r:id="rId29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8"/>
    <w:p w:rsidR="00F879C6" w:rsidRPr="00AF69BD" w:rsidRDefault="00F879C6" w:rsidP="0025566F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9" o:spid="_x0000_i1320" type="#_x0000_t75" style="width:81pt;height:18pt;visibility:visible">
            <v:imagedata r:id="rId29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8" o:spid="_x0000_i1321" type="#_x0000_t75" style="width:23.25pt;height:18pt;visibility:visible">
            <v:imagedata r:id="rId300" o:title=""/>
          </v:shape>
        </w:pict>
      </w:r>
      <w:r w:rsidRPr="00AF69BD">
        <w:rPr>
          <w:rFonts w:ascii="Arial" w:hAnsi="Arial" w:cs="Arial"/>
        </w:rPr>
        <w:t>– количество куб. метров твердых бытовых отходов в год;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7" o:spid="_x0000_i1322" type="#_x0000_t75" style="width:23.25pt;height:18pt;visibility:visible">
            <v:imagedata r:id="rId301" o:title=""/>
          </v:shape>
        </w:pict>
      </w:r>
      <w:r w:rsidRPr="00AF69BD">
        <w:rPr>
          <w:rFonts w:ascii="Arial" w:hAnsi="Arial" w:cs="Arial"/>
        </w:rPr>
        <w:t>– цена вывоза одного куб. метра твердых бытовых отходов.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89" w:name="sub_11065"/>
      <w:r w:rsidRPr="00AF69BD">
        <w:rPr>
          <w:rFonts w:ascii="Arial" w:hAnsi="Arial" w:cs="Arial"/>
        </w:rPr>
        <w:t>64. Затраты на техническое обслуживание и регламентно-профилактический ремонт лифтов (</w:t>
      </w:r>
      <w:r w:rsidRPr="00382EDB">
        <w:rPr>
          <w:rFonts w:ascii="Arial" w:hAnsi="Arial" w:cs="Arial"/>
          <w:noProof/>
        </w:rPr>
        <w:pict>
          <v:shape id="Рисунок 336" o:spid="_x0000_i1323" type="#_x0000_t75" style="width:13.5pt;height:18pt;visibility:visible">
            <v:imagedata r:id="rId30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89"/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5" o:spid="_x0000_i1324" type="#_x0000_t75" style="width:84pt;height:45.75pt;visibility:visible">
            <v:imagedata r:id="rId30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4" o:spid="_x0000_i1325" type="#_x0000_t75" style="width:16.5pt;height:18pt;visibility:visible">
            <v:imagedata r:id="rId304" o:title=""/>
          </v:shape>
        </w:pict>
      </w:r>
      <w:r w:rsidRPr="00AF69BD">
        <w:rPr>
          <w:rFonts w:ascii="Arial" w:hAnsi="Arial" w:cs="Arial"/>
        </w:rPr>
        <w:t>– количество лифтов i-го типа;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3" o:spid="_x0000_i1326" type="#_x0000_t75" style="width:16.5pt;height:18pt;visibility:visible">
            <v:imagedata r:id="rId305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текущего ремонта одного лифта i-го типа в год.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0" w:name="sub_11066"/>
      <w:r w:rsidRPr="00AF69BD">
        <w:rPr>
          <w:rFonts w:ascii="Arial" w:hAnsi="Arial" w:cs="Arial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382EDB">
        <w:rPr>
          <w:rFonts w:ascii="Arial" w:hAnsi="Arial" w:cs="Arial"/>
          <w:noProof/>
        </w:rPr>
        <w:pict>
          <v:shape id="Рисунок 332" o:spid="_x0000_i1327" type="#_x0000_t75" style="width:25.5pt;height:18pt;visibility:visible">
            <v:imagedata r:id="rId30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0"/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1" o:spid="_x0000_i1328" type="#_x0000_t75" style="width:88.5pt;height:18pt;visibility:visible">
            <v:imagedata r:id="rId30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30" o:spid="_x0000_i1329" type="#_x0000_t75" style="width:24.75pt;height:18pt;visibility:visible">
            <v:imagedata r:id="rId308" o:title=""/>
          </v:shape>
        </w:pict>
      </w:r>
      <w:r w:rsidRPr="00AF69BD">
        <w:rPr>
          <w:rFonts w:ascii="Arial" w:hAnsi="Arial" w:cs="Arial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9" o:spid="_x0000_i1330" type="#_x0000_t75" style="width:26.25pt;height:18pt;visibility:visible">
            <v:imagedata r:id="rId309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1" w:name="sub_11067"/>
      <w:r w:rsidRPr="00AF69BD">
        <w:rPr>
          <w:rFonts w:ascii="Arial" w:hAnsi="Arial" w:cs="Arial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328" o:spid="_x0000_i1331" type="#_x0000_t75" style="width:26.25pt;height:18pt;visibility:visible">
            <v:imagedata r:id="rId31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1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7" o:spid="_x0000_i1332" type="#_x0000_t75" style="width:90.75pt;height:18pt;visibility:visible">
            <v:imagedata r:id="rId311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6" o:spid="_x0000_i1333" type="#_x0000_t75" style="width:25.5pt;height:18pt;visibility:visible">
            <v:imagedata r:id="rId312" o:title=""/>
          </v:shape>
        </w:pict>
      </w:r>
      <w:r w:rsidRPr="00AF69BD">
        <w:rPr>
          <w:rFonts w:ascii="Arial" w:hAnsi="Arial" w:cs="Arial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5" o:spid="_x0000_i1334" type="#_x0000_t75" style="width:27pt;height:18pt;visibility:visible">
            <v:imagedata r:id="rId313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2" w:name="sub_11068"/>
      <w:r w:rsidRPr="00AF69BD">
        <w:rPr>
          <w:rFonts w:ascii="Arial" w:hAnsi="Arial" w:cs="Arial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82EDB">
        <w:rPr>
          <w:rFonts w:ascii="Arial" w:hAnsi="Arial" w:cs="Arial"/>
          <w:noProof/>
        </w:rPr>
        <w:pict>
          <v:shape id="Рисунок 324" o:spid="_x0000_i1335" type="#_x0000_t75" style="width:22.5pt;height:18pt;visibility:visible">
            <v:imagedata r:id="rId314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92"/>
    <w:p w:rsidR="00F879C6" w:rsidRPr="00AF69BD" w:rsidRDefault="00F879C6" w:rsidP="0025566F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3" o:spid="_x0000_i1336" type="#_x0000_t75" style="width:79.5pt;height:18pt;visibility:visible">
            <v:imagedata r:id="rId31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2" o:spid="_x0000_i1337" type="#_x0000_t75" style="width:21.75pt;height:18pt;visibility:visible">
            <v:imagedata r:id="rId316" o:title=""/>
          </v:shape>
        </w:pict>
      </w:r>
      <w:r w:rsidRPr="00AF69BD">
        <w:rPr>
          <w:rFonts w:ascii="Arial" w:hAnsi="Arial" w:cs="Arial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21" o:spid="_x0000_i1338" type="#_x0000_t75" style="width:23.25pt;height:18pt;visibility:visible">
            <v:imagedata r:id="rId317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3" w:name="sub_11069"/>
      <w:r w:rsidRPr="00AF69BD">
        <w:rPr>
          <w:rFonts w:ascii="Arial" w:hAnsi="Arial" w:cs="Arial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82EDB">
        <w:rPr>
          <w:rFonts w:ascii="Arial" w:hAnsi="Arial" w:cs="Arial"/>
          <w:noProof/>
        </w:rPr>
        <w:pict>
          <v:shape id="Рисунок 320" o:spid="_x0000_i1339" type="#_x0000_t75" style="width:20.25pt;height:18pt;visibility:visible">
            <v:imagedata r:id="rId31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3"/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9" o:spid="_x0000_i1340" type="#_x0000_t75" style="width:107.25pt;height:45.75pt;visibility:visible">
            <v:imagedata r:id="rId31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8" o:spid="_x0000_i1341" type="#_x0000_t75" style="width:24pt;height:18pt;visibility:visible">
            <v:imagedata r:id="rId320" o:title=""/>
          </v:shape>
        </w:pict>
      </w:r>
      <w:r w:rsidRPr="00AF69BD">
        <w:rPr>
          <w:rFonts w:ascii="Arial" w:hAnsi="Arial" w:cs="Arial"/>
        </w:rPr>
        <w:t xml:space="preserve">– стоимость технического обслуживания и текущего ремонта </w:t>
      </w:r>
      <w:r w:rsidRPr="00AF69BD">
        <w:rPr>
          <w:rFonts w:ascii="Arial" w:hAnsi="Arial" w:cs="Arial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7" o:spid="_x0000_i1342" type="#_x0000_t75" style="width:24.75pt;height:18pt;visibility:visible">
            <v:imagedata r:id="rId321" o:title=""/>
          </v:shape>
        </w:pict>
      </w:r>
      <w:r w:rsidRPr="00AF69BD">
        <w:rPr>
          <w:rFonts w:ascii="Arial" w:hAnsi="Arial" w:cs="Arial"/>
        </w:rPr>
        <w:t>– количество i-го оборудования.</w:t>
      </w:r>
    </w:p>
    <w:p w:rsidR="00F879C6" w:rsidRPr="00AF69BD" w:rsidRDefault="00F879C6" w:rsidP="00182DAA">
      <w:pPr>
        <w:ind w:firstLine="709"/>
        <w:jc w:val="both"/>
        <w:rPr>
          <w:rFonts w:ascii="Arial" w:hAnsi="Arial" w:cs="Arial"/>
        </w:rPr>
      </w:pPr>
      <w:bookmarkStart w:id="94" w:name="sub_11070"/>
      <w:r w:rsidRPr="00AF69BD">
        <w:rPr>
          <w:rFonts w:ascii="Arial" w:hAnsi="Arial" w:cs="Arial"/>
        </w:rPr>
        <w:t>69. </w:t>
      </w:r>
      <w:bookmarkStart w:id="95" w:name="sub_11071"/>
      <w:bookmarkEnd w:id="94"/>
      <w:r w:rsidRPr="00AF69BD">
        <w:rPr>
          <w:rFonts w:ascii="Arial" w:hAnsi="Arial" w:cs="Arial"/>
        </w:rPr>
        <w:t xml:space="preserve">Затраты на техническое обслуживание и ремонт транспортных средств </w:t>
      </w:r>
      <w:r w:rsidRPr="00382EDB">
        <w:rPr>
          <w:rFonts w:ascii="Arial" w:hAnsi="Arial" w:cs="Arial"/>
          <w:noProof/>
        </w:rPr>
        <w:pict>
          <v:shape id="Рисунок 29" o:spid="_x0000_i1343" type="#_x0000_t75" style="width:40.5pt;height:19.5pt;visibility:visible">
            <v:imagedata r:id="rId322" o:title=""/>
          </v:shape>
        </w:pict>
      </w:r>
      <w:r w:rsidRPr="00AF69BD">
        <w:rPr>
          <w:rFonts w:ascii="Arial" w:hAnsi="Arial" w:cs="Arial"/>
        </w:rPr>
        <w:t xml:space="preserve"> определяются по </w:t>
      </w:r>
      <w:r w:rsidRPr="00AF69BD">
        <w:rPr>
          <w:rStyle w:val="afff7"/>
          <w:rFonts w:ascii="Arial" w:hAnsi="Arial" w:cs="Arial"/>
        </w:rPr>
        <w:t>формуле</w:t>
      </w:r>
      <w:r w:rsidRPr="00AF69BD">
        <w:rPr>
          <w:rFonts w:ascii="Arial" w:hAnsi="Arial" w:cs="Arial"/>
        </w:rPr>
        <w:t>:</w:t>
      </w:r>
    </w:p>
    <w:p w:rsidR="00F879C6" w:rsidRPr="00AF69BD" w:rsidRDefault="00F879C6" w:rsidP="00182DA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" o:spid="_x0000_i1344" type="#_x0000_t75" style="width:123.75pt;height:39pt;visibility:visible">
            <v:imagedata r:id="rId32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82DAA">
      <w:pPr>
        <w:ind w:firstLine="709"/>
        <w:jc w:val="both"/>
        <w:rPr>
          <w:rFonts w:ascii="Arial" w:hAnsi="Arial" w:cs="Arial"/>
        </w:rPr>
      </w:pPr>
      <w:r w:rsidRPr="00AF69BD">
        <w:rPr>
          <w:rStyle w:val="afff7"/>
          <w:rFonts w:ascii="Arial" w:hAnsi="Arial" w:cs="Arial"/>
        </w:rPr>
        <w:t>где</w:t>
      </w:r>
      <w:r w:rsidRPr="00AF69BD">
        <w:rPr>
          <w:rFonts w:ascii="Arial" w:hAnsi="Arial" w:cs="Arial"/>
        </w:rPr>
        <w:t>:</w:t>
      </w:r>
    </w:p>
    <w:p w:rsidR="00F879C6" w:rsidRPr="00AF69BD" w:rsidRDefault="00F879C6" w:rsidP="00182DA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_x0000_i1345" type="#_x0000_t75" style="width:30.75pt;height:18pt;visibility:visible">
            <v:imagedata r:id="rId324" o:title=""/>
          </v:shape>
        </w:pict>
      </w:r>
      <w:r w:rsidRPr="00AF69BD">
        <w:rPr>
          <w:rFonts w:ascii="Arial" w:hAnsi="Arial" w:cs="Arial"/>
        </w:rPr>
        <w:t>– </w:t>
      </w:r>
      <w:r w:rsidRPr="00AF69BD">
        <w:rPr>
          <w:rStyle w:val="afff7"/>
          <w:rFonts w:ascii="Arial" w:hAnsi="Arial" w:cs="Arial"/>
        </w:rPr>
        <w:t>количество i-го транспортного средства</w:t>
      </w:r>
      <w:r w:rsidRPr="00AF69BD">
        <w:rPr>
          <w:rFonts w:ascii="Arial" w:hAnsi="Arial" w:cs="Arial"/>
        </w:rPr>
        <w:t>;</w:t>
      </w:r>
    </w:p>
    <w:p w:rsidR="00F879C6" w:rsidRPr="00AF69BD" w:rsidRDefault="00F879C6" w:rsidP="00182DA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_x0000_i1346" type="#_x0000_t75" style="width:30pt;height:18pt;visibility:visible">
            <v:imagedata r:id="rId325" o:title=""/>
          </v:shape>
        </w:pict>
      </w:r>
      <w:r w:rsidRPr="00AF69BD">
        <w:rPr>
          <w:rFonts w:ascii="Arial" w:hAnsi="Arial" w:cs="Arial"/>
        </w:rPr>
        <w:t>– </w:t>
      </w:r>
      <w:r w:rsidRPr="00AF69BD">
        <w:rPr>
          <w:rStyle w:val="afff7"/>
          <w:rFonts w:ascii="Arial" w:hAnsi="Arial" w:cs="Arial"/>
        </w:rPr>
        <w:t>стоимость технического обслуживания и ремонта i-го транспортного средства, которая определяется по средним</w:t>
      </w:r>
      <w:r w:rsidRPr="00AF69BD">
        <w:rPr>
          <w:rFonts w:ascii="Arial" w:hAnsi="Arial" w:cs="Arial"/>
        </w:rPr>
        <w:t xml:space="preserve"> фактическим </w:t>
      </w:r>
      <w:r w:rsidRPr="00AF69BD">
        <w:rPr>
          <w:rStyle w:val="afff7"/>
          <w:rFonts w:ascii="Arial" w:hAnsi="Arial" w:cs="Arial"/>
        </w:rPr>
        <w:t>данным за 3 предыдущих финансовых года</w:t>
      </w:r>
      <w:r w:rsidRPr="00AF69BD">
        <w:rPr>
          <w:rFonts w:ascii="Arial" w:hAnsi="Arial" w:cs="Arial"/>
        </w:rPr>
        <w:t>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879C6" w:rsidRPr="00AF69BD" w:rsidRDefault="00F879C6" w:rsidP="002C3672">
      <w:pPr>
        <w:ind w:firstLine="709"/>
        <w:jc w:val="both"/>
        <w:rPr>
          <w:rFonts w:ascii="Arial" w:hAnsi="Arial" w:cs="Arial"/>
        </w:rPr>
      </w:pPr>
      <w:bookmarkStart w:id="96" w:name="sub_11072"/>
      <w:bookmarkEnd w:id="95"/>
      <w:r w:rsidRPr="00AF69BD">
        <w:rPr>
          <w:rFonts w:ascii="Arial" w:hAnsi="Arial" w:cs="Arial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82EDB">
        <w:rPr>
          <w:rFonts w:ascii="Arial" w:hAnsi="Arial" w:cs="Arial"/>
          <w:noProof/>
        </w:rPr>
        <w:pict>
          <v:shape id="Рисунок 316" o:spid="_x0000_i1347" type="#_x0000_t75" style="width:18.75pt;height:18pt;visibility:visible">
            <v:imagedata r:id="rId326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6"/>
    <w:p w:rsidR="00F879C6" w:rsidRPr="00AF69BD" w:rsidRDefault="00F879C6" w:rsidP="003D7A1E">
      <w:pPr>
        <w:rPr>
          <w:rFonts w:ascii="Arial" w:hAnsi="Arial" w:cs="Arial"/>
        </w:rPr>
      </w:pPr>
    </w:p>
    <w:p w:rsidR="00F879C6" w:rsidRPr="00AF69BD" w:rsidRDefault="00F879C6" w:rsidP="00F4589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5" o:spid="_x0000_i1348" type="#_x0000_t75" style="width:224.25pt;height:18pt;visibility:visible">
            <v:imagedata r:id="rId32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4" o:spid="_x0000_i1349" type="#_x0000_t75" style="width:21.75pt;height:18pt;visibility:visible">
            <v:imagedata r:id="rId328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3" o:spid="_x0000_i1350" type="#_x0000_t75" style="width:21.75pt;height:18pt;visibility:visible">
            <v:imagedata r:id="rId329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2" o:spid="_x0000_i1351" type="#_x0000_t75" style="width:25.5pt;height:18pt;visibility:visible">
            <v:imagedata r:id="rId330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1" o:spid="_x0000_i1352" type="#_x0000_t75" style="width:21.75pt;height:18pt;visibility:visible">
            <v:imagedata r:id="rId331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10" o:spid="_x0000_i1353" type="#_x0000_t75" style="width:25.5pt;height:18pt;visibility:visible">
            <v:imagedata r:id="rId332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9" o:spid="_x0000_i1354" type="#_x0000_t75" style="width:25.5pt;height:18pt;visibility:visible">
            <v:imagedata r:id="rId333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8" o:spid="_x0000_i1355" type="#_x0000_t75" style="width:21.75pt;height:18pt;visibility:visible">
            <v:imagedata r:id="rId334" o:title=""/>
          </v:shape>
        </w:pict>
      </w:r>
      <w:r w:rsidRPr="00AF69BD">
        <w:rPr>
          <w:rFonts w:ascii="Arial" w:hAnsi="Arial" w:cs="Arial"/>
        </w:rPr>
        <w:t>– затраты на техническое обслуживание и регламентно-профилактический ремонт систем видеонаблюдения.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7" w:name="sub_11073"/>
      <w:r w:rsidRPr="00AF69BD">
        <w:rPr>
          <w:rFonts w:ascii="Arial" w:hAnsi="Arial" w:cs="Arial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Pr="00382EDB">
        <w:rPr>
          <w:rFonts w:ascii="Arial" w:hAnsi="Arial" w:cs="Arial"/>
          <w:noProof/>
        </w:rPr>
        <w:pict>
          <v:shape id="Рисунок 307" o:spid="_x0000_i1356" type="#_x0000_t75" style="width:21.75pt;height:18pt;visibility:visible">
            <v:imagedata r:id="rId33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7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6" o:spid="_x0000_i1357" type="#_x0000_t75" style="width:108.75pt;height:45.75pt;visibility:visible">
            <v:imagedata r:id="rId33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5" o:spid="_x0000_i1358" type="#_x0000_t75" style="width:24.75pt;height:18pt;visibility:visible">
            <v:imagedata r:id="rId337" o:title=""/>
          </v:shape>
        </w:pict>
      </w:r>
      <w:r w:rsidRPr="00AF69BD">
        <w:rPr>
          <w:rFonts w:ascii="Arial" w:hAnsi="Arial" w:cs="Arial"/>
        </w:rPr>
        <w:t>– количество i-х дизельных генераторных установок;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4" o:spid="_x0000_i1359" type="#_x0000_t75" style="width:24.75pt;height:18pt;visibility:visible">
            <v:imagedata r:id="rId338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F879C6" w:rsidRPr="00AF69BD" w:rsidRDefault="00F879C6" w:rsidP="00F45893">
      <w:pPr>
        <w:ind w:firstLine="709"/>
        <w:jc w:val="both"/>
        <w:rPr>
          <w:rFonts w:ascii="Arial" w:hAnsi="Arial" w:cs="Arial"/>
        </w:rPr>
      </w:pPr>
      <w:bookmarkStart w:id="98" w:name="sub_11074"/>
      <w:r w:rsidRPr="00AF69BD">
        <w:rPr>
          <w:rFonts w:ascii="Arial" w:hAnsi="Arial" w:cs="Arial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382EDB">
        <w:rPr>
          <w:rFonts w:ascii="Arial" w:hAnsi="Arial" w:cs="Arial"/>
          <w:noProof/>
        </w:rPr>
        <w:pict>
          <v:shape id="Рисунок 303" o:spid="_x0000_i1360" type="#_x0000_t75" style="width:21.75pt;height:18pt;visibility:visible">
            <v:imagedata r:id="rId33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8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2" o:spid="_x0000_i1361" type="#_x0000_t75" style="width:108.75pt;height:45.75pt;visibility:visible">
            <v:imagedata r:id="rId34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1" o:spid="_x0000_i1362" type="#_x0000_t75" style="width:24.75pt;height:18pt;visibility:visible">
            <v:imagedata r:id="rId341" o:title=""/>
          </v:shape>
        </w:pict>
      </w:r>
      <w:r w:rsidRPr="00AF69BD">
        <w:rPr>
          <w:rFonts w:ascii="Arial" w:hAnsi="Arial" w:cs="Arial"/>
        </w:rPr>
        <w:t>– количество i-х датчиков системы газового пожаротушения;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300" o:spid="_x0000_i1363" type="#_x0000_t75" style="width:24.75pt;height:18pt;visibility:visible">
            <v:imagedata r:id="rId342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99" w:name="sub_11075"/>
      <w:r w:rsidRPr="00AF69BD">
        <w:rPr>
          <w:rFonts w:ascii="Arial" w:hAnsi="Arial" w:cs="Arial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382EDB">
        <w:rPr>
          <w:rFonts w:ascii="Arial" w:hAnsi="Arial" w:cs="Arial"/>
          <w:noProof/>
        </w:rPr>
        <w:pict>
          <v:shape id="Рисунок 299" o:spid="_x0000_i1364" type="#_x0000_t75" style="width:25.5pt;height:18pt;visibility:visible">
            <v:imagedata r:id="rId34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99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8" o:spid="_x0000_i1365" type="#_x0000_t75" style="width:120pt;height:45.75pt;visibility:visible">
            <v:imagedata r:id="rId34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7" o:spid="_x0000_i1366" type="#_x0000_t75" style="width:28.5pt;height:18pt;visibility:visible">
            <v:imagedata r:id="rId345" o:title=""/>
          </v:shape>
        </w:pict>
      </w:r>
      <w:r w:rsidRPr="00AF69BD">
        <w:rPr>
          <w:rFonts w:ascii="Arial" w:hAnsi="Arial" w:cs="Arial"/>
        </w:rPr>
        <w:t>– количество i-х установок кондиционирования и элементов систем вентиляции;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6" o:spid="_x0000_i1367" type="#_x0000_t75" style="width:28.5pt;height:18pt;visibility:visible">
            <v:imagedata r:id="rId346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0" w:name="sub_11076"/>
      <w:r w:rsidRPr="00AF69BD">
        <w:rPr>
          <w:rFonts w:ascii="Arial" w:hAnsi="Arial" w:cs="Arial"/>
        </w:rPr>
        <w:t>75. Затраты на техническое обслуживание и регламентно-профилактический ремонт систем пожарной сигнализации (</w:t>
      </w:r>
      <w:r w:rsidRPr="00382EDB">
        <w:rPr>
          <w:rFonts w:ascii="Arial" w:hAnsi="Arial" w:cs="Arial"/>
          <w:noProof/>
        </w:rPr>
        <w:pict>
          <v:shape id="Рисунок 295" o:spid="_x0000_i1368" type="#_x0000_t75" style="width:21.75pt;height:18pt;visibility:visible">
            <v:imagedata r:id="rId34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0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4" o:spid="_x0000_i1369" type="#_x0000_t75" style="width:108.75pt;height:45.75pt;visibility:visible">
            <v:imagedata r:id="rId348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3" o:spid="_x0000_i1370" type="#_x0000_t75" style="width:24.75pt;height:18pt;visibility:visible">
            <v:imagedata r:id="rId349" o:title=""/>
          </v:shape>
        </w:pict>
      </w:r>
      <w:r w:rsidRPr="00AF69BD">
        <w:rPr>
          <w:rFonts w:ascii="Arial" w:hAnsi="Arial" w:cs="Arial"/>
        </w:rPr>
        <w:t>– количество i-х извещателей пожарной сигнализации;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2" o:spid="_x0000_i1371" type="#_x0000_t75" style="width:24.75pt;height:18pt;visibility:visible">
            <v:imagedata r:id="rId350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одного i-го извещателя в год.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1" w:name="sub_11077"/>
      <w:r w:rsidRPr="00AF69BD">
        <w:rPr>
          <w:rFonts w:ascii="Arial" w:hAnsi="Arial" w:cs="Arial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382EDB">
        <w:rPr>
          <w:rFonts w:ascii="Arial" w:hAnsi="Arial" w:cs="Arial"/>
          <w:noProof/>
        </w:rPr>
        <w:pict>
          <v:shape id="Рисунок 291" o:spid="_x0000_i1372" type="#_x0000_t75" style="width:25.5pt;height:18pt;visibility:visible">
            <v:imagedata r:id="rId351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1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90" o:spid="_x0000_i1373" type="#_x0000_t75" style="width:120pt;height:45.75pt;visibility:visible">
            <v:imagedata r:id="rId35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9" o:spid="_x0000_i1374" type="#_x0000_t75" style="width:28.5pt;height:18pt;visibility:visible">
            <v:imagedata r:id="rId353" o:title=""/>
          </v:shape>
        </w:pict>
      </w:r>
      <w:r w:rsidRPr="00AF69BD">
        <w:rPr>
          <w:rFonts w:ascii="Arial" w:hAnsi="Arial" w:cs="Arial"/>
        </w:rPr>
        <w:t>– количество i-х устройств в составе систем контроля и управления доступом;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8" o:spid="_x0000_i1375" type="#_x0000_t75" style="width:28.5pt;height:18pt;visibility:visible">
            <v:imagedata r:id="rId354" o:title=""/>
          </v:shape>
        </w:pict>
      </w:r>
      <w:r w:rsidRPr="00AF69BD">
        <w:rPr>
          <w:rFonts w:ascii="Arial" w:hAnsi="Arial" w:cs="Arial"/>
        </w:rPr>
        <w:t xml:space="preserve">– цена технического обслуживания и текущего ремонта одного </w:t>
      </w:r>
      <w:r w:rsidRPr="00AF69BD">
        <w:rPr>
          <w:rFonts w:ascii="Arial" w:hAnsi="Arial" w:cs="Arial"/>
        </w:rPr>
        <w:br/>
        <w:t>i-го устройства в составе систем контроля и управления доступом в год.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2" w:name="sub_11078"/>
      <w:r w:rsidRPr="00AF69BD">
        <w:rPr>
          <w:rFonts w:ascii="Arial" w:hAnsi="Arial" w:cs="Arial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382EDB">
        <w:rPr>
          <w:rFonts w:ascii="Arial" w:hAnsi="Arial" w:cs="Arial"/>
          <w:noProof/>
        </w:rPr>
        <w:pict>
          <v:shape id="Рисунок 287" o:spid="_x0000_i1376" type="#_x0000_t75" style="width:25.5pt;height:18pt;visibility:visible">
            <v:imagedata r:id="rId35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2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6" o:spid="_x0000_i1377" type="#_x0000_t75" style="width:121.5pt;height:45.75pt;visibility:visible">
            <v:imagedata r:id="rId356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5" o:spid="_x0000_i1378" type="#_x0000_t75" style="width:29.25pt;height:18pt;visibility:visible">
            <v:imagedata r:id="rId357" o:title=""/>
          </v:shape>
        </w:pict>
      </w:r>
      <w:r w:rsidRPr="00AF69BD">
        <w:rPr>
          <w:rFonts w:ascii="Arial" w:hAnsi="Arial" w:cs="Arial"/>
        </w:rPr>
        <w:t>– количество обслуживаемых i-х устройств в составе систем автоматического диспетчерского управления;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4" o:spid="_x0000_i1379" type="#_x0000_t75" style="width:29.25pt;height:18pt;visibility:visible">
            <v:imagedata r:id="rId358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3" w:name="sub_11079"/>
      <w:r w:rsidRPr="00AF69BD">
        <w:rPr>
          <w:rFonts w:ascii="Arial" w:hAnsi="Arial" w:cs="Arial"/>
        </w:rPr>
        <w:t>78. Затраты на техническое обслуживание и регламентно-профилактический ремонт систем видеонаблюдения (</w:t>
      </w:r>
      <w:r w:rsidRPr="00382EDB">
        <w:rPr>
          <w:rFonts w:ascii="Arial" w:hAnsi="Arial" w:cs="Arial"/>
          <w:noProof/>
        </w:rPr>
        <w:pict>
          <v:shape id="Рисунок 283" o:spid="_x0000_i1380" type="#_x0000_t75" style="width:21.75pt;height:18pt;visibility:visible">
            <v:imagedata r:id="rId35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3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2" o:spid="_x0000_i1381" type="#_x0000_t75" style="width:107.25pt;height:45.75pt;visibility:visible">
            <v:imagedata r:id="rId36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1" o:spid="_x0000_i1382" type="#_x0000_t75" style="width:24pt;height:18pt;visibility:visible">
            <v:imagedata r:id="rId361" o:title=""/>
          </v:shape>
        </w:pict>
      </w:r>
      <w:r w:rsidRPr="00AF69BD">
        <w:rPr>
          <w:rFonts w:ascii="Arial" w:hAnsi="Arial" w:cs="Arial"/>
        </w:rPr>
        <w:t>– количество обслуживаемых i-х устройств в составе систем видеонаблюдения;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80" o:spid="_x0000_i1383" type="#_x0000_t75" style="width:24pt;height:18pt;visibility:visible">
            <v:imagedata r:id="rId362" o:title=""/>
          </v:shape>
        </w:pict>
      </w:r>
      <w:r w:rsidRPr="00AF69BD">
        <w:rPr>
          <w:rFonts w:ascii="Arial" w:hAnsi="Arial" w:cs="Arial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4" w:name="sub_11080"/>
      <w:r w:rsidRPr="00AF69BD">
        <w:rPr>
          <w:rFonts w:ascii="Arial" w:hAnsi="Arial" w:cs="Arial"/>
        </w:rPr>
        <w:t>79. Затраты на оплату услуг внештатных сотрудников (</w:t>
      </w:r>
      <w:r w:rsidRPr="00382EDB">
        <w:rPr>
          <w:rFonts w:ascii="Arial" w:hAnsi="Arial" w:cs="Arial"/>
          <w:noProof/>
        </w:rPr>
        <w:pict>
          <v:shape id="Рисунок 279" o:spid="_x0000_i1384" type="#_x0000_t75" style="width:26.25pt;height:18pt;visibility:visible">
            <v:imagedata r:id="rId36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4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  <w:position w:val="-30"/>
          <w:lang w:val="en-US"/>
        </w:rPr>
        <w:object w:dxaOrig="3420" w:dyaOrig="700">
          <v:shape id="_x0000_i1385" type="#_x0000_t75" style="width:207pt;height:42.75pt" o:ole="">
            <v:imagedata r:id="rId364" o:title=""/>
          </v:shape>
          <o:OLEObject Type="Embed" ProgID="Equation.3" ShapeID="_x0000_i1385" DrawAspect="Content" ObjectID="_1545632164" r:id="rId365"/>
        </w:obje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77" o:spid="_x0000_i1386" type="#_x0000_t75" style="width:33.75pt;height:18pt;visibility:visible">
            <v:imagedata r:id="rId366" o:title=""/>
          </v:shape>
        </w:pict>
      </w:r>
      <w:r w:rsidRPr="00AF69BD">
        <w:rPr>
          <w:rFonts w:ascii="Arial" w:hAnsi="Arial" w:cs="Arial"/>
        </w:rPr>
        <w:t>– планируемое количество месяцев работы внештатного сотрудника в g-й должности;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76" o:spid="_x0000_i1387" type="#_x0000_t75" style="width:30pt;height:18pt;visibility:visible">
            <v:imagedata r:id="rId367" o:title=""/>
          </v:shape>
        </w:pict>
      </w:r>
      <w:r w:rsidRPr="00AF69BD">
        <w:rPr>
          <w:rFonts w:ascii="Arial" w:hAnsi="Arial" w:cs="Arial"/>
        </w:rPr>
        <w:t xml:space="preserve">– стоимость одного месяца работы внештатного сотрудника в </w:t>
      </w:r>
      <w:r w:rsidRPr="00AF69BD">
        <w:rPr>
          <w:rFonts w:ascii="Arial" w:hAnsi="Arial" w:cs="Arial"/>
        </w:rPr>
        <w:br/>
        <w:t>g-й должности;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75" o:spid="_x0000_i1388" type="#_x0000_t75" style="width:26.25pt;height:18pt;visibility:visible">
            <v:imagedata r:id="rId368" o:title=""/>
          </v:shape>
        </w:pict>
      </w:r>
      <w:r w:rsidRPr="00AF69BD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  <w:bookmarkStart w:id="105" w:name="sub_110207"/>
    </w:p>
    <w:p w:rsidR="00F879C6" w:rsidRPr="00AF69BD" w:rsidRDefault="00F879C6" w:rsidP="00A41415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Затраты на приобретение прочих работ и услуг, </w:t>
      </w:r>
      <w:r w:rsidRPr="00AF69BD">
        <w:rPr>
          <w:rFonts w:ascii="Arial" w:hAnsi="Arial" w:cs="Arial"/>
        </w:rPr>
        <w:br/>
        <w:t xml:space="preserve">не относящиеся к затратам на услуги связи, транспортные </w:t>
      </w:r>
      <w:r w:rsidRPr="00AF69BD">
        <w:rPr>
          <w:rFonts w:ascii="Arial" w:hAnsi="Arial" w:cs="Arial"/>
        </w:rPr>
        <w:br/>
        <w:t xml:space="preserve">услуги, оплату расходов по договорам об оказании услуг, </w:t>
      </w:r>
      <w:r w:rsidRPr="00AF69BD">
        <w:rPr>
          <w:rFonts w:ascii="Arial" w:hAnsi="Arial" w:cs="Arial"/>
        </w:rPr>
        <w:br/>
        <w:t xml:space="preserve">связанных с проездом и наймом жилого помещения </w:t>
      </w:r>
      <w:r w:rsidRPr="00AF69BD">
        <w:rPr>
          <w:rFonts w:ascii="Arial" w:hAnsi="Arial" w:cs="Arial"/>
        </w:rPr>
        <w:br/>
        <w:t xml:space="preserve">в связи с командированием работников, заключаемым </w:t>
      </w:r>
      <w:r w:rsidRPr="00AF69BD">
        <w:rPr>
          <w:rFonts w:ascii="Arial" w:hAnsi="Arial" w:cs="Arial"/>
        </w:rPr>
        <w:br/>
        <w:t xml:space="preserve">со сторонними организациями, а также к затратам </w:t>
      </w:r>
      <w:r w:rsidRPr="00AF69BD">
        <w:rPr>
          <w:rFonts w:ascii="Arial" w:hAnsi="Arial" w:cs="Arial"/>
        </w:rPr>
        <w:br/>
        <w:t xml:space="preserve">на коммунальные услуги, аренду помещений и оборудования, </w:t>
      </w:r>
      <w:r w:rsidRPr="00AF69BD">
        <w:rPr>
          <w:rFonts w:ascii="Arial" w:hAnsi="Arial" w:cs="Arial"/>
        </w:rPr>
        <w:br/>
        <w:t xml:space="preserve">содержание имущества в рамках прочих затрат и затратам </w:t>
      </w:r>
      <w:r w:rsidRPr="00AF69BD">
        <w:rPr>
          <w:rFonts w:ascii="Arial" w:hAnsi="Arial" w:cs="Arial"/>
        </w:rPr>
        <w:br/>
        <w:t xml:space="preserve">на приобретение прочих работ и услуг в рамках затрат </w:t>
      </w:r>
      <w:r w:rsidRPr="00AF69BD">
        <w:rPr>
          <w:rFonts w:ascii="Arial" w:hAnsi="Arial" w:cs="Arial"/>
        </w:rPr>
        <w:br/>
        <w:t>на информационно-коммуникационные технологии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6" w:name="sub_11081"/>
      <w:bookmarkEnd w:id="105"/>
      <w:r w:rsidRPr="00AF69BD">
        <w:rPr>
          <w:rFonts w:ascii="Arial" w:hAnsi="Arial" w:cs="Arial"/>
        </w:rPr>
        <w:t>80. Затраты на оплату типографских работ и услуг, включая приобретение периодических печатных изданий (</w:t>
      </w:r>
      <w:r w:rsidRPr="00382EDB">
        <w:rPr>
          <w:rFonts w:ascii="Arial" w:hAnsi="Arial" w:cs="Arial"/>
          <w:noProof/>
        </w:rPr>
        <w:pict>
          <v:shape id="Рисунок 274" o:spid="_x0000_i1389" type="#_x0000_t75" style="width:13.5pt;height:18pt;visibility:visible">
            <v:imagedata r:id="rId369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106"/>
    <w:p w:rsidR="00F879C6" w:rsidRPr="00AF69BD" w:rsidRDefault="00F879C6" w:rsidP="0025566F">
      <w:pPr>
        <w:jc w:val="center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109" editas="canvas" style="width:60.7pt;height:18.1pt;mso-position-horizontal-relative:char;mso-position-vertical-relative:line" coordsize="1214,362">
            <o:lock v:ext="edit" aspectratio="t"/>
            <v:shape id="_x0000_s1110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111" style="position:absolute;width:1184;height:362" filled="f" stroked="f"/>
            <v:rect id="_x0000_s1112" style="position:absolute;left:15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3" style="position:absolute;left:135;top:136;width:70;height:184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114" style="position:absolute;left:240;top:15;width:13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15" style="position:absolute;left:405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6" style="position:absolute;left:524;top:136;width:272;height:368;mso-wrap-style:none" filled="f" stroked="f">
              <v:textbox style="mso-fit-shape-to-text:t" inset="0,0,0,0">
                <w:txbxContent>
                  <w:p w:rsidR="00F879C6" w:rsidRPr="0068428D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117" style="position:absolute;left:796;width:136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18" style="position:absolute;left:932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9" style="position:absolute;left:1018;top:136;width:166;height:368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>
        <w:rPr>
          <w:noProof/>
        </w:rPr>
      </w:r>
      <w:r w:rsidRPr="00A41829">
        <w:rPr>
          <w:rFonts w:ascii="Arial" w:hAnsi="Arial" w:cs="Arial"/>
        </w:rPr>
        <w:pict>
          <v:group id="_x0000_s1120" editas="canvas" style="width:20.35pt;height:18.1pt;mso-position-horizontal-relative:char;mso-position-vertical-relative:line" coordsize="407,362">
            <o:lock v:ext="edit" aspectratio="t"/>
            <v:shape id="_x0000_s1121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122" style="position:absolute;width:300;height:362" filled="f" stroked="f"/>
            <v:rect id="_x0000_s1123" style="position:absolute;left:15;top:15;width:121;height:276;mso-wrap-style:none" filled="f" stroked="f">
              <v:textbox style="mso-fit-shape-to-text:t" inset="0,0,0,0">
                <w:txbxContent>
                  <w:p w:rsidR="00F879C6" w:rsidRDefault="00F879C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4" style="position:absolute;left:135;top:136;width:272;height:368;mso-wrap-style:none" filled="f" stroked="f">
              <v:textbox style="mso-fit-shape-to-text:t" inset="0,0,0,0">
                <w:txbxContent>
                  <w:p w:rsidR="00F879C6" w:rsidRPr="001678E4" w:rsidRDefault="00F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Pr="00AF69BD">
        <w:rPr>
          <w:rFonts w:ascii="Arial" w:hAnsi="Arial" w:cs="Arial"/>
        </w:rPr>
        <w:t>– затраты на приобретение спецжурналов</w:t>
      </w:r>
      <w:r w:rsidRPr="00AF69BD">
        <w:rPr>
          <w:rFonts w:ascii="Arial" w:hAnsi="Arial" w:cs="Arial"/>
          <w:color w:val="000000"/>
        </w:rPr>
        <w:t xml:space="preserve"> и бланков строгой отчетности</w:t>
      </w:r>
      <w:r w:rsidRPr="00AF69BD">
        <w:rPr>
          <w:rFonts w:ascii="Arial" w:hAnsi="Arial" w:cs="Arial"/>
        </w:rPr>
        <w:t>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71" o:spid="_x0000_i1392" type="#_x0000_t75" style="width:18.75pt;height:18pt;visibility:visible">
            <v:imagedata r:id="rId370" o:title=""/>
          </v:shape>
        </w:pict>
      </w:r>
      <w:r w:rsidRPr="00AF69BD">
        <w:rPr>
          <w:rFonts w:ascii="Arial" w:hAnsi="Arial" w:cs="Arial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81. Затраты на приобретение спецжурналов </w:t>
      </w:r>
      <w:r w:rsidRPr="00AF69BD">
        <w:rPr>
          <w:rFonts w:ascii="Arial" w:hAnsi="Arial" w:cs="Arial"/>
          <w:color w:val="000000"/>
        </w:rPr>
        <w:t>и бланков строгой отчетности</w:t>
      </w:r>
      <w:r w:rsidRPr="00AF69BD">
        <w:rPr>
          <w:rFonts w:ascii="Arial" w:hAnsi="Arial" w:cs="Arial"/>
        </w:rPr>
        <w:t xml:space="preserve"> </w:t>
      </w:r>
      <w:r w:rsidRPr="00382EDB">
        <w:rPr>
          <w:rFonts w:ascii="Arial" w:hAnsi="Arial" w:cs="Arial"/>
          <w:noProof/>
        </w:rPr>
        <w:pict>
          <v:shape id="Рисунок 49" o:spid="_x0000_i1393" type="#_x0000_t75" style="width:34.5pt;height:19.5pt;visibility:visible">
            <v:imagedata r:id="rId371" o:title=""/>
          </v:shape>
        </w:pict>
      </w:r>
      <w:r w:rsidRPr="00AF69BD">
        <w:rPr>
          <w:rFonts w:ascii="Arial" w:hAnsi="Arial" w:cs="Arial"/>
        </w:rPr>
        <w:t xml:space="preserve"> определяются по формуле:</w:t>
      </w:r>
    </w:p>
    <w:p w:rsidR="00F879C6" w:rsidRPr="00AF69BD" w:rsidRDefault="00F879C6" w:rsidP="00E07C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0" o:spid="_x0000_i1394" type="#_x0000_t75" style="width:156pt;height:39pt;visibility:visible">
            <v:imagedata r:id="rId37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1" o:spid="_x0000_i1395" type="#_x0000_t75" style="width:22.5pt;height:18pt;visibility:visible">
            <v:imagedata r:id="rId373" o:title=""/>
          </v:shape>
        </w:pict>
      </w:r>
      <w:r w:rsidRPr="00AF69BD">
        <w:rPr>
          <w:rFonts w:ascii="Arial" w:hAnsi="Arial" w:cs="Arial"/>
        </w:rPr>
        <w:t>– количество приобретаемых i-х спецжурналов;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2" o:spid="_x0000_i1396" type="#_x0000_t75" style="width:21.75pt;height:18pt;visibility:visible">
            <v:imagedata r:id="rId374" o:title=""/>
          </v:shape>
        </w:pict>
      </w:r>
      <w:r w:rsidRPr="00AF69BD">
        <w:rPr>
          <w:rFonts w:ascii="Arial" w:hAnsi="Arial" w:cs="Arial"/>
        </w:rPr>
        <w:t>– цена одного i-го спецжурнала;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3" o:spid="_x0000_i1397" type="#_x0000_t75" style="width:21.75pt;height:18pt;visibility:visible">
            <v:imagedata r:id="rId375" o:title=""/>
          </v:shape>
        </w:pict>
      </w:r>
      <w:r w:rsidRPr="00AF69BD">
        <w:rPr>
          <w:rFonts w:ascii="Arial" w:hAnsi="Arial" w:cs="Arial"/>
        </w:rPr>
        <w:t>– </w:t>
      </w:r>
      <w:r w:rsidRPr="00AF69BD">
        <w:rPr>
          <w:rFonts w:ascii="Arial" w:hAnsi="Arial" w:cs="Arial"/>
          <w:color w:val="000000"/>
        </w:rPr>
        <w:t>количество приобретаемых бланков строгой отчетности</w:t>
      </w:r>
      <w:r w:rsidRPr="00AF69BD">
        <w:rPr>
          <w:rFonts w:ascii="Arial" w:hAnsi="Arial" w:cs="Arial"/>
        </w:rPr>
        <w:t>;</w:t>
      </w:r>
    </w:p>
    <w:p w:rsidR="00F879C6" w:rsidRPr="00AF69BD" w:rsidRDefault="00F879C6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54" o:spid="_x0000_i1398" type="#_x0000_t75" style="width:21pt;height:18pt;visibility:visible">
            <v:imagedata r:id="rId376" o:title=""/>
          </v:shape>
        </w:pict>
      </w:r>
      <w:r w:rsidRPr="00AF69BD">
        <w:rPr>
          <w:rFonts w:ascii="Arial" w:hAnsi="Arial" w:cs="Arial"/>
        </w:rPr>
        <w:t>– </w:t>
      </w:r>
      <w:r w:rsidRPr="00AF69BD">
        <w:rPr>
          <w:rFonts w:ascii="Arial" w:hAnsi="Arial" w:cs="Arial"/>
          <w:color w:val="000000"/>
        </w:rPr>
        <w:t>цена одного бланка строгой отчетности</w:t>
      </w:r>
      <w:r w:rsidRPr="00AF69BD">
        <w:rPr>
          <w:rFonts w:ascii="Arial" w:hAnsi="Arial" w:cs="Arial"/>
        </w:rPr>
        <w:t>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7" w:name="sub_11083"/>
      <w:r w:rsidRPr="00AF69BD">
        <w:rPr>
          <w:rFonts w:ascii="Arial" w:hAnsi="Arial" w:cs="Arial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F69BD">
        <w:rPr>
          <w:rFonts w:ascii="Arial" w:hAnsi="Arial" w:cs="Arial"/>
        </w:rPr>
        <w:br/>
        <w:t>(</w:t>
      </w:r>
      <w:r w:rsidRPr="00382EDB">
        <w:rPr>
          <w:rFonts w:ascii="Arial" w:hAnsi="Arial" w:cs="Arial"/>
          <w:noProof/>
        </w:rPr>
        <w:pict>
          <v:shape id="Рисунок 266" o:spid="_x0000_i1399" type="#_x0000_t75" style="width:18.75pt;height:18pt;visibility:visible">
            <v:imagedata r:id="rId377" o:title=""/>
          </v:shape>
        </w:pict>
      </w:r>
      <w:r w:rsidRPr="00AF69BD">
        <w:rPr>
          <w:rFonts w:ascii="Arial" w:hAnsi="Arial" w:cs="Arial"/>
        </w:rPr>
        <w:t>), определяются по фактическим затратам в отчетном финансовом году.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8" w:name="sub_11084"/>
      <w:bookmarkEnd w:id="107"/>
      <w:r w:rsidRPr="00AF69BD">
        <w:rPr>
          <w:rFonts w:ascii="Arial" w:hAnsi="Arial" w:cs="Arial"/>
        </w:rPr>
        <w:t>83. Затраты на оплату услуг внештатных сотрудников (</w:t>
      </w:r>
      <w:r w:rsidRPr="00382EDB">
        <w:rPr>
          <w:rFonts w:ascii="Arial" w:hAnsi="Arial" w:cs="Arial"/>
          <w:noProof/>
        </w:rPr>
        <w:pict>
          <v:shape id="Рисунок 265" o:spid="_x0000_i1400" type="#_x0000_t75" style="width:26.25pt;height:18pt;visibility:visible">
            <v:imagedata r:id="rId37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8"/>
    <w:p w:rsidR="00F879C6" w:rsidRPr="00AF69BD" w:rsidRDefault="00F879C6" w:rsidP="007B48DA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64" o:spid="_x0000_i1401" type="#_x0000_t75" style="width:185.25pt;height:45.75pt;visibility:visible">
            <v:imagedata r:id="rId37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63" o:spid="_x0000_i1402" type="#_x0000_t75" style="width:33pt;height:18pt;visibility:visible">
            <v:imagedata r:id="rId380" o:title=""/>
          </v:shape>
        </w:pict>
      </w:r>
      <w:r w:rsidRPr="00AF69BD">
        <w:rPr>
          <w:rFonts w:ascii="Arial" w:hAnsi="Arial" w:cs="Arial"/>
        </w:rPr>
        <w:t>– планируемое количество месяцев работы внештатного сотрудника в j-й должности;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62" o:spid="_x0000_i1403" type="#_x0000_t75" style="width:29.25pt;height:18pt;visibility:visible">
            <v:imagedata r:id="rId381" o:title=""/>
          </v:shape>
        </w:pict>
      </w:r>
      <w:r w:rsidRPr="00AF69BD">
        <w:rPr>
          <w:rFonts w:ascii="Arial" w:hAnsi="Arial" w:cs="Arial"/>
        </w:rPr>
        <w:t xml:space="preserve">– цена одного месяца работы внештатного сотрудника в </w:t>
      </w:r>
      <w:r w:rsidRPr="00AF69BD">
        <w:rPr>
          <w:rFonts w:ascii="Arial" w:hAnsi="Arial" w:cs="Arial"/>
        </w:rPr>
        <w:br/>
        <w:t>j-й должности;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61" o:spid="_x0000_i1404" type="#_x0000_t75" style="width:25.5pt;height:18pt;visibility:visible">
            <v:imagedata r:id="rId382" o:title=""/>
          </v:shape>
        </w:pict>
      </w:r>
      <w:r w:rsidRPr="00AF69BD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879C6" w:rsidRPr="00AF69BD" w:rsidRDefault="00F879C6" w:rsidP="007B48DA">
      <w:pPr>
        <w:ind w:firstLine="709"/>
        <w:jc w:val="both"/>
        <w:rPr>
          <w:rFonts w:ascii="Arial" w:hAnsi="Arial" w:cs="Arial"/>
        </w:rPr>
      </w:pPr>
      <w:bookmarkStart w:id="109" w:name="sub_11085"/>
      <w:r w:rsidRPr="00AF69BD">
        <w:rPr>
          <w:rFonts w:ascii="Arial" w:hAnsi="Arial" w:cs="Arial"/>
        </w:rPr>
        <w:t>84. Затраты на проведение предрейсового и послерейсового осмотра водителей транспортных средств (</w:t>
      </w:r>
      <w:r w:rsidRPr="00382EDB">
        <w:rPr>
          <w:rFonts w:ascii="Arial" w:hAnsi="Arial" w:cs="Arial"/>
          <w:noProof/>
        </w:rPr>
        <w:pict>
          <v:shape id="Рисунок 260" o:spid="_x0000_i1405" type="#_x0000_t75" style="width:23.25pt;height:18pt;visibility:visible">
            <v:imagedata r:id="rId38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09"/>
    <w:p w:rsidR="00F879C6" w:rsidRPr="00AF69BD" w:rsidRDefault="00F879C6" w:rsidP="00AE1B9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9" o:spid="_x0000_i1406" type="#_x0000_t75" style="width:119.25pt;height:36pt;visibility:visible">
            <v:imagedata r:id="rId384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8" o:spid="_x0000_i1407" type="#_x0000_t75" style="width:22.5pt;height:18pt;visibility:visible">
            <v:imagedata r:id="rId385" o:title=""/>
          </v:shape>
        </w:pict>
      </w:r>
      <w:r w:rsidRPr="00AF69BD">
        <w:rPr>
          <w:rFonts w:ascii="Arial" w:hAnsi="Arial" w:cs="Arial"/>
        </w:rPr>
        <w:t>– количество водителей;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7" o:spid="_x0000_i1408" type="#_x0000_t75" style="width:22.5pt;height:18pt;visibility:visible">
            <v:imagedata r:id="rId386" o:title=""/>
          </v:shape>
        </w:pict>
      </w:r>
      <w:r w:rsidRPr="00AF69BD">
        <w:rPr>
          <w:rFonts w:ascii="Arial" w:hAnsi="Arial" w:cs="Arial"/>
        </w:rPr>
        <w:t>– цена проведения одного предрейсового и послерейсового осмотра;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6" o:spid="_x0000_i1409" type="#_x0000_t75" style="width:24pt;height:18pt;visibility:visible">
            <v:imagedata r:id="rId387" o:title=""/>
          </v:shape>
        </w:pict>
      </w:r>
      <w:r w:rsidRPr="00AF69BD">
        <w:rPr>
          <w:rFonts w:ascii="Arial" w:hAnsi="Arial" w:cs="Arial"/>
        </w:rPr>
        <w:t>– количество рабочих дней в году;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0" w:name="sub_11087"/>
      <w:r w:rsidRPr="00AF69BD">
        <w:rPr>
          <w:rFonts w:ascii="Arial" w:hAnsi="Arial" w:cs="Arial"/>
        </w:rPr>
        <w:t>85. Затраты на проведение диспансеризации работников (</w:t>
      </w:r>
      <w:r w:rsidRPr="00382EDB">
        <w:rPr>
          <w:rFonts w:ascii="Arial" w:hAnsi="Arial" w:cs="Arial"/>
          <w:noProof/>
        </w:rPr>
        <w:pict>
          <v:shape id="_x0000_i1410" type="#_x0000_t75" style="width:26.25pt;height:18pt;visibility:visible">
            <v:imagedata r:id="rId38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</w:p>
    <w:bookmarkEnd w:id="110"/>
    <w:p w:rsidR="00F879C6" w:rsidRPr="00AF69BD" w:rsidRDefault="00F879C6" w:rsidP="00AE1B9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50" o:spid="_x0000_i1411" type="#_x0000_t75" style="width:93pt;height:18pt;visibility:visible">
            <v:imagedata r:id="rId389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9" o:spid="_x0000_i1412" type="#_x0000_t75" style="width:27.75pt;height:18pt;visibility:visible">
            <v:imagedata r:id="rId390" o:title=""/>
          </v:shape>
        </w:pict>
      </w:r>
      <w:r w:rsidRPr="00AF69BD">
        <w:rPr>
          <w:rFonts w:ascii="Arial" w:hAnsi="Arial" w:cs="Arial"/>
        </w:rPr>
        <w:t>– численность работников, подлежащих диспансеризации;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8" o:spid="_x0000_i1413" type="#_x0000_t75" style="width:27pt;height:18pt;visibility:visible">
            <v:imagedata r:id="rId391" o:title=""/>
          </v:shape>
        </w:pict>
      </w:r>
      <w:r w:rsidRPr="00AF69BD">
        <w:rPr>
          <w:rFonts w:ascii="Arial" w:hAnsi="Arial" w:cs="Arial"/>
        </w:rPr>
        <w:t>– цена проведения диспансеризации в расчете на одного работника.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1" w:name="sub_11088"/>
      <w:r w:rsidRPr="00AF69BD">
        <w:rPr>
          <w:rFonts w:ascii="Arial" w:hAnsi="Arial" w:cs="Arial"/>
        </w:rPr>
        <w:t>86. Затраты на оплату работ по монтажу (установке), дооборудованию и наладке оборудования (</w:t>
      </w:r>
      <w:r w:rsidRPr="00382EDB">
        <w:rPr>
          <w:rFonts w:ascii="Arial" w:hAnsi="Arial" w:cs="Arial"/>
          <w:noProof/>
        </w:rPr>
        <w:pict>
          <v:shape id="Рисунок 247" o:spid="_x0000_i1414" type="#_x0000_t75" style="width:23.25pt;height:18pt;visibility:visible">
            <v:imagedata r:id="rId392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11"/>
    <w:p w:rsidR="00F879C6" w:rsidRPr="00AF69BD" w:rsidRDefault="00F879C6" w:rsidP="00AE1B9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6" o:spid="_x0000_i1415" type="#_x0000_t75" style="width:120.75pt;height:45.75pt;visibility:visible">
            <v:imagedata r:id="rId393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5" o:spid="_x0000_i1416" type="#_x0000_t75" style="width:29.25pt;height:18pt;visibility:visible">
            <v:imagedata r:id="rId394" o:title=""/>
          </v:shape>
        </w:pict>
      </w:r>
      <w:r w:rsidRPr="00AF69BD">
        <w:rPr>
          <w:rFonts w:ascii="Arial" w:hAnsi="Arial" w:cs="Arial"/>
        </w:rPr>
        <w:t>– количество g-го оборудования, подлежащего монтажу (установке), дооборудованию и наладке;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4" o:spid="_x0000_i1417" type="#_x0000_t75" style="width:28.5pt;height:18pt;visibility:visible">
            <v:imagedata r:id="rId395" o:title=""/>
          </v:shape>
        </w:pict>
      </w:r>
      <w:r w:rsidRPr="00AF69BD">
        <w:rPr>
          <w:rFonts w:ascii="Arial" w:hAnsi="Arial" w:cs="Arial"/>
        </w:rPr>
        <w:t xml:space="preserve">– цена монтажа (установки), дооборудования и наладки </w:t>
      </w:r>
      <w:r w:rsidRPr="00AF69BD">
        <w:rPr>
          <w:rFonts w:ascii="Arial" w:hAnsi="Arial" w:cs="Arial"/>
        </w:rPr>
        <w:br/>
        <w:t>g-го оборудования.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2" w:name="sub_11089"/>
      <w:r w:rsidRPr="00AF69BD">
        <w:rPr>
          <w:rFonts w:ascii="Arial" w:hAnsi="Arial" w:cs="Arial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3" w:name="sub_11090"/>
      <w:bookmarkEnd w:id="112"/>
      <w:r w:rsidRPr="00AF69BD">
        <w:rPr>
          <w:rFonts w:ascii="Arial" w:hAnsi="Arial" w:cs="Arial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382EDB">
        <w:rPr>
          <w:rFonts w:ascii="Arial" w:hAnsi="Arial" w:cs="Arial"/>
          <w:noProof/>
        </w:rPr>
        <w:pict>
          <v:shape id="Рисунок 243" o:spid="_x0000_i1418" type="#_x0000_t75" style="width:30pt;height:18pt;visibility:visible">
            <v:imagedata r:id="rId396" o:title=""/>
          </v:shape>
        </w:pict>
      </w:r>
      <w:r w:rsidRPr="00AF69BD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F69BD">
        <w:rPr>
          <w:rStyle w:val="a"/>
          <w:rFonts w:ascii="Arial" w:hAnsi="Arial" w:cs="Arial"/>
        </w:rPr>
        <w:t>указанием</w:t>
      </w:r>
      <w:r w:rsidRPr="00AF69BD">
        <w:rPr>
          <w:rFonts w:ascii="Arial" w:hAnsi="Arial" w:cs="Arial"/>
        </w:rPr>
        <w:t xml:space="preserve"> Центрального банка Российской Федерации от 19.09.2014 № 3384-У </w:t>
      </w:r>
      <w:r w:rsidRPr="00AF69BD">
        <w:rPr>
          <w:rFonts w:ascii="Arial" w:hAnsi="Arial" w:cs="Arial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3"/>
    <w:p w:rsidR="00F879C6" w:rsidRPr="00AF69BD" w:rsidRDefault="00F879C6" w:rsidP="00AE1B9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42" o:spid="_x0000_i1419" type="#_x0000_t75" style="width:296.25pt;height:45.75pt;visibility:visible">
            <v:imagedata r:id="rId397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ТБ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</w:t>
      </w:r>
      <w:r w:rsidRPr="00AF69BD">
        <w:rPr>
          <w:rFonts w:ascii="Arial" w:hAnsi="Arial" w:cs="Arial"/>
          <w:noProof/>
          <w:vertAlign w:val="subscript"/>
          <w:lang w:val="en-US"/>
        </w:rPr>
        <w:t> </w:t>
      </w:r>
      <w:r w:rsidRPr="00AF69BD">
        <w:rPr>
          <w:rFonts w:ascii="Arial" w:hAnsi="Arial" w:cs="Arial"/>
        </w:rPr>
        <w:t xml:space="preserve">– предельный размер базовой ставки страхового тарифа по </w:t>
      </w:r>
      <w:r w:rsidRPr="00AF69BD">
        <w:rPr>
          <w:rFonts w:ascii="Arial" w:hAnsi="Arial" w:cs="Arial"/>
        </w:rPr>
        <w:br/>
        <w:t>i-му транспортному средству;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  <w:lang w:val="en-US"/>
        </w:rPr>
        <w:t>KT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 </w:t>
      </w:r>
      <w:r w:rsidRPr="00AF69BD">
        <w:rPr>
          <w:rFonts w:ascii="Arial" w:hAnsi="Arial" w:cs="Arial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КБМ</w:t>
      </w:r>
      <w:r w:rsidRPr="00AF69BD">
        <w:rPr>
          <w:rFonts w:ascii="Arial" w:hAnsi="Arial" w:cs="Arial"/>
          <w:i/>
          <w:iCs/>
          <w:noProof/>
          <w:vertAlign w:val="subscript"/>
        </w:rPr>
        <w:t>i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 </w:t>
      </w:r>
      <w:r w:rsidRPr="00AF69BD">
        <w:rPr>
          <w:rFonts w:ascii="Arial" w:hAnsi="Arial" w:cs="Arial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КО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 </w:t>
      </w:r>
      <w:r w:rsidRPr="00AF69BD">
        <w:rPr>
          <w:rFonts w:ascii="Arial" w:hAnsi="Arial" w:cs="Arial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КМ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 </w:t>
      </w:r>
      <w:r w:rsidRPr="00AF69BD">
        <w:rPr>
          <w:rFonts w:ascii="Arial" w:hAnsi="Arial" w:cs="Arial"/>
        </w:rPr>
        <w:t>– коэффициент страховых тарифов в зависимости от технических характеристик i-го транспортного средства;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КС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 </w:t>
      </w:r>
      <w:r w:rsidRPr="00AF69BD">
        <w:rPr>
          <w:rFonts w:ascii="Arial" w:hAnsi="Arial" w:cs="Arial"/>
        </w:rPr>
        <w:t>– коэффициент страховых тарифов в зависимости от периода использования i-го транспортного средства;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КН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i </w:t>
      </w:r>
      <w:r w:rsidRPr="00AF69BD">
        <w:rPr>
          <w:rFonts w:ascii="Arial" w:hAnsi="Arial" w:cs="Arial"/>
        </w:rPr>
        <w:t xml:space="preserve">– коэффициент страховых тарифов в зависимости от наличия нарушений, предусмотренных </w:t>
      </w:r>
      <w:r w:rsidRPr="00AF69BD">
        <w:rPr>
          <w:rStyle w:val="a"/>
          <w:rFonts w:ascii="Arial" w:hAnsi="Arial" w:cs="Arial"/>
        </w:rPr>
        <w:t>пунктом 3 статьи 9</w:t>
      </w:r>
      <w:r w:rsidRPr="00AF69BD">
        <w:rPr>
          <w:rFonts w:ascii="Arial" w:hAnsi="Arial" w:cs="Arial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  <w:noProof/>
        </w:rPr>
        <w:t>КП</w:t>
      </w:r>
      <w:r w:rsidRPr="00AF69BD">
        <w:rPr>
          <w:rFonts w:ascii="Arial" w:hAnsi="Arial" w:cs="Arial"/>
          <w:noProof/>
          <w:vertAlign w:val="subscript"/>
          <w:lang w:val="en-US"/>
        </w:rPr>
        <w:t>pi</w:t>
      </w:r>
      <w:r w:rsidRPr="00AF69BD">
        <w:rPr>
          <w:rFonts w:ascii="Arial" w:hAnsi="Arial" w:cs="Arial"/>
          <w:i/>
          <w:iCs/>
          <w:noProof/>
          <w:vertAlign w:val="subscript"/>
          <w:lang w:val="en-US"/>
        </w:rPr>
        <w:t> </w:t>
      </w:r>
      <w:r w:rsidRPr="00AF69BD">
        <w:rPr>
          <w:rFonts w:ascii="Arial" w:hAnsi="Arial" w:cs="Arial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4" w:name="sub_11091"/>
      <w:r w:rsidRPr="00AF69BD">
        <w:rPr>
          <w:rFonts w:ascii="Arial" w:hAnsi="Arial" w:cs="Arial"/>
        </w:rPr>
        <w:t>89. Затраты на оплату труда независимых экспертов (</w:t>
      </w:r>
      <w:r w:rsidRPr="00382EDB">
        <w:rPr>
          <w:rFonts w:ascii="Arial" w:hAnsi="Arial" w:cs="Arial"/>
          <w:noProof/>
        </w:rPr>
        <w:pict>
          <v:shape id="Рисунок 233" o:spid="_x0000_i1420" type="#_x0000_t75" style="width:18pt;height:18pt;visibility:visible">
            <v:imagedata r:id="rId398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460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15" w:name="sub_110912"/>
      <w:r w:rsidRPr="00382EDB">
        <w:rPr>
          <w:rFonts w:ascii="Arial" w:hAnsi="Arial" w:cs="Arial"/>
          <w:noProof/>
        </w:rPr>
        <w:pict>
          <v:shape id="Рисунок 71" o:spid="_x0000_i1421" type="#_x0000_t75" style="width:141.75pt;height:19.5pt;visibility:visible">
            <v:imagedata r:id="rId399" o:title=""/>
          </v:shape>
        </w:pict>
      </w:r>
      <w:r w:rsidRPr="00AF69BD">
        <w:rPr>
          <w:rFonts w:ascii="Arial" w:hAnsi="Arial" w:cs="Arial"/>
        </w:rPr>
        <w:t>,</w:t>
      </w:r>
    </w:p>
    <w:bookmarkEnd w:id="114"/>
    <w:bookmarkEnd w:id="115"/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30" o:spid="_x0000_i1422" type="#_x0000_t75" style="width:18pt;height:18pt;visibility:visible">
            <v:imagedata r:id="rId400" o:title=""/>
          </v:shape>
        </w:pict>
      </w:r>
      <w:r w:rsidRPr="00AF69BD">
        <w:rPr>
          <w:rFonts w:ascii="Arial" w:hAnsi="Arial" w:cs="Arial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9" o:spid="_x0000_i1423" type="#_x0000_t75" style="width:18.75pt;height:18pt;visibility:visible">
            <v:imagedata r:id="rId401" o:title=""/>
          </v:shape>
        </w:pict>
      </w:r>
      <w:r w:rsidRPr="00AF69BD">
        <w:rPr>
          <w:rFonts w:ascii="Arial" w:hAnsi="Arial" w:cs="Arial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8" o:spid="_x0000_i1424" type="#_x0000_t75" style="width:17.25pt;height:18pt;visibility:visible">
            <v:imagedata r:id="rId402" o:title=""/>
          </v:shape>
        </w:pict>
      </w:r>
      <w:r w:rsidRPr="00AF69BD">
        <w:rPr>
          <w:rFonts w:ascii="Arial" w:hAnsi="Arial" w:cs="Arial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7" o:spid="_x0000_i1425" type="#_x0000_t75" style="width:20.25pt;height:18pt;visibility:visible">
            <v:imagedata r:id="rId403" o:title=""/>
          </v:shape>
        </w:pict>
      </w:r>
      <w:r w:rsidRPr="00AF69BD">
        <w:rPr>
          <w:rFonts w:ascii="Arial" w:hAnsi="Arial" w:cs="Arial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  <w:bookmarkStart w:id="116" w:name="sub_110208"/>
    </w:p>
    <w:p w:rsidR="00F879C6" w:rsidRPr="00AF69BD" w:rsidRDefault="00F879C6" w:rsidP="00A41415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Затраты на приобретение основных средств, не отнесенные </w:t>
      </w:r>
      <w:r w:rsidRPr="00AF69BD">
        <w:rPr>
          <w:rFonts w:ascii="Arial" w:hAnsi="Arial" w:cs="Arial"/>
        </w:rPr>
        <w:br/>
        <w:t xml:space="preserve">к затратам на приобретение основных средств в рамках затрат </w:t>
      </w:r>
      <w:r w:rsidRPr="00AF69BD">
        <w:rPr>
          <w:rFonts w:ascii="Arial" w:hAnsi="Arial" w:cs="Arial"/>
        </w:rPr>
        <w:br/>
        <w:t>на информационно-коммуникационные технологии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7" w:name="sub_11092"/>
      <w:bookmarkEnd w:id="116"/>
      <w:r w:rsidRPr="00AF69BD">
        <w:rPr>
          <w:rFonts w:ascii="Arial" w:hAnsi="Arial" w:cs="Arial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82EDB">
        <w:rPr>
          <w:rFonts w:ascii="Arial" w:hAnsi="Arial" w:cs="Arial"/>
          <w:noProof/>
        </w:rPr>
        <w:pict>
          <v:shape id="Рисунок 226" o:spid="_x0000_i1426" type="#_x0000_t75" style="width:21pt;height:21.75pt;visibility:visible">
            <v:imagedata r:id="rId404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117"/>
    <w:p w:rsidR="00F879C6" w:rsidRPr="00AF69BD" w:rsidRDefault="00F879C6" w:rsidP="00AE1B94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5" o:spid="_x0000_i1427" type="#_x0000_t75" style="width:102.75pt;height:21.75pt;visibility:visible">
            <v:imagedata r:id="rId40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4" o:spid="_x0000_i1428" type="#_x0000_t75" style="width:18.75pt;height:18pt;visibility:visible">
            <v:imagedata r:id="rId406" o:title=""/>
          </v:shape>
        </w:pict>
      </w:r>
      <w:r w:rsidRPr="00AF69BD">
        <w:rPr>
          <w:rFonts w:ascii="Arial" w:hAnsi="Arial" w:cs="Arial"/>
        </w:rPr>
        <w:t>– затраты на приобретение транспортных средств;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3" o:spid="_x0000_i1429" type="#_x0000_t75" style="width:27.75pt;height:18pt;visibility:visible">
            <v:imagedata r:id="rId407" o:title=""/>
          </v:shape>
        </w:pict>
      </w:r>
      <w:r w:rsidRPr="00AF69BD">
        <w:rPr>
          <w:rFonts w:ascii="Arial" w:hAnsi="Arial" w:cs="Arial"/>
        </w:rPr>
        <w:t>– затраты на приобретение мебели;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22" o:spid="_x0000_i1430" type="#_x0000_t75" style="width:17.25pt;height:18pt;visibility:visible">
            <v:imagedata r:id="rId408" o:title=""/>
          </v:shape>
        </w:pict>
      </w:r>
      <w:r w:rsidRPr="00AF69BD">
        <w:rPr>
          <w:rFonts w:ascii="Arial" w:hAnsi="Arial" w:cs="Arial"/>
        </w:rPr>
        <w:t>– затраты на приобретение систем кондиционирования.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18" w:name="sub_11093"/>
      <w:r w:rsidRPr="00AF69BD">
        <w:rPr>
          <w:rFonts w:ascii="Arial" w:hAnsi="Arial" w:cs="Arial"/>
        </w:rPr>
        <w:t>91. Затраты на приобретение транспортных средств (</w:t>
      </w:r>
      <w:r w:rsidRPr="00382EDB">
        <w:rPr>
          <w:rFonts w:ascii="Arial" w:hAnsi="Arial" w:cs="Arial"/>
          <w:noProof/>
        </w:rPr>
        <w:pict>
          <v:shape id="Рисунок 221" o:spid="_x0000_i1431" type="#_x0000_t75" style="width:18.75pt;height:18pt;visibility:visible">
            <v:imagedata r:id="rId40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AE1B94">
      <w:pPr>
        <w:jc w:val="center"/>
        <w:rPr>
          <w:rFonts w:ascii="Arial" w:hAnsi="Arial" w:cs="Arial"/>
        </w:rPr>
      </w:pPr>
      <w:bookmarkStart w:id="119" w:name="sub_11931"/>
      <w:bookmarkEnd w:id="118"/>
      <w:r w:rsidRPr="00382EDB">
        <w:rPr>
          <w:rFonts w:ascii="Arial" w:hAnsi="Arial" w:cs="Arial"/>
          <w:noProof/>
        </w:rPr>
        <w:pict>
          <v:shape id="Рисунок 220" o:spid="_x0000_i1432" type="#_x0000_t75" style="width:102.75pt;height:45.75pt;visibility:visible">
            <v:imagedata r:id="rId410" o:title=""/>
          </v:shape>
        </w:pict>
      </w:r>
      <w:r w:rsidRPr="00AF69BD">
        <w:rPr>
          <w:rFonts w:ascii="Arial" w:hAnsi="Arial" w:cs="Arial"/>
        </w:rPr>
        <w:t>,</w:t>
      </w:r>
    </w:p>
    <w:bookmarkEnd w:id="119"/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9" o:spid="_x0000_i1433" type="#_x0000_t75" style="width:23.25pt;height:18pt;visibility:visible">
            <v:imagedata r:id="rId411" o:title=""/>
          </v:shape>
        </w:pict>
      </w:r>
      <w:r w:rsidRPr="00AF69BD">
        <w:rPr>
          <w:rFonts w:ascii="Arial" w:hAnsi="Arial" w:cs="Arial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8" o:spid="_x0000_i1434" type="#_x0000_t75" style="width:23.25pt;height:18pt;visibility:visible">
            <v:imagedata r:id="rId412" o:title=""/>
          </v:shape>
        </w:pict>
      </w:r>
      <w:r w:rsidRPr="00AF69BD">
        <w:rPr>
          <w:rFonts w:ascii="Arial" w:hAnsi="Arial" w:cs="Arial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20" w:name="sub_11094"/>
      <w:r w:rsidRPr="00AF69BD">
        <w:rPr>
          <w:rFonts w:ascii="Arial" w:hAnsi="Arial" w:cs="Arial"/>
        </w:rPr>
        <w:t>92. Затраты на приобретение мебели (</w:t>
      </w:r>
      <w:r w:rsidRPr="00382EDB">
        <w:rPr>
          <w:rFonts w:ascii="Arial" w:hAnsi="Arial" w:cs="Arial"/>
          <w:noProof/>
        </w:rPr>
        <w:pict>
          <v:shape id="Рисунок 217" o:spid="_x0000_i1435" type="#_x0000_t75" style="width:27.75pt;height:18pt;visibility:visible">
            <v:imagedata r:id="rId413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AE1B94">
      <w:pPr>
        <w:jc w:val="center"/>
        <w:rPr>
          <w:rFonts w:ascii="Arial" w:hAnsi="Arial" w:cs="Arial"/>
        </w:rPr>
      </w:pPr>
      <w:bookmarkStart w:id="121" w:name="sub_11941"/>
      <w:bookmarkEnd w:id="120"/>
      <w:r w:rsidRPr="00382EDB">
        <w:rPr>
          <w:rFonts w:ascii="Arial" w:hAnsi="Arial" w:cs="Arial"/>
          <w:noProof/>
        </w:rPr>
        <w:pict>
          <v:shape id="Рисунок 216" o:spid="_x0000_i1436" type="#_x0000_t75" style="width:128.25pt;height:45.75pt;visibility:visible">
            <v:imagedata r:id="rId414" o:title=""/>
          </v:shape>
        </w:pict>
      </w:r>
      <w:r w:rsidRPr="00AF69BD">
        <w:rPr>
          <w:rFonts w:ascii="Arial" w:hAnsi="Arial" w:cs="Arial"/>
        </w:rPr>
        <w:t>,</w:t>
      </w:r>
    </w:p>
    <w:bookmarkEnd w:id="121"/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5" o:spid="_x0000_i1437" type="#_x0000_t75" style="width:31.5pt;height:18pt;visibility:visible">
            <v:imagedata r:id="rId415" o:title=""/>
          </v:shape>
        </w:pict>
      </w:r>
      <w:r w:rsidRPr="00AF69BD">
        <w:rPr>
          <w:rFonts w:ascii="Arial" w:hAnsi="Arial" w:cs="Arial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4" o:spid="_x0000_i1438" type="#_x0000_t75" style="width:30.75pt;height:18pt;visibility:visible">
            <v:imagedata r:id="rId416" o:title=""/>
          </v:shape>
        </w:pict>
      </w:r>
      <w:r w:rsidRPr="00AF69BD">
        <w:rPr>
          <w:rFonts w:ascii="Arial" w:hAnsi="Arial" w:cs="Arial"/>
        </w:rPr>
        <w:t xml:space="preserve">– цена i-гo предмета мебели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AE1B94">
      <w:pPr>
        <w:ind w:firstLine="709"/>
        <w:jc w:val="both"/>
        <w:rPr>
          <w:rFonts w:ascii="Arial" w:hAnsi="Arial" w:cs="Arial"/>
        </w:rPr>
      </w:pPr>
      <w:bookmarkStart w:id="122" w:name="sub_11095"/>
      <w:r w:rsidRPr="00AF69BD">
        <w:rPr>
          <w:rFonts w:ascii="Arial" w:hAnsi="Arial" w:cs="Arial"/>
        </w:rPr>
        <w:t>93. Затраты на приобретение систем кондиционирования (</w:t>
      </w:r>
      <w:r w:rsidRPr="00382EDB">
        <w:rPr>
          <w:rFonts w:ascii="Arial" w:hAnsi="Arial" w:cs="Arial"/>
          <w:noProof/>
        </w:rPr>
        <w:pict>
          <v:shape id="Рисунок 213" o:spid="_x0000_i1439" type="#_x0000_t75" style="width:17.25pt;height:18pt;visibility:visible">
            <v:imagedata r:id="rId417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E7550">
      <w:pPr>
        <w:jc w:val="center"/>
        <w:rPr>
          <w:rFonts w:ascii="Arial" w:hAnsi="Arial" w:cs="Arial"/>
        </w:rPr>
      </w:pPr>
      <w:bookmarkStart w:id="123" w:name="sub_11951"/>
      <w:bookmarkEnd w:id="122"/>
      <w:r w:rsidRPr="00382EDB">
        <w:rPr>
          <w:rFonts w:ascii="Arial" w:hAnsi="Arial" w:cs="Arial"/>
          <w:noProof/>
        </w:rPr>
        <w:pict>
          <v:shape id="Рисунок 212" o:spid="_x0000_i1440" type="#_x0000_t75" style="width:87.75pt;height:45.75pt;visibility:visible">
            <v:imagedata r:id="rId418" o:title=""/>
          </v:shape>
        </w:pict>
      </w:r>
      <w:r w:rsidRPr="00AF69BD">
        <w:rPr>
          <w:rFonts w:ascii="Arial" w:hAnsi="Arial" w:cs="Arial"/>
        </w:rPr>
        <w:t>,</w:t>
      </w:r>
    </w:p>
    <w:bookmarkEnd w:id="123"/>
    <w:p w:rsidR="00F879C6" w:rsidRPr="00AF69BD" w:rsidRDefault="00F879C6" w:rsidP="002D3D58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2D3D5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1" o:spid="_x0000_i1441" type="#_x0000_t75" style="width:16.5pt;height:18pt;visibility:visible">
            <v:imagedata r:id="rId419" o:title=""/>
          </v:shape>
        </w:pict>
      </w:r>
      <w:r w:rsidRPr="00AF69BD">
        <w:rPr>
          <w:rFonts w:ascii="Arial" w:hAnsi="Arial" w:cs="Arial"/>
        </w:rPr>
        <w:t>– количество i-х систем кондиционирования;</w:t>
      </w:r>
    </w:p>
    <w:p w:rsidR="00F879C6" w:rsidRPr="00AF69BD" w:rsidRDefault="00F879C6" w:rsidP="002D3D58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10" o:spid="_x0000_i1442" type="#_x0000_t75" style="width:16.5pt;height:18pt;visibility:visible">
            <v:imagedata r:id="rId420" o:title=""/>
          </v:shape>
        </w:pict>
      </w:r>
      <w:r w:rsidRPr="00AF69BD">
        <w:rPr>
          <w:rFonts w:ascii="Arial" w:hAnsi="Arial" w:cs="Arial"/>
        </w:rPr>
        <w:t>– цена одной системы кондиционирования.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  <w:bookmarkStart w:id="124" w:name="sub_110209"/>
    </w:p>
    <w:p w:rsidR="00F879C6" w:rsidRPr="00AF69BD" w:rsidRDefault="00F879C6" w:rsidP="00A41415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Затраты на приобретение материальных запасов, не отнесенные </w:t>
      </w:r>
      <w:r w:rsidRPr="00AF69BD">
        <w:rPr>
          <w:rFonts w:ascii="Arial" w:hAnsi="Arial" w:cs="Arial"/>
        </w:rPr>
        <w:br/>
        <w:t xml:space="preserve">к затратам на приобретение материальных запасов в рамках </w:t>
      </w:r>
      <w:r w:rsidRPr="00AF69BD">
        <w:rPr>
          <w:rFonts w:ascii="Arial" w:hAnsi="Arial" w:cs="Arial"/>
        </w:rPr>
        <w:br/>
        <w:t>затрат на информационно-коммуникационные технологии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25" w:name="sub_11096"/>
      <w:bookmarkEnd w:id="124"/>
      <w:r w:rsidRPr="00AF69BD">
        <w:rPr>
          <w:rFonts w:ascii="Arial" w:hAnsi="Arial" w:cs="Arial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82EDB">
        <w:rPr>
          <w:rFonts w:ascii="Arial" w:hAnsi="Arial" w:cs="Arial"/>
          <w:noProof/>
        </w:rPr>
        <w:pict>
          <v:shape id="Рисунок 209" o:spid="_x0000_i1443" type="#_x0000_t75" style="width:21pt;height:21.75pt;visibility:visible">
            <v:imagedata r:id="rId421" o:title=""/>
          </v:shape>
        </w:pict>
      </w:r>
      <w:r w:rsidRPr="00AF69BD">
        <w:rPr>
          <w:rFonts w:ascii="Arial" w:hAnsi="Arial" w:cs="Arial"/>
        </w:rPr>
        <w:t>), определяются по формуле:</w:t>
      </w:r>
    </w:p>
    <w:bookmarkEnd w:id="125"/>
    <w:p w:rsidR="00F879C6" w:rsidRPr="00AF69BD" w:rsidRDefault="00F879C6" w:rsidP="001E7550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8" o:spid="_x0000_i1444" type="#_x0000_t75" style="width:189.75pt;height:21.75pt;visibility:visible">
            <v:imagedata r:id="rId422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7" o:spid="_x0000_i1445" type="#_x0000_t75" style="width:18pt;height:18pt;visibility:visible">
            <v:imagedata r:id="rId423" o:title=""/>
          </v:shape>
        </w:pict>
      </w:r>
      <w:r w:rsidRPr="00AF69BD">
        <w:rPr>
          <w:rFonts w:ascii="Arial" w:hAnsi="Arial" w:cs="Arial"/>
        </w:rPr>
        <w:t>– затраты на приобретение бланочной и иной типографской продукции;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6" o:spid="_x0000_i1446" type="#_x0000_t75" style="width:26.25pt;height:18pt;visibility:visible">
            <v:imagedata r:id="rId424" o:title=""/>
          </v:shape>
        </w:pict>
      </w:r>
      <w:r w:rsidRPr="00AF69BD">
        <w:rPr>
          <w:rFonts w:ascii="Arial" w:hAnsi="Arial" w:cs="Arial"/>
        </w:rPr>
        <w:t>– затраты на приобретение канцелярских принадлежностей;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5" o:spid="_x0000_i1447" type="#_x0000_t75" style="width:18.75pt;height:18pt;visibility:visible">
            <v:imagedata r:id="rId425" o:title=""/>
          </v:shape>
        </w:pict>
      </w:r>
      <w:r w:rsidRPr="00AF69BD">
        <w:rPr>
          <w:rFonts w:ascii="Arial" w:hAnsi="Arial" w:cs="Arial"/>
        </w:rPr>
        <w:t>– затраты на приобретение хозяйственных товаров и принадлежностей;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4" o:spid="_x0000_i1448" type="#_x0000_t75" style="width:22.5pt;height:18pt;visibility:visible">
            <v:imagedata r:id="rId426" o:title=""/>
          </v:shape>
        </w:pict>
      </w:r>
      <w:r w:rsidRPr="00AF69BD">
        <w:rPr>
          <w:rFonts w:ascii="Arial" w:hAnsi="Arial" w:cs="Arial"/>
        </w:rPr>
        <w:t>– затраты на приобретение горюче-смазочных материалов;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3" o:spid="_x0000_i1449" type="#_x0000_t75" style="width:21pt;height:18pt;visibility:visible">
            <v:imagedata r:id="rId427" o:title=""/>
          </v:shape>
        </w:pict>
      </w:r>
      <w:r w:rsidRPr="00AF69BD">
        <w:rPr>
          <w:rFonts w:ascii="Arial" w:hAnsi="Arial" w:cs="Arial"/>
        </w:rPr>
        <w:t>– затраты на приобретение запасных частей для транспортных средств;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2" o:spid="_x0000_i1450" type="#_x0000_t75" style="width:26.25pt;height:18pt;visibility:visible">
            <v:imagedata r:id="rId428" o:title=""/>
          </v:shape>
        </w:pict>
      </w:r>
      <w:r w:rsidRPr="00AF69BD">
        <w:rPr>
          <w:rFonts w:ascii="Arial" w:hAnsi="Arial" w:cs="Arial"/>
        </w:rPr>
        <w:t>– затраты на приобретение материальных запасов для нужд гражданской обороны.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26" w:name="sub_11097"/>
      <w:r w:rsidRPr="00AF69BD">
        <w:rPr>
          <w:rFonts w:ascii="Arial" w:hAnsi="Arial" w:cs="Arial"/>
        </w:rPr>
        <w:t>95. Затраты на приобретение бланочной продукции (</w:t>
      </w:r>
      <w:r w:rsidRPr="00382EDB">
        <w:rPr>
          <w:rFonts w:ascii="Arial" w:hAnsi="Arial" w:cs="Arial"/>
          <w:noProof/>
        </w:rPr>
        <w:pict>
          <v:shape id="Рисунок 201" o:spid="_x0000_i1451" type="#_x0000_t75" style="width:18pt;height:18pt;visibility:visible">
            <v:imagedata r:id="rId42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26"/>
    <w:p w:rsidR="00F879C6" w:rsidRPr="00AF69BD" w:rsidRDefault="00F879C6" w:rsidP="001E7550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200" o:spid="_x0000_i1452" type="#_x0000_t75" style="width:167.25pt;height:45.75pt;visibility:visible">
            <v:imagedata r:id="rId430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9" o:spid="_x0000_i1453" type="#_x0000_t75" style="width:17.25pt;height:18pt;visibility:visible">
            <v:imagedata r:id="rId431" o:title=""/>
          </v:shape>
        </w:pict>
      </w:r>
      <w:r w:rsidRPr="00AF69BD">
        <w:rPr>
          <w:rFonts w:ascii="Arial" w:hAnsi="Arial" w:cs="Arial"/>
        </w:rPr>
        <w:t>– количество бланочной продукции;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8" o:spid="_x0000_i1454" type="#_x0000_t75" style="width:16.5pt;height:18pt;visibility:visible">
            <v:imagedata r:id="rId432" o:title=""/>
          </v:shape>
        </w:pict>
      </w:r>
      <w:r w:rsidRPr="00AF69BD">
        <w:rPr>
          <w:rFonts w:ascii="Arial" w:hAnsi="Arial" w:cs="Arial"/>
        </w:rPr>
        <w:t>– цена одного бланка по i-му тиражу;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7" o:spid="_x0000_i1455" type="#_x0000_t75" style="width:23.25pt;height:18pt;visibility:visible">
            <v:imagedata r:id="rId433" o:title=""/>
          </v:shape>
        </w:pict>
      </w:r>
      <w:r w:rsidRPr="00AF69BD">
        <w:rPr>
          <w:rFonts w:ascii="Arial" w:hAnsi="Arial" w:cs="Arial"/>
        </w:rPr>
        <w:t>– количество прочей продукции, изготовляемой типографией;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6" o:spid="_x0000_i1456" type="#_x0000_t75" style="width:23.25pt;height:18pt;visibility:visible">
            <v:imagedata r:id="rId434" o:title=""/>
          </v:shape>
        </w:pict>
      </w:r>
      <w:r w:rsidRPr="00AF69BD">
        <w:rPr>
          <w:rFonts w:ascii="Arial" w:hAnsi="Arial" w:cs="Arial"/>
        </w:rPr>
        <w:t>– цена одной единицы прочей продукции, изготовляемой типографией, по j-му тиражу.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27" w:name="sub_11098"/>
      <w:r w:rsidRPr="00AF69BD">
        <w:rPr>
          <w:rFonts w:ascii="Arial" w:hAnsi="Arial" w:cs="Arial"/>
        </w:rPr>
        <w:t>96. Затраты на приобретение канцелярских принадлежностей (</w:t>
      </w:r>
      <w:r w:rsidRPr="00382EDB">
        <w:rPr>
          <w:rFonts w:ascii="Arial" w:hAnsi="Arial" w:cs="Arial"/>
          <w:noProof/>
        </w:rPr>
        <w:pict>
          <v:shape id="Рисунок 195" o:spid="_x0000_i1457" type="#_x0000_t75" style="width:26.25pt;height:18pt;visibility:visible">
            <v:imagedata r:id="rId435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E7550">
      <w:pPr>
        <w:jc w:val="center"/>
        <w:rPr>
          <w:rFonts w:ascii="Arial" w:hAnsi="Arial" w:cs="Arial"/>
        </w:rPr>
      </w:pPr>
      <w:bookmarkStart w:id="128" w:name="sub_11981"/>
      <w:bookmarkEnd w:id="127"/>
      <w:r w:rsidRPr="00382EDB">
        <w:rPr>
          <w:rFonts w:ascii="Arial" w:hAnsi="Arial" w:cs="Arial"/>
          <w:noProof/>
        </w:rPr>
        <w:pict>
          <v:shape id="_x0000_i1458" type="#_x0000_t75" style="width:150pt;height:45.75pt;visibility:visible">
            <v:imagedata r:id="rId436" o:title=""/>
          </v:shape>
        </w:pict>
      </w:r>
      <w:r w:rsidRPr="00AF69BD">
        <w:rPr>
          <w:rFonts w:ascii="Arial" w:hAnsi="Arial" w:cs="Arial"/>
        </w:rPr>
        <w:t>,</w:t>
      </w:r>
    </w:p>
    <w:bookmarkEnd w:id="128"/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3" o:spid="_x0000_i1459" type="#_x0000_t75" style="width:30.75pt;height:18pt;visibility:visible">
            <v:imagedata r:id="rId437" o:title=""/>
          </v:shape>
        </w:pict>
      </w:r>
      <w:r w:rsidRPr="00AF69BD">
        <w:rPr>
          <w:rFonts w:ascii="Arial" w:hAnsi="Arial" w:cs="Arial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 в расчете на основного работника;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92" o:spid="_x0000_i1460" type="#_x0000_t75" style="width:20.25pt;height:18pt;visibility:visible">
            <v:imagedata r:id="rId438" o:title=""/>
          </v:shape>
        </w:pict>
      </w:r>
      <w:r w:rsidRPr="00AF69BD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AF69BD">
        <w:rPr>
          <w:rStyle w:val="a"/>
          <w:rFonts w:ascii="Arial" w:hAnsi="Arial" w:cs="Arial"/>
        </w:rPr>
        <w:t>пунктами 17 – 22</w:t>
      </w:r>
      <w:r w:rsidRPr="00AF69BD">
        <w:rPr>
          <w:rFonts w:ascii="Arial" w:hAnsi="Arial" w:cs="Arial"/>
        </w:rPr>
        <w:t xml:space="preserve"> </w:t>
      </w:r>
      <w:r w:rsidRPr="00AF69BD">
        <w:rPr>
          <w:rFonts w:ascii="Arial" w:hAnsi="Arial" w:cs="Arial"/>
          <w:color w:val="000000"/>
        </w:rPr>
        <w:t>Общих правил определения</w:t>
      </w:r>
      <w:r w:rsidRPr="00AF69BD">
        <w:rPr>
          <w:rFonts w:ascii="Arial" w:hAnsi="Arial" w:cs="Arial"/>
        </w:rPr>
        <w:t xml:space="preserve"> нормативных затрат;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_x0000_i1461" type="#_x0000_t75" style="width:29.25pt;height:18pt;visibility:visible">
            <v:imagedata r:id="rId439" o:title=""/>
          </v:shape>
        </w:pict>
      </w:r>
      <w:r w:rsidRPr="00AF69BD">
        <w:rPr>
          <w:rFonts w:ascii="Arial" w:hAnsi="Arial" w:cs="Arial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29" w:name="sub_11099"/>
      <w:r w:rsidRPr="00AF69BD">
        <w:rPr>
          <w:rFonts w:ascii="Arial" w:hAnsi="Arial" w:cs="Arial"/>
        </w:rPr>
        <w:t>97. Затраты на приобретение хозяйственных товаров и принадлежностей (</w:t>
      </w:r>
      <w:r w:rsidRPr="00382EDB">
        <w:rPr>
          <w:rFonts w:ascii="Arial" w:hAnsi="Arial" w:cs="Arial"/>
          <w:noProof/>
        </w:rPr>
        <w:pict>
          <v:shape id="_x0000_i1462" type="#_x0000_t75" style="width:18.75pt;height:18pt;visibility:visible">
            <v:imagedata r:id="rId440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E7550">
      <w:pPr>
        <w:jc w:val="center"/>
        <w:rPr>
          <w:rFonts w:ascii="Arial" w:hAnsi="Arial" w:cs="Arial"/>
        </w:rPr>
      </w:pPr>
      <w:bookmarkStart w:id="130" w:name="sub_11991"/>
      <w:bookmarkEnd w:id="129"/>
      <w:r w:rsidRPr="00382EDB">
        <w:rPr>
          <w:rFonts w:ascii="Arial" w:hAnsi="Arial" w:cs="Arial"/>
          <w:noProof/>
        </w:rPr>
        <w:pict>
          <v:shape id="Рисунок 189" o:spid="_x0000_i1463" type="#_x0000_t75" style="width:98.25pt;height:45.75pt;visibility:visible">
            <v:imagedata r:id="rId441" o:title=""/>
          </v:shape>
        </w:pict>
      </w:r>
      <w:r w:rsidRPr="00AF69BD">
        <w:rPr>
          <w:rFonts w:ascii="Arial" w:hAnsi="Arial" w:cs="Arial"/>
        </w:rPr>
        <w:t>,</w:t>
      </w:r>
    </w:p>
    <w:bookmarkEnd w:id="130"/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88" o:spid="_x0000_i1464" type="#_x0000_t75" style="width:20.25pt;height:18pt;visibility:visible">
            <v:imagedata r:id="rId442" o:title=""/>
          </v:shape>
        </w:pict>
      </w:r>
      <w:r w:rsidRPr="00AF69BD">
        <w:rPr>
          <w:rFonts w:ascii="Arial" w:hAnsi="Arial" w:cs="Arial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87" o:spid="_x0000_i1465" type="#_x0000_t75" style="width:21pt;height:18pt;visibility:visible">
            <v:imagedata r:id="rId443" o:title=""/>
          </v:shape>
        </w:pict>
      </w:r>
      <w:r w:rsidRPr="00AF69BD">
        <w:rPr>
          <w:rFonts w:ascii="Arial" w:hAnsi="Arial" w:cs="Arial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1" w:name="sub_11100"/>
      <w:r w:rsidRPr="00AF69BD">
        <w:rPr>
          <w:rFonts w:ascii="Arial" w:hAnsi="Arial" w:cs="Arial"/>
        </w:rPr>
        <w:t>98. Затраты на приобретение горюче-смазочных материалов (</w:t>
      </w:r>
      <w:r w:rsidRPr="00382EDB">
        <w:rPr>
          <w:rFonts w:ascii="Arial" w:hAnsi="Arial" w:cs="Arial"/>
          <w:noProof/>
        </w:rPr>
        <w:pict>
          <v:shape id="Рисунок 186" o:spid="_x0000_i1466" type="#_x0000_t75" style="width:22.5pt;height:18pt;visibility:visible">
            <v:imagedata r:id="rId44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E7550">
      <w:pPr>
        <w:jc w:val="center"/>
        <w:rPr>
          <w:rFonts w:ascii="Arial" w:hAnsi="Arial" w:cs="Arial"/>
        </w:rPr>
      </w:pPr>
      <w:bookmarkStart w:id="132" w:name="sub_11111"/>
      <w:bookmarkEnd w:id="131"/>
      <w:r w:rsidRPr="00382EDB">
        <w:rPr>
          <w:rFonts w:ascii="Arial" w:hAnsi="Arial" w:cs="Arial"/>
          <w:noProof/>
        </w:rPr>
        <w:pict>
          <v:shape id="Рисунок 185" o:spid="_x0000_i1467" type="#_x0000_t75" style="width:147pt;height:45.75pt;visibility:visible">
            <v:imagedata r:id="rId445" o:title=""/>
          </v:shape>
        </w:pict>
      </w:r>
      <w:r w:rsidRPr="00AF69BD">
        <w:rPr>
          <w:rFonts w:ascii="Arial" w:hAnsi="Arial" w:cs="Arial"/>
        </w:rPr>
        <w:t>,</w:t>
      </w:r>
    </w:p>
    <w:bookmarkEnd w:id="132"/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84" o:spid="_x0000_i1468" type="#_x0000_t75" style="width:27pt;height:18pt;visibility:visible">
            <v:imagedata r:id="rId446" o:title=""/>
          </v:shape>
        </w:pict>
      </w:r>
      <w:r w:rsidRPr="00AF69BD">
        <w:rPr>
          <w:rFonts w:ascii="Arial" w:hAnsi="Arial" w:cs="Arial"/>
        </w:rPr>
        <w:t xml:space="preserve">– норма расхода топлива на 100 километров пробега </w:t>
      </w:r>
      <w:r w:rsidRPr="00AF69BD">
        <w:rPr>
          <w:rFonts w:ascii="Arial" w:hAnsi="Arial" w:cs="Arial"/>
        </w:rPr>
        <w:br/>
        <w:t xml:space="preserve">i-го транспортного средства согласно </w:t>
      </w:r>
      <w:r w:rsidRPr="00AF69BD">
        <w:rPr>
          <w:rStyle w:val="a"/>
          <w:rFonts w:ascii="Arial" w:hAnsi="Arial" w:cs="Arial"/>
        </w:rPr>
        <w:t>методическим рекомендациям</w:t>
      </w:r>
      <w:r w:rsidRPr="00AF69BD">
        <w:rPr>
          <w:rFonts w:ascii="Arial" w:hAnsi="Arial" w:cs="Arial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AF69BD">
        <w:rPr>
          <w:rStyle w:val="a"/>
          <w:rFonts w:ascii="Arial" w:hAnsi="Arial" w:cs="Arial"/>
        </w:rPr>
        <w:t>распоряжению</w:t>
      </w:r>
      <w:r w:rsidRPr="00AF69BD">
        <w:rPr>
          <w:rFonts w:ascii="Arial" w:hAnsi="Arial" w:cs="Arial"/>
        </w:rPr>
        <w:t xml:space="preserve"> Министерства транспорта Российской Федерации от 14.03.2008 № AM-23-p;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83" o:spid="_x0000_i1469" type="#_x0000_t75" style="width:25.5pt;height:18pt;visibility:visible">
            <v:imagedata r:id="rId447" o:title=""/>
          </v:shape>
        </w:pict>
      </w:r>
      <w:r w:rsidRPr="00AF69BD">
        <w:rPr>
          <w:rFonts w:ascii="Arial" w:hAnsi="Arial" w:cs="Arial"/>
        </w:rPr>
        <w:t xml:space="preserve">– цена одного литра горюче-смазочного материала по </w:t>
      </w:r>
      <w:r w:rsidRPr="00AF69BD">
        <w:rPr>
          <w:rFonts w:ascii="Arial" w:hAnsi="Arial" w:cs="Arial"/>
        </w:rPr>
        <w:br/>
        <w:t>i-му транспортному средству;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82" o:spid="_x0000_i1470" type="#_x0000_t75" style="width:27.75pt;height:18pt;visibility:visible">
            <v:imagedata r:id="rId448" o:title=""/>
          </v:shape>
        </w:pict>
      </w:r>
      <w:r w:rsidRPr="00AF69BD">
        <w:rPr>
          <w:rFonts w:ascii="Arial" w:hAnsi="Arial" w:cs="Arial"/>
        </w:rPr>
        <w:t>– километраж использования i-гo транспортного средства в очередном финансовом году.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3" w:name="sub_11101"/>
      <w:r w:rsidRPr="00AF69BD">
        <w:rPr>
          <w:rFonts w:ascii="Arial" w:hAnsi="Arial" w:cs="Arial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4" w:name="sub_11102"/>
      <w:bookmarkEnd w:id="133"/>
      <w:r w:rsidRPr="00AF69BD">
        <w:rPr>
          <w:rFonts w:ascii="Arial" w:hAnsi="Arial" w:cs="Arial"/>
        </w:rPr>
        <w:t>100. Затраты на приобретение материальных запасов для нужд гражданской обороны (</w:t>
      </w:r>
      <w:r w:rsidRPr="00382EDB">
        <w:rPr>
          <w:rFonts w:ascii="Arial" w:hAnsi="Arial" w:cs="Arial"/>
          <w:noProof/>
        </w:rPr>
        <w:pict>
          <v:shape id="Рисунок 181" o:spid="_x0000_i1471" type="#_x0000_t75" style="width:26.25pt;height:18pt;visibility:visible">
            <v:imagedata r:id="rId449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p w:rsidR="00F879C6" w:rsidRPr="00AF69BD" w:rsidRDefault="00F879C6" w:rsidP="001E7550">
      <w:pPr>
        <w:jc w:val="center"/>
        <w:rPr>
          <w:rFonts w:ascii="Arial" w:hAnsi="Arial" w:cs="Arial"/>
        </w:rPr>
      </w:pPr>
      <w:bookmarkStart w:id="135" w:name="sub_11121"/>
      <w:bookmarkEnd w:id="134"/>
      <w:r w:rsidRPr="00382EDB">
        <w:rPr>
          <w:rFonts w:ascii="Arial" w:hAnsi="Arial" w:cs="Arial"/>
          <w:noProof/>
        </w:rPr>
        <w:pict>
          <v:shape id="Рисунок 180" o:spid="_x0000_i1472" type="#_x0000_t75" style="width:153pt;height:45.75pt;visibility:visible">
            <v:imagedata r:id="rId450" o:title=""/>
          </v:shape>
        </w:pict>
      </w:r>
      <w:r w:rsidRPr="00AF69BD">
        <w:rPr>
          <w:rFonts w:ascii="Arial" w:hAnsi="Arial" w:cs="Arial"/>
        </w:rPr>
        <w:t>,</w:t>
      </w:r>
    </w:p>
    <w:bookmarkEnd w:id="135"/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9" o:spid="_x0000_i1473" type="#_x0000_t75" style="width:30pt;height:18pt;visibility:visible">
            <v:imagedata r:id="rId451" o:title=""/>
          </v:shape>
        </w:pict>
      </w:r>
      <w:r w:rsidRPr="00AF69BD">
        <w:rPr>
          <w:rFonts w:ascii="Arial" w:hAnsi="Arial" w:cs="Arial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8" o:spid="_x0000_i1474" type="#_x0000_t75" style="width:32.25pt;height:18pt;visibility:visible">
            <v:imagedata r:id="rId452" o:title=""/>
          </v:shape>
        </w:pict>
      </w:r>
      <w:r w:rsidRPr="00AF69BD">
        <w:rPr>
          <w:rFonts w:ascii="Arial" w:hAnsi="Arial" w:cs="Arial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AF69BD">
        <w:rPr>
          <w:rStyle w:val="a"/>
          <w:rFonts w:ascii="Arial" w:hAnsi="Arial" w:cs="Arial"/>
        </w:rPr>
        <w:t>пунктом 7</w:t>
      </w:r>
      <w:r w:rsidRPr="00AF69BD">
        <w:rPr>
          <w:rFonts w:ascii="Arial" w:hAnsi="Arial" w:cs="Arial"/>
        </w:rPr>
        <w:t xml:space="preserve"> Правил;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7" o:spid="_x0000_i1475" type="#_x0000_t75" style="width:20.25pt;height:18pt;visibility:visible">
            <v:imagedata r:id="rId453" o:title=""/>
          </v:shape>
        </w:pict>
      </w:r>
      <w:r w:rsidRPr="00AF69BD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AF69BD">
        <w:rPr>
          <w:rStyle w:val="a"/>
          <w:rFonts w:ascii="Arial" w:hAnsi="Arial" w:cs="Arial"/>
        </w:rPr>
        <w:t>пунктами 17 – 22</w:t>
      </w:r>
      <w:r w:rsidRPr="00AF69BD">
        <w:rPr>
          <w:rFonts w:ascii="Arial" w:hAnsi="Arial" w:cs="Arial"/>
        </w:rPr>
        <w:t xml:space="preserve"> </w:t>
      </w:r>
      <w:r w:rsidRPr="00AF69BD">
        <w:rPr>
          <w:rFonts w:ascii="Arial" w:hAnsi="Arial" w:cs="Arial"/>
          <w:color w:val="000000"/>
        </w:rPr>
        <w:t>Общих правил определения</w:t>
      </w:r>
      <w:r w:rsidRPr="00AF69BD">
        <w:rPr>
          <w:rFonts w:ascii="Arial" w:hAnsi="Arial" w:cs="Arial"/>
        </w:rPr>
        <w:t xml:space="preserve"> нормативных затрат.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  <w:bookmarkStart w:id="136" w:name="sub_110300"/>
    </w:p>
    <w:p w:rsidR="00F879C6" w:rsidRPr="00AF69BD" w:rsidRDefault="00F879C6" w:rsidP="00A41415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III. Затраты на капитальный ремонт муниципального имущества</w:t>
      </w:r>
    </w:p>
    <w:p w:rsidR="00F879C6" w:rsidRPr="00AF69BD" w:rsidRDefault="00F879C6" w:rsidP="00A41415">
      <w:pPr>
        <w:jc w:val="center"/>
        <w:rPr>
          <w:rFonts w:ascii="Arial" w:hAnsi="Arial" w:cs="Arial"/>
        </w:rPr>
      </w:pP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7" w:name="sub_11103"/>
      <w:bookmarkEnd w:id="136"/>
      <w:r w:rsidRPr="00AF69BD">
        <w:rPr>
          <w:rFonts w:ascii="Arial" w:hAnsi="Arial" w:cs="Arial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8" w:name="sub_11104"/>
      <w:bookmarkEnd w:id="137"/>
      <w:r w:rsidRPr="00AF69BD">
        <w:rPr>
          <w:rFonts w:ascii="Arial" w:hAnsi="Arial" w:cs="Arial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39" w:name="sub_11105"/>
      <w:bookmarkEnd w:id="138"/>
      <w:r w:rsidRPr="00AF69BD">
        <w:rPr>
          <w:rFonts w:ascii="Arial" w:hAnsi="Arial" w:cs="Arial"/>
        </w:rPr>
        <w:t xml:space="preserve">103. Затраты на разработку проектной документации определяются в соответствии со </w:t>
      </w:r>
      <w:r w:rsidRPr="00AF69BD">
        <w:rPr>
          <w:rStyle w:val="a"/>
          <w:rFonts w:ascii="Arial" w:hAnsi="Arial" w:cs="Arial"/>
        </w:rPr>
        <w:t>статьей 22</w:t>
      </w:r>
      <w:r w:rsidRPr="00AF69BD">
        <w:rPr>
          <w:rFonts w:ascii="Arial" w:hAnsi="Arial" w:cs="Arial"/>
        </w:rPr>
        <w:t xml:space="preserve"> Федерального закона от 05.04.2013 № 44-ФЗ </w:t>
      </w:r>
      <w:r w:rsidRPr="00AF69BD">
        <w:rPr>
          <w:rFonts w:ascii="Arial" w:hAnsi="Arial" w:cs="Arial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F69BD">
        <w:rPr>
          <w:rStyle w:val="a"/>
          <w:rFonts w:ascii="Arial" w:hAnsi="Arial" w:cs="Arial"/>
        </w:rPr>
        <w:t>законодательством</w:t>
      </w:r>
      <w:r w:rsidRPr="00AF69BD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F879C6" w:rsidRPr="00AF69BD" w:rsidRDefault="00F879C6" w:rsidP="00CE2301">
      <w:pPr>
        <w:jc w:val="center"/>
        <w:rPr>
          <w:rFonts w:ascii="Arial" w:hAnsi="Arial" w:cs="Arial"/>
        </w:rPr>
      </w:pPr>
      <w:bookmarkStart w:id="140" w:name="sub_110400"/>
      <w:bookmarkEnd w:id="139"/>
    </w:p>
    <w:p w:rsidR="00F879C6" w:rsidRPr="00AF69BD" w:rsidRDefault="00F879C6" w:rsidP="00CE2301">
      <w:pPr>
        <w:spacing w:line="240" w:lineRule="exact"/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 xml:space="preserve">IV. Затраты на финансовое обеспечение строительства, </w:t>
      </w:r>
      <w:r w:rsidRPr="00AF69BD">
        <w:rPr>
          <w:rFonts w:ascii="Arial" w:hAnsi="Arial" w:cs="Arial"/>
        </w:rPr>
        <w:br/>
        <w:t xml:space="preserve">реконструкции (в том числе с элементами реставрации), </w:t>
      </w:r>
      <w:r w:rsidRPr="00AF69BD">
        <w:rPr>
          <w:rFonts w:ascii="Arial" w:hAnsi="Arial" w:cs="Arial"/>
        </w:rPr>
        <w:br/>
        <w:t xml:space="preserve">технического перевооружения объектов капитального </w:t>
      </w:r>
      <w:r w:rsidRPr="00AF69BD">
        <w:rPr>
          <w:rFonts w:ascii="Arial" w:hAnsi="Arial" w:cs="Arial"/>
        </w:rPr>
        <w:br/>
        <w:t>строительства или приобретение объектов недвижимого имущества</w:t>
      </w:r>
    </w:p>
    <w:p w:rsidR="00F879C6" w:rsidRPr="00AF69BD" w:rsidRDefault="00F879C6" w:rsidP="00CE2301">
      <w:pPr>
        <w:jc w:val="center"/>
        <w:rPr>
          <w:rFonts w:ascii="Arial" w:hAnsi="Arial" w:cs="Arial"/>
        </w:rPr>
      </w:pP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41" w:name="sub_11106"/>
      <w:bookmarkEnd w:id="140"/>
      <w:r w:rsidRPr="00AF69BD">
        <w:rPr>
          <w:rFonts w:ascii="Arial" w:hAnsi="Arial" w:cs="Arial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F69BD">
        <w:rPr>
          <w:rStyle w:val="a"/>
          <w:rFonts w:ascii="Arial" w:hAnsi="Arial" w:cs="Arial"/>
        </w:rPr>
        <w:t>статьей 22</w:t>
      </w:r>
      <w:r w:rsidRPr="00AF69BD">
        <w:rPr>
          <w:rFonts w:ascii="Arial" w:hAnsi="Arial" w:cs="Arial"/>
        </w:rPr>
        <w:t xml:space="preserve"> Федерального закона и с </w:t>
      </w:r>
      <w:r w:rsidRPr="00AF69BD">
        <w:rPr>
          <w:rStyle w:val="a"/>
          <w:rFonts w:ascii="Arial" w:hAnsi="Arial" w:cs="Arial"/>
        </w:rPr>
        <w:t>законодательством</w:t>
      </w:r>
      <w:r w:rsidRPr="00AF69BD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F879C6" w:rsidRPr="00AF69BD" w:rsidRDefault="00F879C6" w:rsidP="001E7550">
      <w:pPr>
        <w:ind w:firstLine="709"/>
        <w:jc w:val="both"/>
        <w:rPr>
          <w:rFonts w:ascii="Arial" w:hAnsi="Arial" w:cs="Arial"/>
        </w:rPr>
      </w:pPr>
      <w:bookmarkStart w:id="142" w:name="sub_11107"/>
      <w:bookmarkEnd w:id="141"/>
      <w:r w:rsidRPr="00AF69BD">
        <w:rPr>
          <w:rFonts w:ascii="Arial" w:hAnsi="Arial" w:cs="Arial"/>
        </w:rPr>
        <w:t xml:space="preserve">105. Затраты на приобретение объектов недвижимого имущества определяются в соответствии со </w:t>
      </w:r>
      <w:r w:rsidRPr="00AF69BD">
        <w:rPr>
          <w:rStyle w:val="a"/>
          <w:rFonts w:ascii="Arial" w:hAnsi="Arial" w:cs="Arial"/>
        </w:rPr>
        <w:t>статьей 22</w:t>
      </w:r>
      <w:r w:rsidRPr="00AF69BD">
        <w:rPr>
          <w:rFonts w:ascii="Arial" w:hAnsi="Arial" w:cs="Arial"/>
        </w:rPr>
        <w:t xml:space="preserve"> Федерального закона и с </w:t>
      </w:r>
      <w:r w:rsidRPr="00AF69BD">
        <w:rPr>
          <w:rStyle w:val="a"/>
          <w:rFonts w:ascii="Arial" w:hAnsi="Arial" w:cs="Arial"/>
        </w:rPr>
        <w:t>законодательством</w:t>
      </w:r>
      <w:r w:rsidRPr="00AF69BD">
        <w:rPr>
          <w:rFonts w:ascii="Arial" w:hAnsi="Arial" w:cs="Arial"/>
        </w:rPr>
        <w:t xml:space="preserve"> Российской Федерации, регулирующим оценочную деятельность в Российской Федерации.</w:t>
      </w:r>
    </w:p>
    <w:p w:rsidR="00F879C6" w:rsidRPr="00AF69BD" w:rsidRDefault="00F879C6" w:rsidP="00CE2301">
      <w:pPr>
        <w:jc w:val="center"/>
        <w:rPr>
          <w:rFonts w:ascii="Arial" w:hAnsi="Arial" w:cs="Arial"/>
        </w:rPr>
      </w:pPr>
      <w:bookmarkStart w:id="143" w:name="sub_110500"/>
      <w:bookmarkEnd w:id="142"/>
    </w:p>
    <w:p w:rsidR="00F879C6" w:rsidRPr="00AF69BD" w:rsidRDefault="00F879C6" w:rsidP="00CE2301">
      <w:pPr>
        <w:jc w:val="center"/>
        <w:rPr>
          <w:rFonts w:ascii="Arial" w:hAnsi="Arial" w:cs="Arial"/>
        </w:rPr>
      </w:pPr>
      <w:r w:rsidRPr="00AF69BD">
        <w:rPr>
          <w:rFonts w:ascii="Arial" w:hAnsi="Arial" w:cs="Arial"/>
        </w:rPr>
        <w:t>V. Затраты на дополнительное профессиональное образование работников</w:t>
      </w:r>
    </w:p>
    <w:p w:rsidR="00F879C6" w:rsidRPr="00AF69BD" w:rsidRDefault="00F879C6" w:rsidP="00CE2301">
      <w:pPr>
        <w:jc w:val="center"/>
        <w:rPr>
          <w:rFonts w:ascii="Arial" w:hAnsi="Arial" w:cs="Arial"/>
        </w:rPr>
      </w:pPr>
    </w:p>
    <w:p w:rsidR="00F879C6" w:rsidRPr="00AF69BD" w:rsidRDefault="00F879C6" w:rsidP="001F0643">
      <w:pPr>
        <w:ind w:firstLine="709"/>
        <w:jc w:val="both"/>
        <w:rPr>
          <w:rFonts w:ascii="Arial" w:hAnsi="Arial" w:cs="Arial"/>
        </w:rPr>
      </w:pPr>
      <w:bookmarkStart w:id="144" w:name="sub_11108"/>
      <w:bookmarkEnd w:id="143"/>
      <w:r w:rsidRPr="00AF69BD">
        <w:rPr>
          <w:rFonts w:ascii="Arial" w:hAnsi="Arial" w:cs="Arial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Pr="00382EDB">
        <w:rPr>
          <w:rFonts w:ascii="Arial" w:hAnsi="Arial" w:cs="Arial"/>
          <w:noProof/>
        </w:rPr>
        <w:pict>
          <v:shape id="Рисунок 176" o:spid="_x0000_i1476" type="#_x0000_t75" style="width:22.5pt;height:18pt;visibility:visible">
            <v:imagedata r:id="rId454" o:title=""/>
          </v:shape>
        </w:pict>
      </w:r>
      <w:r w:rsidRPr="00AF69BD">
        <w:rPr>
          <w:rFonts w:ascii="Arial" w:hAnsi="Arial" w:cs="Arial"/>
        </w:rPr>
        <w:t>) определяются по формуле:</w:t>
      </w:r>
    </w:p>
    <w:bookmarkEnd w:id="144"/>
    <w:p w:rsidR="00F879C6" w:rsidRPr="00AF69BD" w:rsidRDefault="00F879C6" w:rsidP="001F0643">
      <w:pPr>
        <w:jc w:val="center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5" o:spid="_x0000_i1477" type="#_x0000_t75" style="width:112.5pt;height:45.75pt;visibility:visible">
            <v:imagedata r:id="rId455" o:title=""/>
          </v:shape>
        </w:pict>
      </w:r>
      <w:r w:rsidRPr="00AF69BD">
        <w:rPr>
          <w:rFonts w:ascii="Arial" w:hAnsi="Arial" w:cs="Arial"/>
        </w:rPr>
        <w:t>,</w:t>
      </w:r>
    </w:p>
    <w:p w:rsidR="00F879C6" w:rsidRPr="00AF69BD" w:rsidRDefault="00F879C6" w:rsidP="001F0643">
      <w:pPr>
        <w:ind w:firstLine="709"/>
        <w:jc w:val="both"/>
        <w:rPr>
          <w:rFonts w:ascii="Arial" w:hAnsi="Arial" w:cs="Arial"/>
        </w:rPr>
      </w:pPr>
      <w:r w:rsidRPr="00AF69BD">
        <w:rPr>
          <w:rFonts w:ascii="Arial" w:hAnsi="Arial" w:cs="Arial"/>
        </w:rPr>
        <w:t>где:</w:t>
      </w:r>
    </w:p>
    <w:p w:rsidR="00F879C6" w:rsidRPr="00AF69BD" w:rsidRDefault="00F879C6" w:rsidP="001F06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4" o:spid="_x0000_i1478" type="#_x0000_t75" style="width:26.25pt;height:18pt;visibility:visible">
            <v:imagedata r:id="rId456" o:title=""/>
          </v:shape>
        </w:pict>
      </w:r>
      <w:r w:rsidRPr="00AF69BD">
        <w:rPr>
          <w:rFonts w:ascii="Arial" w:hAnsi="Arial" w:cs="Arial"/>
        </w:rPr>
        <w:t>– количество работников, направляемых на i-й вид дополнительного профессионального образования;</w:t>
      </w:r>
    </w:p>
    <w:p w:rsidR="00F879C6" w:rsidRPr="00AF69BD" w:rsidRDefault="00F879C6" w:rsidP="001F0643">
      <w:pPr>
        <w:ind w:firstLine="709"/>
        <w:jc w:val="both"/>
        <w:rPr>
          <w:rFonts w:ascii="Arial" w:hAnsi="Arial" w:cs="Arial"/>
        </w:rPr>
      </w:pPr>
      <w:r w:rsidRPr="00382EDB">
        <w:rPr>
          <w:rFonts w:ascii="Arial" w:hAnsi="Arial" w:cs="Arial"/>
          <w:noProof/>
        </w:rPr>
        <w:pict>
          <v:shape id="Рисунок 173" o:spid="_x0000_i1479" type="#_x0000_t75" style="width:25.5pt;height:18pt;visibility:visible">
            <v:imagedata r:id="rId457" o:title=""/>
          </v:shape>
        </w:pict>
      </w:r>
      <w:r w:rsidRPr="00AF69BD">
        <w:rPr>
          <w:rFonts w:ascii="Arial" w:hAnsi="Arial" w:cs="Arial"/>
        </w:rPr>
        <w:t>– цена обучения одного работника по i-му виду дополнительного профессионального образования.</w:t>
      </w:r>
      <w:bookmarkStart w:id="145" w:name="_PictureBullets"/>
      <w:r w:rsidRPr="00382EDB">
        <w:rPr>
          <w:rFonts w:ascii="Arial" w:hAnsi="Arial" w:cs="Arial"/>
          <w:vanish/>
        </w:rPr>
        <w:pict>
          <v:shape id="_x0000_i1480" type="#_x0000_t75" style="width:30.75pt;height:24pt;visibility:visible" o:bullet="t">
            <v:imagedata r:id="rId13" o:title=""/>
          </v:shape>
        </w:pict>
      </w:r>
      <w:r w:rsidRPr="00382EDB">
        <w:rPr>
          <w:rFonts w:ascii="Arial" w:hAnsi="Arial" w:cs="Arial"/>
          <w:vanish/>
        </w:rPr>
        <w:pict>
          <v:shape id="_x0000_i1481" type="#_x0000_t75" style="width:26.25pt;height:24pt;visibility:visible" o:bullet="t">
            <v:imagedata r:id="rId17" o:title=""/>
          </v:shape>
        </w:pict>
      </w:r>
      <w:r w:rsidRPr="00382EDB">
        <w:rPr>
          <w:rFonts w:ascii="Arial" w:hAnsi="Arial" w:cs="Arial"/>
          <w:vanish/>
        </w:rPr>
        <w:pict>
          <v:shape id="_x0000_i1482" type="#_x0000_t75" style="width:24pt;height:24pt;visibility:visible" o:bullet="t">
            <v:imagedata r:id="rId266" o:title=""/>
          </v:shape>
        </w:pict>
      </w:r>
      <w:r w:rsidRPr="00382EDB">
        <w:rPr>
          <w:rFonts w:ascii="Arial" w:hAnsi="Arial" w:cs="Arial"/>
          <w:vanish/>
        </w:rPr>
        <w:pict>
          <v:shape id="_x0000_i1483" type="#_x0000_t75" style="width:36.75pt;height:24pt;visibility:visible" o:bullet="t">
            <v:imagedata r:id="rId83" o:title=""/>
          </v:shape>
        </w:pict>
      </w:r>
      <w:r w:rsidRPr="00382EDB">
        <w:rPr>
          <w:rFonts w:ascii="Arial" w:hAnsi="Arial" w:cs="Arial"/>
          <w:vanish/>
        </w:rPr>
        <w:pict>
          <v:shape id="_x0000_i1484" type="#_x0000_t75" style="width:30.75pt;height:24pt;visibility:visible" o:bullet="t">
            <v:imagedata r:id="rId411" o:title=""/>
          </v:shape>
        </w:pict>
      </w:r>
      <w:r w:rsidRPr="00382EDB">
        <w:rPr>
          <w:rFonts w:ascii="Arial" w:hAnsi="Arial" w:cs="Arial"/>
          <w:vanish/>
        </w:rPr>
        <w:pict>
          <v:shape id="_x0000_i1485" type="#_x0000_t75" style="width:36pt;height:24pt;visibility:visible" o:bullet="t">
            <v:imagedata r:id="rId84" o:title=""/>
          </v:shape>
        </w:pict>
      </w:r>
      <w:r w:rsidRPr="00382EDB">
        <w:rPr>
          <w:rFonts w:ascii="Arial" w:hAnsi="Arial" w:cs="Arial"/>
          <w:vanish/>
        </w:rPr>
        <w:pict>
          <v:shape id="_x0000_i1486" type="#_x0000_t75" style="width:24pt;height:24pt;visibility:visible" o:bullet="t">
            <v:imagedata r:id="rId113" o:title=""/>
          </v:shape>
        </w:pict>
      </w:r>
      <w:r w:rsidRPr="00382EDB">
        <w:rPr>
          <w:rFonts w:ascii="Arial" w:hAnsi="Arial" w:cs="Arial"/>
          <w:vanish/>
        </w:rPr>
        <w:pict>
          <v:shape id="_x0000_i1487" type="#_x0000_t75" style="width:27pt;height:24pt;visibility:visible" o:bullet="t">
            <v:imagedata r:id="rId453" o:title=""/>
          </v:shape>
        </w:pict>
      </w:r>
      <w:r w:rsidRPr="00382EDB">
        <w:rPr>
          <w:rFonts w:ascii="Arial" w:hAnsi="Arial" w:cs="Arial"/>
          <w:vanish/>
        </w:rPr>
        <w:pict>
          <v:shape id="_x0000_i1488" type="#_x0000_t75" style="width:30.75pt;height:24pt;visibility:visible" o:bullet="t">
            <v:imagedata r:id="rId56" o:title=""/>
          </v:shape>
        </w:pict>
      </w:r>
      <w:r w:rsidRPr="00382EDB">
        <w:rPr>
          <w:rFonts w:ascii="Arial" w:hAnsi="Arial" w:cs="Arial"/>
          <w:vanish/>
        </w:rPr>
        <w:pict>
          <v:shape id="_x0000_i1489" type="#_x0000_t75" style="width:24.75pt;height:18pt;visibility:visible" o:bullet="t">
            <v:imagedata r:id="rId115" o:title=""/>
          </v:shape>
        </w:pict>
      </w:r>
      <w:r w:rsidRPr="00382EDB">
        <w:rPr>
          <w:rFonts w:ascii="Arial" w:hAnsi="Arial" w:cs="Arial"/>
          <w:vanish/>
        </w:rPr>
        <w:pict>
          <v:shape id="_x0000_i1490" type="#_x0000_t75" style="width:36pt;height:24pt;visibility:visible" o:bullet="t">
            <v:imagedata r:id="rId187" o:title=""/>
          </v:shape>
        </w:pict>
      </w:r>
      <w:r w:rsidRPr="00382EDB">
        <w:rPr>
          <w:rFonts w:ascii="Arial" w:hAnsi="Arial" w:cs="Arial"/>
          <w:vanish/>
        </w:rPr>
        <w:pict>
          <v:shape id="_x0000_i1491" type="#_x0000_t75" style="width:27pt;height:24pt;visibility:visible" o:bullet="t">
            <v:imagedata r:id="rId458" o:title=""/>
          </v:shape>
        </w:pict>
      </w:r>
      <w:bookmarkEnd w:id="145"/>
    </w:p>
    <w:sectPr w:rsidR="00F879C6" w:rsidRPr="00AF69BD" w:rsidSect="00B16EE9">
      <w:headerReference w:type="default" r:id="rId459"/>
      <w:headerReference w:type="first" r:id="rId460"/>
      <w:footerReference w:type="first" r:id="rId46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C6" w:rsidRDefault="00F879C6">
      <w:r>
        <w:separator/>
      </w:r>
    </w:p>
  </w:endnote>
  <w:endnote w:type="continuationSeparator" w:id="1">
    <w:p w:rsidR="00F879C6" w:rsidRDefault="00F8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C6" w:rsidRDefault="00F879C6">
    <w:pPr>
      <w:pStyle w:val="Footer"/>
      <w:jc w:val="center"/>
    </w:pPr>
  </w:p>
  <w:p w:rsidR="00F879C6" w:rsidRDefault="00F87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C6" w:rsidRDefault="00F879C6">
      <w:r>
        <w:separator/>
      </w:r>
    </w:p>
  </w:footnote>
  <w:footnote w:type="continuationSeparator" w:id="1">
    <w:p w:rsidR="00F879C6" w:rsidRDefault="00F8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C6" w:rsidRDefault="00F879C6">
    <w:pPr>
      <w:pStyle w:val="Header"/>
      <w:jc w:val="right"/>
    </w:pPr>
    <w:fldSimple w:instr="PAGE   \* MERGEFORMAT">
      <w:r>
        <w:rPr>
          <w:noProof/>
        </w:rPr>
        <w:t>29</w:t>
      </w:r>
    </w:fldSimple>
  </w:p>
  <w:p w:rsidR="00F879C6" w:rsidRDefault="00F879C6" w:rsidP="006938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C6" w:rsidRDefault="00F879C6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4C3B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972EE"/>
    <w:rsid w:val="000A0272"/>
    <w:rsid w:val="000A0B79"/>
    <w:rsid w:val="000A0EB0"/>
    <w:rsid w:val="000A30C9"/>
    <w:rsid w:val="000A3BE3"/>
    <w:rsid w:val="000A7FF3"/>
    <w:rsid w:val="000B2618"/>
    <w:rsid w:val="000B287D"/>
    <w:rsid w:val="000B2C40"/>
    <w:rsid w:val="000B4A24"/>
    <w:rsid w:val="000C02E5"/>
    <w:rsid w:val="000C27A6"/>
    <w:rsid w:val="000D327F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18F1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1064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4B1E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2D23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0919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2EDB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0F8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4C3B"/>
    <w:rsid w:val="004853AC"/>
    <w:rsid w:val="004857A5"/>
    <w:rsid w:val="00490328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45C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D7984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0F94"/>
    <w:rsid w:val="00501C38"/>
    <w:rsid w:val="00502F4C"/>
    <w:rsid w:val="00503417"/>
    <w:rsid w:val="00503973"/>
    <w:rsid w:val="00506733"/>
    <w:rsid w:val="00506A8A"/>
    <w:rsid w:val="00507668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5606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4ED8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13C"/>
    <w:rsid w:val="005F274B"/>
    <w:rsid w:val="005F3A08"/>
    <w:rsid w:val="005F3DB3"/>
    <w:rsid w:val="005F3DCC"/>
    <w:rsid w:val="005F5BC7"/>
    <w:rsid w:val="005F5D3F"/>
    <w:rsid w:val="005F6313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17EE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6A3F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B76E6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623B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4F7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2D77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371A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E7C01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60D"/>
    <w:rsid w:val="00813FEE"/>
    <w:rsid w:val="0081626D"/>
    <w:rsid w:val="008162FA"/>
    <w:rsid w:val="008202CF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677A4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97BD2"/>
    <w:rsid w:val="008A1D45"/>
    <w:rsid w:val="008A4331"/>
    <w:rsid w:val="008A5B28"/>
    <w:rsid w:val="008A5F89"/>
    <w:rsid w:val="008A6CCE"/>
    <w:rsid w:val="008A77B6"/>
    <w:rsid w:val="008B0C23"/>
    <w:rsid w:val="008B1934"/>
    <w:rsid w:val="008B3905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4526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4CC3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47E6E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12B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003"/>
    <w:rsid w:val="00A0381A"/>
    <w:rsid w:val="00A0401C"/>
    <w:rsid w:val="00A10DE8"/>
    <w:rsid w:val="00A121C8"/>
    <w:rsid w:val="00A122A0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1829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4543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69BD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3E74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5F65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48CD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092D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16B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24B"/>
    <w:rsid w:val="00C227A3"/>
    <w:rsid w:val="00C23A7B"/>
    <w:rsid w:val="00C25C5A"/>
    <w:rsid w:val="00C263D4"/>
    <w:rsid w:val="00C31730"/>
    <w:rsid w:val="00C33E49"/>
    <w:rsid w:val="00C3452B"/>
    <w:rsid w:val="00C40E2E"/>
    <w:rsid w:val="00C439F9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7D4"/>
    <w:rsid w:val="00CA3942"/>
    <w:rsid w:val="00CA4D16"/>
    <w:rsid w:val="00CA696A"/>
    <w:rsid w:val="00CB2D4B"/>
    <w:rsid w:val="00CB4A39"/>
    <w:rsid w:val="00CB4F86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3A0A"/>
    <w:rsid w:val="00DB41FF"/>
    <w:rsid w:val="00DB4B12"/>
    <w:rsid w:val="00DB622C"/>
    <w:rsid w:val="00DB79B4"/>
    <w:rsid w:val="00DC5761"/>
    <w:rsid w:val="00DC5B5A"/>
    <w:rsid w:val="00DC5F55"/>
    <w:rsid w:val="00DC7DBB"/>
    <w:rsid w:val="00DD043D"/>
    <w:rsid w:val="00DD114A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55B0"/>
    <w:rsid w:val="00DE6DDD"/>
    <w:rsid w:val="00DE7D8E"/>
    <w:rsid w:val="00DF08DA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608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07C6"/>
    <w:rsid w:val="00F2183C"/>
    <w:rsid w:val="00F21A33"/>
    <w:rsid w:val="00F22763"/>
    <w:rsid w:val="00F235F1"/>
    <w:rsid w:val="00F244E0"/>
    <w:rsid w:val="00F24699"/>
    <w:rsid w:val="00F25197"/>
    <w:rsid w:val="00F2594B"/>
    <w:rsid w:val="00F26E44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9C6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4BE2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C7FBC"/>
    <w:rsid w:val="00FD0CA2"/>
    <w:rsid w:val="00FD4AB3"/>
    <w:rsid w:val="00FD6A75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1418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1AD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ADE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ADE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ADE"/>
    <w:pPr>
      <w:keepNext/>
      <w:spacing w:line="240" w:lineRule="exac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1ADE"/>
    <w:pPr>
      <w:keepNext/>
      <w:spacing w:line="240" w:lineRule="exac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1ADE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1ADE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1ADE"/>
    <w:pPr>
      <w:keepNext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55B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55B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55B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55B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55B0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</w:style>
  <w:style w:type="paragraph" w:styleId="Footer">
    <w:name w:val="footer"/>
    <w:basedOn w:val="Normal"/>
    <w:link w:val="FooterChar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</w:style>
  <w:style w:type="character" w:styleId="PageNumber">
    <w:name w:val="page number"/>
    <w:basedOn w:val="DefaultParagraphFont"/>
    <w:uiPriority w:val="99"/>
    <w:rsid w:val="00411ADE"/>
  </w:style>
  <w:style w:type="paragraph" w:styleId="BodyTextIndent">
    <w:name w:val="Body Text Indent"/>
    <w:basedOn w:val="Normal"/>
    <w:link w:val="BodyTextIndentChar"/>
    <w:uiPriority w:val="99"/>
    <w:rsid w:val="00411AD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55B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1ADE"/>
    <w:pPr>
      <w:spacing w:line="24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55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11ADE"/>
    <w:pPr>
      <w:spacing w:line="240" w:lineRule="exact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5B0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11ADE"/>
    <w:pPr>
      <w:spacing w:before="240"/>
      <w:jc w:val="center"/>
    </w:pPr>
    <w:rPr>
      <w:smallCaps/>
      <w:spacing w:val="4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11A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55B0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5B0"/>
    <w:rPr>
      <w:sz w:val="2"/>
      <w:szCs w:val="2"/>
    </w:rPr>
  </w:style>
  <w:style w:type="character" w:customStyle="1" w:styleId="a">
    <w:name w:val="Гипертекстовая ссылка"/>
    <w:uiPriority w:val="99"/>
    <w:rsid w:val="002349ED"/>
    <w:rPr>
      <w:color w:val="auto"/>
    </w:rPr>
  </w:style>
  <w:style w:type="character" w:customStyle="1" w:styleId="a0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auto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bCs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70FE4"/>
    <w:pPr>
      <w:ind w:left="720"/>
    </w:pPr>
  </w:style>
  <w:style w:type="character" w:customStyle="1" w:styleId="afff7">
    <w:name w:val="Сравнение редакций. Добавленный фрагмент"/>
    <w:uiPriority w:val="99"/>
    <w:rsid w:val="00864F35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7.emf"/><Relationship Id="rId21" Type="http://schemas.openxmlformats.org/officeDocument/2006/relationships/image" Target="media/image13.emf"/><Relationship Id="rId63" Type="http://schemas.openxmlformats.org/officeDocument/2006/relationships/image" Target="media/image54.emf"/><Relationship Id="rId159" Type="http://schemas.openxmlformats.org/officeDocument/2006/relationships/image" Target="media/image148.emf"/><Relationship Id="rId324" Type="http://schemas.openxmlformats.org/officeDocument/2006/relationships/image" Target="media/image312.emf"/><Relationship Id="rId366" Type="http://schemas.openxmlformats.org/officeDocument/2006/relationships/image" Target="media/image353.emf"/><Relationship Id="rId170" Type="http://schemas.openxmlformats.org/officeDocument/2006/relationships/image" Target="media/image159.emf"/><Relationship Id="rId226" Type="http://schemas.openxmlformats.org/officeDocument/2006/relationships/image" Target="media/image215.emf"/><Relationship Id="rId433" Type="http://schemas.openxmlformats.org/officeDocument/2006/relationships/image" Target="media/image420.emf"/><Relationship Id="rId268" Type="http://schemas.openxmlformats.org/officeDocument/2006/relationships/image" Target="media/image256.emf"/><Relationship Id="rId32" Type="http://schemas.openxmlformats.org/officeDocument/2006/relationships/image" Target="media/image24.emf"/><Relationship Id="rId74" Type="http://schemas.openxmlformats.org/officeDocument/2006/relationships/image" Target="media/image64.emf"/><Relationship Id="rId128" Type="http://schemas.openxmlformats.org/officeDocument/2006/relationships/image" Target="media/image117.emf"/><Relationship Id="rId335" Type="http://schemas.openxmlformats.org/officeDocument/2006/relationships/image" Target="media/image323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70.emf"/><Relationship Id="rId237" Type="http://schemas.openxmlformats.org/officeDocument/2006/relationships/image" Target="media/image226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31.emf"/><Relationship Id="rId43" Type="http://schemas.openxmlformats.org/officeDocument/2006/relationships/image" Target="media/image35.emf"/><Relationship Id="rId139" Type="http://schemas.openxmlformats.org/officeDocument/2006/relationships/image" Target="media/image128.emf"/><Relationship Id="rId290" Type="http://schemas.openxmlformats.org/officeDocument/2006/relationships/image" Target="media/image278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5.emf"/><Relationship Id="rId85" Type="http://schemas.openxmlformats.org/officeDocument/2006/relationships/image" Target="media/image75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400.emf"/><Relationship Id="rId248" Type="http://schemas.openxmlformats.org/officeDocument/2006/relationships/image" Target="media/image236.emf"/><Relationship Id="rId455" Type="http://schemas.openxmlformats.org/officeDocument/2006/relationships/image" Target="media/image442.emf"/><Relationship Id="rId12" Type="http://schemas.openxmlformats.org/officeDocument/2006/relationships/image" Target="media/image4.emf"/><Relationship Id="rId108" Type="http://schemas.openxmlformats.org/officeDocument/2006/relationships/image" Target="media/image98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6.emf"/><Relationship Id="rId96" Type="http://schemas.openxmlformats.org/officeDocument/2006/relationships/image" Target="media/image86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11.emf"/><Relationship Id="rId23" Type="http://schemas.openxmlformats.org/officeDocument/2006/relationships/image" Target="media/image15.emf"/><Relationship Id="rId119" Type="http://schemas.openxmlformats.org/officeDocument/2006/relationships/image" Target="media/image108.emf"/><Relationship Id="rId270" Type="http://schemas.openxmlformats.org/officeDocument/2006/relationships/image" Target="media/image258.emf"/><Relationship Id="rId326" Type="http://schemas.openxmlformats.org/officeDocument/2006/relationships/image" Target="media/image314.emf"/><Relationship Id="rId44" Type="http://schemas.openxmlformats.org/officeDocument/2006/relationships/image" Target="media/image36.emf"/><Relationship Id="rId65" Type="http://schemas.openxmlformats.org/officeDocument/2006/relationships/image" Target="media/image55.emf"/><Relationship Id="rId86" Type="http://schemas.openxmlformats.org/officeDocument/2006/relationships/image" Target="media/image76.emf"/><Relationship Id="rId130" Type="http://schemas.openxmlformats.org/officeDocument/2006/relationships/image" Target="media/image119.emf"/><Relationship Id="rId151" Type="http://schemas.openxmlformats.org/officeDocument/2006/relationships/image" Target="media/image140.emf"/><Relationship Id="rId368" Type="http://schemas.openxmlformats.org/officeDocument/2006/relationships/image" Target="media/image355.emf"/><Relationship Id="rId389" Type="http://schemas.openxmlformats.org/officeDocument/2006/relationships/image" Target="media/image376.emf"/><Relationship Id="rId172" Type="http://schemas.openxmlformats.org/officeDocument/2006/relationships/image" Target="media/image161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28" Type="http://schemas.openxmlformats.org/officeDocument/2006/relationships/image" Target="media/image217.emf"/><Relationship Id="rId249" Type="http://schemas.openxmlformats.org/officeDocument/2006/relationships/image" Target="media/image237.emf"/><Relationship Id="rId414" Type="http://schemas.openxmlformats.org/officeDocument/2006/relationships/image" Target="media/image401.emf"/><Relationship Id="rId435" Type="http://schemas.openxmlformats.org/officeDocument/2006/relationships/image" Target="media/image422.emf"/><Relationship Id="rId456" Type="http://schemas.openxmlformats.org/officeDocument/2006/relationships/image" Target="media/image443.emf"/><Relationship Id="rId13" Type="http://schemas.openxmlformats.org/officeDocument/2006/relationships/image" Target="media/image5.emf"/><Relationship Id="rId109" Type="http://schemas.openxmlformats.org/officeDocument/2006/relationships/image" Target="media/image99.emf"/><Relationship Id="rId260" Type="http://schemas.openxmlformats.org/officeDocument/2006/relationships/image" Target="media/image248.emf"/><Relationship Id="rId281" Type="http://schemas.openxmlformats.org/officeDocument/2006/relationships/image" Target="media/image269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6.emf"/><Relationship Id="rId55" Type="http://schemas.openxmlformats.org/officeDocument/2006/relationships/image" Target="media/image47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09.emf"/><Relationship Id="rId141" Type="http://schemas.openxmlformats.org/officeDocument/2006/relationships/image" Target="media/image130.emf"/><Relationship Id="rId358" Type="http://schemas.openxmlformats.org/officeDocument/2006/relationships/image" Target="media/image346.emf"/><Relationship Id="rId379" Type="http://schemas.openxmlformats.org/officeDocument/2006/relationships/image" Target="media/image366.emf"/><Relationship Id="rId7" Type="http://schemas.openxmlformats.org/officeDocument/2006/relationships/hyperlink" Target="garantF1://12012604.6924" TargetMode="External"/><Relationship Id="rId162" Type="http://schemas.openxmlformats.org/officeDocument/2006/relationships/image" Target="media/image151.emf"/><Relationship Id="rId183" Type="http://schemas.openxmlformats.org/officeDocument/2006/relationships/image" Target="media/image172.emf"/><Relationship Id="rId218" Type="http://schemas.openxmlformats.org/officeDocument/2006/relationships/image" Target="media/image207.emf"/><Relationship Id="rId239" Type="http://schemas.openxmlformats.org/officeDocument/2006/relationships/image" Target="media/image228.emf"/><Relationship Id="rId390" Type="http://schemas.openxmlformats.org/officeDocument/2006/relationships/image" Target="media/image377.emf"/><Relationship Id="rId404" Type="http://schemas.openxmlformats.org/officeDocument/2006/relationships/image" Target="media/image391.emf"/><Relationship Id="rId425" Type="http://schemas.openxmlformats.org/officeDocument/2006/relationships/image" Target="media/image412.emf"/><Relationship Id="rId446" Type="http://schemas.openxmlformats.org/officeDocument/2006/relationships/image" Target="media/image433.emf"/><Relationship Id="rId250" Type="http://schemas.openxmlformats.org/officeDocument/2006/relationships/image" Target="media/image238.emf"/><Relationship Id="rId271" Type="http://schemas.openxmlformats.org/officeDocument/2006/relationships/image" Target="media/image259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24" Type="http://schemas.openxmlformats.org/officeDocument/2006/relationships/image" Target="media/image16.emf"/><Relationship Id="rId45" Type="http://schemas.openxmlformats.org/officeDocument/2006/relationships/image" Target="media/image37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131" Type="http://schemas.openxmlformats.org/officeDocument/2006/relationships/image" Target="media/image120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6.emf"/><Relationship Id="rId152" Type="http://schemas.openxmlformats.org/officeDocument/2006/relationships/image" Target="media/image141.emf"/><Relationship Id="rId173" Type="http://schemas.openxmlformats.org/officeDocument/2006/relationships/image" Target="media/image162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229" Type="http://schemas.openxmlformats.org/officeDocument/2006/relationships/image" Target="media/image218.emf"/><Relationship Id="rId380" Type="http://schemas.openxmlformats.org/officeDocument/2006/relationships/image" Target="media/image367.emf"/><Relationship Id="rId415" Type="http://schemas.openxmlformats.org/officeDocument/2006/relationships/image" Target="media/image402.emf"/><Relationship Id="rId436" Type="http://schemas.openxmlformats.org/officeDocument/2006/relationships/image" Target="media/image423.emf"/><Relationship Id="rId457" Type="http://schemas.openxmlformats.org/officeDocument/2006/relationships/image" Target="media/image444.emf"/><Relationship Id="rId240" Type="http://schemas.openxmlformats.org/officeDocument/2006/relationships/image" Target="media/image229.emf"/><Relationship Id="rId261" Type="http://schemas.openxmlformats.org/officeDocument/2006/relationships/image" Target="media/image249.emf"/><Relationship Id="rId14" Type="http://schemas.openxmlformats.org/officeDocument/2006/relationships/image" Target="media/image6.emf"/><Relationship Id="rId35" Type="http://schemas.openxmlformats.org/officeDocument/2006/relationships/image" Target="media/image27.emf"/><Relationship Id="rId56" Type="http://schemas.openxmlformats.org/officeDocument/2006/relationships/image" Target="media/image48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70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hyperlink" Target="garantF1://70253464.22" TargetMode="External"/><Relationship Id="rId98" Type="http://schemas.openxmlformats.org/officeDocument/2006/relationships/image" Target="media/image88.emf"/><Relationship Id="rId121" Type="http://schemas.openxmlformats.org/officeDocument/2006/relationships/image" Target="media/image110.emf"/><Relationship Id="rId142" Type="http://schemas.openxmlformats.org/officeDocument/2006/relationships/image" Target="media/image131.emf"/><Relationship Id="rId163" Type="http://schemas.openxmlformats.org/officeDocument/2006/relationships/image" Target="media/image152.emf"/><Relationship Id="rId184" Type="http://schemas.openxmlformats.org/officeDocument/2006/relationships/image" Target="media/image173.emf"/><Relationship Id="rId219" Type="http://schemas.openxmlformats.org/officeDocument/2006/relationships/image" Target="media/image208.emf"/><Relationship Id="rId370" Type="http://schemas.openxmlformats.org/officeDocument/2006/relationships/image" Target="media/image357.emf"/><Relationship Id="rId391" Type="http://schemas.openxmlformats.org/officeDocument/2006/relationships/image" Target="media/image378.emf"/><Relationship Id="rId405" Type="http://schemas.openxmlformats.org/officeDocument/2006/relationships/image" Target="media/image392.emf"/><Relationship Id="rId426" Type="http://schemas.openxmlformats.org/officeDocument/2006/relationships/image" Target="media/image413.emf"/><Relationship Id="rId447" Type="http://schemas.openxmlformats.org/officeDocument/2006/relationships/image" Target="media/image434.emf"/><Relationship Id="rId230" Type="http://schemas.openxmlformats.org/officeDocument/2006/relationships/image" Target="media/image219.emf"/><Relationship Id="rId251" Type="http://schemas.openxmlformats.org/officeDocument/2006/relationships/image" Target="media/image239.emf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7.emf"/><Relationship Id="rId272" Type="http://schemas.openxmlformats.org/officeDocument/2006/relationships/image" Target="media/image260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32" Type="http://schemas.openxmlformats.org/officeDocument/2006/relationships/image" Target="media/image121.emf"/><Relationship Id="rId153" Type="http://schemas.openxmlformats.org/officeDocument/2006/relationships/image" Target="media/image142.emf"/><Relationship Id="rId174" Type="http://schemas.openxmlformats.org/officeDocument/2006/relationships/image" Target="media/image163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8.emf"/><Relationship Id="rId381" Type="http://schemas.openxmlformats.org/officeDocument/2006/relationships/image" Target="media/image368.emf"/><Relationship Id="rId416" Type="http://schemas.openxmlformats.org/officeDocument/2006/relationships/image" Target="media/image403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24.emf"/><Relationship Id="rId458" Type="http://schemas.openxmlformats.org/officeDocument/2006/relationships/image" Target="media/image445.emf"/><Relationship Id="rId15" Type="http://schemas.openxmlformats.org/officeDocument/2006/relationships/image" Target="media/image7.emf"/><Relationship Id="rId36" Type="http://schemas.openxmlformats.org/officeDocument/2006/relationships/image" Target="media/image28.emf"/><Relationship Id="rId57" Type="http://schemas.openxmlformats.org/officeDocument/2006/relationships/image" Target="media/image49.emf"/><Relationship Id="rId262" Type="http://schemas.openxmlformats.org/officeDocument/2006/relationships/image" Target="media/image250.emf"/><Relationship Id="rId283" Type="http://schemas.openxmlformats.org/officeDocument/2006/relationships/image" Target="media/image271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68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1.emf"/><Relationship Id="rId143" Type="http://schemas.openxmlformats.org/officeDocument/2006/relationships/image" Target="media/image132.emf"/><Relationship Id="rId164" Type="http://schemas.openxmlformats.org/officeDocument/2006/relationships/image" Target="media/image153.emf"/><Relationship Id="rId185" Type="http://schemas.openxmlformats.org/officeDocument/2006/relationships/image" Target="media/image174.emf"/><Relationship Id="rId350" Type="http://schemas.openxmlformats.org/officeDocument/2006/relationships/image" Target="media/image338.emf"/><Relationship Id="rId371" Type="http://schemas.openxmlformats.org/officeDocument/2006/relationships/image" Target="media/image358.emf"/><Relationship Id="rId406" Type="http://schemas.openxmlformats.org/officeDocument/2006/relationships/image" Target="media/image393.emf"/><Relationship Id="rId9" Type="http://schemas.openxmlformats.org/officeDocument/2006/relationships/image" Target="media/image1.emf"/><Relationship Id="rId210" Type="http://schemas.openxmlformats.org/officeDocument/2006/relationships/image" Target="media/image199.emf"/><Relationship Id="rId392" Type="http://schemas.openxmlformats.org/officeDocument/2006/relationships/image" Target="media/image379.emf"/><Relationship Id="rId427" Type="http://schemas.openxmlformats.org/officeDocument/2006/relationships/image" Target="media/image414.emf"/><Relationship Id="rId448" Type="http://schemas.openxmlformats.org/officeDocument/2006/relationships/image" Target="media/image435.emf"/><Relationship Id="rId26" Type="http://schemas.openxmlformats.org/officeDocument/2006/relationships/image" Target="media/image18.emf"/><Relationship Id="rId231" Type="http://schemas.openxmlformats.org/officeDocument/2006/relationships/image" Target="media/image220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39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33" Type="http://schemas.openxmlformats.org/officeDocument/2006/relationships/image" Target="media/image122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9.emf"/><Relationship Id="rId417" Type="http://schemas.openxmlformats.org/officeDocument/2006/relationships/image" Target="media/image404.emf"/><Relationship Id="rId438" Type="http://schemas.openxmlformats.org/officeDocument/2006/relationships/image" Target="media/image425.emf"/><Relationship Id="rId459" Type="http://schemas.openxmlformats.org/officeDocument/2006/relationships/header" Target="header1.xml"/><Relationship Id="rId16" Type="http://schemas.openxmlformats.org/officeDocument/2006/relationships/image" Target="media/image8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7.emf"/><Relationship Id="rId37" Type="http://schemas.openxmlformats.org/officeDocument/2006/relationships/image" Target="media/image29.emf"/><Relationship Id="rId58" Type="http://schemas.openxmlformats.org/officeDocument/2006/relationships/image" Target="media/image50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2.emf"/><Relationship Id="rId144" Type="http://schemas.openxmlformats.org/officeDocument/2006/relationships/image" Target="media/image133.emf"/><Relationship Id="rId330" Type="http://schemas.openxmlformats.org/officeDocument/2006/relationships/image" Target="media/image318.emf"/><Relationship Id="rId90" Type="http://schemas.openxmlformats.org/officeDocument/2006/relationships/image" Target="media/image80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9.emf"/><Relationship Id="rId372" Type="http://schemas.openxmlformats.org/officeDocument/2006/relationships/image" Target="media/image359.emf"/><Relationship Id="rId393" Type="http://schemas.openxmlformats.org/officeDocument/2006/relationships/image" Target="media/image380.emf"/><Relationship Id="rId407" Type="http://schemas.openxmlformats.org/officeDocument/2006/relationships/image" Target="media/image394.emf"/><Relationship Id="rId428" Type="http://schemas.openxmlformats.org/officeDocument/2006/relationships/image" Target="media/image415.emf"/><Relationship Id="rId449" Type="http://schemas.openxmlformats.org/officeDocument/2006/relationships/image" Target="media/image436.emf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header" Target="header2.xml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59.emf"/><Relationship Id="rId113" Type="http://schemas.openxmlformats.org/officeDocument/2006/relationships/image" Target="media/image103.emf"/><Relationship Id="rId134" Type="http://schemas.openxmlformats.org/officeDocument/2006/relationships/image" Target="media/image123.emf"/><Relationship Id="rId320" Type="http://schemas.openxmlformats.org/officeDocument/2006/relationships/image" Target="media/image308.emf"/><Relationship Id="rId80" Type="http://schemas.openxmlformats.org/officeDocument/2006/relationships/image" Target="media/image70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0.emf"/><Relationship Id="rId418" Type="http://schemas.openxmlformats.org/officeDocument/2006/relationships/image" Target="media/image405.emf"/><Relationship Id="rId439" Type="http://schemas.openxmlformats.org/officeDocument/2006/relationships/image" Target="media/image426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w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7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3.emf"/><Relationship Id="rId124" Type="http://schemas.openxmlformats.org/officeDocument/2006/relationships/image" Target="media/image113.emf"/><Relationship Id="rId310" Type="http://schemas.openxmlformats.org/officeDocument/2006/relationships/image" Target="media/image298.emf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0.emf"/><Relationship Id="rId394" Type="http://schemas.openxmlformats.org/officeDocument/2006/relationships/image" Target="media/image381.emf"/><Relationship Id="rId408" Type="http://schemas.openxmlformats.org/officeDocument/2006/relationships/image" Target="media/image395.emf"/><Relationship Id="rId429" Type="http://schemas.openxmlformats.org/officeDocument/2006/relationships/image" Target="media/image416.emf"/><Relationship Id="rId1" Type="http://schemas.openxmlformats.org/officeDocument/2006/relationships/numbering" Target="numbering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2.emf"/><Relationship Id="rId440" Type="http://schemas.openxmlformats.org/officeDocument/2006/relationships/image" Target="media/image427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4.emf"/><Relationship Id="rId275" Type="http://schemas.openxmlformats.org/officeDocument/2006/relationships/image" Target="media/image263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footer" Target="footer1.xml"/><Relationship Id="rId60" Type="http://schemas.openxmlformats.org/officeDocument/2006/relationships/image" Target="media/image52.wmf"/><Relationship Id="rId81" Type="http://schemas.openxmlformats.org/officeDocument/2006/relationships/image" Target="media/image71.emf"/><Relationship Id="rId135" Type="http://schemas.openxmlformats.org/officeDocument/2006/relationships/image" Target="media/image124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1.emf"/><Relationship Id="rId419" Type="http://schemas.openxmlformats.org/officeDocument/2006/relationships/image" Target="media/image406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oleObject" Target="embeddings/oleObject2.bin"/><Relationship Id="rId430" Type="http://schemas.openxmlformats.org/officeDocument/2006/relationships/image" Target="media/image417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8.emf"/><Relationship Id="rId50" Type="http://schemas.openxmlformats.org/officeDocument/2006/relationships/image" Target="media/image42.emf"/><Relationship Id="rId104" Type="http://schemas.openxmlformats.org/officeDocument/2006/relationships/image" Target="media/image94.emf"/><Relationship Id="rId125" Type="http://schemas.openxmlformats.org/officeDocument/2006/relationships/image" Target="media/image114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1.emf"/><Relationship Id="rId395" Type="http://schemas.openxmlformats.org/officeDocument/2006/relationships/image" Target="media/image382.emf"/><Relationship Id="rId409" Type="http://schemas.openxmlformats.org/officeDocument/2006/relationships/image" Target="media/image396.emf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7.emf"/><Relationship Id="rId2" Type="http://schemas.openxmlformats.org/officeDocument/2006/relationships/styles" Target="styles.xml"/><Relationship Id="rId29" Type="http://schemas.openxmlformats.org/officeDocument/2006/relationships/image" Target="media/image21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5.emf"/><Relationship Id="rId441" Type="http://schemas.openxmlformats.org/officeDocument/2006/relationships/image" Target="media/image428.emf"/><Relationship Id="rId462" Type="http://schemas.openxmlformats.org/officeDocument/2006/relationships/fontTable" Target="fontTable.xml"/><Relationship Id="rId40" Type="http://schemas.openxmlformats.org/officeDocument/2006/relationships/image" Target="media/image32.emf"/><Relationship Id="rId115" Type="http://schemas.openxmlformats.org/officeDocument/2006/relationships/image" Target="media/image105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wmf"/><Relationship Id="rId61" Type="http://schemas.openxmlformats.org/officeDocument/2006/relationships/oleObject" Target="embeddings/oleObject1.bin"/><Relationship Id="rId82" Type="http://schemas.openxmlformats.org/officeDocument/2006/relationships/image" Target="media/image72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2.emf"/><Relationship Id="rId19" Type="http://schemas.openxmlformats.org/officeDocument/2006/relationships/image" Target="media/image11.emf"/><Relationship Id="rId224" Type="http://schemas.openxmlformats.org/officeDocument/2006/relationships/image" Target="media/image213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7.emf"/><Relationship Id="rId431" Type="http://schemas.openxmlformats.org/officeDocument/2006/relationships/image" Target="media/image418.emf"/><Relationship Id="rId452" Type="http://schemas.openxmlformats.org/officeDocument/2006/relationships/image" Target="media/image439.emf"/><Relationship Id="rId30" Type="http://schemas.openxmlformats.org/officeDocument/2006/relationships/image" Target="media/image22.emf"/><Relationship Id="rId105" Type="http://schemas.openxmlformats.org/officeDocument/2006/relationships/image" Target="media/image95.emf"/><Relationship Id="rId126" Type="http://schemas.openxmlformats.org/officeDocument/2006/relationships/image" Target="media/image115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3.emf"/><Relationship Id="rId72" Type="http://schemas.openxmlformats.org/officeDocument/2006/relationships/image" Target="media/image62.emf"/><Relationship Id="rId93" Type="http://schemas.openxmlformats.org/officeDocument/2006/relationships/image" Target="media/image83.emf"/><Relationship Id="rId189" Type="http://schemas.openxmlformats.org/officeDocument/2006/relationships/image" Target="media/image178.emf"/><Relationship Id="rId375" Type="http://schemas.openxmlformats.org/officeDocument/2006/relationships/image" Target="media/image362.emf"/><Relationship Id="rId396" Type="http://schemas.openxmlformats.org/officeDocument/2006/relationships/image" Target="media/image383.emf"/><Relationship Id="rId3" Type="http://schemas.openxmlformats.org/officeDocument/2006/relationships/settings" Target="setting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image" Target="media/image286.emf"/><Relationship Id="rId400" Type="http://schemas.openxmlformats.org/officeDocument/2006/relationships/image" Target="media/image387.emf"/><Relationship Id="rId421" Type="http://schemas.openxmlformats.org/officeDocument/2006/relationships/image" Target="media/image408.emf"/><Relationship Id="rId442" Type="http://schemas.openxmlformats.org/officeDocument/2006/relationships/image" Target="media/image429.emf"/><Relationship Id="rId463" Type="http://schemas.openxmlformats.org/officeDocument/2006/relationships/theme" Target="theme/theme1.xml"/><Relationship Id="rId116" Type="http://schemas.openxmlformats.org/officeDocument/2006/relationships/image" Target="media/image106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3.emf"/><Relationship Id="rId83" Type="http://schemas.openxmlformats.org/officeDocument/2006/relationships/image" Target="media/image73.emf"/><Relationship Id="rId179" Type="http://schemas.openxmlformats.org/officeDocument/2006/relationships/image" Target="media/image168.emf"/><Relationship Id="rId365" Type="http://schemas.openxmlformats.org/officeDocument/2006/relationships/oleObject" Target="embeddings/oleObject3.bin"/><Relationship Id="rId386" Type="http://schemas.openxmlformats.org/officeDocument/2006/relationships/image" Target="media/image373.emf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8.emf"/><Relationship Id="rId432" Type="http://schemas.openxmlformats.org/officeDocument/2006/relationships/image" Target="media/image419.emf"/><Relationship Id="rId453" Type="http://schemas.openxmlformats.org/officeDocument/2006/relationships/image" Target="media/image440.emf"/><Relationship Id="rId106" Type="http://schemas.openxmlformats.org/officeDocument/2006/relationships/image" Target="media/image96.emf"/><Relationship Id="rId127" Type="http://schemas.openxmlformats.org/officeDocument/2006/relationships/image" Target="media/image116.emf"/><Relationship Id="rId313" Type="http://schemas.openxmlformats.org/officeDocument/2006/relationships/image" Target="media/image301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3.emf"/><Relationship Id="rId94" Type="http://schemas.openxmlformats.org/officeDocument/2006/relationships/image" Target="media/image84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image" Target="media/image409.emf"/><Relationship Id="rId443" Type="http://schemas.openxmlformats.org/officeDocument/2006/relationships/image" Target="media/image430.emf"/><Relationship Id="rId303" Type="http://schemas.openxmlformats.org/officeDocument/2006/relationships/image" Target="media/image291.emf"/><Relationship Id="rId42" Type="http://schemas.openxmlformats.org/officeDocument/2006/relationships/image" Target="media/image34.emf"/><Relationship Id="rId84" Type="http://schemas.openxmlformats.org/officeDocument/2006/relationships/image" Target="media/image74.emf"/><Relationship Id="rId138" Type="http://schemas.openxmlformats.org/officeDocument/2006/relationships/image" Target="media/image127.emf"/><Relationship Id="rId345" Type="http://schemas.openxmlformats.org/officeDocument/2006/relationships/image" Target="media/image333.emf"/><Relationship Id="rId387" Type="http://schemas.openxmlformats.org/officeDocument/2006/relationships/image" Target="media/image374.emf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5.emf"/><Relationship Id="rId412" Type="http://schemas.openxmlformats.org/officeDocument/2006/relationships/image" Target="media/image399.emf"/><Relationship Id="rId107" Type="http://schemas.openxmlformats.org/officeDocument/2006/relationships/image" Target="media/image97.emf"/><Relationship Id="rId289" Type="http://schemas.openxmlformats.org/officeDocument/2006/relationships/image" Target="media/image277.emf"/><Relationship Id="rId454" Type="http://schemas.openxmlformats.org/officeDocument/2006/relationships/image" Target="media/image441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38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5.emf"/><Relationship Id="rId95" Type="http://schemas.openxmlformats.org/officeDocument/2006/relationships/image" Target="media/image85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10.emf"/><Relationship Id="rId258" Type="http://schemas.openxmlformats.org/officeDocument/2006/relationships/image" Target="media/image246.emf"/><Relationship Id="rId22" Type="http://schemas.openxmlformats.org/officeDocument/2006/relationships/image" Target="media/image14.emf"/><Relationship Id="rId64" Type="http://schemas.openxmlformats.org/officeDocument/2006/relationships/hyperlink" Target="garantF1://70664870.0" TargetMode="External"/><Relationship Id="rId118" Type="http://schemas.openxmlformats.org/officeDocument/2006/relationships/hyperlink" Target="garantF1://70664870.62" TargetMode="External"/><Relationship Id="rId325" Type="http://schemas.openxmlformats.org/officeDocument/2006/relationships/image" Target="media/image313.emf"/><Relationship Id="rId367" Type="http://schemas.openxmlformats.org/officeDocument/2006/relationships/image" Target="media/image354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7.emf"/><Relationship Id="rId434" Type="http://schemas.openxmlformats.org/officeDocument/2006/relationships/image" Target="media/image421.emf"/><Relationship Id="rId33" Type="http://schemas.openxmlformats.org/officeDocument/2006/relationships/image" Target="media/image25.emf"/><Relationship Id="rId129" Type="http://schemas.openxmlformats.org/officeDocument/2006/relationships/image" Target="media/image118.emf"/><Relationship Id="rId280" Type="http://schemas.openxmlformats.org/officeDocument/2006/relationships/image" Target="media/image268.emf"/><Relationship Id="rId336" Type="http://schemas.openxmlformats.org/officeDocument/2006/relationships/image" Target="media/image324.emf"/><Relationship Id="rId75" Type="http://schemas.openxmlformats.org/officeDocument/2006/relationships/image" Target="media/image65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5.emf"/><Relationship Id="rId403" Type="http://schemas.openxmlformats.org/officeDocument/2006/relationships/image" Target="media/image390.emf"/><Relationship Id="rId6" Type="http://schemas.openxmlformats.org/officeDocument/2006/relationships/endnotes" Target="endnotes.xml"/><Relationship Id="rId238" Type="http://schemas.openxmlformats.org/officeDocument/2006/relationships/image" Target="media/image227.emf"/><Relationship Id="rId445" Type="http://schemas.openxmlformats.org/officeDocument/2006/relationships/image" Target="media/image432.emf"/><Relationship Id="rId291" Type="http://schemas.openxmlformats.org/officeDocument/2006/relationships/image" Target="media/image279.emf"/><Relationship Id="rId305" Type="http://schemas.openxmlformats.org/officeDocument/2006/relationships/image" Target="media/image293.emf"/><Relationship Id="rId347" Type="http://schemas.openxmlformats.org/officeDocument/2006/relationships/image" Target="media/image33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1110</TotalTime>
  <Pages>29</Pages>
  <Words>8545</Words>
  <Characters>-32766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 А.А.</dc:creator>
  <cp:keywords/>
  <dc:description/>
  <cp:lastModifiedBy>altai</cp:lastModifiedBy>
  <cp:revision>438</cp:revision>
  <cp:lastPrinted>2016-07-27T07:49:00Z</cp:lastPrinted>
  <dcterms:created xsi:type="dcterms:W3CDTF">2016-03-23T09:00:00Z</dcterms:created>
  <dcterms:modified xsi:type="dcterms:W3CDTF">2017-01-11T02:30:00Z</dcterms:modified>
</cp:coreProperties>
</file>