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0" w:rsidRPr="00875899" w:rsidRDefault="008A6560" w:rsidP="006B3DD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5899">
        <w:rPr>
          <w:rFonts w:ascii="Arial" w:hAnsi="Arial" w:cs="Arial"/>
          <w:b/>
          <w:bCs/>
          <w:sz w:val="24"/>
          <w:szCs w:val="24"/>
        </w:rPr>
        <w:t>СОВЕТ  ДЕПУТАТОВ  ОБСКОГО СЕЛЬСОВЕТА</w:t>
      </w: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5899">
        <w:rPr>
          <w:rFonts w:ascii="Arial" w:hAnsi="Arial" w:cs="Arial"/>
          <w:b/>
          <w:bCs/>
          <w:sz w:val="24"/>
          <w:szCs w:val="24"/>
        </w:rPr>
        <w:t>КАЛМАНСКОГО  РАЙОНА АЛТАЙСКОГО  КРАЯ</w:t>
      </w: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5899">
        <w:rPr>
          <w:rFonts w:ascii="Arial" w:hAnsi="Arial" w:cs="Arial"/>
          <w:b/>
          <w:bCs/>
          <w:sz w:val="24"/>
          <w:szCs w:val="24"/>
        </w:rPr>
        <w:t>РЕШЕНИЕ</w:t>
      </w: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22.05.2014 № 16</w:t>
      </w:r>
      <w:r w:rsidRPr="00875899">
        <w:rPr>
          <w:rFonts w:ascii="Arial" w:hAnsi="Arial" w:cs="Arial"/>
          <w:sz w:val="24"/>
          <w:szCs w:val="24"/>
        </w:rPr>
        <w:t xml:space="preserve">                                                          п. Алтай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О дополнительных гарантиях, 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предоставляемых муниципальным 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служащим  администрации 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>Обского сельсовета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 Калманского района Алтайского края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ab/>
        <w:t>В соответствии с законом Алтайского края от 07.12.2007 № 134 – ЗС «О муниципальной службе в Алтайском крае», Совет депутатов</w:t>
      </w:r>
    </w:p>
    <w:p w:rsidR="008A6560" w:rsidRPr="00875899" w:rsidRDefault="008A6560" w:rsidP="005B4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 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5899">
        <w:rPr>
          <w:rFonts w:ascii="Arial" w:hAnsi="Arial" w:cs="Arial"/>
          <w:b/>
          <w:bCs/>
          <w:sz w:val="24"/>
          <w:szCs w:val="24"/>
        </w:rPr>
        <w:t>РЕШИЛ:</w:t>
      </w:r>
    </w:p>
    <w:p w:rsidR="008A6560" w:rsidRPr="00875899" w:rsidRDefault="008A6560" w:rsidP="005B4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560" w:rsidRPr="00875899" w:rsidRDefault="008A6560" w:rsidP="009E0F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Утвердить  дополнительные гарантии, предоставляемые муниципальным служащим администрации Обского сельсовета Калманского района Алтайского края  (прилагается). </w:t>
      </w:r>
    </w:p>
    <w:p w:rsidR="008A6560" w:rsidRPr="00875899" w:rsidRDefault="008A6560" w:rsidP="009E0F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8A6560" w:rsidRPr="00875899" w:rsidRDefault="008A6560" w:rsidP="009E0F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8A6560" w:rsidRPr="00875899" w:rsidRDefault="008A6560" w:rsidP="009E0F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постоянную комиссию районного Собрания депутатов по бюджету и вопросам местного самоуправления </w:t>
      </w: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С.П. Черновол</w:t>
      </w: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E96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E96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Приложение </w:t>
      </w:r>
    </w:p>
    <w:p w:rsidR="008A6560" w:rsidRPr="00875899" w:rsidRDefault="008A6560" w:rsidP="005B409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>к решению Совета  депутатов</w:t>
      </w:r>
    </w:p>
    <w:p w:rsidR="008A6560" w:rsidRPr="00875899" w:rsidRDefault="008A6560" w:rsidP="005B409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«22» мая2014 № 16</w:t>
      </w:r>
    </w:p>
    <w:p w:rsidR="008A6560" w:rsidRPr="00875899" w:rsidRDefault="008A6560" w:rsidP="005B409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5B40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560" w:rsidRPr="00875899" w:rsidRDefault="008A6560" w:rsidP="00751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>О дополнительных гарантиях, предоставляемых муниципальным</w:t>
      </w: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служащим администрации Обского сельсовета Калманского района </w:t>
      </w: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899">
        <w:rPr>
          <w:rFonts w:ascii="Arial" w:hAnsi="Arial" w:cs="Arial"/>
          <w:sz w:val="24"/>
          <w:szCs w:val="24"/>
        </w:rPr>
        <w:t xml:space="preserve">Алтайского края </w:t>
      </w:r>
    </w:p>
    <w:p w:rsidR="008A6560" w:rsidRPr="00875899" w:rsidRDefault="008A6560" w:rsidP="005B4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60" w:rsidRPr="00875899" w:rsidRDefault="008A6560" w:rsidP="0062405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 xml:space="preserve">К дополнительным гарантиям, предоставляемых муниципальным служащим, состоящих в трудовых отношениях с администрацией Обского сельсовета Калманского района Алтайского края относятся: </w:t>
      </w:r>
    </w:p>
    <w:p w:rsidR="008A6560" w:rsidRPr="00875899" w:rsidRDefault="008A6560" w:rsidP="0062405D">
      <w:pPr>
        <w:pStyle w:val="ConsPlusNormal"/>
        <w:widowControl/>
        <w:ind w:firstLine="142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- единовременное пособие по случаю смерти муниципального служащего;</w:t>
      </w:r>
    </w:p>
    <w:p w:rsidR="008A6560" w:rsidRPr="00875899" w:rsidRDefault="008A6560" w:rsidP="006240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-единовременная  материальная помощь по случаю смерти супруга,   родителей, детей муниципального служащего.</w:t>
      </w:r>
    </w:p>
    <w:p w:rsidR="008A6560" w:rsidRPr="00875899" w:rsidRDefault="008A6560" w:rsidP="0062405D">
      <w:pPr>
        <w:pStyle w:val="ConsPlusNormal"/>
        <w:widowControl/>
        <w:numPr>
          <w:ilvl w:val="0"/>
          <w:numId w:val="4"/>
        </w:numPr>
        <w:ind w:left="142"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В случае смерти муниципального служащего его семья имеет право на получение единовременного пособия в размере  2 (двух) минимальных размеров оплаты труда, установленных федеральным законом.</w:t>
      </w:r>
    </w:p>
    <w:p w:rsidR="008A6560" w:rsidRPr="00875899" w:rsidRDefault="008A6560" w:rsidP="007511A1">
      <w:pPr>
        <w:pStyle w:val="ConsPlusNormal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875899">
        <w:rPr>
          <w:sz w:val="24"/>
          <w:szCs w:val="24"/>
        </w:rPr>
        <w:t>В случае смерти супруга, родителей, детей муниципальному служащему оказывается единовременная материальная помощь в размере 1 (одного) минимального размера оплаты труда, установленных Федеральным законом.</w:t>
      </w:r>
    </w:p>
    <w:p w:rsidR="008A6560" w:rsidRPr="00875899" w:rsidRDefault="008A6560" w:rsidP="007511A1">
      <w:pPr>
        <w:pStyle w:val="ConsPlusNormal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875899">
        <w:rPr>
          <w:sz w:val="24"/>
          <w:szCs w:val="24"/>
        </w:rPr>
        <w:t>Выплату, предусмотренных настоящим решением единовременного пособия (далее – пособие) и единовременной материальной помощи (далее – помощь), осуществляет работодатель муниципального служащего.</w:t>
      </w:r>
    </w:p>
    <w:p w:rsidR="008A6560" w:rsidRPr="00875899" w:rsidRDefault="008A6560" w:rsidP="007511A1">
      <w:pPr>
        <w:pStyle w:val="ConsPlusNormal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875899">
        <w:rPr>
          <w:sz w:val="24"/>
          <w:szCs w:val="24"/>
        </w:rPr>
        <w:t>Помощь и пособие выплачиваются по заявлению муниципального служащего, либо одного из членов его семьи соответственно. К членам семьи муниципального служащего, имеющим право на получение пособия, относятся супруг, дети, родители.</w:t>
      </w:r>
    </w:p>
    <w:p w:rsidR="008A6560" w:rsidRPr="00875899" w:rsidRDefault="008A6560" w:rsidP="000051E1">
      <w:pPr>
        <w:pStyle w:val="ConsPlusNormal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875899">
        <w:rPr>
          <w:sz w:val="24"/>
          <w:szCs w:val="24"/>
        </w:rPr>
        <w:t>К заявлению прилагаются следующие документы:</w:t>
      </w:r>
    </w:p>
    <w:p w:rsidR="008A6560" w:rsidRPr="00875899" w:rsidRDefault="008A6560" w:rsidP="006240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- копия свидетельства о смерти муниципального служащего, либо супруга, родителей, детей муниципального служащего, заверенная в установленном порядке;</w:t>
      </w:r>
    </w:p>
    <w:p w:rsidR="008A6560" w:rsidRPr="00875899" w:rsidRDefault="008A6560" w:rsidP="006240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- копии документов, подтверждающих наличие родственных отношений, заверенные в установленном порядке.</w:t>
      </w:r>
    </w:p>
    <w:p w:rsidR="008A6560" w:rsidRPr="00875899" w:rsidRDefault="008A6560" w:rsidP="0062405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Основанием для выплаты пособия и помощи является распоряжение (приказ) главы администрации сельсовета по месту службы муниципального служащего. В распоряжении (приказе) указываются основания назначения пособия и помощи, его размер, получатель пособия и помощи.</w:t>
      </w:r>
    </w:p>
    <w:p w:rsidR="008A6560" w:rsidRPr="00875899" w:rsidRDefault="008A6560" w:rsidP="0062405D">
      <w:pPr>
        <w:pStyle w:val="ConsPlusNormal"/>
        <w:widowControl/>
        <w:numPr>
          <w:ilvl w:val="0"/>
          <w:numId w:val="4"/>
        </w:numPr>
        <w:ind w:left="142"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В случае установления обстоятельств, исключающих возможность назначения пособия и помощи (непредставление указанных в пункте 6 документов, представление неполного их перечня, представление документов, содержащих недостоверные сведения), в выплате пособия и помощи может быть отказано.</w:t>
      </w:r>
    </w:p>
    <w:p w:rsidR="008A6560" w:rsidRPr="00875899" w:rsidRDefault="008A6560" w:rsidP="0062405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75899">
        <w:rPr>
          <w:sz w:val="24"/>
          <w:szCs w:val="24"/>
        </w:rPr>
        <w:t>Финансовое обеспечение выплаты пособия и помощи, предусмотренных настоящим решением, является расходным обязательством муниципального образования Обской сельсовет Калманского района Алтайского края.</w:t>
      </w:r>
    </w:p>
    <w:p w:rsidR="008A6560" w:rsidRPr="00875899" w:rsidRDefault="008A6560" w:rsidP="00077F77">
      <w:pPr>
        <w:pStyle w:val="ConsPlusNormal"/>
        <w:widowControl/>
        <w:ind w:left="900" w:firstLine="0"/>
        <w:jc w:val="both"/>
        <w:rPr>
          <w:sz w:val="24"/>
          <w:szCs w:val="24"/>
        </w:rPr>
      </w:pPr>
    </w:p>
    <w:p w:rsidR="008A6560" w:rsidRPr="005B409C" w:rsidRDefault="008A6560" w:rsidP="005B40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6560" w:rsidRPr="005B409C" w:rsidRDefault="008A6560" w:rsidP="005B40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6560" w:rsidRPr="005B409C" w:rsidRDefault="008A6560" w:rsidP="005B4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560" w:rsidRPr="005B409C" w:rsidSect="0087589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98"/>
    <w:multiLevelType w:val="hybridMultilevel"/>
    <w:tmpl w:val="8F9E3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04" w:hanging="360"/>
      </w:pPr>
    </w:lvl>
    <w:lvl w:ilvl="2" w:tplc="0419001B">
      <w:start w:val="1"/>
      <w:numFmt w:val="lowerRoman"/>
      <w:lvlText w:val="%3."/>
      <w:lvlJc w:val="right"/>
      <w:pPr>
        <w:ind w:left="1424" w:hanging="180"/>
      </w:pPr>
    </w:lvl>
    <w:lvl w:ilvl="3" w:tplc="0419000F">
      <w:start w:val="1"/>
      <w:numFmt w:val="decimal"/>
      <w:lvlText w:val="%4."/>
      <w:lvlJc w:val="left"/>
      <w:pPr>
        <w:ind w:left="2144" w:hanging="360"/>
      </w:pPr>
    </w:lvl>
    <w:lvl w:ilvl="4" w:tplc="04190019">
      <w:start w:val="1"/>
      <w:numFmt w:val="lowerLetter"/>
      <w:lvlText w:val="%5."/>
      <w:lvlJc w:val="left"/>
      <w:pPr>
        <w:ind w:left="2864" w:hanging="360"/>
      </w:pPr>
    </w:lvl>
    <w:lvl w:ilvl="5" w:tplc="0419001B">
      <w:start w:val="1"/>
      <w:numFmt w:val="lowerRoman"/>
      <w:lvlText w:val="%6."/>
      <w:lvlJc w:val="right"/>
      <w:pPr>
        <w:ind w:left="3584" w:hanging="180"/>
      </w:pPr>
    </w:lvl>
    <w:lvl w:ilvl="6" w:tplc="0419000F">
      <w:start w:val="1"/>
      <w:numFmt w:val="decimal"/>
      <w:lvlText w:val="%7."/>
      <w:lvlJc w:val="left"/>
      <w:pPr>
        <w:ind w:left="4304" w:hanging="360"/>
      </w:pPr>
    </w:lvl>
    <w:lvl w:ilvl="7" w:tplc="04190019">
      <w:start w:val="1"/>
      <w:numFmt w:val="lowerLetter"/>
      <w:lvlText w:val="%8."/>
      <w:lvlJc w:val="left"/>
      <w:pPr>
        <w:ind w:left="5024" w:hanging="360"/>
      </w:pPr>
    </w:lvl>
    <w:lvl w:ilvl="8" w:tplc="0419001B">
      <w:start w:val="1"/>
      <w:numFmt w:val="lowerRoman"/>
      <w:lvlText w:val="%9."/>
      <w:lvlJc w:val="right"/>
      <w:pPr>
        <w:ind w:left="5744" w:hanging="180"/>
      </w:pPr>
    </w:lvl>
  </w:abstractNum>
  <w:abstractNum w:abstractNumId="1">
    <w:nsid w:val="4B8F60DD"/>
    <w:multiLevelType w:val="hybridMultilevel"/>
    <w:tmpl w:val="574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4DBA"/>
    <w:multiLevelType w:val="hybridMultilevel"/>
    <w:tmpl w:val="38046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6233E"/>
    <w:multiLevelType w:val="hybridMultilevel"/>
    <w:tmpl w:val="5FDA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09C"/>
    <w:rsid w:val="000051E1"/>
    <w:rsid w:val="00056680"/>
    <w:rsid w:val="00077F77"/>
    <w:rsid w:val="000D1E2B"/>
    <w:rsid w:val="00166775"/>
    <w:rsid w:val="00374575"/>
    <w:rsid w:val="00444AE8"/>
    <w:rsid w:val="00454A69"/>
    <w:rsid w:val="005263C9"/>
    <w:rsid w:val="005B409C"/>
    <w:rsid w:val="005F0127"/>
    <w:rsid w:val="0062405D"/>
    <w:rsid w:val="006B3DD9"/>
    <w:rsid w:val="007511A1"/>
    <w:rsid w:val="00875899"/>
    <w:rsid w:val="008A6560"/>
    <w:rsid w:val="008F67E3"/>
    <w:rsid w:val="00954D5F"/>
    <w:rsid w:val="009E0F41"/>
    <w:rsid w:val="00C135E3"/>
    <w:rsid w:val="00D313EF"/>
    <w:rsid w:val="00E213F4"/>
    <w:rsid w:val="00E82444"/>
    <w:rsid w:val="00E966D8"/>
    <w:rsid w:val="00F8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27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409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409C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B4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0F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510</Words>
  <Characters>2910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СтарковаЛА</dc:creator>
  <cp:keywords/>
  <dc:description/>
  <cp:lastModifiedBy>altai</cp:lastModifiedBy>
  <cp:revision>10</cp:revision>
  <cp:lastPrinted>2010-10-22T22:56:00Z</cp:lastPrinted>
  <dcterms:created xsi:type="dcterms:W3CDTF">2010-10-05T03:28:00Z</dcterms:created>
  <dcterms:modified xsi:type="dcterms:W3CDTF">2014-05-23T09:24:00Z</dcterms:modified>
</cp:coreProperties>
</file>