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67" w:rsidRPr="000C52B0" w:rsidRDefault="008B5667" w:rsidP="00AC313A">
      <w:pPr>
        <w:jc w:val="center"/>
        <w:rPr>
          <w:b/>
          <w:bCs/>
        </w:rPr>
      </w:pPr>
    </w:p>
    <w:p w:rsidR="008B5667" w:rsidRPr="000C52B0" w:rsidRDefault="008B5667" w:rsidP="00AC313A">
      <w:pPr>
        <w:jc w:val="center"/>
        <w:rPr>
          <w:b/>
          <w:bCs/>
        </w:rPr>
      </w:pPr>
    </w:p>
    <w:p w:rsidR="008B5667" w:rsidRPr="000C52B0" w:rsidRDefault="008B5667" w:rsidP="00AC313A">
      <w:pPr>
        <w:jc w:val="center"/>
        <w:rPr>
          <w:b/>
          <w:bCs/>
        </w:rPr>
      </w:pPr>
      <w:r w:rsidRPr="000C52B0">
        <w:rPr>
          <w:b/>
          <w:bCs/>
        </w:rPr>
        <w:t>СОВЕТ ДЕПУТАТОВ ОБСКОГО СЕЛЬСОВЕТА</w:t>
      </w:r>
    </w:p>
    <w:p w:rsidR="008B5667" w:rsidRPr="000C52B0" w:rsidRDefault="008B5667" w:rsidP="00AC313A">
      <w:pPr>
        <w:jc w:val="center"/>
        <w:rPr>
          <w:b/>
          <w:bCs/>
        </w:rPr>
      </w:pPr>
      <w:r w:rsidRPr="000C52B0">
        <w:rPr>
          <w:b/>
          <w:bCs/>
        </w:rPr>
        <w:t>КАЛМАНСКОГО РАЙОНА АЛТАЙСКОГО КРАЯ</w:t>
      </w:r>
    </w:p>
    <w:p w:rsidR="008B5667" w:rsidRPr="000C52B0" w:rsidRDefault="008B5667" w:rsidP="00AC313A">
      <w:pPr>
        <w:jc w:val="center"/>
        <w:rPr>
          <w:b/>
          <w:bCs/>
        </w:rPr>
      </w:pPr>
    </w:p>
    <w:p w:rsidR="008B5667" w:rsidRPr="000C52B0" w:rsidRDefault="008B5667" w:rsidP="00AC313A">
      <w:pPr>
        <w:jc w:val="center"/>
      </w:pPr>
    </w:p>
    <w:p w:rsidR="008B5667" w:rsidRPr="000C52B0" w:rsidRDefault="008B5667" w:rsidP="00AC313A">
      <w:pPr>
        <w:jc w:val="center"/>
      </w:pPr>
    </w:p>
    <w:p w:rsidR="008B5667" w:rsidRPr="000C52B0" w:rsidRDefault="008B5667" w:rsidP="00AC313A">
      <w:pPr>
        <w:jc w:val="center"/>
        <w:rPr>
          <w:b/>
          <w:bCs/>
        </w:rPr>
      </w:pPr>
      <w:r w:rsidRPr="000C52B0">
        <w:rPr>
          <w:b/>
          <w:bCs/>
        </w:rPr>
        <w:t>РЕШЕНИЕ</w:t>
      </w:r>
    </w:p>
    <w:p w:rsidR="008B5667" w:rsidRPr="000C52B0" w:rsidRDefault="008B5667" w:rsidP="00AC313A">
      <w:pPr>
        <w:jc w:val="center"/>
      </w:pPr>
    </w:p>
    <w:p w:rsidR="008B5667" w:rsidRPr="000C52B0" w:rsidRDefault="008B5667" w:rsidP="00AC313A">
      <w:pPr>
        <w:jc w:val="center"/>
      </w:pPr>
    </w:p>
    <w:p w:rsidR="008B5667" w:rsidRPr="000C52B0" w:rsidRDefault="008B5667" w:rsidP="00AC313A">
      <w:r w:rsidRPr="000C52B0">
        <w:t xml:space="preserve">30 мая 2017 №  11                                                 </w:t>
      </w:r>
      <w:r>
        <w:t xml:space="preserve">                                                    </w:t>
      </w:r>
      <w:r w:rsidRPr="000C52B0">
        <w:t xml:space="preserve">       п.Алтай</w:t>
      </w:r>
    </w:p>
    <w:p w:rsidR="008B5667" w:rsidRPr="000C52B0" w:rsidRDefault="008B5667" w:rsidP="00AC313A"/>
    <w:p w:rsidR="008B5667" w:rsidRPr="000C52B0" w:rsidRDefault="008B5667" w:rsidP="00AC313A">
      <w:r w:rsidRPr="000C52B0">
        <w:t>Об утверждении отчета</w:t>
      </w:r>
    </w:p>
    <w:p w:rsidR="008B5667" w:rsidRPr="000C52B0" w:rsidRDefault="008B5667" w:rsidP="00AC313A">
      <w:r w:rsidRPr="000C52B0">
        <w:t>«Об исполнении  бюджета</w:t>
      </w:r>
    </w:p>
    <w:p w:rsidR="008B5667" w:rsidRPr="000C52B0" w:rsidRDefault="008B5667" w:rsidP="00AC313A">
      <w:r w:rsidRPr="000C52B0">
        <w:t>муниципального образования</w:t>
      </w:r>
    </w:p>
    <w:p w:rsidR="008B5667" w:rsidRPr="000C52B0" w:rsidRDefault="008B5667" w:rsidP="00AC313A">
      <w:r w:rsidRPr="000C52B0">
        <w:t>Обской сельсовет за 2016 год»</w:t>
      </w:r>
    </w:p>
    <w:p w:rsidR="008B5667" w:rsidRPr="000C52B0" w:rsidRDefault="008B5667" w:rsidP="00AC313A"/>
    <w:p w:rsidR="008B5667" w:rsidRPr="000C52B0" w:rsidRDefault="008B5667" w:rsidP="00AC313A"/>
    <w:p w:rsidR="008B5667" w:rsidRPr="000C52B0" w:rsidRDefault="008B5667" w:rsidP="00AC313A"/>
    <w:p w:rsidR="008B5667" w:rsidRPr="000C52B0" w:rsidRDefault="008B5667" w:rsidP="00624B64">
      <w:pPr>
        <w:jc w:val="both"/>
      </w:pPr>
      <w:r w:rsidRPr="000C52B0">
        <w:t xml:space="preserve">       На основании Бюджетного кодекса РФ, руководствуясь статьей 25 Устава муниципального образования Обской сельсовет Калманского района Алтайского края, Положением «О бюджетном устройстве, бюджетном процессе и финансовом контроле в муниципальном образовании Обской сельсовет Калманского района Алтайского края» Совет депутатов</w:t>
      </w:r>
    </w:p>
    <w:p w:rsidR="008B5667" w:rsidRPr="000C52B0" w:rsidRDefault="008B5667" w:rsidP="00AC313A"/>
    <w:p w:rsidR="008B5667" w:rsidRPr="000C52B0" w:rsidRDefault="008B5667" w:rsidP="00AC313A">
      <w:pPr>
        <w:rPr>
          <w:b/>
          <w:bCs/>
        </w:rPr>
      </w:pPr>
      <w:r w:rsidRPr="000C52B0">
        <w:rPr>
          <w:b/>
          <w:bCs/>
        </w:rPr>
        <w:t>РЕШИЛ:</w:t>
      </w:r>
    </w:p>
    <w:p w:rsidR="008B5667" w:rsidRPr="000C52B0" w:rsidRDefault="008B5667" w:rsidP="00AC313A"/>
    <w:p w:rsidR="008B5667" w:rsidRPr="000C52B0" w:rsidRDefault="008B5667" w:rsidP="00AC313A">
      <w:r w:rsidRPr="000C52B0">
        <w:t>1.Утвердить отчет «Об исполнении  бюджета муниципального образования Обской сельсовет Калманского района за 2016 год» (прилагается).</w:t>
      </w:r>
    </w:p>
    <w:p w:rsidR="008B5667" w:rsidRPr="000C52B0" w:rsidRDefault="008B5667" w:rsidP="00AC313A">
      <w:r w:rsidRPr="000C52B0">
        <w:t xml:space="preserve">    </w:t>
      </w:r>
    </w:p>
    <w:p w:rsidR="008B5667" w:rsidRPr="000C52B0" w:rsidRDefault="008B5667" w:rsidP="00AC313A">
      <w:r w:rsidRPr="000C52B0">
        <w:t>2.Данное решение направить Главе администрации Обского сельсовета (В.И.Кондакову) для подписания и обнародования в установленном порядке.</w:t>
      </w:r>
    </w:p>
    <w:p w:rsidR="008B5667" w:rsidRPr="000C52B0" w:rsidRDefault="008B5667" w:rsidP="00AC313A">
      <w:pPr>
        <w:ind w:left="360"/>
      </w:pPr>
    </w:p>
    <w:p w:rsidR="008B5667" w:rsidRPr="000C52B0" w:rsidRDefault="008B5667" w:rsidP="00AC313A">
      <w:pPr>
        <w:ind w:left="360"/>
      </w:pPr>
    </w:p>
    <w:p w:rsidR="008B5667" w:rsidRPr="000C52B0" w:rsidRDefault="008B5667" w:rsidP="00AC313A">
      <w:pPr>
        <w:ind w:left="360"/>
      </w:pPr>
    </w:p>
    <w:p w:rsidR="008B5667" w:rsidRPr="000C52B0" w:rsidRDefault="008B5667" w:rsidP="00AC313A">
      <w:pPr>
        <w:ind w:left="360"/>
      </w:pPr>
    </w:p>
    <w:p w:rsidR="008B5667" w:rsidRPr="000C52B0" w:rsidRDefault="008B5667" w:rsidP="00AC313A">
      <w:pPr>
        <w:ind w:left="360"/>
      </w:pPr>
    </w:p>
    <w:p w:rsidR="008B5667" w:rsidRPr="000C52B0" w:rsidRDefault="008B5667" w:rsidP="00AC313A">
      <w:pPr>
        <w:ind w:left="360"/>
      </w:pPr>
      <w:r w:rsidRPr="000C52B0">
        <w:t>Глава сельсовета                                                   С.П.Черновол</w:t>
      </w:r>
    </w:p>
    <w:p w:rsidR="008B5667" w:rsidRPr="000C52B0" w:rsidRDefault="008B5667"/>
    <w:p w:rsidR="008B5667" w:rsidRPr="000C52B0" w:rsidRDefault="008B5667"/>
    <w:p w:rsidR="008B5667" w:rsidRPr="000C52B0" w:rsidRDefault="008B5667"/>
    <w:p w:rsidR="008B5667" w:rsidRPr="000C52B0" w:rsidRDefault="008B5667"/>
    <w:p w:rsidR="008B5667" w:rsidRPr="000C52B0" w:rsidRDefault="008B5667"/>
    <w:p w:rsidR="008B5667" w:rsidRPr="000C52B0" w:rsidRDefault="008B5667"/>
    <w:p w:rsidR="008B5667" w:rsidRDefault="008B5667"/>
    <w:p w:rsidR="008B5667" w:rsidRDefault="008B5667"/>
    <w:p w:rsidR="008B5667" w:rsidRDefault="008B5667"/>
    <w:p w:rsidR="008B5667" w:rsidRDefault="008B5667"/>
    <w:p w:rsidR="008B5667" w:rsidRDefault="008B5667"/>
    <w:p w:rsidR="008B5667" w:rsidRDefault="008B5667"/>
    <w:p w:rsidR="008B5667" w:rsidRDefault="008B5667"/>
    <w:p w:rsidR="008B5667" w:rsidRPr="000C52B0" w:rsidRDefault="008B5667"/>
    <w:p w:rsidR="008B5667" w:rsidRPr="000C52B0" w:rsidRDefault="008B5667"/>
    <w:p w:rsidR="008B5667" w:rsidRPr="000C52B0" w:rsidRDefault="008B5667"/>
    <w:tbl>
      <w:tblPr>
        <w:tblW w:w="9916" w:type="dxa"/>
        <w:tblInd w:w="-106" w:type="dxa"/>
        <w:tblLook w:val="0000"/>
      </w:tblPr>
      <w:tblGrid>
        <w:gridCol w:w="9916"/>
      </w:tblGrid>
      <w:tr w:rsidR="008B5667" w:rsidRPr="000C52B0">
        <w:trPr>
          <w:trHeight w:val="255"/>
        </w:trPr>
        <w:tc>
          <w:tcPr>
            <w:tcW w:w="9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pPr w:leftFromText="180" w:rightFromText="180" w:vertAnchor="text" w:tblpX="93" w:tblpY="1"/>
              <w:tblOverlap w:val="never"/>
              <w:tblW w:w="9700" w:type="dxa"/>
              <w:tblLook w:val="0000"/>
            </w:tblPr>
            <w:tblGrid>
              <w:gridCol w:w="9700"/>
            </w:tblGrid>
            <w:tr w:rsidR="008B5667" w:rsidRPr="000C52B0">
              <w:trPr>
                <w:trHeight w:val="255"/>
              </w:trPr>
              <w:tc>
                <w:tcPr>
                  <w:tcW w:w="97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B5667" w:rsidRPr="000C52B0" w:rsidRDefault="008B5667" w:rsidP="0004470E">
                  <w:pPr>
                    <w:jc w:val="center"/>
                    <w:rPr>
                      <w:b/>
                      <w:bCs/>
                    </w:rPr>
                  </w:pPr>
                  <w:r w:rsidRPr="000C52B0">
                    <w:rPr>
                      <w:b/>
                      <w:bCs/>
                    </w:rPr>
                    <w:t>ПОЯСНИТЕЛЬНАЯ ЗАПИСКА</w:t>
                  </w:r>
                </w:p>
              </w:tc>
            </w:tr>
            <w:tr w:rsidR="008B5667" w:rsidRPr="000C52B0">
              <w:trPr>
                <w:trHeight w:val="270"/>
              </w:trPr>
              <w:tc>
                <w:tcPr>
                  <w:tcW w:w="97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B5667" w:rsidRPr="000C52B0" w:rsidRDefault="008B5667" w:rsidP="0004470E">
                  <w:pPr>
                    <w:jc w:val="center"/>
                  </w:pPr>
                </w:p>
              </w:tc>
            </w:tr>
            <w:tr w:rsidR="008B5667" w:rsidRPr="000C52B0">
              <w:trPr>
                <w:trHeight w:val="255"/>
              </w:trPr>
              <w:tc>
                <w:tcPr>
                  <w:tcW w:w="97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B5667" w:rsidRPr="000C52B0" w:rsidRDefault="008B5667" w:rsidP="00E45F9A">
                  <w:pPr>
                    <w:jc w:val="center"/>
                    <w:rPr>
                      <w:b/>
                      <w:bCs/>
                    </w:rPr>
                  </w:pPr>
                  <w:r w:rsidRPr="000C52B0">
                    <w:rPr>
                      <w:b/>
                      <w:bCs/>
                    </w:rPr>
                    <w:t>к « Отчету об исполнении бюджета муниципального образования Обской сельсовет Калманского района Алтайского края за 2016 год»</w:t>
                  </w:r>
                </w:p>
              </w:tc>
            </w:tr>
          </w:tbl>
          <w:p w:rsidR="008B5667" w:rsidRPr="000C52B0" w:rsidRDefault="008B5667" w:rsidP="0004470E">
            <w:pPr>
              <w:rPr>
                <w:b/>
                <w:bCs/>
              </w:rPr>
            </w:pPr>
          </w:p>
        </w:tc>
      </w:tr>
      <w:tr w:rsidR="008B5667" w:rsidRPr="000C52B0">
        <w:trPr>
          <w:trHeight w:val="255"/>
        </w:trPr>
        <w:tc>
          <w:tcPr>
            <w:tcW w:w="9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667" w:rsidRPr="000C52B0" w:rsidRDefault="008B5667" w:rsidP="008028EB"/>
        </w:tc>
      </w:tr>
      <w:tr w:rsidR="008B5667" w:rsidRPr="000C52B0">
        <w:trPr>
          <w:trHeight w:val="255"/>
        </w:trPr>
        <w:tc>
          <w:tcPr>
            <w:tcW w:w="9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667" w:rsidRPr="000C52B0" w:rsidRDefault="008B5667" w:rsidP="00E45F9A">
            <w:r w:rsidRPr="000C52B0">
              <w:t>Административным центром поселения является п.Алтай. Население поселения (далее- население составляют граждане РФ, место жительства которых расположено в пределах поселения. К вопросам местного значения поселения относятся: формирование, утверждение, исполнение бюджета, установление, изменение и отмена местных налогов и сборов поселения, владение, пользование и распоряжение имуществом ,находящемся в муниципальной собственности, организация в границах поселения электро и водоснабжения населения создание условий для обеспечения жителей поселения услугами связи, торговли и бытового обслуживания, организация библиотечного обслуживания населения, организация ритуальных услуг и содержание мест захоронения, утверждение генерального плана поселения, правил землепользования.</w:t>
            </w:r>
            <w:r>
              <w:t xml:space="preserve"> </w:t>
            </w:r>
            <w:r w:rsidRPr="000C52B0">
              <w:t>Совет депутатов, глава администрации и администрация сельсовета в соответствии с настоящим Уставом наделяются собственными полномочиями в решении вопросов местного значения. В поселении применяются следующие виды муниципальных правовых актов: настоящий устав, решения Совета депутатов, постановления и распоряжения главы, постановления и распоряжения председателя Совета депутатов, решения избирательной комиссии сельсовета.</w:t>
            </w:r>
          </w:p>
        </w:tc>
      </w:tr>
      <w:tr w:rsidR="008B5667" w:rsidRPr="000C52B0">
        <w:trPr>
          <w:trHeight w:val="255"/>
        </w:trPr>
        <w:tc>
          <w:tcPr>
            <w:tcW w:w="9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667" w:rsidRPr="000C52B0" w:rsidRDefault="008B5667" w:rsidP="00624B64"/>
        </w:tc>
      </w:tr>
      <w:tr w:rsidR="008B5667" w:rsidRPr="000C52B0">
        <w:trPr>
          <w:trHeight w:val="255"/>
        </w:trPr>
        <w:tc>
          <w:tcPr>
            <w:tcW w:w="9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667" w:rsidRPr="000C52B0" w:rsidRDefault="008B5667" w:rsidP="00700E33">
            <w:pPr>
              <w:rPr>
                <w:b/>
                <w:bCs/>
              </w:rPr>
            </w:pPr>
            <w:r w:rsidRPr="000C52B0">
              <w:rPr>
                <w:b/>
                <w:bCs/>
              </w:rPr>
              <w:t>Раздел 1 «Организационная структура субъекта бюджетной отчетности»</w:t>
            </w:r>
          </w:p>
          <w:p w:rsidR="008B5667" w:rsidRDefault="008B5667" w:rsidP="007E1595">
            <w:r w:rsidRPr="000C52B0">
              <w:t>Основным направлением деятельности администрации сельсовета являются вопросы местного самоуправления. К вопросам местного значения поселения относятся: формирование, утверждение, исполнение бюджета; установление, изменение местных налогов, сборов поселения; владение, пользование и распоряжение имуществом, находящегося в муниципальной собственности организация в границах поселения электро</w:t>
            </w:r>
            <w:r>
              <w:t xml:space="preserve"> и </w:t>
            </w:r>
            <w:r w:rsidRPr="000C52B0">
              <w:t>водоснабжения населения; бытового обслуживания, организация библиотечного обслуживания, содержание мест захоронения, правил землепользования. Правовым обоснованием является  Федеральный Закон № 131.</w:t>
            </w:r>
            <w:r w:rsidRPr="000C52B0">
              <w:br/>
              <w:t xml:space="preserve">Поселение имеет собственный бюджет. В качестве составной части бюджета поселения предусмотрены сметы доходов и расходов. Порядок разработки, утверждение и исполнение смет определяется Советом депутатов. Составление проекта бюджета поселения -исключительная прерогатива  администрации сельсовета. Глава администрации выносит проект решения о бюджете поселения на очередной финансовый год на рассмотрение Совета депутатов в срок определенный решение Совета депутатов.                                       </w:t>
            </w:r>
          </w:p>
          <w:p w:rsidR="008B5667" w:rsidRPr="000C52B0" w:rsidRDefault="008B5667" w:rsidP="007E1595">
            <w:r w:rsidRPr="000C52B0">
              <w:t xml:space="preserve">                На администрацию сельсовета возлагаются: организация исполнения бюджета поселения, управление счетом бюджета поселения и бюджетными средствами. Совет депутатов осуществляет контроль за исполнением бюджета поселения. Администрация сельсовета обязана предоставлять всю информацию, необходимую для осуществления депутатского контроля Совету депутатов в пределах его компетенции по бюджетным вопросам. Администрация сельсовета  также осуществляет ведомственный контроль за исполнением бюджета поселения. </w:t>
            </w:r>
          </w:p>
        </w:tc>
      </w:tr>
      <w:tr w:rsidR="008B5667" w:rsidRPr="000C52B0">
        <w:trPr>
          <w:trHeight w:val="255"/>
        </w:trPr>
        <w:tc>
          <w:tcPr>
            <w:tcW w:w="9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667" w:rsidRPr="000C52B0" w:rsidRDefault="008B5667" w:rsidP="00624B64"/>
        </w:tc>
      </w:tr>
      <w:tr w:rsidR="008B5667" w:rsidRPr="000C52B0">
        <w:trPr>
          <w:trHeight w:val="255"/>
        </w:trPr>
        <w:tc>
          <w:tcPr>
            <w:tcW w:w="9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667" w:rsidRPr="000C52B0" w:rsidRDefault="008B5667" w:rsidP="00700E33">
            <w:pPr>
              <w:rPr>
                <w:b/>
                <w:bCs/>
              </w:rPr>
            </w:pPr>
            <w:r w:rsidRPr="000C52B0">
              <w:rPr>
                <w:b/>
                <w:bCs/>
              </w:rPr>
              <w:t>Раздел 2 «Результаты деятельности субъекта бюджетной отчетности»</w:t>
            </w:r>
          </w:p>
          <w:p w:rsidR="008B5667" w:rsidRPr="000C52B0" w:rsidRDefault="008B5667" w:rsidP="00A35A0D">
            <w:r w:rsidRPr="000C52B0">
              <w:t>В 2016 году  экономнее расходовалась бумага, электроэнергия, уголь, бензин, чем в 2015 году.</w:t>
            </w:r>
            <w:r w:rsidRPr="000C52B0">
              <w:br/>
              <w:t>Бюджет по доходам за 2016 год исполнен в сумме- 2025323,32 рубля, по расходам-2025218,50 руб.</w:t>
            </w:r>
            <w:r w:rsidRPr="000C52B0">
              <w:br/>
              <w:t>По коду функционирование Правительства РФ, высших исполнительных органов государственной власти субъектов РФ, местных администраций - 303 0104 0000000000 000 утверждено-866470 рублей, исполнено -866251,15 рубль – это 99,97 % от плановых значений.</w:t>
            </w:r>
          </w:p>
        </w:tc>
      </w:tr>
      <w:tr w:rsidR="008B5667" w:rsidRPr="000C52B0">
        <w:trPr>
          <w:trHeight w:val="255"/>
        </w:trPr>
        <w:tc>
          <w:tcPr>
            <w:tcW w:w="9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667" w:rsidRPr="000C52B0" w:rsidRDefault="008B5667" w:rsidP="00624B64"/>
        </w:tc>
      </w:tr>
      <w:tr w:rsidR="008B5667" w:rsidRPr="000C52B0">
        <w:trPr>
          <w:trHeight w:val="255"/>
        </w:trPr>
        <w:tc>
          <w:tcPr>
            <w:tcW w:w="9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667" w:rsidRPr="000C52B0" w:rsidRDefault="008B5667" w:rsidP="00700E33">
            <w:pPr>
              <w:rPr>
                <w:b/>
                <w:bCs/>
              </w:rPr>
            </w:pPr>
            <w:r w:rsidRPr="000C52B0">
              <w:rPr>
                <w:b/>
                <w:bCs/>
              </w:rPr>
              <w:t>Раздел 3 «Анализ отчета об исполнении бюджета субъектом бюджетной отчетности»</w:t>
            </w:r>
          </w:p>
          <w:p w:rsidR="008B5667" w:rsidRPr="000C52B0" w:rsidRDefault="008B5667" w:rsidP="00566EEB">
            <w:r w:rsidRPr="000C52B0">
              <w:t>В администрации Обского сельсовета в течении года использовались следующие статьи законов, решения о бюджете: Бюджетный кодекс РФ, Федеральный закон от 21.11.1996 № 129-ФЗ "О бухгалтерском учете",  Приказ Министерства финансов РФ от 06.12.2010 № 162 н "Об утверждении Плана счетов бюджетного учета и Инструкции по его применении", Приказ Министерства финансов РФ от 15.12.2010 № 173н "Об утверждении форм первичных учетных документов и регистров бухгалтерского учета и методические указания по их применению, Приказ Министерства финансов РФ от 21.12.2011 № 180 Н "Об утверждении Указаний о порядке применения бюджетной классификации Российской Федерации", Приказ комитета администрации Алтайского края по финансам, налоговой и кредитной политике от 29.11.2011 № 96 "Об утверждении Перечня, кодов и правил применения целевых статей, видов расходов,  источников финансирования дефицита  бюджетов   Алтайского   края на 2012 год",  Устав муниципального образования.</w:t>
            </w:r>
            <w:r w:rsidRPr="000C52B0">
              <w:br/>
            </w:r>
          </w:p>
          <w:p w:rsidR="008B5667" w:rsidRPr="000C52B0" w:rsidRDefault="008B5667" w:rsidP="00A35A0D">
            <w:r w:rsidRPr="000C52B0">
              <w:t>В доходной части плановые назначения составляют - 1990050 руб. исполнен – 2025323,32 руб.,  что составляет 101,77 %. В расходной части утвержден в сумме 2054060 руб., исполнен – 2025218,50 руб., что составляет 98,6 % .</w:t>
            </w:r>
            <w:r w:rsidRPr="000C52B0">
              <w:br/>
            </w:r>
          </w:p>
        </w:tc>
      </w:tr>
    </w:tbl>
    <w:p w:rsidR="008B5667" w:rsidRPr="00DF5412" w:rsidRDefault="008B5667" w:rsidP="00C37D0F">
      <w:pPr>
        <w:rPr>
          <w:sz w:val="22"/>
          <w:szCs w:val="22"/>
        </w:rPr>
      </w:pPr>
      <w:r w:rsidRPr="00DF5412">
        <w:rPr>
          <w:sz w:val="22"/>
          <w:szCs w:val="22"/>
        </w:rPr>
        <w:t xml:space="preserve"> </w:t>
      </w:r>
    </w:p>
    <w:p w:rsidR="008B5667" w:rsidRDefault="008B5667" w:rsidP="00C37D0F">
      <w:pPr>
        <w:tabs>
          <w:tab w:val="left" w:pos="930"/>
        </w:tabs>
      </w:pPr>
      <w:r>
        <w:t xml:space="preserve">                   </w:t>
      </w:r>
    </w:p>
    <w:p w:rsidR="008B5667" w:rsidRDefault="008B5667" w:rsidP="00C37D0F">
      <w:pPr>
        <w:tabs>
          <w:tab w:val="left" w:pos="930"/>
        </w:tabs>
      </w:pPr>
    </w:p>
    <w:p w:rsidR="008B5667" w:rsidRPr="000C52B0" w:rsidRDefault="008B5667" w:rsidP="00C37D0F">
      <w:pPr>
        <w:tabs>
          <w:tab w:val="left" w:pos="930"/>
        </w:tabs>
      </w:pPr>
    </w:p>
    <w:p w:rsidR="008B5667" w:rsidRPr="000C52B0" w:rsidRDefault="008B5667" w:rsidP="00C37D0F">
      <w:pPr>
        <w:tabs>
          <w:tab w:val="left" w:pos="930"/>
        </w:tabs>
        <w:rPr>
          <w:b/>
          <w:bCs/>
        </w:rPr>
      </w:pPr>
      <w:r w:rsidRPr="000C52B0">
        <w:rPr>
          <w:b/>
          <w:bCs/>
        </w:rPr>
        <w:t>Раздел №4 «Анализ показателей бухгалтерской отчетности субъекта бюджетной отчетности»</w:t>
      </w:r>
    </w:p>
    <w:p w:rsidR="008B5667" w:rsidRPr="000C52B0" w:rsidRDefault="008B5667" w:rsidP="00BD023E">
      <w:pPr>
        <w:rPr>
          <w:b/>
          <w:bCs/>
        </w:rPr>
      </w:pPr>
      <w:r w:rsidRPr="000C52B0">
        <w:t xml:space="preserve">Балансовая стоимость основных средств в администрации Обского  сельсовета на 01.01.2016 г. составляет 7617583,18 руб. из них недвижимого- 6763742,50 руб., движимого – 853840,68 руб., на конец отчетного периода балансовая стоимость составляет 7455255,18 руб., из них недвижимое имущество- 6601414,50 руб., движимое имущество- 853840,68 руб.. Остаточная стоимость на начало 2016 года составляла 4827644,02 руб. из нее недвижимое имущество – 4588893,66 руб., движимое – 238750,36 руб., на конец 2016 года остаточная общая стоимость – 4592642,30 руб. из нее недвижимое имущество – 4382530,90 руб., движимое- 210111,40 руб. </w:t>
      </w:r>
      <w:r w:rsidRPr="000C52B0">
        <w:br/>
        <w:t>На 01.01.2016 года в администрации сельсовета имелась  дебиторская задолженность в сумме 2543,05 руб., на конец года данная задолженность составляет 42802,55 руб.</w:t>
      </w:r>
      <w:r w:rsidRPr="000C52B0">
        <w:br/>
        <w:t xml:space="preserve"> </w:t>
      </w:r>
    </w:p>
    <w:p w:rsidR="008B5667" w:rsidRPr="000C52B0" w:rsidRDefault="008B5667" w:rsidP="00BD023E">
      <w:r w:rsidRPr="000C52B0">
        <w:t xml:space="preserve">На 01.01.2016 года в администрации сельсовета имелась кредиторская задолженность в сумме 57527,96 руб. На конец года данная задолженность составляет 71698,87 руб. </w:t>
      </w:r>
    </w:p>
    <w:p w:rsidR="008B5667" w:rsidRPr="000C52B0" w:rsidRDefault="008B5667" w:rsidP="00C37D0F">
      <w:pPr>
        <w:tabs>
          <w:tab w:val="left" w:pos="930"/>
        </w:tabs>
      </w:pPr>
    </w:p>
    <w:p w:rsidR="008B5667" w:rsidRDefault="008B5667" w:rsidP="00C37D0F">
      <w:pPr>
        <w:tabs>
          <w:tab w:val="left" w:pos="1035"/>
        </w:tabs>
        <w:rPr>
          <w:sz w:val="28"/>
          <w:szCs w:val="28"/>
        </w:rPr>
      </w:pPr>
    </w:p>
    <w:p w:rsidR="008B5667" w:rsidRDefault="008B5667" w:rsidP="00C37D0F">
      <w:pPr>
        <w:tabs>
          <w:tab w:val="left" w:pos="1035"/>
        </w:tabs>
        <w:rPr>
          <w:sz w:val="28"/>
          <w:szCs w:val="28"/>
        </w:rPr>
      </w:pPr>
    </w:p>
    <w:p w:rsidR="008B5667" w:rsidRDefault="008B5667" w:rsidP="00C37D0F">
      <w:pPr>
        <w:tabs>
          <w:tab w:val="left" w:pos="1035"/>
        </w:tabs>
        <w:rPr>
          <w:sz w:val="28"/>
          <w:szCs w:val="28"/>
        </w:rPr>
      </w:pPr>
    </w:p>
    <w:p w:rsidR="008B5667" w:rsidRDefault="008B5667" w:rsidP="00C37D0F">
      <w:pPr>
        <w:tabs>
          <w:tab w:val="left" w:pos="1035"/>
        </w:tabs>
        <w:rPr>
          <w:sz w:val="28"/>
          <w:szCs w:val="28"/>
        </w:rPr>
      </w:pPr>
    </w:p>
    <w:p w:rsidR="008B5667" w:rsidRDefault="008B5667" w:rsidP="00C37D0F">
      <w:pPr>
        <w:tabs>
          <w:tab w:val="left" w:pos="1035"/>
        </w:tabs>
        <w:rPr>
          <w:sz w:val="28"/>
          <w:szCs w:val="28"/>
        </w:rPr>
      </w:pPr>
    </w:p>
    <w:p w:rsidR="008B5667" w:rsidRDefault="008B5667" w:rsidP="00C37D0F">
      <w:pPr>
        <w:tabs>
          <w:tab w:val="left" w:pos="1035"/>
        </w:tabs>
        <w:rPr>
          <w:sz w:val="28"/>
          <w:szCs w:val="28"/>
        </w:rPr>
      </w:pPr>
    </w:p>
    <w:p w:rsidR="008B5667" w:rsidRDefault="008B5667" w:rsidP="00C37D0F">
      <w:pPr>
        <w:tabs>
          <w:tab w:val="left" w:pos="1035"/>
        </w:tabs>
        <w:rPr>
          <w:sz w:val="28"/>
          <w:szCs w:val="28"/>
        </w:rPr>
      </w:pPr>
    </w:p>
    <w:p w:rsidR="008B5667" w:rsidRDefault="008B5667" w:rsidP="00C37D0F">
      <w:pPr>
        <w:tabs>
          <w:tab w:val="left" w:pos="1035"/>
        </w:tabs>
        <w:rPr>
          <w:sz w:val="28"/>
          <w:szCs w:val="28"/>
        </w:rPr>
      </w:pPr>
    </w:p>
    <w:p w:rsidR="008B5667" w:rsidRDefault="008B5667" w:rsidP="00C37D0F">
      <w:pPr>
        <w:tabs>
          <w:tab w:val="left" w:pos="1035"/>
        </w:tabs>
        <w:rPr>
          <w:sz w:val="28"/>
          <w:szCs w:val="28"/>
        </w:rPr>
      </w:pPr>
    </w:p>
    <w:p w:rsidR="008B5667" w:rsidRDefault="008B5667" w:rsidP="00C37D0F">
      <w:pPr>
        <w:tabs>
          <w:tab w:val="left" w:pos="1035"/>
        </w:tabs>
        <w:rPr>
          <w:sz w:val="28"/>
          <w:szCs w:val="28"/>
        </w:rPr>
      </w:pPr>
    </w:p>
    <w:p w:rsidR="008B5667" w:rsidRDefault="008B5667" w:rsidP="00C37D0F">
      <w:pPr>
        <w:tabs>
          <w:tab w:val="left" w:pos="1035"/>
        </w:tabs>
        <w:rPr>
          <w:sz w:val="28"/>
          <w:szCs w:val="28"/>
        </w:rPr>
      </w:pPr>
    </w:p>
    <w:p w:rsidR="008B5667" w:rsidRDefault="008B5667" w:rsidP="00C37D0F">
      <w:pPr>
        <w:tabs>
          <w:tab w:val="left" w:pos="1035"/>
        </w:tabs>
        <w:rPr>
          <w:sz w:val="28"/>
          <w:szCs w:val="28"/>
        </w:rPr>
      </w:pPr>
    </w:p>
    <w:p w:rsidR="008B5667" w:rsidRDefault="008B5667" w:rsidP="00C37D0F">
      <w:pPr>
        <w:tabs>
          <w:tab w:val="left" w:pos="1035"/>
        </w:tabs>
        <w:rPr>
          <w:sz w:val="28"/>
          <w:szCs w:val="28"/>
        </w:rPr>
      </w:pPr>
    </w:p>
    <w:p w:rsidR="008B5667" w:rsidRDefault="008B5667" w:rsidP="00C37D0F">
      <w:pPr>
        <w:tabs>
          <w:tab w:val="left" w:pos="1035"/>
        </w:tabs>
        <w:rPr>
          <w:sz w:val="28"/>
          <w:szCs w:val="28"/>
        </w:rPr>
      </w:pPr>
    </w:p>
    <w:p w:rsidR="008B5667" w:rsidRDefault="008B5667" w:rsidP="00C37D0F">
      <w:pPr>
        <w:tabs>
          <w:tab w:val="left" w:pos="1035"/>
        </w:tabs>
        <w:rPr>
          <w:sz w:val="28"/>
          <w:szCs w:val="28"/>
        </w:rPr>
      </w:pPr>
    </w:p>
    <w:p w:rsidR="008B5667" w:rsidRPr="005B5C9E" w:rsidRDefault="008B5667" w:rsidP="00C37D0F">
      <w:pPr>
        <w:tabs>
          <w:tab w:val="left" w:pos="1035"/>
        </w:tabs>
      </w:pPr>
      <w:r w:rsidRPr="005B5C9E">
        <w:t xml:space="preserve">                                                                </w:t>
      </w:r>
      <w:r>
        <w:t xml:space="preserve">                                 </w:t>
      </w:r>
      <w:r w:rsidRPr="005B5C9E">
        <w:t xml:space="preserve">     Приложение 1 </w:t>
      </w:r>
    </w:p>
    <w:p w:rsidR="008B5667" w:rsidRDefault="008B5667" w:rsidP="00C37D0F">
      <w:pPr>
        <w:tabs>
          <w:tab w:val="left" w:pos="1035"/>
        </w:tabs>
      </w:pPr>
      <w:r w:rsidRPr="005B5C9E">
        <w:t xml:space="preserve">                                                                                                    </w:t>
      </w:r>
      <w:r>
        <w:t xml:space="preserve">  к решению Совета депутатов</w:t>
      </w:r>
    </w:p>
    <w:p w:rsidR="008B5667" w:rsidRPr="005B5C9E" w:rsidRDefault="008B5667" w:rsidP="00C37D0F">
      <w:pPr>
        <w:tabs>
          <w:tab w:val="left" w:pos="1035"/>
        </w:tabs>
      </w:pPr>
      <w:r>
        <w:t xml:space="preserve">                                                                                                      Обского </w:t>
      </w:r>
      <w:r w:rsidRPr="005B5C9E">
        <w:t>сельсовета</w:t>
      </w:r>
    </w:p>
    <w:p w:rsidR="008B5667" w:rsidRPr="005B5C9E" w:rsidRDefault="008B5667" w:rsidP="00C37D0F">
      <w:pPr>
        <w:tabs>
          <w:tab w:val="left" w:pos="1035"/>
        </w:tabs>
      </w:pPr>
      <w:r w:rsidRPr="005B5C9E">
        <w:t xml:space="preserve">                                                                        </w:t>
      </w:r>
      <w:r>
        <w:t xml:space="preserve">                              </w:t>
      </w:r>
      <w:r w:rsidRPr="005B5C9E">
        <w:t xml:space="preserve">Калманского района </w:t>
      </w:r>
    </w:p>
    <w:p w:rsidR="008B5667" w:rsidRPr="005B5C9E" w:rsidRDefault="008B5667" w:rsidP="00C37D0F">
      <w:pPr>
        <w:tabs>
          <w:tab w:val="left" w:pos="1035"/>
        </w:tabs>
      </w:pPr>
      <w:r w:rsidRPr="005B5C9E">
        <w:t xml:space="preserve">                                                                                   </w:t>
      </w:r>
      <w:r>
        <w:t xml:space="preserve">               </w:t>
      </w:r>
      <w:r w:rsidRPr="005B5C9E">
        <w:t xml:space="preserve">    30.05.2017г. № 11</w:t>
      </w:r>
    </w:p>
    <w:p w:rsidR="008B5667" w:rsidRPr="005B5C9E" w:rsidRDefault="008B5667" w:rsidP="00C37D0F">
      <w:pPr>
        <w:tabs>
          <w:tab w:val="left" w:pos="1035"/>
        </w:tabs>
      </w:pPr>
    </w:p>
    <w:p w:rsidR="008B5667" w:rsidRPr="005B5C9E" w:rsidRDefault="008B5667" w:rsidP="00C37D0F">
      <w:pPr>
        <w:tabs>
          <w:tab w:val="left" w:pos="1035"/>
        </w:tabs>
      </w:pPr>
      <w:r w:rsidRPr="005B5C9E">
        <w:t xml:space="preserve">                          Источники внутреннего финансирования дефицита бюджета</w:t>
      </w:r>
    </w:p>
    <w:p w:rsidR="008B5667" w:rsidRPr="005B5C9E" w:rsidRDefault="008B5667" w:rsidP="00C37D0F">
      <w:pPr>
        <w:tabs>
          <w:tab w:val="left" w:pos="1035"/>
        </w:tabs>
      </w:pPr>
      <w:r w:rsidRPr="005B5C9E">
        <w:t xml:space="preserve">               муниципального образования Обской сельсовет Калманского района</w:t>
      </w:r>
    </w:p>
    <w:p w:rsidR="008B5667" w:rsidRDefault="008B5667" w:rsidP="00C37D0F">
      <w:pPr>
        <w:tabs>
          <w:tab w:val="left" w:pos="1035"/>
        </w:tabs>
        <w:rPr>
          <w:sz w:val="28"/>
          <w:szCs w:val="28"/>
        </w:rPr>
      </w:pPr>
    </w:p>
    <w:p w:rsidR="008B5667" w:rsidRDefault="008B5667" w:rsidP="00C37D0F">
      <w:pPr>
        <w:tabs>
          <w:tab w:val="left" w:pos="1035"/>
        </w:tabs>
        <w:rPr>
          <w:sz w:val="28"/>
          <w:szCs w:val="28"/>
        </w:rPr>
      </w:pPr>
    </w:p>
    <w:tbl>
      <w:tblPr>
        <w:tblW w:w="15878" w:type="dxa"/>
        <w:tblInd w:w="-106" w:type="dxa"/>
        <w:tblLook w:val="0000"/>
      </w:tblPr>
      <w:tblGrid>
        <w:gridCol w:w="3528"/>
        <w:gridCol w:w="3512"/>
        <w:gridCol w:w="8838"/>
      </w:tblGrid>
      <w:tr w:rsidR="008B5667" w:rsidRPr="00C776DA">
        <w:trPr>
          <w:trHeight w:val="263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667" w:rsidRPr="00C776DA" w:rsidRDefault="008B5667" w:rsidP="008B7C19">
            <w:pPr>
              <w:jc w:val="center"/>
              <w:rPr>
                <w:sz w:val="20"/>
                <w:szCs w:val="20"/>
              </w:rPr>
            </w:pPr>
            <w:r w:rsidRPr="00C776D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C776DA" w:rsidRDefault="008B5667" w:rsidP="008B7C19">
            <w:pPr>
              <w:jc w:val="center"/>
              <w:rPr>
                <w:sz w:val="20"/>
                <w:szCs w:val="20"/>
              </w:rPr>
            </w:pPr>
            <w:r w:rsidRPr="00C776DA">
              <w:rPr>
                <w:sz w:val="20"/>
                <w:szCs w:val="20"/>
              </w:rPr>
              <w:t>Код источника финансирования по бюджетной классификации</w:t>
            </w:r>
          </w:p>
        </w:tc>
        <w:tc>
          <w:tcPr>
            <w:tcW w:w="8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C776DA" w:rsidRDefault="008B5667" w:rsidP="008B7C19">
            <w:pPr>
              <w:rPr>
                <w:sz w:val="20"/>
                <w:szCs w:val="20"/>
              </w:rPr>
            </w:pPr>
            <w:r w:rsidRPr="00C776DA">
              <w:rPr>
                <w:sz w:val="20"/>
                <w:szCs w:val="20"/>
              </w:rPr>
              <w:t xml:space="preserve"> 2016 год</w:t>
            </w:r>
          </w:p>
        </w:tc>
      </w:tr>
      <w:tr w:rsidR="008B5667" w:rsidRPr="00C776DA">
        <w:trPr>
          <w:trHeight w:val="600"/>
        </w:trPr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667" w:rsidRPr="00C776DA" w:rsidRDefault="008B5667" w:rsidP="008B7C19">
            <w:pPr>
              <w:rPr>
                <w:sz w:val="20"/>
                <w:szCs w:val="20"/>
              </w:rPr>
            </w:pPr>
          </w:p>
        </w:tc>
        <w:tc>
          <w:tcPr>
            <w:tcW w:w="35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C776DA" w:rsidRDefault="008B5667" w:rsidP="008B7C19">
            <w:pPr>
              <w:rPr>
                <w:sz w:val="20"/>
                <w:szCs w:val="20"/>
              </w:rPr>
            </w:pPr>
          </w:p>
        </w:tc>
        <w:tc>
          <w:tcPr>
            <w:tcW w:w="8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C776DA" w:rsidRDefault="008B5667" w:rsidP="008B7C19">
            <w:pPr>
              <w:rPr>
                <w:sz w:val="20"/>
                <w:szCs w:val="20"/>
              </w:rPr>
            </w:pPr>
          </w:p>
        </w:tc>
      </w:tr>
      <w:tr w:rsidR="008B5667" w:rsidRPr="00C776DA">
        <w:trPr>
          <w:trHeight w:val="263"/>
        </w:trPr>
        <w:tc>
          <w:tcPr>
            <w:tcW w:w="3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C776DA" w:rsidRDefault="008B5667" w:rsidP="008B7C19">
            <w:pPr>
              <w:rPr>
                <w:sz w:val="20"/>
                <w:szCs w:val="20"/>
              </w:rPr>
            </w:pPr>
            <w:r w:rsidRPr="00C776DA">
              <w:rPr>
                <w:sz w:val="20"/>
                <w:szCs w:val="20"/>
              </w:rPr>
              <w:t xml:space="preserve">Источники финансирования дефицита бюджета-всего </w:t>
            </w:r>
          </w:p>
        </w:tc>
        <w:tc>
          <w:tcPr>
            <w:tcW w:w="3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667" w:rsidRPr="00C776DA" w:rsidRDefault="008B5667" w:rsidP="008B7C19">
            <w:pPr>
              <w:rPr>
                <w:sz w:val="20"/>
                <w:szCs w:val="20"/>
              </w:rPr>
            </w:pPr>
            <w:r w:rsidRPr="00C776DA">
              <w:rPr>
                <w:sz w:val="20"/>
                <w:szCs w:val="20"/>
              </w:rPr>
              <w:t> </w:t>
            </w:r>
          </w:p>
        </w:tc>
        <w:tc>
          <w:tcPr>
            <w:tcW w:w="8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C776DA" w:rsidRDefault="008B5667" w:rsidP="008B7C19">
            <w:pPr>
              <w:rPr>
                <w:sz w:val="20"/>
                <w:szCs w:val="20"/>
              </w:rPr>
            </w:pPr>
            <w:r w:rsidRPr="00C776DA">
              <w:rPr>
                <w:sz w:val="20"/>
                <w:szCs w:val="20"/>
              </w:rPr>
              <w:t>-104,82</w:t>
            </w:r>
          </w:p>
        </w:tc>
      </w:tr>
      <w:tr w:rsidR="008B5667" w:rsidRPr="00C776DA">
        <w:trPr>
          <w:trHeight w:val="552"/>
        </w:trPr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C776DA" w:rsidRDefault="008B5667" w:rsidP="008B7C19">
            <w:pPr>
              <w:rPr>
                <w:sz w:val="20"/>
                <w:szCs w:val="20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667" w:rsidRPr="00C776DA" w:rsidRDefault="008B5667" w:rsidP="008B7C19">
            <w:pPr>
              <w:rPr>
                <w:sz w:val="20"/>
                <w:szCs w:val="20"/>
              </w:rPr>
            </w:pPr>
          </w:p>
        </w:tc>
        <w:tc>
          <w:tcPr>
            <w:tcW w:w="8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C776DA" w:rsidRDefault="008B5667" w:rsidP="008B7C19">
            <w:pPr>
              <w:rPr>
                <w:sz w:val="20"/>
                <w:szCs w:val="20"/>
              </w:rPr>
            </w:pPr>
          </w:p>
        </w:tc>
      </w:tr>
      <w:tr w:rsidR="008B5667" w:rsidRPr="00C776DA">
        <w:trPr>
          <w:trHeight w:val="263"/>
        </w:trPr>
        <w:tc>
          <w:tcPr>
            <w:tcW w:w="3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C776DA" w:rsidRDefault="008B5667" w:rsidP="008B7C19">
            <w:pPr>
              <w:rPr>
                <w:sz w:val="20"/>
                <w:szCs w:val="20"/>
              </w:rPr>
            </w:pPr>
            <w:r w:rsidRPr="00C776DA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667" w:rsidRPr="00C776DA" w:rsidRDefault="008B5667" w:rsidP="008B7C19">
            <w:pPr>
              <w:rPr>
                <w:sz w:val="20"/>
                <w:szCs w:val="20"/>
              </w:rPr>
            </w:pPr>
            <w:r w:rsidRPr="00C776DA">
              <w:rPr>
                <w:sz w:val="20"/>
                <w:szCs w:val="20"/>
              </w:rPr>
              <w:t>000 01 05 00 00 00 0000 510</w:t>
            </w:r>
          </w:p>
        </w:tc>
        <w:tc>
          <w:tcPr>
            <w:tcW w:w="8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C776DA" w:rsidRDefault="008B5667" w:rsidP="008B7C19">
            <w:pPr>
              <w:rPr>
                <w:sz w:val="20"/>
                <w:szCs w:val="20"/>
              </w:rPr>
            </w:pPr>
            <w:r w:rsidRPr="00C776DA">
              <w:rPr>
                <w:sz w:val="20"/>
                <w:szCs w:val="20"/>
              </w:rPr>
              <w:t>-2025323,32</w:t>
            </w:r>
          </w:p>
        </w:tc>
      </w:tr>
      <w:tr w:rsidR="008B5667" w:rsidRPr="00C776DA">
        <w:trPr>
          <w:trHeight w:val="623"/>
        </w:trPr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C776DA" w:rsidRDefault="008B5667" w:rsidP="008B7C19">
            <w:pPr>
              <w:rPr>
                <w:sz w:val="20"/>
                <w:szCs w:val="20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667" w:rsidRPr="00C776DA" w:rsidRDefault="008B5667" w:rsidP="008B7C19">
            <w:pPr>
              <w:rPr>
                <w:sz w:val="20"/>
                <w:szCs w:val="20"/>
              </w:rPr>
            </w:pPr>
          </w:p>
        </w:tc>
        <w:tc>
          <w:tcPr>
            <w:tcW w:w="8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C776DA" w:rsidRDefault="008B5667" w:rsidP="008B7C19">
            <w:pPr>
              <w:rPr>
                <w:sz w:val="20"/>
                <w:szCs w:val="20"/>
              </w:rPr>
            </w:pPr>
          </w:p>
        </w:tc>
      </w:tr>
      <w:tr w:rsidR="008B5667" w:rsidRPr="00C776DA">
        <w:trPr>
          <w:trHeight w:val="255"/>
        </w:trPr>
        <w:tc>
          <w:tcPr>
            <w:tcW w:w="3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667" w:rsidRPr="00C776DA" w:rsidRDefault="008B5667" w:rsidP="008B7C19">
            <w:pPr>
              <w:rPr>
                <w:sz w:val="20"/>
                <w:szCs w:val="20"/>
              </w:rPr>
            </w:pPr>
            <w:r w:rsidRPr="00C776DA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667" w:rsidRPr="00C776DA" w:rsidRDefault="008B5667" w:rsidP="008B7C19">
            <w:pPr>
              <w:rPr>
                <w:sz w:val="20"/>
                <w:szCs w:val="20"/>
              </w:rPr>
            </w:pPr>
            <w:r w:rsidRPr="00C776DA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8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C776DA" w:rsidRDefault="008B5667" w:rsidP="008B7C19">
            <w:pPr>
              <w:rPr>
                <w:sz w:val="20"/>
                <w:szCs w:val="20"/>
              </w:rPr>
            </w:pPr>
            <w:r w:rsidRPr="00C776DA">
              <w:rPr>
                <w:sz w:val="20"/>
                <w:szCs w:val="20"/>
              </w:rPr>
              <w:t>-2025323,32</w:t>
            </w:r>
          </w:p>
        </w:tc>
      </w:tr>
      <w:tr w:rsidR="008B5667" w:rsidRPr="00C776DA">
        <w:trPr>
          <w:trHeight w:val="923"/>
        </w:trPr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667" w:rsidRPr="00C776DA" w:rsidRDefault="008B5667" w:rsidP="008B7C19">
            <w:pPr>
              <w:rPr>
                <w:sz w:val="20"/>
                <w:szCs w:val="20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667" w:rsidRPr="00C776DA" w:rsidRDefault="008B5667" w:rsidP="008B7C19">
            <w:pPr>
              <w:rPr>
                <w:sz w:val="20"/>
                <w:szCs w:val="20"/>
              </w:rPr>
            </w:pPr>
          </w:p>
        </w:tc>
        <w:tc>
          <w:tcPr>
            <w:tcW w:w="8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C776DA" w:rsidRDefault="008B5667" w:rsidP="008B7C19">
            <w:pPr>
              <w:rPr>
                <w:sz w:val="20"/>
                <w:szCs w:val="20"/>
              </w:rPr>
            </w:pPr>
          </w:p>
        </w:tc>
      </w:tr>
      <w:tr w:rsidR="008B5667" w:rsidRPr="00C776DA">
        <w:trPr>
          <w:trHeight w:val="118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C776DA" w:rsidRDefault="008B5667" w:rsidP="008B7C19">
            <w:pPr>
              <w:rPr>
                <w:sz w:val="20"/>
                <w:szCs w:val="20"/>
              </w:rPr>
            </w:pPr>
            <w:r w:rsidRPr="00C776DA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C776DA" w:rsidRDefault="008B5667" w:rsidP="008B7C19">
            <w:pPr>
              <w:rPr>
                <w:sz w:val="20"/>
                <w:szCs w:val="20"/>
              </w:rPr>
            </w:pPr>
            <w:r w:rsidRPr="00C776DA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C776DA" w:rsidRDefault="008B5667" w:rsidP="008B7C19">
            <w:pPr>
              <w:rPr>
                <w:sz w:val="20"/>
                <w:szCs w:val="20"/>
              </w:rPr>
            </w:pPr>
            <w:r w:rsidRPr="00C776DA">
              <w:rPr>
                <w:sz w:val="20"/>
                <w:szCs w:val="20"/>
              </w:rPr>
              <w:t>2025218,50</w:t>
            </w:r>
          </w:p>
        </w:tc>
      </w:tr>
    </w:tbl>
    <w:p w:rsidR="008B5667" w:rsidRDefault="008B5667" w:rsidP="00C37D0F">
      <w:pPr>
        <w:tabs>
          <w:tab w:val="left" w:pos="1035"/>
        </w:tabs>
        <w:rPr>
          <w:sz w:val="28"/>
          <w:szCs w:val="28"/>
        </w:rPr>
      </w:pPr>
    </w:p>
    <w:p w:rsidR="008B5667" w:rsidRDefault="008B5667" w:rsidP="00C37D0F">
      <w:pPr>
        <w:tabs>
          <w:tab w:val="left" w:pos="1035"/>
        </w:tabs>
        <w:rPr>
          <w:sz w:val="28"/>
          <w:szCs w:val="28"/>
        </w:rPr>
      </w:pPr>
    </w:p>
    <w:p w:rsidR="008B5667" w:rsidRDefault="008B5667" w:rsidP="00C37D0F">
      <w:pPr>
        <w:tabs>
          <w:tab w:val="left" w:pos="1035"/>
        </w:tabs>
        <w:rPr>
          <w:sz w:val="28"/>
          <w:szCs w:val="28"/>
        </w:rPr>
      </w:pPr>
    </w:p>
    <w:p w:rsidR="008B5667" w:rsidRDefault="008B5667" w:rsidP="00C37D0F">
      <w:pPr>
        <w:tabs>
          <w:tab w:val="left" w:pos="1035"/>
        </w:tabs>
        <w:rPr>
          <w:sz w:val="28"/>
          <w:szCs w:val="28"/>
        </w:rPr>
      </w:pPr>
    </w:p>
    <w:p w:rsidR="008B5667" w:rsidRDefault="008B5667" w:rsidP="00C37D0F">
      <w:pPr>
        <w:tabs>
          <w:tab w:val="left" w:pos="1035"/>
        </w:tabs>
        <w:rPr>
          <w:sz w:val="28"/>
          <w:szCs w:val="28"/>
        </w:rPr>
      </w:pPr>
    </w:p>
    <w:p w:rsidR="008B5667" w:rsidRDefault="008B5667" w:rsidP="00C37D0F">
      <w:pPr>
        <w:tabs>
          <w:tab w:val="left" w:pos="1035"/>
        </w:tabs>
        <w:rPr>
          <w:sz w:val="28"/>
          <w:szCs w:val="28"/>
        </w:rPr>
      </w:pPr>
    </w:p>
    <w:p w:rsidR="008B5667" w:rsidRDefault="008B5667" w:rsidP="00C37D0F">
      <w:pPr>
        <w:tabs>
          <w:tab w:val="left" w:pos="1035"/>
        </w:tabs>
        <w:rPr>
          <w:sz w:val="28"/>
          <w:szCs w:val="28"/>
        </w:rPr>
      </w:pPr>
    </w:p>
    <w:p w:rsidR="008B5667" w:rsidRDefault="008B5667" w:rsidP="00C37D0F">
      <w:pPr>
        <w:tabs>
          <w:tab w:val="left" w:pos="1035"/>
        </w:tabs>
        <w:rPr>
          <w:sz w:val="28"/>
          <w:szCs w:val="28"/>
        </w:rPr>
      </w:pPr>
    </w:p>
    <w:p w:rsidR="008B5667" w:rsidRDefault="008B5667" w:rsidP="00C37D0F">
      <w:pPr>
        <w:tabs>
          <w:tab w:val="left" w:pos="1035"/>
        </w:tabs>
        <w:rPr>
          <w:sz w:val="28"/>
          <w:szCs w:val="28"/>
        </w:rPr>
      </w:pPr>
    </w:p>
    <w:p w:rsidR="008B5667" w:rsidRDefault="008B5667" w:rsidP="00C37D0F">
      <w:pPr>
        <w:tabs>
          <w:tab w:val="left" w:pos="1035"/>
        </w:tabs>
        <w:rPr>
          <w:sz w:val="28"/>
          <w:szCs w:val="28"/>
        </w:rPr>
      </w:pPr>
    </w:p>
    <w:p w:rsidR="008B5667" w:rsidRDefault="008B5667" w:rsidP="00C37D0F">
      <w:pPr>
        <w:tabs>
          <w:tab w:val="left" w:pos="1035"/>
        </w:tabs>
        <w:rPr>
          <w:sz w:val="28"/>
          <w:szCs w:val="28"/>
        </w:rPr>
      </w:pPr>
    </w:p>
    <w:p w:rsidR="008B5667" w:rsidRDefault="008B5667" w:rsidP="00C37D0F">
      <w:pPr>
        <w:tabs>
          <w:tab w:val="left" w:pos="1035"/>
        </w:tabs>
        <w:rPr>
          <w:sz w:val="28"/>
          <w:szCs w:val="28"/>
        </w:rPr>
      </w:pPr>
    </w:p>
    <w:p w:rsidR="008B5667" w:rsidRDefault="008B5667" w:rsidP="00C37D0F">
      <w:pPr>
        <w:tabs>
          <w:tab w:val="left" w:pos="1035"/>
        </w:tabs>
        <w:rPr>
          <w:sz w:val="28"/>
          <w:szCs w:val="28"/>
        </w:rPr>
      </w:pPr>
    </w:p>
    <w:p w:rsidR="008B5667" w:rsidRDefault="008B5667" w:rsidP="00C37D0F">
      <w:pPr>
        <w:tabs>
          <w:tab w:val="left" w:pos="1035"/>
        </w:tabs>
        <w:rPr>
          <w:sz w:val="28"/>
          <w:szCs w:val="28"/>
        </w:rPr>
      </w:pPr>
    </w:p>
    <w:p w:rsidR="008B5667" w:rsidRDefault="008B5667" w:rsidP="00C37D0F">
      <w:pPr>
        <w:tabs>
          <w:tab w:val="left" w:pos="1035"/>
        </w:tabs>
        <w:rPr>
          <w:sz w:val="28"/>
          <w:szCs w:val="28"/>
        </w:rPr>
      </w:pPr>
    </w:p>
    <w:p w:rsidR="008B5667" w:rsidRDefault="008B5667" w:rsidP="00C37D0F">
      <w:pPr>
        <w:tabs>
          <w:tab w:val="left" w:pos="1035"/>
        </w:tabs>
        <w:rPr>
          <w:sz w:val="28"/>
          <w:szCs w:val="28"/>
        </w:rPr>
      </w:pPr>
    </w:p>
    <w:p w:rsidR="008B5667" w:rsidRDefault="008B5667" w:rsidP="00C37D0F">
      <w:pPr>
        <w:tabs>
          <w:tab w:val="left" w:pos="1035"/>
        </w:tabs>
        <w:rPr>
          <w:sz w:val="28"/>
          <w:szCs w:val="28"/>
        </w:rPr>
      </w:pPr>
    </w:p>
    <w:p w:rsidR="008B5667" w:rsidRDefault="008B5667" w:rsidP="00C37D0F">
      <w:pPr>
        <w:tabs>
          <w:tab w:val="left" w:pos="1035"/>
        </w:tabs>
        <w:rPr>
          <w:sz w:val="28"/>
          <w:szCs w:val="28"/>
        </w:rPr>
      </w:pPr>
    </w:p>
    <w:p w:rsidR="008B5667" w:rsidRDefault="008B5667" w:rsidP="00C37D0F">
      <w:pPr>
        <w:tabs>
          <w:tab w:val="left" w:pos="1035"/>
        </w:tabs>
        <w:rPr>
          <w:sz w:val="28"/>
          <w:szCs w:val="28"/>
        </w:rPr>
      </w:pPr>
    </w:p>
    <w:p w:rsidR="008B5667" w:rsidRDefault="008B5667" w:rsidP="00C37D0F">
      <w:pPr>
        <w:tabs>
          <w:tab w:val="left" w:pos="1035"/>
        </w:tabs>
        <w:rPr>
          <w:sz w:val="28"/>
          <w:szCs w:val="28"/>
        </w:rPr>
      </w:pPr>
    </w:p>
    <w:p w:rsidR="008B5667" w:rsidRDefault="008B5667" w:rsidP="00C37D0F">
      <w:pPr>
        <w:tabs>
          <w:tab w:val="left" w:pos="1035"/>
        </w:tabs>
        <w:rPr>
          <w:sz w:val="28"/>
          <w:szCs w:val="28"/>
        </w:rPr>
      </w:pPr>
    </w:p>
    <w:p w:rsidR="008B5667" w:rsidRDefault="008B5667" w:rsidP="00C37D0F">
      <w:pPr>
        <w:tabs>
          <w:tab w:val="left" w:pos="1035"/>
        </w:tabs>
        <w:rPr>
          <w:sz w:val="28"/>
          <w:szCs w:val="28"/>
        </w:rPr>
      </w:pPr>
    </w:p>
    <w:p w:rsidR="008B5667" w:rsidRDefault="008B5667" w:rsidP="00C37D0F">
      <w:pPr>
        <w:tabs>
          <w:tab w:val="left" w:pos="1035"/>
        </w:tabs>
        <w:rPr>
          <w:sz w:val="28"/>
          <w:szCs w:val="28"/>
        </w:rPr>
      </w:pPr>
    </w:p>
    <w:p w:rsidR="008B5667" w:rsidRDefault="008B5667" w:rsidP="009A7933">
      <w:pPr>
        <w:jc w:val="center"/>
      </w:pPr>
      <w:r>
        <w:t xml:space="preserve">                                                                                     Приложение</w:t>
      </w:r>
      <w:r w:rsidRPr="00E125CE">
        <w:t xml:space="preserve">  </w:t>
      </w:r>
      <w:r>
        <w:t>№2</w:t>
      </w:r>
      <w:r w:rsidRPr="00E125CE">
        <w:t xml:space="preserve">                                                 </w:t>
      </w:r>
      <w:r>
        <w:t xml:space="preserve">           </w:t>
      </w:r>
      <w:r w:rsidRPr="00E125CE">
        <w:t xml:space="preserve">    </w:t>
      </w:r>
      <w:r>
        <w:t xml:space="preserve">    </w:t>
      </w:r>
    </w:p>
    <w:p w:rsidR="008B5667" w:rsidRDefault="008B5667" w:rsidP="009A7933">
      <w:pPr>
        <w:tabs>
          <w:tab w:val="left" w:pos="1035"/>
        </w:tabs>
        <w:rPr>
          <w:sz w:val="28"/>
          <w:szCs w:val="28"/>
        </w:rPr>
      </w:pPr>
      <w:r>
        <w:t xml:space="preserve">                                                                                                          </w:t>
      </w:r>
      <w:r w:rsidRPr="00E125CE">
        <w:t xml:space="preserve">к решению Совета депутатов                              </w:t>
      </w:r>
    </w:p>
    <w:p w:rsidR="008B5667" w:rsidRPr="009A7933" w:rsidRDefault="008B5667" w:rsidP="00C37D0F">
      <w:pPr>
        <w:tabs>
          <w:tab w:val="left" w:pos="1035"/>
        </w:tabs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9A7933">
        <w:t>Обского сельсовета</w:t>
      </w:r>
    </w:p>
    <w:p w:rsidR="008B5667" w:rsidRPr="009A7933" w:rsidRDefault="008B5667" w:rsidP="00C37D0F">
      <w:pPr>
        <w:tabs>
          <w:tab w:val="left" w:pos="1035"/>
        </w:tabs>
      </w:pPr>
      <w:r w:rsidRPr="009A7933">
        <w:t xml:space="preserve">                                                                             </w:t>
      </w:r>
      <w:r>
        <w:t xml:space="preserve">                            </w:t>
      </w:r>
      <w:r w:rsidRPr="009A7933">
        <w:t xml:space="preserve">Калманского района </w:t>
      </w:r>
    </w:p>
    <w:p w:rsidR="008B5667" w:rsidRPr="009A7933" w:rsidRDefault="008B5667" w:rsidP="00C37D0F">
      <w:pPr>
        <w:tabs>
          <w:tab w:val="left" w:pos="1035"/>
        </w:tabs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9A7933">
        <w:t>30.05.2017г. №11</w:t>
      </w:r>
    </w:p>
    <w:p w:rsidR="008B5667" w:rsidRDefault="008B5667" w:rsidP="00C37D0F">
      <w:pPr>
        <w:tabs>
          <w:tab w:val="left" w:pos="1035"/>
        </w:tabs>
        <w:rPr>
          <w:sz w:val="28"/>
          <w:szCs w:val="28"/>
        </w:rPr>
      </w:pPr>
    </w:p>
    <w:p w:rsidR="008B5667" w:rsidRDefault="008B5667" w:rsidP="00C37D0F">
      <w:pPr>
        <w:tabs>
          <w:tab w:val="left" w:pos="1035"/>
        </w:tabs>
        <w:rPr>
          <w:sz w:val="28"/>
          <w:szCs w:val="28"/>
        </w:rPr>
      </w:pPr>
      <w:r>
        <w:t xml:space="preserve">                                        </w:t>
      </w:r>
      <w:r w:rsidRPr="00E125CE">
        <w:t>Распределение расходов</w:t>
      </w:r>
    </w:p>
    <w:p w:rsidR="008B5667" w:rsidRDefault="008B5667" w:rsidP="00C37D0F">
      <w:pPr>
        <w:tabs>
          <w:tab w:val="left" w:pos="1035"/>
        </w:tabs>
        <w:rPr>
          <w:sz w:val="28"/>
          <w:szCs w:val="28"/>
        </w:rPr>
      </w:pPr>
      <w:r>
        <w:t xml:space="preserve">                              </w:t>
      </w:r>
      <w:r w:rsidRPr="00E125CE">
        <w:t>бюджета муниципального образования</w:t>
      </w:r>
    </w:p>
    <w:p w:rsidR="008B5667" w:rsidRDefault="008B5667" w:rsidP="00C37D0F">
      <w:pPr>
        <w:tabs>
          <w:tab w:val="left" w:pos="1035"/>
        </w:tabs>
        <w:rPr>
          <w:sz w:val="28"/>
          <w:szCs w:val="28"/>
        </w:rPr>
      </w:pPr>
      <w:r>
        <w:t xml:space="preserve">                         </w:t>
      </w:r>
      <w:r w:rsidRPr="00E125CE">
        <w:t>Обской сельсовет по разделам и подразделам</w:t>
      </w:r>
    </w:p>
    <w:p w:rsidR="008B5667" w:rsidRDefault="008B5667" w:rsidP="00C37D0F">
      <w:pPr>
        <w:tabs>
          <w:tab w:val="left" w:pos="1035"/>
        </w:tabs>
        <w:rPr>
          <w:sz w:val="28"/>
          <w:szCs w:val="28"/>
        </w:rPr>
      </w:pPr>
    </w:p>
    <w:tbl>
      <w:tblPr>
        <w:tblW w:w="13508" w:type="dxa"/>
        <w:tblInd w:w="-106" w:type="dxa"/>
        <w:tblLook w:val="0000"/>
      </w:tblPr>
      <w:tblGrid>
        <w:gridCol w:w="661"/>
        <w:gridCol w:w="4610"/>
        <w:gridCol w:w="1450"/>
        <w:gridCol w:w="1450"/>
        <w:gridCol w:w="2314"/>
        <w:gridCol w:w="1311"/>
        <w:gridCol w:w="826"/>
        <w:gridCol w:w="886"/>
      </w:tblGrid>
      <w:tr w:rsidR="008B5667" w:rsidRPr="00E125CE">
        <w:trPr>
          <w:trHeight w:val="96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5667" w:rsidRPr="00E125CE" w:rsidRDefault="008B5667" w:rsidP="008B7C19">
            <w:pPr>
              <w:jc w:val="center"/>
            </w:pPr>
            <w:r w:rsidRPr="00E125CE">
              <w:t>Рз Пр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5667" w:rsidRPr="00E125CE" w:rsidRDefault="008B5667" w:rsidP="008B7C19">
            <w:pPr>
              <w:jc w:val="center"/>
            </w:pPr>
            <w:r w:rsidRPr="00E125CE">
              <w:t>Наименование показателей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667" w:rsidRPr="00E125CE" w:rsidRDefault="008B5667" w:rsidP="008B7C19">
            <w:pPr>
              <w:rPr>
                <w:sz w:val="18"/>
                <w:szCs w:val="18"/>
              </w:rPr>
            </w:pPr>
            <w:r w:rsidRPr="00E125CE">
              <w:rPr>
                <w:sz w:val="18"/>
                <w:szCs w:val="18"/>
              </w:rPr>
              <w:t>Уточне</w:t>
            </w:r>
            <w:r>
              <w:rPr>
                <w:sz w:val="18"/>
                <w:szCs w:val="18"/>
              </w:rPr>
              <w:t>н</w:t>
            </w:r>
            <w:r w:rsidRPr="00E125CE">
              <w:rPr>
                <w:sz w:val="18"/>
                <w:szCs w:val="18"/>
              </w:rPr>
              <w:t>ный план  на 2016 г.          руб.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667" w:rsidRDefault="008B5667" w:rsidP="008B7C19">
            <w:pPr>
              <w:rPr>
                <w:sz w:val="18"/>
                <w:szCs w:val="18"/>
              </w:rPr>
            </w:pPr>
            <w:r w:rsidRPr="00E125CE">
              <w:rPr>
                <w:sz w:val="18"/>
                <w:szCs w:val="18"/>
              </w:rPr>
              <w:t>Фактическое</w:t>
            </w:r>
          </w:p>
          <w:p w:rsidR="008B5667" w:rsidRDefault="008B5667" w:rsidP="008B7C19">
            <w:pPr>
              <w:rPr>
                <w:sz w:val="18"/>
                <w:szCs w:val="18"/>
              </w:rPr>
            </w:pPr>
            <w:r w:rsidRPr="00E125CE">
              <w:rPr>
                <w:sz w:val="18"/>
                <w:szCs w:val="18"/>
              </w:rPr>
              <w:t xml:space="preserve"> исполнение </w:t>
            </w:r>
          </w:p>
          <w:p w:rsidR="008B5667" w:rsidRDefault="008B5667" w:rsidP="008B7C19">
            <w:pPr>
              <w:rPr>
                <w:sz w:val="18"/>
                <w:szCs w:val="18"/>
              </w:rPr>
            </w:pPr>
            <w:r w:rsidRPr="00E125CE">
              <w:rPr>
                <w:sz w:val="18"/>
                <w:szCs w:val="18"/>
              </w:rPr>
              <w:t xml:space="preserve">за 2016 г.       </w:t>
            </w:r>
          </w:p>
          <w:p w:rsidR="008B5667" w:rsidRPr="00E125CE" w:rsidRDefault="008B5667" w:rsidP="008B7C19">
            <w:pPr>
              <w:rPr>
                <w:sz w:val="18"/>
                <w:szCs w:val="18"/>
              </w:rPr>
            </w:pPr>
            <w:r w:rsidRPr="00E125CE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667" w:rsidRDefault="008B5667" w:rsidP="008B7C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</w:t>
            </w:r>
          </w:p>
          <w:p w:rsidR="008B5667" w:rsidRDefault="008B5667" w:rsidP="008B7C19">
            <w:pPr>
              <w:rPr>
                <w:sz w:val="18"/>
                <w:szCs w:val="18"/>
              </w:rPr>
            </w:pPr>
          </w:p>
          <w:p w:rsidR="008B5667" w:rsidRDefault="008B5667" w:rsidP="008B7C19">
            <w:pPr>
              <w:rPr>
                <w:sz w:val="18"/>
                <w:szCs w:val="18"/>
              </w:rPr>
            </w:pPr>
          </w:p>
          <w:p w:rsidR="008B5667" w:rsidRPr="00E125CE" w:rsidRDefault="008B5667" w:rsidP="008B7C19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667" w:rsidRPr="00E125CE" w:rsidRDefault="008B5667" w:rsidP="008B7C19">
            <w:pPr>
              <w:rPr>
                <w:sz w:val="20"/>
                <w:szCs w:val="20"/>
              </w:rPr>
            </w:pPr>
            <w:r w:rsidRPr="00E125CE">
              <w:rPr>
                <w:sz w:val="20"/>
                <w:szCs w:val="20"/>
              </w:rPr>
              <w:t>% исполнения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E125CE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8B5667" w:rsidRPr="00E125CE" w:rsidRDefault="008B5667" w:rsidP="008B7C1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B5667" w:rsidRPr="00E125CE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5667" w:rsidRPr="00E125CE" w:rsidRDefault="008B5667" w:rsidP="008B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E125C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E125CE" w:rsidRDefault="008B5667" w:rsidP="008B7C19">
            <w:pPr>
              <w:rPr>
                <w:b/>
                <w:bCs/>
              </w:rPr>
            </w:pPr>
            <w:r w:rsidRPr="00E125C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667" w:rsidRPr="00E125CE" w:rsidRDefault="008B5667" w:rsidP="008B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E125CE">
              <w:rPr>
                <w:b/>
                <w:bCs/>
                <w:sz w:val="20"/>
                <w:szCs w:val="20"/>
              </w:rPr>
              <w:t>1607320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667" w:rsidRPr="00E125CE" w:rsidRDefault="008B5667" w:rsidP="008B7C19">
            <w:pPr>
              <w:rPr>
                <w:b/>
                <w:bCs/>
                <w:sz w:val="20"/>
                <w:szCs w:val="20"/>
              </w:rPr>
            </w:pPr>
            <w:r w:rsidRPr="00E125CE">
              <w:rPr>
                <w:b/>
                <w:bCs/>
                <w:sz w:val="20"/>
                <w:szCs w:val="20"/>
              </w:rPr>
              <w:t>1606978,5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667" w:rsidRPr="00E125CE" w:rsidRDefault="008B5667" w:rsidP="008B7C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667" w:rsidRPr="00E125CE" w:rsidRDefault="008B5667" w:rsidP="008B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E125CE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E125CE" w:rsidRDefault="008B5667" w:rsidP="008B7C1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E125CE" w:rsidRDefault="008B5667" w:rsidP="008B7C19">
            <w:pPr>
              <w:rPr>
                <w:sz w:val="20"/>
                <w:szCs w:val="20"/>
              </w:rPr>
            </w:pPr>
          </w:p>
        </w:tc>
      </w:tr>
      <w:tr w:rsidR="008B5667" w:rsidRPr="00E125CE">
        <w:trPr>
          <w:trHeight w:val="12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5667" w:rsidRPr="00E125CE" w:rsidRDefault="008B5667" w:rsidP="008B7C19">
            <w:pPr>
              <w:jc w:val="center"/>
              <w:rPr>
                <w:sz w:val="20"/>
                <w:szCs w:val="20"/>
              </w:rPr>
            </w:pPr>
            <w:r w:rsidRPr="00E125CE">
              <w:rPr>
                <w:sz w:val="20"/>
                <w:szCs w:val="20"/>
              </w:rPr>
              <w:t>0104</w:t>
            </w: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E125CE" w:rsidRDefault="008B5667" w:rsidP="008B7C19">
            <w:pPr>
              <w:jc w:val="both"/>
            </w:pPr>
            <w:r w:rsidRPr="00E125C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667" w:rsidRPr="00E125CE" w:rsidRDefault="008B5667" w:rsidP="008B7C19">
            <w:pPr>
              <w:jc w:val="center"/>
              <w:rPr>
                <w:sz w:val="20"/>
                <w:szCs w:val="20"/>
              </w:rPr>
            </w:pPr>
            <w:r w:rsidRPr="00E125CE">
              <w:rPr>
                <w:sz w:val="20"/>
                <w:szCs w:val="20"/>
              </w:rPr>
              <w:t>1129720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667" w:rsidRPr="00E125CE" w:rsidRDefault="008B5667" w:rsidP="008B7C19">
            <w:pPr>
              <w:rPr>
                <w:sz w:val="20"/>
                <w:szCs w:val="20"/>
              </w:rPr>
            </w:pPr>
            <w:r w:rsidRPr="00E125CE">
              <w:rPr>
                <w:sz w:val="20"/>
                <w:szCs w:val="20"/>
              </w:rPr>
              <w:t>1129429,97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667" w:rsidRPr="00E125CE" w:rsidRDefault="008B5667" w:rsidP="008B7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667" w:rsidRPr="00E125CE" w:rsidRDefault="008B5667" w:rsidP="008B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E125CE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E125CE" w:rsidRDefault="008B5667" w:rsidP="008B7C1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E125CE" w:rsidRDefault="008B5667" w:rsidP="008B7C19">
            <w:pPr>
              <w:rPr>
                <w:sz w:val="20"/>
                <w:szCs w:val="20"/>
              </w:rPr>
            </w:pPr>
          </w:p>
        </w:tc>
      </w:tr>
      <w:tr w:rsidR="008B5667" w:rsidRPr="00E125CE">
        <w:trPr>
          <w:trHeight w:val="443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5667" w:rsidRPr="00E125CE" w:rsidRDefault="008B5667" w:rsidP="008B7C19">
            <w:pPr>
              <w:jc w:val="center"/>
              <w:rPr>
                <w:sz w:val="20"/>
                <w:szCs w:val="20"/>
              </w:rPr>
            </w:pPr>
            <w:r w:rsidRPr="00E125CE">
              <w:rPr>
                <w:sz w:val="20"/>
                <w:szCs w:val="20"/>
              </w:rPr>
              <w:t>0111</w:t>
            </w: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E125CE" w:rsidRDefault="008B5667" w:rsidP="008B7C19">
            <w:r w:rsidRPr="00E125CE">
              <w:t>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667" w:rsidRPr="00E125CE" w:rsidRDefault="008B5667" w:rsidP="008B7C19">
            <w:pPr>
              <w:jc w:val="center"/>
              <w:rPr>
                <w:sz w:val="20"/>
                <w:szCs w:val="20"/>
              </w:rPr>
            </w:pPr>
            <w:r w:rsidRPr="00E125CE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667" w:rsidRPr="00E125CE" w:rsidRDefault="008B5667" w:rsidP="008B7C19">
            <w:pPr>
              <w:rPr>
                <w:sz w:val="20"/>
                <w:szCs w:val="20"/>
              </w:rPr>
            </w:pPr>
            <w:r w:rsidRPr="00E125CE">
              <w:rPr>
                <w:sz w:val="20"/>
                <w:szCs w:val="20"/>
              </w:rPr>
              <w:t>0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667" w:rsidRPr="00E125CE" w:rsidRDefault="008B5667" w:rsidP="008B7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667" w:rsidRPr="00E125CE" w:rsidRDefault="008B5667" w:rsidP="008B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E125CE">
              <w:rPr>
                <w:b/>
                <w:bCs/>
                <w:sz w:val="20"/>
                <w:szCs w:val="20"/>
              </w:rPr>
              <w:t>#ДЕЛ/0!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E125CE" w:rsidRDefault="008B5667" w:rsidP="008B7C1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E125CE" w:rsidRDefault="008B5667" w:rsidP="008B7C19">
            <w:pPr>
              <w:rPr>
                <w:sz w:val="20"/>
                <w:szCs w:val="20"/>
              </w:rPr>
            </w:pPr>
          </w:p>
        </w:tc>
      </w:tr>
      <w:tr w:rsidR="008B5667" w:rsidRPr="00E125CE">
        <w:trPr>
          <w:trHeight w:val="432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5667" w:rsidRPr="00E125CE" w:rsidRDefault="008B5667" w:rsidP="008B7C19">
            <w:pPr>
              <w:jc w:val="center"/>
              <w:rPr>
                <w:sz w:val="20"/>
                <w:szCs w:val="20"/>
              </w:rPr>
            </w:pPr>
            <w:r w:rsidRPr="00E125CE">
              <w:rPr>
                <w:sz w:val="20"/>
                <w:szCs w:val="20"/>
              </w:rPr>
              <w:t>0113</w:t>
            </w: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667" w:rsidRPr="00E125CE" w:rsidRDefault="008B5667" w:rsidP="008B7C19">
            <w:r w:rsidRPr="00E125CE"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667" w:rsidRPr="00E125CE" w:rsidRDefault="008B5667" w:rsidP="008B7C19">
            <w:pPr>
              <w:jc w:val="center"/>
              <w:rPr>
                <w:sz w:val="20"/>
                <w:szCs w:val="20"/>
              </w:rPr>
            </w:pPr>
            <w:r w:rsidRPr="00E125CE">
              <w:rPr>
                <w:sz w:val="20"/>
                <w:szCs w:val="20"/>
              </w:rPr>
              <w:t>477600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667" w:rsidRPr="00E125CE" w:rsidRDefault="008B5667" w:rsidP="008B7C19">
            <w:pPr>
              <w:rPr>
                <w:sz w:val="20"/>
                <w:szCs w:val="20"/>
              </w:rPr>
            </w:pPr>
            <w:r w:rsidRPr="00E125CE">
              <w:rPr>
                <w:sz w:val="20"/>
                <w:szCs w:val="20"/>
              </w:rPr>
              <w:t>477548,52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667" w:rsidRPr="00E125CE" w:rsidRDefault="008B5667" w:rsidP="008B7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667" w:rsidRPr="00E125CE" w:rsidRDefault="008B5667" w:rsidP="008B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E125CE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B5667" w:rsidRPr="00E125CE" w:rsidRDefault="008B5667" w:rsidP="008B7C1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B5667" w:rsidRPr="00E125CE" w:rsidRDefault="008B5667" w:rsidP="008B7C19">
            <w:pPr>
              <w:rPr>
                <w:sz w:val="20"/>
                <w:szCs w:val="20"/>
              </w:rPr>
            </w:pPr>
          </w:p>
        </w:tc>
      </w:tr>
      <w:tr w:rsidR="008B5667" w:rsidRPr="00E125CE">
        <w:trPr>
          <w:trHeight w:val="432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5667" w:rsidRPr="00E125CE" w:rsidRDefault="008B5667" w:rsidP="008B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E125CE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667" w:rsidRPr="00E125CE" w:rsidRDefault="008B5667" w:rsidP="008B7C19">
            <w:pPr>
              <w:rPr>
                <w:b/>
                <w:bCs/>
                <w:color w:val="000000"/>
              </w:rPr>
            </w:pPr>
            <w:r w:rsidRPr="00E125CE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667" w:rsidRPr="00E125CE" w:rsidRDefault="008B5667" w:rsidP="008B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E125CE">
              <w:rPr>
                <w:b/>
                <w:bCs/>
                <w:sz w:val="20"/>
                <w:szCs w:val="20"/>
              </w:rPr>
              <w:t>59300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667" w:rsidRPr="00E125CE" w:rsidRDefault="008B5667" w:rsidP="008B7C19">
            <w:pPr>
              <w:rPr>
                <w:b/>
                <w:bCs/>
                <w:sz w:val="20"/>
                <w:szCs w:val="20"/>
              </w:rPr>
            </w:pPr>
            <w:r w:rsidRPr="00E125CE">
              <w:rPr>
                <w:b/>
                <w:bCs/>
                <w:sz w:val="20"/>
                <w:szCs w:val="20"/>
              </w:rPr>
              <w:t>59300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667" w:rsidRPr="00E125CE" w:rsidRDefault="008B5667" w:rsidP="008B7C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667" w:rsidRPr="00E125CE" w:rsidRDefault="008B5667" w:rsidP="008B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E125CE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B5667" w:rsidRPr="00E125CE" w:rsidRDefault="008B5667" w:rsidP="008B7C1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B5667" w:rsidRPr="00E125CE" w:rsidRDefault="008B5667" w:rsidP="008B7C19">
            <w:pPr>
              <w:rPr>
                <w:sz w:val="20"/>
                <w:szCs w:val="20"/>
              </w:rPr>
            </w:pPr>
          </w:p>
        </w:tc>
      </w:tr>
      <w:tr w:rsidR="008B5667" w:rsidRPr="00E125CE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5667" w:rsidRPr="00E125CE" w:rsidRDefault="008B5667" w:rsidP="008B7C19">
            <w:pPr>
              <w:jc w:val="center"/>
              <w:rPr>
                <w:sz w:val="20"/>
                <w:szCs w:val="20"/>
              </w:rPr>
            </w:pPr>
            <w:r w:rsidRPr="00E125CE">
              <w:rPr>
                <w:sz w:val="20"/>
                <w:szCs w:val="20"/>
              </w:rPr>
              <w:t>0203</w:t>
            </w: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667" w:rsidRPr="00E125CE" w:rsidRDefault="008B5667" w:rsidP="008B7C19">
            <w:r w:rsidRPr="00E125CE"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667" w:rsidRPr="00E125CE" w:rsidRDefault="008B5667" w:rsidP="008B7C19">
            <w:pPr>
              <w:jc w:val="center"/>
              <w:rPr>
                <w:sz w:val="20"/>
                <w:szCs w:val="20"/>
              </w:rPr>
            </w:pPr>
            <w:r w:rsidRPr="00E125CE">
              <w:rPr>
                <w:sz w:val="20"/>
                <w:szCs w:val="20"/>
              </w:rPr>
              <w:t>59300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667" w:rsidRPr="00E125CE" w:rsidRDefault="008B5667" w:rsidP="008B7C19">
            <w:pPr>
              <w:rPr>
                <w:sz w:val="20"/>
                <w:szCs w:val="20"/>
              </w:rPr>
            </w:pPr>
            <w:r w:rsidRPr="00E125CE">
              <w:rPr>
                <w:sz w:val="20"/>
                <w:szCs w:val="20"/>
              </w:rPr>
              <w:t>59300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667" w:rsidRPr="00E125CE" w:rsidRDefault="008B5667" w:rsidP="008B7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667" w:rsidRPr="00E125CE" w:rsidRDefault="008B5667" w:rsidP="008B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E125CE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E125CE" w:rsidRDefault="008B5667" w:rsidP="008B7C1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E125CE" w:rsidRDefault="008B5667" w:rsidP="008B7C19">
            <w:pPr>
              <w:rPr>
                <w:sz w:val="20"/>
                <w:szCs w:val="20"/>
              </w:rPr>
            </w:pPr>
          </w:p>
        </w:tc>
      </w:tr>
      <w:tr w:rsidR="008B5667" w:rsidRPr="00E125CE">
        <w:trPr>
          <w:trHeight w:val="612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5667" w:rsidRPr="00E125CE" w:rsidRDefault="008B5667" w:rsidP="008B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E125CE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667" w:rsidRPr="00E125CE" w:rsidRDefault="008B5667" w:rsidP="008B7C19">
            <w:pPr>
              <w:jc w:val="both"/>
              <w:rPr>
                <w:b/>
                <w:bCs/>
              </w:rPr>
            </w:pPr>
            <w:r w:rsidRPr="00E125C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667" w:rsidRPr="00E125CE" w:rsidRDefault="008B5667" w:rsidP="008B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E125CE">
              <w:rPr>
                <w:b/>
                <w:bCs/>
                <w:sz w:val="20"/>
                <w:szCs w:val="20"/>
              </w:rPr>
              <w:t>1650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667" w:rsidRPr="00E125CE" w:rsidRDefault="008B5667" w:rsidP="008B7C19">
            <w:pPr>
              <w:rPr>
                <w:b/>
                <w:bCs/>
                <w:sz w:val="20"/>
                <w:szCs w:val="20"/>
              </w:rPr>
            </w:pPr>
            <w:r w:rsidRPr="00E125CE">
              <w:rPr>
                <w:b/>
                <w:bCs/>
                <w:sz w:val="20"/>
                <w:szCs w:val="20"/>
              </w:rPr>
              <w:t>1650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667" w:rsidRPr="00E125CE" w:rsidRDefault="008B5667" w:rsidP="008B7C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667" w:rsidRPr="00E125CE" w:rsidRDefault="008B5667" w:rsidP="008B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E125CE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E125CE" w:rsidRDefault="008B5667" w:rsidP="008B7C1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E125CE" w:rsidRDefault="008B5667" w:rsidP="008B7C19">
            <w:pPr>
              <w:rPr>
                <w:sz w:val="20"/>
                <w:szCs w:val="20"/>
              </w:rPr>
            </w:pPr>
          </w:p>
        </w:tc>
      </w:tr>
      <w:tr w:rsidR="008B5667" w:rsidRPr="00E125CE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5667" w:rsidRPr="00E125CE" w:rsidRDefault="008B5667" w:rsidP="008B7C19">
            <w:pPr>
              <w:jc w:val="center"/>
              <w:rPr>
                <w:sz w:val="20"/>
                <w:szCs w:val="20"/>
              </w:rPr>
            </w:pPr>
            <w:r w:rsidRPr="00E125CE">
              <w:rPr>
                <w:sz w:val="20"/>
                <w:szCs w:val="20"/>
              </w:rPr>
              <w:t>0309</w:t>
            </w: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E125CE" w:rsidRDefault="008B5667" w:rsidP="008B7C19">
            <w:r w:rsidRPr="00E125CE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667" w:rsidRPr="00E125CE" w:rsidRDefault="008B5667" w:rsidP="008B7C19">
            <w:pPr>
              <w:jc w:val="center"/>
              <w:rPr>
                <w:sz w:val="20"/>
                <w:szCs w:val="20"/>
              </w:rPr>
            </w:pPr>
            <w:r w:rsidRPr="00E125CE">
              <w:rPr>
                <w:sz w:val="20"/>
                <w:szCs w:val="20"/>
              </w:rPr>
              <w:t>1650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667" w:rsidRPr="00E125CE" w:rsidRDefault="008B5667" w:rsidP="008B7C19">
            <w:pPr>
              <w:rPr>
                <w:sz w:val="20"/>
                <w:szCs w:val="20"/>
              </w:rPr>
            </w:pPr>
            <w:r w:rsidRPr="00E125CE">
              <w:rPr>
                <w:sz w:val="20"/>
                <w:szCs w:val="20"/>
              </w:rPr>
              <w:t>1650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667" w:rsidRPr="00E125CE" w:rsidRDefault="008B5667" w:rsidP="008B7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667" w:rsidRPr="00E125CE" w:rsidRDefault="008B5667" w:rsidP="008B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E125CE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E125CE" w:rsidRDefault="008B5667" w:rsidP="008B7C1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E125CE" w:rsidRDefault="008B5667" w:rsidP="008B7C19">
            <w:pPr>
              <w:rPr>
                <w:sz w:val="20"/>
                <w:szCs w:val="20"/>
              </w:rPr>
            </w:pPr>
          </w:p>
        </w:tc>
      </w:tr>
      <w:tr w:rsidR="008B5667" w:rsidRPr="00E125CE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5667" w:rsidRPr="00E125CE" w:rsidRDefault="008B5667" w:rsidP="008B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E125CE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E125CE" w:rsidRDefault="008B5667" w:rsidP="008B7C19">
            <w:pPr>
              <w:rPr>
                <w:b/>
                <w:bCs/>
              </w:rPr>
            </w:pPr>
            <w:r w:rsidRPr="00E125CE">
              <w:rPr>
                <w:b/>
                <w:bCs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667" w:rsidRPr="00E125CE" w:rsidRDefault="008B5667" w:rsidP="008B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E125CE">
              <w:rPr>
                <w:b/>
                <w:bCs/>
                <w:sz w:val="20"/>
                <w:szCs w:val="20"/>
              </w:rPr>
              <w:t>158850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667" w:rsidRPr="00E125CE" w:rsidRDefault="008B5667" w:rsidP="008B7C19">
            <w:pPr>
              <w:rPr>
                <w:b/>
                <w:bCs/>
                <w:sz w:val="20"/>
                <w:szCs w:val="20"/>
              </w:rPr>
            </w:pPr>
            <w:r w:rsidRPr="00E125CE">
              <w:rPr>
                <w:b/>
                <w:bCs/>
                <w:sz w:val="20"/>
                <w:szCs w:val="20"/>
              </w:rPr>
              <w:t>158808,01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667" w:rsidRPr="00E125CE" w:rsidRDefault="008B5667" w:rsidP="008B7C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667" w:rsidRPr="00E125CE" w:rsidRDefault="008B5667" w:rsidP="008B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E125CE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E125CE" w:rsidRDefault="008B5667" w:rsidP="008B7C1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E125CE" w:rsidRDefault="008B5667" w:rsidP="008B7C19">
            <w:pPr>
              <w:rPr>
                <w:sz w:val="20"/>
                <w:szCs w:val="20"/>
              </w:rPr>
            </w:pPr>
          </w:p>
        </w:tc>
      </w:tr>
      <w:tr w:rsidR="008B5667" w:rsidRPr="00E125CE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5667" w:rsidRPr="00E125CE" w:rsidRDefault="008B5667" w:rsidP="008B7C19">
            <w:pPr>
              <w:jc w:val="center"/>
              <w:rPr>
                <w:sz w:val="20"/>
                <w:szCs w:val="20"/>
              </w:rPr>
            </w:pPr>
            <w:r w:rsidRPr="00E125CE">
              <w:rPr>
                <w:sz w:val="20"/>
                <w:szCs w:val="20"/>
              </w:rPr>
              <w:t>0412</w:t>
            </w: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E125CE" w:rsidRDefault="008B5667" w:rsidP="008B7C19">
            <w:r w:rsidRPr="00E125CE">
              <w:t>Другие вопросы в области национальной экономике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667" w:rsidRPr="00E125CE" w:rsidRDefault="008B5667" w:rsidP="008B7C19">
            <w:pPr>
              <w:jc w:val="center"/>
              <w:rPr>
                <w:sz w:val="20"/>
                <w:szCs w:val="20"/>
              </w:rPr>
            </w:pPr>
            <w:r w:rsidRPr="00E125CE">
              <w:rPr>
                <w:sz w:val="20"/>
                <w:szCs w:val="20"/>
              </w:rPr>
              <w:t>158850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667" w:rsidRPr="00E125CE" w:rsidRDefault="008B5667" w:rsidP="008B7C19">
            <w:pPr>
              <w:rPr>
                <w:sz w:val="20"/>
                <w:szCs w:val="20"/>
              </w:rPr>
            </w:pPr>
            <w:r w:rsidRPr="00E125CE">
              <w:rPr>
                <w:sz w:val="20"/>
                <w:szCs w:val="20"/>
              </w:rPr>
              <w:t>158808,01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667" w:rsidRPr="00E125CE" w:rsidRDefault="008B5667" w:rsidP="008B7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667" w:rsidRPr="00E125CE" w:rsidRDefault="008B5667" w:rsidP="008B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E125CE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E125CE" w:rsidRDefault="008B5667" w:rsidP="008B7C1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E125CE" w:rsidRDefault="008B5667" w:rsidP="008B7C19">
            <w:pPr>
              <w:rPr>
                <w:sz w:val="20"/>
                <w:szCs w:val="20"/>
              </w:rPr>
            </w:pPr>
          </w:p>
        </w:tc>
      </w:tr>
      <w:tr w:rsidR="008B5667" w:rsidRPr="00E125CE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5667" w:rsidRPr="00E125CE" w:rsidRDefault="008B5667" w:rsidP="008B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E125CE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667" w:rsidRPr="00E125CE" w:rsidRDefault="008B5667" w:rsidP="008B7C19">
            <w:pPr>
              <w:jc w:val="both"/>
              <w:rPr>
                <w:b/>
                <w:bCs/>
              </w:rPr>
            </w:pPr>
            <w:r w:rsidRPr="00E125C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667" w:rsidRPr="00E125CE" w:rsidRDefault="008B5667" w:rsidP="008B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E125CE">
              <w:rPr>
                <w:b/>
                <w:bCs/>
                <w:sz w:val="20"/>
                <w:szCs w:val="20"/>
              </w:rPr>
              <w:t>31800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667" w:rsidRPr="00E125CE" w:rsidRDefault="008B5667" w:rsidP="008B7C19">
            <w:pPr>
              <w:rPr>
                <w:b/>
                <w:bCs/>
                <w:sz w:val="20"/>
                <w:szCs w:val="20"/>
              </w:rPr>
            </w:pPr>
            <w:r w:rsidRPr="00E125CE">
              <w:rPr>
                <w:b/>
                <w:bCs/>
                <w:sz w:val="20"/>
                <w:szCs w:val="20"/>
              </w:rPr>
              <w:t>31300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667" w:rsidRPr="00E125CE" w:rsidRDefault="008B5667" w:rsidP="008B7C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667" w:rsidRPr="00E125CE" w:rsidRDefault="008B5667" w:rsidP="008B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E125CE">
              <w:rPr>
                <w:b/>
                <w:bCs/>
                <w:sz w:val="20"/>
                <w:szCs w:val="20"/>
              </w:rPr>
              <w:t>98,4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E125CE" w:rsidRDefault="008B5667" w:rsidP="008B7C1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E125CE" w:rsidRDefault="008B5667" w:rsidP="008B7C19">
            <w:pPr>
              <w:rPr>
                <w:sz w:val="20"/>
                <w:szCs w:val="20"/>
              </w:rPr>
            </w:pPr>
          </w:p>
        </w:tc>
      </w:tr>
      <w:tr w:rsidR="008B5667" w:rsidRPr="00E125CE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5667" w:rsidRPr="00E125CE" w:rsidRDefault="008B5667" w:rsidP="008B7C19">
            <w:pPr>
              <w:jc w:val="center"/>
              <w:rPr>
                <w:sz w:val="20"/>
                <w:szCs w:val="20"/>
              </w:rPr>
            </w:pPr>
            <w:r w:rsidRPr="00E125CE">
              <w:rPr>
                <w:sz w:val="20"/>
                <w:szCs w:val="20"/>
              </w:rPr>
              <w:t>0503</w:t>
            </w: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667" w:rsidRPr="00E125CE" w:rsidRDefault="008B5667" w:rsidP="008B7C19">
            <w:r w:rsidRPr="00E125CE"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667" w:rsidRPr="00E125CE" w:rsidRDefault="008B5667" w:rsidP="008B7C19">
            <w:pPr>
              <w:jc w:val="center"/>
              <w:rPr>
                <w:sz w:val="20"/>
                <w:szCs w:val="20"/>
              </w:rPr>
            </w:pPr>
            <w:r w:rsidRPr="00E125CE">
              <w:rPr>
                <w:sz w:val="20"/>
                <w:szCs w:val="20"/>
              </w:rPr>
              <w:t>31800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667" w:rsidRPr="00E125CE" w:rsidRDefault="008B5667" w:rsidP="008B7C19">
            <w:pPr>
              <w:rPr>
                <w:sz w:val="20"/>
                <w:szCs w:val="20"/>
              </w:rPr>
            </w:pPr>
            <w:r w:rsidRPr="00E125CE">
              <w:rPr>
                <w:sz w:val="20"/>
                <w:szCs w:val="20"/>
              </w:rPr>
              <w:t>31300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667" w:rsidRPr="00E125CE" w:rsidRDefault="008B5667" w:rsidP="008B7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667" w:rsidRPr="00E125CE" w:rsidRDefault="008B5667" w:rsidP="008B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E125CE">
              <w:rPr>
                <w:b/>
                <w:bCs/>
                <w:sz w:val="20"/>
                <w:szCs w:val="20"/>
              </w:rPr>
              <w:t>98,4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E125CE" w:rsidRDefault="008B5667" w:rsidP="008B7C1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E125CE" w:rsidRDefault="008B5667" w:rsidP="008B7C19">
            <w:pPr>
              <w:rPr>
                <w:sz w:val="20"/>
                <w:szCs w:val="20"/>
              </w:rPr>
            </w:pPr>
          </w:p>
        </w:tc>
      </w:tr>
      <w:tr w:rsidR="008B5667" w:rsidRPr="00E125CE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5667" w:rsidRPr="00E125CE" w:rsidRDefault="008B5667" w:rsidP="008B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E125CE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667" w:rsidRPr="00E125CE" w:rsidRDefault="008B5667" w:rsidP="008B7C19">
            <w:pPr>
              <w:rPr>
                <w:b/>
                <w:bCs/>
                <w:color w:val="000000"/>
              </w:rPr>
            </w:pPr>
            <w:r w:rsidRPr="00E125CE">
              <w:rPr>
                <w:b/>
                <w:bCs/>
                <w:color w:val="000000"/>
              </w:rPr>
              <w:t>Культура,</w:t>
            </w:r>
            <w:r>
              <w:rPr>
                <w:b/>
                <w:bCs/>
                <w:color w:val="000000"/>
              </w:rPr>
              <w:t xml:space="preserve"> </w:t>
            </w:r>
            <w:r w:rsidRPr="00E125CE">
              <w:rPr>
                <w:b/>
                <w:bCs/>
                <w:color w:val="000000"/>
              </w:rPr>
              <w:t>кинематография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667" w:rsidRPr="00E125CE" w:rsidRDefault="008B5667" w:rsidP="008B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E125CE">
              <w:rPr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667" w:rsidRPr="00E125CE" w:rsidRDefault="008B5667" w:rsidP="008B7C19">
            <w:pPr>
              <w:rPr>
                <w:b/>
                <w:bCs/>
                <w:sz w:val="20"/>
                <w:szCs w:val="20"/>
              </w:rPr>
            </w:pPr>
            <w:r w:rsidRPr="00E125CE">
              <w:rPr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667" w:rsidRPr="00E125CE" w:rsidRDefault="008B5667" w:rsidP="008B7C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667" w:rsidRPr="00E125CE" w:rsidRDefault="008B5667" w:rsidP="008B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E125CE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E125CE" w:rsidRDefault="008B5667" w:rsidP="008B7C1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E125CE" w:rsidRDefault="008B5667" w:rsidP="008B7C19">
            <w:pPr>
              <w:rPr>
                <w:sz w:val="20"/>
                <w:szCs w:val="20"/>
              </w:rPr>
            </w:pPr>
          </w:p>
        </w:tc>
      </w:tr>
      <w:tr w:rsidR="008B5667" w:rsidRPr="00E125CE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667" w:rsidRPr="00E125CE" w:rsidRDefault="008B5667" w:rsidP="008B7C19">
            <w:pPr>
              <w:jc w:val="center"/>
              <w:rPr>
                <w:sz w:val="20"/>
                <w:szCs w:val="20"/>
              </w:rPr>
            </w:pPr>
            <w:r w:rsidRPr="00E125CE">
              <w:rPr>
                <w:sz w:val="20"/>
                <w:szCs w:val="20"/>
              </w:rPr>
              <w:t>0804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667" w:rsidRPr="00E125CE" w:rsidRDefault="008B5667" w:rsidP="008B7C19">
            <w:r w:rsidRPr="00E125CE">
              <w:t>Другие вопросы в области культуры,</w:t>
            </w:r>
            <w:r>
              <w:t xml:space="preserve"> </w:t>
            </w:r>
            <w:r w:rsidRPr="00E125CE">
              <w:t>кинематографии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5667" w:rsidRPr="00E125CE" w:rsidRDefault="008B5667" w:rsidP="008B7C19">
            <w:pPr>
              <w:jc w:val="center"/>
              <w:rPr>
                <w:sz w:val="20"/>
                <w:szCs w:val="20"/>
              </w:rPr>
            </w:pPr>
            <w:r w:rsidRPr="00E125CE">
              <w:rPr>
                <w:sz w:val="20"/>
                <w:szCs w:val="20"/>
              </w:rPr>
              <w:t>1500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5667" w:rsidRPr="00E125CE" w:rsidRDefault="008B5667" w:rsidP="008B7C19">
            <w:pPr>
              <w:rPr>
                <w:sz w:val="20"/>
                <w:szCs w:val="20"/>
              </w:rPr>
            </w:pPr>
            <w:r w:rsidRPr="00E125CE">
              <w:rPr>
                <w:sz w:val="20"/>
                <w:szCs w:val="20"/>
              </w:rPr>
              <w:t>1500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5667" w:rsidRPr="00E125CE" w:rsidRDefault="008B5667" w:rsidP="008B7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667" w:rsidRPr="00E125CE" w:rsidRDefault="008B5667" w:rsidP="008B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E125CE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E125CE" w:rsidRDefault="008B5667" w:rsidP="008B7C1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E125CE" w:rsidRDefault="008B5667" w:rsidP="008B7C19">
            <w:pPr>
              <w:rPr>
                <w:sz w:val="20"/>
                <w:szCs w:val="20"/>
              </w:rPr>
            </w:pPr>
          </w:p>
        </w:tc>
      </w:tr>
      <w:tr w:rsidR="008B5667" w:rsidRPr="00E125CE">
        <w:trPr>
          <w:trHeight w:val="31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B5667" w:rsidRPr="00E125CE" w:rsidRDefault="008B5667" w:rsidP="008B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E125CE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667" w:rsidRPr="00E125CE" w:rsidRDefault="008B5667" w:rsidP="008B7C19">
            <w:pPr>
              <w:rPr>
                <w:b/>
                <w:bCs/>
              </w:rPr>
            </w:pPr>
            <w:r w:rsidRPr="00E125CE">
              <w:rPr>
                <w:b/>
                <w:bCs/>
              </w:rPr>
              <w:t>Социальная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5667" w:rsidRPr="00E125CE" w:rsidRDefault="008B5667" w:rsidP="008B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E125CE">
              <w:rPr>
                <w:b/>
                <w:bCs/>
                <w:sz w:val="20"/>
                <w:szCs w:val="20"/>
              </w:rPr>
              <w:t>30700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5667" w:rsidRPr="00E125CE" w:rsidRDefault="008B5667" w:rsidP="008B7C19">
            <w:pPr>
              <w:rPr>
                <w:b/>
                <w:bCs/>
                <w:sz w:val="20"/>
                <w:szCs w:val="20"/>
              </w:rPr>
            </w:pPr>
            <w:r w:rsidRPr="00E125CE">
              <w:rPr>
                <w:b/>
                <w:bCs/>
                <w:sz w:val="20"/>
                <w:szCs w:val="20"/>
              </w:rPr>
              <w:t>28182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5667" w:rsidRPr="00E125CE" w:rsidRDefault="008B5667" w:rsidP="008B7C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667" w:rsidRPr="00E125CE" w:rsidRDefault="008B5667" w:rsidP="008B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E125CE">
              <w:rPr>
                <w:b/>
                <w:bCs/>
                <w:sz w:val="20"/>
                <w:szCs w:val="20"/>
              </w:rPr>
              <w:t>91,8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E125CE" w:rsidRDefault="008B5667" w:rsidP="008B7C1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E125CE" w:rsidRDefault="008B5667" w:rsidP="008B7C19">
            <w:pPr>
              <w:rPr>
                <w:sz w:val="20"/>
                <w:szCs w:val="20"/>
              </w:rPr>
            </w:pPr>
          </w:p>
        </w:tc>
      </w:tr>
      <w:tr w:rsidR="008B5667" w:rsidRPr="00E125CE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B5667" w:rsidRPr="00E125CE" w:rsidRDefault="008B5667" w:rsidP="008B7C19">
            <w:pPr>
              <w:jc w:val="center"/>
              <w:rPr>
                <w:sz w:val="20"/>
                <w:szCs w:val="20"/>
              </w:rPr>
            </w:pPr>
            <w:r w:rsidRPr="00E125CE">
              <w:rPr>
                <w:sz w:val="20"/>
                <w:szCs w:val="20"/>
              </w:rPr>
              <w:t>1001</w:t>
            </w: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667" w:rsidRPr="00E125CE" w:rsidRDefault="008B5667" w:rsidP="008B7C19">
            <w:r w:rsidRPr="00E125CE">
              <w:t>Пенсионное обеспечение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5667" w:rsidRPr="00E125CE" w:rsidRDefault="008B5667" w:rsidP="008B7C19">
            <w:pPr>
              <w:jc w:val="center"/>
              <w:rPr>
                <w:sz w:val="20"/>
                <w:szCs w:val="20"/>
              </w:rPr>
            </w:pPr>
            <w:r w:rsidRPr="00E125CE">
              <w:rPr>
                <w:sz w:val="20"/>
                <w:szCs w:val="20"/>
              </w:rPr>
              <w:t>30700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5667" w:rsidRPr="00E125CE" w:rsidRDefault="008B5667" w:rsidP="008B7C19">
            <w:pPr>
              <w:rPr>
                <w:sz w:val="20"/>
                <w:szCs w:val="20"/>
              </w:rPr>
            </w:pPr>
            <w:r w:rsidRPr="00E125CE">
              <w:rPr>
                <w:sz w:val="20"/>
                <w:szCs w:val="20"/>
              </w:rPr>
              <w:t>28182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667" w:rsidRPr="00E125CE" w:rsidRDefault="008B5667" w:rsidP="008B7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667" w:rsidRPr="00E125CE" w:rsidRDefault="008B5667" w:rsidP="008B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E125CE">
              <w:rPr>
                <w:b/>
                <w:bCs/>
                <w:sz w:val="20"/>
                <w:szCs w:val="20"/>
              </w:rPr>
              <w:t>91,8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E125CE" w:rsidRDefault="008B5667" w:rsidP="008B7C1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E125CE" w:rsidRDefault="008B5667" w:rsidP="008B7C19">
            <w:pPr>
              <w:rPr>
                <w:sz w:val="20"/>
                <w:szCs w:val="20"/>
              </w:rPr>
            </w:pPr>
          </w:p>
        </w:tc>
      </w:tr>
      <w:tr w:rsidR="008B5667" w:rsidRPr="00E125CE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B5667" w:rsidRPr="00E125CE" w:rsidRDefault="008B5667" w:rsidP="008B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E125CE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667" w:rsidRPr="00E125CE" w:rsidRDefault="008B5667" w:rsidP="008B7C19">
            <w:pPr>
              <w:rPr>
                <w:b/>
                <w:bCs/>
              </w:rPr>
            </w:pPr>
            <w:r w:rsidRPr="00E125CE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5667" w:rsidRPr="00E125CE" w:rsidRDefault="008B5667" w:rsidP="008B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E125CE">
              <w:rPr>
                <w:b/>
                <w:bCs/>
                <w:sz w:val="20"/>
                <w:szCs w:val="20"/>
              </w:rPr>
              <w:t>162940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5667" w:rsidRPr="00E125CE" w:rsidRDefault="008B5667" w:rsidP="008B7C19">
            <w:pPr>
              <w:rPr>
                <w:b/>
                <w:bCs/>
                <w:sz w:val="20"/>
                <w:szCs w:val="20"/>
              </w:rPr>
            </w:pPr>
            <w:r w:rsidRPr="00E125CE">
              <w:rPr>
                <w:b/>
                <w:bCs/>
                <w:sz w:val="20"/>
                <w:szCs w:val="20"/>
              </w:rPr>
              <w:t>137500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667" w:rsidRPr="00E125CE" w:rsidRDefault="008B5667" w:rsidP="008B7C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667" w:rsidRPr="00E125CE" w:rsidRDefault="008B5667" w:rsidP="008B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E125CE">
              <w:rPr>
                <w:b/>
                <w:bCs/>
                <w:sz w:val="20"/>
                <w:szCs w:val="20"/>
              </w:rPr>
              <w:t>84,4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E125CE" w:rsidRDefault="008B5667" w:rsidP="008B7C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E125CE" w:rsidRDefault="008B5667" w:rsidP="008B7C19">
            <w:pPr>
              <w:rPr>
                <w:sz w:val="20"/>
                <w:szCs w:val="20"/>
              </w:rPr>
            </w:pPr>
          </w:p>
        </w:tc>
      </w:tr>
      <w:tr w:rsidR="008B5667" w:rsidRPr="00E125CE">
        <w:trPr>
          <w:trHeight w:val="69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B5667" w:rsidRPr="00E125CE" w:rsidRDefault="008B5667" w:rsidP="008B7C19">
            <w:pPr>
              <w:jc w:val="center"/>
              <w:rPr>
                <w:sz w:val="20"/>
                <w:szCs w:val="20"/>
              </w:rPr>
            </w:pPr>
            <w:r w:rsidRPr="00E125CE">
              <w:rPr>
                <w:sz w:val="20"/>
                <w:szCs w:val="20"/>
              </w:rPr>
              <w:t>1403</w:t>
            </w: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E125CE" w:rsidRDefault="008B5667" w:rsidP="008B7C19">
            <w:pPr>
              <w:rPr>
                <w:color w:val="000000"/>
              </w:rPr>
            </w:pPr>
            <w:r w:rsidRPr="00E125CE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5667" w:rsidRPr="00E125CE" w:rsidRDefault="008B5667" w:rsidP="008B7C19">
            <w:pPr>
              <w:jc w:val="center"/>
              <w:rPr>
                <w:sz w:val="20"/>
                <w:szCs w:val="20"/>
              </w:rPr>
            </w:pPr>
            <w:r w:rsidRPr="00E125CE">
              <w:rPr>
                <w:sz w:val="20"/>
                <w:szCs w:val="20"/>
              </w:rPr>
              <w:t>162940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5667" w:rsidRPr="00E125CE" w:rsidRDefault="008B5667" w:rsidP="008B7C19">
            <w:pPr>
              <w:rPr>
                <w:sz w:val="20"/>
                <w:szCs w:val="20"/>
              </w:rPr>
            </w:pPr>
            <w:r w:rsidRPr="00E125CE">
              <w:rPr>
                <w:sz w:val="20"/>
                <w:szCs w:val="20"/>
              </w:rPr>
              <w:t>137500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667" w:rsidRPr="00E125CE" w:rsidRDefault="008B5667" w:rsidP="008B7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667" w:rsidRPr="00E125CE" w:rsidRDefault="008B5667" w:rsidP="008B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E125CE">
              <w:rPr>
                <w:b/>
                <w:bCs/>
                <w:sz w:val="20"/>
                <w:szCs w:val="20"/>
              </w:rPr>
              <w:t>84,4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E125CE" w:rsidRDefault="008B5667" w:rsidP="008B7C1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E125CE" w:rsidRDefault="008B5667" w:rsidP="008B7C19">
            <w:pPr>
              <w:rPr>
                <w:sz w:val="20"/>
                <w:szCs w:val="20"/>
              </w:rPr>
            </w:pPr>
          </w:p>
        </w:tc>
      </w:tr>
      <w:tr w:rsidR="008B5667" w:rsidRPr="00E125CE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667" w:rsidRPr="00E125CE" w:rsidRDefault="008B5667" w:rsidP="008B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E125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B5667" w:rsidRPr="00E125CE" w:rsidRDefault="008B5667" w:rsidP="008B7C19">
            <w:pPr>
              <w:rPr>
                <w:b/>
                <w:bCs/>
              </w:rPr>
            </w:pPr>
            <w:r w:rsidRPr="00E125CE">
              <w:rPr>
                <w:b/>
                <w:bCs/>
              </w:rPr>
              <w:t>Итого расходы бюджетных средств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667" w:rsidRPr="00E125CE" w:rsidRDefault="008B5667" w:rsidP="008B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E125CE">
              <w:rPr>
                <w:b/>
                <w:bCs/>
                <w:sz w:val="20"/>
                <w:szCs w:val="20"/>
              </w:rPr>
              <w:t>2054060,00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667" w:rsidRPr="00E125CE" w:rsidRDefault="008B5667" w:rsidP="008B7C19">
            <w:pPr>
              <w:rPr>
                <w:b/>
                <w:bCs/>
                <w:sz w:val="20"/>
                <w:szCs w:val="20"/>
              </w:rPr>
            </w:pPr>
            <w:r w:rsidRPr="00E125CE">
              <w:rPr>
                <w:b/>
                <w:bCs/>
                <w:sz w:val="20"/>
                <w:szCs w:val="20"/>
              </w:rPr>
              <w:t>2025218,50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667" w:rsidRPr="00E125CE" w:rsidRDefault="008B5667" w:rsidP="008B7C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667" w:rsidRPr="00E125CE" w:rsidRDefault="008B5667" w:rsidP="008B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E125CE">
              <w:rPr>
                <w:b/>
                <w:bCs/>
                <w:sz w:val="20"/>
                <w:szCs w:val="20"/>
              </w:rPr>
              <w:t>98,6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E125CE" w:rsidRDefault="008B5667" w:rsidP="008B7C1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E125CE" w:rsidRDefault="008B5667" w:rsidP="008B7C19">
            <w:pPr>
              <w:rPr>
                <w:sz w:val="20"/>
                <w:szCs w:val="20"/>
              </w:rPr>
            </w:pPr>
          </w:p>
        </w:tc>
      </w:tr>
    </w:tbl>
    <w:p w:rsidR="008B5667" w:rsidRDefault="008B5667" w:rsidP="00AF5AA3">
      <w:r>
        <w:t xml:space="preserve">                                                                                                  </w:t>
      </w:r>
    </w:p>
    <w:p w:rsidR="008B5667" w:rsidRDefault="008B5667" w:rsidP="00AF5AA3"/>
    <w:p w:rsidR="008B5667" w:rsidRDefault="008B5667" w:rsidP="00AF5AA3"/>
    <w:p w:rsidR="008B5667" w:rsidRDefault="008B5667" w:rsidP="00AF5AA3"/>
    <w:p w:rsidR="008B5667" w:rsidRDefault="008B5667" w:rsidP="00AF5AA3"/>
    <w:p w:rsidR="008B5667" w:rsidRDefault="008B5667" w:rsidP="00AF5AA3"/>
    <w:p w:rsidR="008B5667" w:rsidRDefault="008B5667" w:rsidP="00AF5AA3"/>
    <w:p w:rsidR="008B5667" w:rsidRDefault="008B5667" w:rsidP="00AF5AA3"/>
    <w:p w:rsidR="008B5667" w:rsidRDefault="008B5667" w:rsidP="00AF5AA3"/>
    <w:p w:rsidR="008B5667" w:rsidRDefault="008B5667" w:rsidP="00AF5AA3"/>
    <w:p w:rsidR="008B5667" w:rsidRDefault="008B5667" w:rsidP="00AF5AA3"/>
    <w:p w:rsidR="008B5667" w:rsidRDefault="008B5667" w:rsidP="00AF5AA3"/>
    <w:p w:rsidR="008B5667" w:rsidRDefault="008B5667" w:rsidP="00AF5AA3"/>
    <w:p w:rsidR="008B5667" w:rsidRDefault="008B5667" w:rsidP="00AF5AA3"/>
    <w:p w:rsidR="008B5667" w:rsidRDefault="008B5667" w:rsidP="00AF5AA3"/>
    <w:p w:rsidR="008B5667" w:rsidRDefault="008B5667" w:rsidP="00AF5AA3"/>
    <w:p w:rsidR="008B5667" w:rsidRDefault="008B5667" w:rsidP="00AF5AA3"/>
    <w:p w:rsidR="008B5667" w:rsidRDefault="008B5667" w:rsidP="00AF5AA3"/>
    <w:p w:rsidR="008B5667" w:rsidRDefault="008B5667" w:rsidP="00AF5AA3"/>
    <w:p w:rsidR="008B5667" w:rsidRDefault="008B5667" w:rsidP="00AF5AA3"/>
    <w:p w:rsidR="008B5667" w:rsidRDefault="008B5667" w:rsidP="00AF5AA3"/>
    <w:p w:rsidR="008B5667" w:rsidRDefault="008B5667" w:rsidP="00AF5AA3"/>
    <w:p w:rsidR="008B5667" w:rsidRDefault="008B5667" w:rsidP="00AF5AA3"/>
    <w:p w:rsidR="008B5667" w:rsidRDefault="008B5667" w:rsidP="00AF5AA3"/>
    <w:p w:rsidR="008B5667" w:rsidRDefault="008B5667" w:rsidP="00AF5AA3"/>
    <w:p w:rsidR="008B5667" w:rsidRDefault="008B5667" w:rsidP="00AF5AA3"/>
    <w:p w:rsidR="008B5667" w:rsidRDefault="008B5667" w:rsidP="00AF5AA3"/>
    <w:p w:rsidR="008B5667" w:rsidRDefault="008B5667" w:rsidP="00AF5AA3"/>
    <w:p w:rsidR="008B5667" w:rsidRDefault="008B5667" w:rsidP="00AF5AA3"/>
    <w:p w:rsidR="008B5667" w:rsidRDefault="008B5667" w:rsidP="00AF5AA3"/>
    <w:p w:rsidR="008B5667" w:rsidRDefault="008B5667" w:rsidP="00AF5AA3"/>
    <w:p w:rsidR="008B5667" w:rsidRDefault="008B5667" w:rsidP="00AF5AA3"/>
    <w:p w:rsidR="008B5667" w:rsidRDefault="008B5667" w:rsidP="00AF5AA3"/>
    <w:p w:rsidR="008B5667" w:rsidRDefault="008B5667" w:rsidP="00AF5AA3"/>
    <w:p w:rsidR="008B5667" w:rsidRDefault="008B5667" w:rsidP="00AF5AA3"/>
    <w:p w:rsidR="008B5667" w:rsidRDefault="008B5667" w:rsidP="00AF5AA3"/>
    <w:p w:rsidR="008B5667" w:rsidRDefault="008B5667" w:rsidP="00AF5AA3"/>
    <w:p w:rsidR="008B5667" w:rsidRDefault="008B5667" w:rsidP="00AF5AA3"/>
    <w:p w:rsidR="008B5667" w:rsidRDefault="008B5667" w:rsidP="00AF5AA3"/>
    <w:p w:rsidR="008B5667" w:rsidRDefault="008B5667" w:rsidP="00AF5AA3"/>
    <w:p w:rsidR="008B5667" w:rsidRDefault="008B5667" w:rsidP="00AF5AA3"/>
    <w:p w:rsidR="008B5667" w:rsidRDefault="008B5667" w:rsidP="00AF5AA3"/>
    <w:p w:rsidR="008B5667" w:rsidRDefault="008B5667" w:rsidP="00AF5AA3"/>
    <w:p w:rsidR="008B5667" w:rsidRDefault="008B5667" w:rsidP="00AF5AA3"/>
    <w:p w:rsidR="008B5667" w:rsidRDefault="008B5667" w:rsidP="00AF5AA3"/>
    <w:p w:rsidR="008B5667" w:rsidRDefault="008B5667" w:rsidP="00AF5AA3"/>
    <w:p w:rsidR="008B5667" w:rsidRDefault="008B5667" w:rsidP="00AF5AA3"/>
    <w:p w:rsidR="008B5667" w:rsidRDefault="008B5667" w:rsidP="00AF5AA3"/>
    <w:p w:rsidR="008B5667" w:rsidRDefault="008B5667" w:rsidP="00AF5AA3"/>
    <w:p w:rsidR="008B5667" w:rsidRDefault="008B5667" w:rsidP="00AF5AA3"/>
    <w:p w:rsidR="008B5667" w:rsidRDefault="008B5667" w:rsidP="00AF5AA3"/>
    <w:p w:rsidR="008B5667" w:rsidRDefault="008B5667" w:rsidP="00AF5AA3"/>
    <w:p w:rsidR="008B5667" w:rsidRDefault="008B5667" w:rsidP="00AF5AA3"/>
    <w:p w:rsidR="008B5667" w:rsidRPr="00360090" w:rsidRDefault="008B5667" w:rsidP="00AF5AA3">
      <w:r>
        <w:t xml:space="preserve">                                                                                                        Приложение 3</w:t>
      </w:r>
    </w:p>
    <w:p w:rsidR="008B5667" w:rsidRPr="00AF5AA3" w:rsidRDefault="008B5667" w:rsidP="00C37D0F">
      <w:pPr>
        <w:tabs>
          <w:tab w:val="left" w:pos="1035"/>
        </w:tabs>
      </w:pPr>
      <w:r w:rsidRPr="00AF5AA3">
        <w:t xml:space="preserve">                                                                                                 </w:t>
      </w:r>
      <w:r>
        <w:t xml:space="preserve">      </w:t>
      </w:r>
      <w:r w:rsidRPr="00AF5AA3">
        <w:t xml:space="preserve">  </w:t>
      </w:r>
      <w:r>
        <w:t>к</w:t>
      </w:r>
      <w:r w:rsidRPr="00AF5AA3">
        <w:t xml:space="preserve"> решению</w:t>
      </w:r>
      <w:r>
        <w:t xml:space="preserve"> </w:t>
      </w:r>
      <w:r w:rsidRPr="00AF5AA3">
        <w:t xml:space="preserve">Совета </w:t>
      </w:r>
      <w:r>
        <w:t>депутатов</w:t>
      </w:r>
    </w:p>
    <w:p w:rsidR="008B5667" w:rsidRPr="005B5C9E" w:rsidRDefault="008B5667" w:rsidP="00C37D0F">
      <w:pPr>
        <w:tabs>
          <w:tab w:val="left" w:pos="1035"/>
        </w:tabs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5B5C9E">
        <w:t>Обского сельсовета</w:t>
      </w:r>
    </w:p>
    <w:p w:rsidR="008B5667" w:rsidRPr="005B5C9E" w:rsidRDefault="008B5667" w:rsidP="00C37D0F">
      <w:pPr>
        <w:tabs>
          <w:tab w:val="left" w:pos="1035"/>
        </w:tabs>
      </w:pPr>
      <w:r w:rsidRPr="005B5C9E">
        <w:t xml:space="preserve">                                                                                     </w:t>
      </w:r>
      <w:r>
        <w:t xml:space="preserve">              </w:t>
      </w:r>
      <w:r w:rsidRPr="005B5C9E">
        <w:t xml:space="preserve">    </w:t>
      </w:r>
      <w:r>
        <w:t xml:space="preserve"> </w:t>
      </w:r>
      <w:r w:rsidRPr="005B5C9E">
        <w:t>Калманского района</w:t>
      </w:r>
    </w:p>
    <w:p w:rsidR="008B5667" w:rsidRPr="005B5C9E" w:rsidRDefault="008B5667" w:rsidP="00C37D0F">
      <w:pPr>
        <w:tabs>
          <w:tab w:val="left" w:pos="1035"/>
        </w:tabs>
      </w:pPr>
      <w:r w:rsidRPr="005B5C9E">
        <w:t xml:space="preserve">                                                                                       </w:t>
      </w:r>
      <w:r>
        <w:t xml:space="preserve">              </w:t>
      </w:r>
      <w:r w:rsidRPr="005B5C9E">
        <w:t xml:space="preserve"> </w:t>
      </w:r>
      <w:r>
        <w:t xml:space="preserve"> </w:t>
      </w:r>
      <w:r w:rsidRPr="005B5C9E">
        <w:t xml:space="preserve"> 30.05.2017г. №11</w:t>
      </w:r>
    </w:p>
    <w:p w:rsidR="008B5667" w:rsidRDefault="008B5667" w:rsidP="00C37D0F">
      <w:pPr>
        <w:tabs>
          <w:tab w:val="left" w:pos="1035"/>
        </w:tabs>
        <w:rPr>
          <w:sz w:val="28"/>
          <w:szCs w:val="28"/>
        </w:rPr>
      </w:pPr>
    </w:p>
    <w:p w:rsidR="008B5667" w:rsidRDefault="008B5667" w:rsidP="00C37D0F">
      <w:pPr>
        <w:tabs>
          <w:tab w:val="left" w:pos="1035"/>
        </w:tabs>
        <w:rPr>
          <w:color w:val="000000"/>
        </w:rPr>
      </w:pPr>
      <w:r>
        <w:rPr>
          <w:color w:val="000000"/>
        </w:rPr>
        <w:t xml:space="preserve">                                   </w:t>
      </w:r>
      <w:r w:rsidRPr="005B5C9E">
        <w:rPr>
          <w:color w:val="000000"/>
        </w:rPr>
        <w:t xml:space="preserve">Ведомственная структура расходов бюджета                                                                                                                       </w:t>
      </w:r>
      <w:r>
        <w:rPr>
          <w:color w:val="000000"/>
        </w:rPr>
        <w:t xml:space="preserve">      </w:t>
      </w:r>
    </w:p>
    <w:p w:rsidR="008B5667" w:rsidRPr="005B5C9E" w:rsidRDefault="008B5667" w:rsidP="00C37D0F">
      <w:pPr>
        <w:tabs>
          <w:tab w:val="left" w:pos="1035"/>
        </w:tabs>
      </w:pPr>
      <w:r>
        <w:rPr>
          <w:color w:val="000000"/>
        </w:rPr>
        <w:t xml:space="preserve">         </w:t>
      </w:r>
      <w:r w:rsidRPr="005B5C9E">
        <w:rPr>
          <w:color w:val="000000"/>
        </w:rPr>
        <w:t>муниципального образования Обской сельсовет Калманского района</w:t>
      </w:r>
    </w:p>
    <w:p w:rsidR="008B5667" w:rsidRDefault="008B5667" w:rsidP="00C37D0F">
      <w:pPr>
        <w:tabs>
          <w:tab w:val="left" w:pos="1035"/>
        </w:tabs>
        <w:rPr>
          <w:sz w:val="28"/>
          <w:szCs w:val="28"/>
        </w:rPr>
      </w:pPr>
    </w:p>
    <w:tbl>
      <w:tblPr>
        <w:tblW w:w="10388" w:type="dxa"/>
        <w:tblInd w:w="-106" w:type="dxa"/>
        <w:tblLayout w:type="fixed"/>
        <w:tblLook w:val="0000"/>
      </w:tblPr>
      <w:tblGrid>
        <w:gridCol w:w="3168"/>
        <w:gridCol w:w="708"/>
        <w:gridCol w:w="610"/>
        <w:gridCol w:w="468"/>
        <w:gridCol w:w="1328"/>
        <w:gridCol w:w="625"/>
        <w:gridCol w:w="1301"/>
        <w:gridCol w:w="1183"/>
        <w:gridCol w:w="997"/>
      </w:tblGrid>
      <w:tr w:rsidR="008B5667" w:rsidRPr="000F1CD7">
        <w:trPr>
          <w:trHeight w:val="76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Прз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Цс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rPr>
                <w:sz w:val="20"/>
                <w:szCs w:val="20"/>
              </w:rPr>
            </w:pPr>
            <w:r w:rsidRPr="000F1CD7">
              <w:rPr>
                <w:sz w:val="20"/>
                <w:szCs w:val="20"/>
              </w:rPr>
              <w:t>Уточненный план  на 2016 г. руб.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sz w:val="20"/>
                <w:szCs w:val="20"/>
              </w:rPr>
            </w:pPr>
            <w:r w:rsidRPr="000F1CD7">
              <w:rPr>
                <w:sz w:val="20"/>
                <w:szCs w:val="20"/>
              </w:rPr>
              <w:t>Факт 2016 г.руб.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sz w:val="20"/>
                <w:szCs w:val="20"/>
              </w:rPr>
            </w:pPr>
            <w:r w:rsidRPr="000F1CD7">
              <w:rPr>
                <w:sz w:val="20"/>
                <w:szCs w:val="20"/>
              </w:rPr>
              <w:t>% исполнения</w:t>
            </w:r>
          </w:p>
        </w:tc>
      </w:tr>
      <w:tr w:rsidR="008B5667" w:rsidRPr="000F1CD7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67" w:rsidRPr="000F1CD7" w:rsidRDefault="008B5667" w:rsidP="008B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1607320,00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1606978,49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99,98</w:t>
            </w:r>
          </w:p>
        </w:tc>
      </w:tr>
      <w:tr w:rsidR="008B5667" w:rsidRPr="000F1CD7">
        <w:trPr>
          <w:trHeight w:val="109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B5667" w:rsidRPr="000F1CD7" w:rsidRDefault="008B5667" w:rsidP="008B7C19">
            <w:pPr>
              <w:rPr>
                <w:b/>
                <w:bCs/>
                <w:sz w:val="20"/>
                <w:szCs w:val="20"/>
              </w:rPr>
            </w:pPr>
            <w:r w:rsidRPr="000F1CD7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0120010110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866470,00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866251,15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99,97</w:t>
            </w:r>
          </w:p>
        </w:tc>
      </w:tr>
      <w:tr w:rsidR="008B5667" w:rsidRPr="000F1CD7">
        <w:trPr>
          <w:trHeight w:val="51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B5667" w:rsidRPr="000F1CD7" w:rsidRDefault="008B5667" w:rsidP="008B7C19">
            <w:pPr>
              <w:rPr>
                <w:sz w:val="20"/>
                <w:szCs w:val="20"/>
              </w:rPr>
            </w:pPr>
            <w:r w:rsidRPr="000F1CD7">
              <w:rPr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0120010110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189800,00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189683,87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99,94</w:t>
            </w:r>
          </w:p>
        </w:tc>
      </w:tr>
      <w:tr w:rsidR="008B5667" w:rsidRPr="000F1CD7">
        <w:trPr>
          <w:trHeight w:val="51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67" w:rsidRPr="000F1CD7" w:rsidRDefault="008B5667" w:rsidP="008B7C19">
            <w:pPr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110900,00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110844,72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99,95</w:t>
            </w:r>
          </w:p>
        </w:tc>
      </w:tr>
      <w:tr w:rsidR="008B5667" w:rsidRPr="000F1CD7">
        <w:trPr>
          <w:trHeight w:val="90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67" w:rsidRPr="000F1CD7" w:rsidRDefault="008B5667" w:rsidP="008B7C19">
            <w:pPr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78900,00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78839,15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99,92</w:t>
            </w:r>
          </w:p>
        </w:tc>
      </w:tr>
      <w:tr w:rsidR="008B5667" w:rsidRPr="000F1CD7">
        <w:trPr>
          <w:trHeight w:val="51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B5667" w:rsidRPr="000F1CD7" w:rsidRDefault="008B5667" w:rsidP="008B7C19">
            <w:pPr>
              <w:rPr>
                <w:sz w:val="20"/>
                <w:szCs w:val="20"/>
              </w:rPr>
            </w:pPr>
            <w:r w:rsidRPr="000F1CD7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0120010110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514200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514102,30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99,98</w:t>
            </w:r>
          </w:p>
        </w:tc>
      </w:tr>
      <w:tr w:rsidR="008B5667" w:rsidRPr="000F1CD7">
        <w:trPr>
          <w:trHeight w:val="278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67" w:rsidRPr="000F1CD7" w:rsidRDefault="008B5667" w:rsidP="008B7C19">
            <w:pPr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162470,00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162464,98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B5667" w:rsidRPr="000F1CD7">
        <w:trPr>
          <w:trHeight w:val="518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67" w:rsidRPr="000F1CD7" w:rsidRDefault="008B5667" w:rsidP="008B7C19">
            <w:pPr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131110,00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131108,00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B5667" w:rsidRPr="000F1CD7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67" w:rsidRPr="000F1CD7" w:rsidRDefault="008B5667" w:rsidP="008B7C19">
            <w:pPr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25160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25159,30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B5667" w:rsidRPr="000F1CD7">
        <w:trPr>
          <w:trHeight w:val="255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8B5667" w:rsidRPr="000F1CD7" w:rsidRDefault="008B5667" w:rsidP="008B7C19">
            <w:pPr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6200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6197,68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667" w:rsidRPr="000F1CD7">
        <w:trPr>
          <w:trHeight w:val="30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B5667" w:rsidRPr="000F1CD7" w:rsidRDefault="008B5667" w:rsidP="008B7C19">
            <w:pPr>
              <w:rPr>
                <w:b/>
                <w:bCs/>
                <w:sz w:val="20"/>
                <w:szCs w:val="20"/>
              </w:rPr>
            </w:pPr>
            <w:r w:rsidRPr="000F1CD7">
              <w:rPr>
                <w:b/>
                <w:bCs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0120010130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263250,00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263178,82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99,97</w:t>
            </w:r>
          </w:p>
        </w:tc>
      </w:tr>
      <w:tr w:rsidR="008B5667" w:rsidRPr="000F1CD7">
        <w:trPr>
          <w:trHeight w:val="50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67" w:rsidRPr="000F1CD7" w:rsidRDefault="008B5667" w:rsidP="008B7C19">
            <w:pPr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206200,00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206173,04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99,99</w:t>
            </w:r>
          </w:p>
        </w:tc>
      </w:tr>
      <w:tr w:rsidR="008B5667" w:rsidRPr="000F1CD7">
        <w:trPr>
          <w:trHeight w:val="78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67" w:rsidRPr="000F1CD7" w:rsidRDefault="008B5667" w:rsidP="008B7C19">
            <w:pPr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57050,0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57005,78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99,92</w:t>
            </w:r>
          </w:p>
        </w:tc>
      </w:tr>
      <w:tr w:rsidR="008B5667" w:rsidRPr="000F1CD7">
        <w:trPr>
          <w:trHeight w:val="263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67" w:rsidRPr="000F1CD7" w:rsidRDefault="008B5667" w:rsidP="008B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0140070060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B5667" w:rsidRPr="000F1CD7">
        <w:trPr>
          <w:trHeight w:val="563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67" w:rsidRPr="000F1CD7" w:rsidRDefault="008B5667" w:rsidP="008B7C19">
            <w:pPr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B5667" w:rsidRPr="000F1CD7">
        <w:trPr>
          <w:trHeight w:val="133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67" w:rsidRPr="000F1CD7" w:rsidRDefault="008B5667" w:rsidP="008B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Расходы на выплаты персонилу в целях обеспечения выполнения государственными(муниципальными)органами, казенными учреждениями,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1CD7">
              <w:rPr>
                <w:b/>
                <w:bCs/>
                <w:color w:val="000000"/>
                <w:sz w:val="20"/>
                <w:szCs w:val="20"/>
              </w:rPr>
              <w:t>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0250010820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667" w:rsidRPr="000F1CD7" w:rsidRDefault="008B5667" w:rsidP="008B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476100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667" w:rsidRPr="000F1CD7" w:rsidRDefault="008B5667" w:rsidP="008B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476048,52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667" w:rsidRPr="000F1CD7" w:rsidRDefault="008B5667" w:rsidP="008B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99,99</w:t>
            </w:r>
          </w:p>
        </w:tc>
      </w:tr>
      <w:tr w:rsidR="008B5667" w:rsidRPr="000F1CD7">
        <w:trPr>
          <w:trHeight w:val="529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67" w:rsidRPr="000F1CD7" w:rsidRDefault="008B5667" w:rsidP="008B7C19">
            <w:pPr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372700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372651,62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99,99</w:t>
            </w:r>
          </w:p>
        </w:tc>
      </w:tr>
      <w:tr w:rsidR="008B5667" w:rsidRPr="000F1CD7">
        <w:trPr>
          <w:trHeight w:val="803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67" w:rsidRPr="000F1CD7" w:rsidRDefault="008B5667" w:rsidP="008B7C19">
            <w:pPr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103400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103396,90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B5667" w:rsidRPr="000F1CD7">
        <w:trPr>
          <w:trHeight w:val="563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67" w:rsidRPr="000F1CD7" w:rsidRDefault="008B5667" w:rsidP="008B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Осуществление первичного воинского учета,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1CD7">
              <w:rPr>
                <w:b/>
                <w:bCs/>
                <w:color w:val="000000"/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0140051180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59300,0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59300,00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B5667" w:rsidRPr="000F1CD7">
        <w:trPr>
          <w:trHeight w:val="51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67" w:rsidRPr="000F1CD7" w:rsidRDefault="008B5667" w:rsidP="008B7C19">
            <w:pPr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44800,99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44800,99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B5667" w:rsidRPr="000F1CD7">
        <w:trPr>
          <w:trHeight w:val="78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67" w:rsidRPr="000F1CD7" w:rsidRDefault="008B5667" w:rsidP="008B7C19">
            <w:pPr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12499,01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12499,01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B5667" w:rsidRPr="000F1CD7">
        <w:trPr>
          <w:trHeight w:val="51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67" w:rsidRPr="000F1CD7" w:rsidRDefault="008B5667" w:rsidP="008B7C19">
            <w:pPr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B5667" w:rsidRPr="000F1CD7">
        <w:trPr>
          <w:trHeight w:val="30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667" w:rsidRPr="000F1CD7" w:rsidRDefault="008B5667" w:rsidP="008B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9910014100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1650,00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1650,00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B5667" w:rsidRPr="000F1CD7">
        <w:trPr>
          <w:trHeight w:val="51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67" w:rsidRPr="000F1CD7" w:rsidRDefault="008B5667" w:rsidP="008B7C19">
            <w:pPr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1650,00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1650,00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B5667" w:rsidRPr="000F1CD7">
        <w:trPr>
          <w:trHeight w:val="578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67" w:rsidRPr="000F1CD7" w:rsidRDefault="008B5667" w:rsidP="008B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9990014710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158850,0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158808,01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99,97</w:t>
            </w:r>
          </w:p>
        </w:tc>
      </w:tr>
      <w:tr w:rsidR="008B5667" w:rsidRPr="000F1CD7">
        <w:trPr>
          <w:trHeight w:val="578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67" w:rsidRPr="000F1CD7" w:rsidRDefault="008B5667" w:rsidP="008B7C19">
            <w:pPr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158850,0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right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158808,01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99,97</w:t>
            </w:r>
          </w:p>
        </w:tc>
      </w:tr>
      <w:tr w:rsidR="008B5667" w:rsidRPr="000F1CD7">
        <w:trPr>
          <w:trHeight w:val="578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67" w:rsidRPr="000F1CD7" w:rsidRDefault="008B5667" w:rsidP="008B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Сбор и удаление твердых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9290018090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B5667" w:rsidRPr="000F1CD7">
        <w:trPr>
          <w:trHeight w:val="578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67" w:rsidRPr="000F1CD7" w:rsidRDefault="008B5667" w:rsidP="008B7C19">
            <w:pPr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color w:val="000000"/>
                <w:sz w:val="20"/>
                <w:szCs w:val="20"/>
              </w:rPr>
            </w:pPr>
            <w:r w:rsidRPr="000F1CD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B5667" w:rsidRPr="000F1CD7">
        <w:trPr>
          <w:trHeight w:val="289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Благоустройство кладбищ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9290071030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0F1CD7" w:rsidRDefault="008B5667" w:rsidP="008B7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CD7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:rsidR="008B5667" w:rsidRDefault="008B5667" w:rsidP="00C37D0F">
      <w:pPr>
        <w:tabs>
          <w:tab w:val="left" w:pos="1035"/>
        </w:tabs>
        <w:rPr>
          <w:sz w:val="28"/>
          <w:szCs w:val="28"/>
        </w:rPr>
      </w:pPr>
    </w:p>
    <w:p w:rsidR="008B5667" w:rsidRDefault="008B5667" w:rsidP="00C37D0F">
      <w:pPr>
        <w:tabs>
          <w:tab w:val="left" w:pos="1035"/>
        </w:tabs>
        <w:rPr>
          <w:sz w:val="28"/>
          <w:szCs w:val="28"/>
        </w:rPr>
      </w:pPr>
    </w:p>
    <w:p w:rsidR="008B5667" w:rsidRDefault="008B5667" w:rsidP="00C37D0F">
      <w:pPr>
        <w:tabs>
          <w:tab w:val="left" w:pos="1035"/>
        </w:tabs>
        <w:rPr>
          <w:sz w:val="28"/>
          <w:szCs w:val="28"/>
        </w:rPr>
      </w:pPr>
    </w:p>
    <w:p w:rsidR="008B5667" w:rsidRDefault="008B5667" w:rsidP="00C37D0F">
      <w:pPr>
        <w:tabs>
          <w:tab w:val="left" w:pos="1035"/>
        </w:tabs>
        <w:rPr>
          <w:sz w:val="28"/>
          <w:szCs w:val="28"/>
        </w:rPr>
      </w:pPr>
    </w:p>
    <w:p w:rsidR="008B5667" w:rsidRDefault="008B5667" w:rsidP="00C37D0F">
      <w:pPr>
        <w:tabs>
          <w:tab w:val="left" w:pos="1035"/>
        </w:tabs>
        <w:rPr>
          <w:sz w:val="28"/>
          <w:szCs w:val="28"/>
        </w:rPr>
      </w:pPr>
    </w:p>
    <w:p w:rsidR="008B5667" w:rsidRDefault="008B5667" w:rsidP="00C37D0F">
      <w:pPr>
        <w:tabs>
          <w:tab w:val="left" w:pos="1035"/>
        </w:tabs>
        <w:rPr>
          <w:sz w:val="28"/>
          <w:szCs w:val="28"/>
        </w:rPr>
      </w:pPr>
    </w:p>
    <w:p w:rsidR="008B5667" w:rsidRDefault="008B5667" w:rsidP="00C37D0F">
      <w:pPr>
        <w:tabs>
          <w:tab w:val="left" w:pos="1035"/>
        </w:tabs>
        <w:rPr>
          <w:sz w:val="28"/>
          <w:szCs w:val="28"/>
        </w:rPr>
      </w:pPr>
    </w:p>
    <w:p w:rsidR="008B5667" w:rsidRDefault="008B5667" w:rsidP="00C37D0F">
      <w:pPr>
        <w:tabs>
          <w:tab w:val="left" w:pos="1035"/>
        </w:tabs>
        <w:rPr>
          <w:sz w:val="28"/>
          <w:szCs w:val="28"/>
        </w:rPr>
      </w:pPr>
    </w:p>
    <w:p w:rsidR="008B5667" w:rsidRDefault="008B5667" w:rsidP="00C37D0F">
      <w:pPr>
        <w:tabs>
          <w:tab w:val="left" w:pos="1035"/>
        </w:tabs>
        <w:rPr>
          <w:sz w:val="28"/>
          <w:szCs w:val="28"/>
        </w:rPr>
      </w:pPr>
    </w:p>
    <w:p w:rsidR="008B5667" w:rsidRDefault="008B5667" w:rsidP="00C37D0F">
      <w:pPr>
        <w:tabs>
          <w:tab w:val="left" w:pos="1035"/>
        </w:tabs>
        <w:rPr>
          <w:sz w:val="28"/>
          <w:szCs w:val="28"/>
        </w:rPr>
      </w:pPr>
    </w:p>
    <w:p w:rsidR="008B5667" w:rsidRDefault="008B5667" w:rsidP="00C37D0F">
      <w:pPr>
        <w:tabs>
          <w:tab w:val="left" w:pos="1035"/>
        </w:tabs>
        <w:rPr>
          <w:sz w:val="28"/>
          <w:szCs w:val="28"/>
        </w:rPr>
      </w:pPr>
    </w:p>
    <w:p w:rsidR="008B5667" w:rsidRDefault="008B5667" w:rsidP="00C37D0F">
      <w:pPr>
        <w:tabs>
          <w:tab w:val="left" w:pos="1035"/>
        </w:tabs>
        <w:rPr>
          <w:sz w:val="28"/>
          <w:szCs w:val="28"/>
        </w:rPr>
      </w:pPr>
    </w:p>
    <w:p w:rsidR="008B5667" w:rsidRDefault="008B5667" w:rsidP="00C37D0F">
      <w:pPr>
        <w:tabs>
          <w:tab w:val="left" w:pos="1035"/>
        </w:tabs>
        <w:rPr>
          <w:sz w:val="28"/>
          <w:szCs w:val="28"/>
        </w:rPr>
      </w:pPr>
      <w:r>
        <w:t xml:space="preserve">                                                                                                       </w:t>
      </w:r>
      <w:r w:rsidRPr="00BF7C67">
        <w:t>Приложение 4</w:t>
      </w:r>
    </w:p>
    <w:p w:rsidR="008B5667" w:rsidRPr="005B5C9E" w:rsidRDefault="008B5667" w:rsidP="00C37D0F">
      <w:pPr>
        <w:tabs>
          <w:tab w:val="left" w:pos="1035"/>
        </w:tabs>
      </w:pPr>
      <w:r>
        <w:rPr>
          <w:sz w:val="28"/>
          <w:szCs w:val="28"/>
        </w:rPr>
        <w:t xml:space="preserve">                                                                                        </w:t>
      </w:r>
      <w:r>
        <w:t>к</w:t>
      </w:r>
      <w:r w:rsidRPr="005B5C9E">
        <w:t xml:space="preserve"> решению Совета депутатов</w:t>
      </w:r>
    </w:p>
    <w:p w:rsidR="008B5667" w:rsidRDefault="008B5667" w:rsidP="00C37D0F">
      <w:pPr>
        <w:tabs>
          <w:tab w:val="left" w:pos="1035"/>
        </w:tabs>
      </w:pPr>
      <w:r>
        <w:t xml:space="preserve">                                                                                                       Обского сельсовета</w:t>
      </w:r>
    </w:p>
    <w:p w:rsidR="008B5667" w:rsidRPr="005B5C9E" w:rsidRDefault="008B5667" w:rsidP="00C37D0F">
      <w:pPr>
        <w:tabs>
          <w:tab w:val="left" w:pos="1035"/>
        </w:tabs>
      </w:pPr>
      <w:r>
        <w:t xml:space="preserve">                                                                                                       </w:t>
      </w:r>
      <w:r w:rsidRPr="005B5C9E">
        <w:t>Калманского района</w:t>
      </w:r>
    </w:p>
    <w:p w:rsidR="008B5667" w:rsidRPr="005B5C9E" w:rsidRDefault="008B5667" w:rsidP="00C37D0F">
      <w:pPr>
        <w:tabs>
          <w:tab w:val="left" w:pos="1035"/>
        </w:tabs>
      </w:pPr>
      <w:r>
        <w:t xml:space="preserve">                                                                                                       </w:t>
      </w:r>
      <w:r w:rsidRPr="005B5C9E">
        <w:t>30.05.2017г. № 4</w:t>
      </w:r>
    </w:p>
    <w:p w:rsidR="008B5667" w:rsidRDefault="008B5667" w:rsidP="00C37D0F">
      <w:pPr>
        <w:tabs>
          <w:tab w:val="left" w:pos="1035"/>
        </w:tabs>
        <w:rPr>
          <w:sz w:val="28"/>
          <w:szCs w:val="28"/>
        </w:rPr>
      </w:pPr>
    </w:p>
    <w:p w:rsidR="008B5667" w:rsidRDefault="008B5667" w:rsidP="00C37D0F">
      <w:pPr>
        <w:tabs>
          <w:tab w:val="left" w:pos="1035"/>
        </w:tabs>
        <w:rPr>
          <w:sz w:val="28"/>
          <w:szCs w:val="28"/>
        </w:rPr>
      </w:pPr>
      <w:r>
        <w:t xml:space="preserve">                                                </w:t>
      </w:r>
      <w:r w:rsidRPr="00BF7C67">
        <w:t xml:space="preserve">  Субвенции из бюджета                                                                             </w:t>
      </w:r>
    </w:p>
    <w:p w:rsidR="008B5667" w:rsidRDefault="008B5667" w:rsidP="00C37D0F">
      <w:pPr>
        <w:tabs>
          <w:tab w:val="left" w:pos="1035"/>
        </w:tabs>
        <w:rPr>
          <w:sz w:val="28"/>
          <w:szCs w:val="28"/>
        </w:rPr>
      </w:pPr>
      <w:r>
        <w:t xml:space="preserve">                      </w:t>
      </w:r>
      <w:r w:rsidRPr="00BF7C67">
        <w:t>муниципального   образования Обской сельсовет</w:t>
      </w:r>
    </w:p>
    <w:p w:rsidR="008B5667" w:rsidRDefault="008B5667" w:rsidP="00C37D0F">
      <w:pPr>
        <w:tabs>
          <w:tab w:val="left" w:pos="1035"/>
        </w:tabs>
        <w:rPr>
          <w:sz w:val="28"/>
          <w:szCs w:val="28"/>
        </w:rPr>
      </w:pPr>
      <w:r>
        <w:t xml:space="preserve">               </w:t>
      </w:r>
      <w:r w:rsidRPr="00BF7C67">
        <w:t>на реализацию соглашений с администрацией Калманского района</w:t>
      </w:r>
    </w:p>
    <w:p w:rsidR="008B5667" w:rsidRDefault="008B5667" w:rsidP="00C37D0F">
      <w:pPr>
        <w:tabs>
          <w:tab w:val="left" w:pos="1035"/>
        </w:tabs>
        <w:rPr>
          <w:sz w:val="28"/>
          <w:szCs w:val="28"/>
        </w:rPr>
      </w:pPr>
      <w:r>
        <w:t xml:space="preserve">                           </w:t>
      </w:r>
      <w:r w:rsidRPr="00BF7C67">
        <w:t>о передаче администрации Обского сельсовета</w:t>
      </w:r>
    </w:p>
    <w:p w:rsidR="008B5667" w:rsidRDefault="008B5667" w:rsidP="00C37D0F">
      <w:pPr>
        <w:tabs>
          <w:tab w:val="left" w:pos="1035"/>
        </w:tabs>
        <w:rPr>
          <w:sz w:val="28"/>
          <w:szCs w:val="28"/>
        </w:rPr>
      </w:pPr>
      <w:r>
        <w:t xml:space="preserve">                             </w:t>
      </w:r>
      <w:r w:rsidRPr="00BF7C67">
        <w:t>права осуществления отдельных полномочий</w:t>
      </w:r>
    </w:p>
    <w:p w:rsidR="008B5667" w:rsidRDefault="008B5667" w:rsidP="00C37D0F">
      <w:pPr>
        <w:tabs>
          <w:tab w:val="left" w:pos="1035"/>
        </w:tabs>
        <w:rPr>
          <w:sz w:val="28"/>
          <w:szCs w:val="28"/>
        </w:rPr>
      </w:pPr>
    </w:p>
    <w:tbl>
      <w:tblPr>
        <w:tblW w:w="12414" w:type="dxa"/>
        <w:tblInd w:w="-106" w:type="dxa"/>
        <w:tblLook w:val="0000"/>
      </w:tblPr>
      <w:tblGrid>
        <w:gridCol w:w="606"/>
        <w:gridCol w:w="2710"/>
        <w:gridCol w:w="2912"/>
        <w:gridCol w:w="1257"/>
        <w:gridCol w:w="1388"/>
        <w:gridCol w:w="2169"/>
        <w:gridCol w:w="1372"/>
      </w:tblGrid>
      <w:tr w:rsidR="008B5667" w:rsidRPr="00BF7C67">
        <w:trPr>
          <w:trHeight w:val="3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5667" w:rsidRPr="00BF7C67" w:rsidRDefault="008B5667" w:rsidP="008B7C19">
            <w:pPr>
              <w:jc w:val="center"/>
            </w:pPr>
            <w:r w:rsidRPr="00BF7C67">
              <w:t>№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BF7C67" w:rsidRDefault="008B5667" w:rsidP="008B7C19">
            <w:pPr>
              <w:jc w:val="center"/>
            </w:pPr>
            <w:r w:rsidRPr="00BF7C67">
              <w:t>Наименование передаваемого полномочия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667" w:rsidRDefault="008B5667" w:rsidP="008B7C19">
            <w:pPr>
              <w:jc w:val="center"/>
              <w:rPr>
                <w:sz w:val="20"/>
                <w:szCs w:val="20"/>
              </w:rPr>
            </w:pPr>
            <w:r w:rsidRPr="00BF7C67">
              <w:rPr>
                <w:sz w:val="20"/>
                <w:szCs w:val="20"/>
              </w:rPr>
              <w:t xml:space="preserve"> Утвержденный план </w:t>
            </w:r>
          </w:p>
          <w:p w:rsidR="008B5667" w:rsidRPr="00BF7C67" w:rsidRDefault="008B5667" w:rsidP="008B7C19">
            <w:pPr>
              <w:jc w:val="center"/>
              <w:rPr>
                <w:sz w:val="20"/>
                <w:szCs w:val="20"/>
              </w:rPr>
            </w:pPr>
            <w:r w:rsidRPr="00BF7C67">
              <w:rPr>
                <w:sz w:val="20"/>
                <w:szCs w:val="20"/>
              </w:rPr>
              <w:t xml:space="preserve"> на 2016 г. руб.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667" w:rsidRPr="00BF7C67" w:rsidRDefault="008B5667" w:rsidP="008B7C19">
            <w:pPr>
              <w:rPr>
                <w:sz w:val="20"/>
                <w:szCs w:val="20"/>
              </w:rPr>
            </w:pPr>
            <w:r w:rsidRPr="00BF7C67">
              <w:rPr>
                <w:sz w:val="20"/>
                <w:szCs w:val="20"/>
              </w:rPr>
              <w:t>Изменения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667" w:rsidRDefault="008B5667" w:rsidP="008B7C19">
            <w:pPr>
              <w:jc w:val="center"/>
              <w:rPr>
                <w:sz w:val="20"/>
                <w:szCs w:val="20"/>
              </w:rPr>
            </w:pPr>
            <w:r w:rsidRPr="00BF7C67">
              <w:rPr>
                <w:sz w:val="20"/>
                <w:szCs w:val="20"/>
              </w:rPr>
              <w:t>Уточне</w:t>
            </w:r>
            <w:r>
              <w:rPr>
                <w:sz w:val="20"/>
                <w:szCs w:val="20"/>
              </w:rPr>
              <w:t>н</w:t>
            </w:r>
            <w:r w:rsidRPr="00BF7C67">
              <w:rPr>
                <w:sz w:val="20"/>
                <w:szCs w:val="20"/>
              </w:rPr>
              <w:t>ный</w:t>
            </w:r>
          </w:p>
          <w:p w:rsidR="008B5667" w:rsidRDefault="008B5667" w:rsidP="008B7C19">
            <w:pPr>
              <w:jc w:val="center"/>
              <w:rPr>
                <w:sz w:val="20"/>
                <w:szCs w:val="20"/>
              </w:rPr>
            </w:pPr>
            <w:r w:rsidRPr="00BF7C67">
              <w:rPr>
                <w:sz w:val="20"/>
                <w:szCs w:val="20"/>
              </w:rPr>
              <w:t xml:space="preserve"> план на </w:t>
            </w:r>
          </w:p>
          <w:p w:rsidR="008B5667" w:rsidRPr="00BF7C67" w:rsidRDefault="008B5667" w:rsidP="008B7C19">
            <w:pPr>
              <w:jc w:val="center"/>
              <w:rPr>
                <w:sz w:val="20"/>
                <w:szCs w:val="20"/>
              </w:rPr>
            </w:pPr>
            <w:r w:rsidRPr="00BF7C67">
              <w:rPr>
                <w:sz w:val="20"/>
                <w:szCs w:val="20"/>
              </w:rPr>
              <w:t xml:space="preserve"> 2016 год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667" w:rsidRPr="00BF7C67" w:rsidRDefault="008B5667" w:rsidP="008B7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  </w:t>
            </w:r>
            <w:r w:rsidRPr="00BF7C67">
              <w:rPr>
                <w:sz w:val="20"/>
                <w:szCs w:val="20"/>
              </w:rPr>
              <w:t>2016 г.        руб.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667" w:rsidRPr="00BF7C67" w:rsidRDefault="008B5667" w:rsidP="008B7C19">
            <w:pPr>
              <w:jc w:val="center"/>
              <w:rPr>
                <w:sz w:val="20"/>
                <w:szCs w:val="20"/>
              </w:rPr>
            </w:pPr>
            <w:r w:rsidRPr="00BF7C67">
              <w:rPr>
                <w:sz w:val="20"/>
                <w:szCs w:val="20"/>
              </w:rPr>
              <w:t>%          исполнения</w:t>
            </w:r>
          </w:p>
        </w:tc>
      </w:tr>
      <w:tr w:rsidR="008B5667" w:rsidRPr="00BF7C67">
        <w:trPr>
          <w:trHeight w:val="1043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67" w:rsidRPr="00BF7C67" w:rsidRDefault="008B5667" w:rsidP="008B7C19">
            <w:pPr>
              <w:jc w:val="center"/>
            </w:pPr>
            <w:r w:rsidRPr="00BF7C67">
              <w:t>п/п</w:t>
            </w:r>
          </w:p>
        </w:tc>
        <w:tc>
          <w:tcPr>
            <w:tcW w:w="27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BF7C67" w:rsidRDefault="008B5667" w:rsidP="008B7C19"/>
        </w:tc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667" w:rsidRPr="00BF7C67" w:rsidRDefault="008B5667" w:rsidP="008B7C19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667" w:rsidRPr="00BF7C67" w:rsidRDefault="008B5667" w:rsidP="008B7C19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667" w:rsidRPr="00BF7C67" w:rsidRDefault="008B5667" w:rsidP="008B7C19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667" w:rsidRPr="00BF7C67" w:rsidRDefault="008B5667" w:rsidP="008B7C19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667" w:rsidRPr="00BF7C67" w:rsidRDefault="008B5667" w:rsidP="008B7C19">
            <w:pPr>
              <w:rPr>
                <w:sz w:val="20"/>
                <w:szCs w:val="20"/>
              </w:rPr>
            </w:pPr>
          </w:p>
        </w:tc>
      </w:tr>
      <w:tr w:rsidR="008B5667" w:rsidRPr="00BF7C67">
        <w:trPr>
          <w:trHeight w:val="630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67" w:rsidRPr="00BF7C67" w:rsidRDefault="008B5667" w:rsidP="008B7C19">
            <w:pPr>
              <w:jc w:val="center"/>
            </w:pPr>
            <w:r w:rsidRPr="00BF7C67">
              <w:t>1</w:t>
            </w:r>
          </w:p>
        </w:tc>
        <w:tc>
          <w:tcPr>
            <w:tcW w:w="2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667" w:rsidRPr="00BF7C67" w:rsidRDefault="008B5667" w:rsidP="008B7C19">
            <w:r w:rsidRPr="00BF7C67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667" w:rsidRPr="00BF7C67" w:rsidRDefault="008B5667" w:rsidP="008B7C19">
            <w:pPr>
              <w:jc w:val="center"/>
            </w:pPr>
            <w:r w:rsidRPr="00BF7C67">
              <w:t>59300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5667" w:rsidRPr="00BF7C67" w:rsidRDefault="008B5667" w:rsidP="008B7C19">
            <w:pPr>
              <w:jc w:val="center"/>
            </w:pPr>
            <w:r w:rsidRPr="00BF7C67">
              <w:t>0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667" w:rsidRPr="00BF7C67" w:rsidRDefault="008B5667" w:rsidP="008B7C19">
            <w:pPr>
              <w:jc w:val="center"/>
            </w:pPr>
            <w:r w:rsidRPr="00BF7C67">
              <w:t>59300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667" w:rsidRPr="00BF7C67" w:rsidRDefault="008B5667" w:rsidP="008B7C19">
            <w:pPr>
              <w:jc w:val="center"/>
            </w:pPr>
            <w:r w:rsidRPr="00BF7C67">
              <w:t>59300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667" w:rsidRPr="00BF7C67" w:rsidRDefault="008B5667" w:rsidP="008B7C19">
            <w:pPr>
              <w:jc w:val="center"/>
              <w:rPr>
                <w:sz w:val="20"/>
                <w:szCs w:val="20"/>
              </w:rPr>
            </w:pPr>
            <w:r w:rsidRPr="00BF7C67">
              <w:rPr>
                <w:sz w:val="20"/>
                <w:szCs w:val="20"/>
              </w:rPr>
              <w:t>100</w:t>
            </w:r>
          </w:p>
        </w:tc>
      </w:tr>
      <w:tr w:rsidR="008B5667" w:rsidRPr="00BF7C67">
        <w:trPr>
          <w:trHeight w:val="589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BF7C67" w:rsidRDefault="008B5667" w:rsidP="008B7C19"/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667" w:rsidRPr="00BF7C67" w:rsidRDefault="008B5667" w:rsidP="008B7C19"/>
        </w:tc>
        <w:tc>
          <w:tcPr>
            <w:tcW w:w="2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BF7C67" w:rsidRDefault="008B5667" w:rsidP="008B7C19"/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667" w:rsidRPr="00BF7C67" w:rsidRDefault="008B5667" w:rsidP="008B7C19"/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BF7C67" w:rsidRDefault="008B5667" w:rsidP="008B7C19"/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BF7C67" w:rsidRDefault="008B5667" w:rsidP="008B7C19"/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BF7C67" w:rsidRDefault="008B5667" w:rsidP="008B7C19">
            <w:pPr>
              <w:rPr>
                <w:sz w:val="20"/>
                <w:szCs w:val="20"/>
              </w:rPr>
            </w:pPr>
          </w:p>
        </w:tc>
      </w:tr>
      <w:tr w:rsidR="008B5667" w:rsidRPr="00BF7C67">
        <w:trPr>
          <w:trHeight w:val="315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67" w:rsidRPr="00BF7C67" w:rsidRDefault="008B5667" w:rsidP="008B7C19">
            <w:pPr>
              <w:jc w:val="center"/>
            </w:pPr>
            <w:r w:rsidRPr="00BF7C67">
              <w:t>2</w:t>
            </w:r>
          </w:p>
        </w:tc>
        <w:tc>
          <w:tcPr>
            <w:tcW w:w="2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5667" w:rsidRPr="00BF7C67" w:rsidRDefault="008B5667" w:rsidP="008B7C19">
            <w:r w:rsidRPr="00BF7C67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667" w:rsidRPr="00BF7C67" w:rsidRDefault="008B5667" w:rsidP="008B7C19">
            <w:pPr>
              <w:jc w:val="center"/>
            </w:pPr>
            <w:r w:rsidRPr="00BF7C67">
              <w:t>0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5667" w:rsidRPr="00BF7C67" w:rsidRDefault="008B5667" w:rsidP="008B7C19">
            <w:pPr>
              <w:jc w:val="center"/>
            </w:pPr>
            <w:r w:rsidRPr="00BF7C67">
              <w:t>1000,00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667" w:rsidRPr="00BF7C67" w:rsidRDefault="008B5667" w:rsidP="008B7C19">
            <w:pPr>
              <w:jc w:val="center"/>
            </w:pPr>
            <w:r w:rsidRPr="00BF7C67">
              <w:t>1000,00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667" w:rsidRPr="00BF7C67" w:rsidRDefault="008B5667" w:rsidP="008B7C19">
            <w:pPr>
              <w:jc w:val="center"/>
            </w:pPr>
            <w:r w:rsidRPr="00BF7C67">
              <w:t>1000,00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667" w:rsidRPr="00BF7C67" w:rsidRDefault="008B5667" w:rsidP="008B7C19">
            <w:pPr>
              <w:jc w:val="center"/>
              <w:rPr>
                <w:sz w:val="20"/>
                <w:szCs w:val="20"/>
              </w:rPr>
            </w:pPr>
            <w:r w:rsidRPr="00BF7C67">
              <w:rPr>
                <w:sz w:val="20"/>
                <w:szCs w:val="20"/>
              </w:rPr>
              <w:t>100</w:t>
            </w:r>
          </w:p>
        </w:tc>
      </w:tr>
      <w:tr w:rsidR="008B5667" w:rsidRPr="00BF7C67">
        <w:trPr>
          <w:trHeight w:val="758"/>
        </w:trPr>
        <w:tc>
          <w:tcPr>
            <w:tcW w:w="60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B5667" w:rsidRPr="00BF7C67" w:rsidRDefault="008B5667" w:rsidP="008B7C19"/>
        </w:tc>
        <w:tc>
          <w:tcPr>
            <w:tcW w:w="2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B5667" w:rsidRPr="00BF7C67" w:rsidRDefault="008B5667" w:rsidP="008B7C19"/>
        </w:tc>
        <w:tc>
          <w:tcPr>
            <w:tcW w:w="2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BF7C67" w:rsidRDefault="008B5667" w:rsidP="008B7C19"/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667" w:rsidRPr="00BF7C67" w:rsidRDefault="008B5667" w:rsidP="008B7C19"/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BF7C67" w:rsidRDefault="008B5667" w:rsidP="008B7C19"/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BF7C67" w:rsidRDefault="008B5667" w:rsidP="008B7C19"/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BF7C67" w:rsidRDefault="008B5667" w:rsidP="008B7C19">
            <w:pPr>
              <w:rPr>
                <w:sz w:val="20"/>
                <w:szCs w:val="20"/>
              </w:rPr>
            </w:pPr>
          </w:p>
        </w:tc>
      </w:tr>
    </w:tbl>
    <w:p w:rsidR="008B5667" w:rsidRDefault="008B5667" w:rsidP="00C37D0F">
      <w:pPr>
        <w:tabs>
          <w:tab w:val="left" w:pos="1035"/>
        </w:tabs>
        <w:rPr>
          <w:sz w:val="28"/>
          <w:szCs w:val="28"/>
        </w:rPr>
      </w:pPr>
    </w:p>
    <w:p w:rsidR="008B5667" w:rsidRDefault="008B5667" w:rsidP="00C37D0F">
      <w:pPr>
        <w:tabs>
          <w:tab w:val="left" w:pos="1035"/>
        </w:tabs>
        <w:rPr>
          <w:sz w:val="28"/>
          <w:szCs w:val="28"/>
        </w:rPr>
      </w:pPr>
    </w:p>
    <w:p w:rsidR="008B5667" w:rsidRDefault="008B5667" w:rsidP="00C37D0F">
      <w:pPr>
        <w:tabs>
          <w:tab w:val="left" w:pos="1035"/>
        </w:tabs>
        <w:rPr>
          <w:sz w:val="28"/>
          <w:szCs w:val="28"/>
        </w:rPr>
      </w:pPr>
    </w:p>
    <w:p w:rsidR="008B5667" w:rsidRDefault="008B5667" w:rsidP="00C37D0F">
      <w:pPr>
        <w:tabs>
          <w:tab w:val="left" w:pos="1035"/>
        </w:tabs>
        <w:rPr>
          <w:sz w:val="28"/>
          <w:szCs w:val="28"/>
        </w:rPr>
      </w:pPr>
    </w:p>
    <w:p w:rsidR="008B5667" w:rsidRDefault="008B5667" w:rsidP="00C37D0F">
      <w:pPr>
        <w:tabs>
          <w:tab w:val="left" w:pos="1035"/>
        </w:tabs>
        <w:rPr>
          <w:sz w:val="28"/>
          <w:szCs w:val="28"/>
        </w:rPr>
      </w:pPr>
    </w:p>
    <w:p w:rsidR="008B5667" w:rsidRDefault="008B5667" w:rsidP="00C37D0F">
      <w:pPr>
        <w:tabs>
          <w:tab w:val="left" w:pos="1035"/>
        </w:tabs>
        <w:rPr>
          <w:sz w:val="28"/>
          <w:szCs w:val="28"/>
        </w:rPr>
      </w:pPr>
    </w:p>
    <w:p w:rsidR="008B5667" w:rsidRDefault="008B5667" w:rsidP="00C37D0F">
      <w:pPr>
        <w:tabs>
          <w:tab w:val="left" w:pos="1035"/>
        </w:tabs>
        <w:rPr>
          <w:sz w:val="28"/>
          <w:szCs w:val="28"/>
        </w:rPr>
      </w:pPr>
    </w:p>
    <w:p w:rsidR="008B5667" w:rsidRDefault="008B5667" w:rsidP="00C37D0F">
      <w:pPr>
        <w:tabs>
          <w:tab w:val="left" w:pos="1035"/>
        </w:tabs>
        <w:rPr>
          <w:sz w:val="28"/>
          <w:szCs w:val="28"/>
        </w:rPr>
      </w:pPr>
    </w:p>
    <w:p w:rsidR="008B5667" w:rsidRDefault="008B5667" w:rsidP="00C37D0F">
      <w:pPr>
        <w:tabs>
          <w:tab w:val="left" w:pos="1035"/>
        </w:tabs>
        <w:rPr>
          <w:sz w:val="28"/>
          <w:szCs w:val="28"/>
        </w:rPr>
      </w:pPr>
    </w:p>
    <w:p w:rsidR="008B5667" w:rsidRDefault="008B5667" w:rsidP="00C37D0F">
      <w:pPr>
        <w:tabs>
          <w:tab w:val="left" w:pos="1035"/>
        </w:tabs>
        <w:rPr>
          <w:sz w:val="28"/>
          <w:szCs w:val="28"/>
        </w:rPr>
      </w:pPr>
    </w:p>
    <w:p w:rsidR="008B5667" w:rsidRDefault="008B5667" w:rsidP="00C37D0F">
      <w:pPr>
        <w:tabs>
          <w:tab w:val="left" w:pos="1035"/>
        </w:tabs>
        <w:rPr>
          <w:sz w:val="28"/>
          <w:szCs w:val="28"/>
        </w:rPr>
      </w:pPr>
    </w:p>
    <w:p w:rsidR="008B5667" w:rsidRDefault="008B5667" w:rsidP="00C37D0F">
      <w:pPr>
        <w:tabs>
          <w:tab w:val="left" w:pos="1035"/>
        </w:tabs>
        <w:rPr>
          <w:sz w:val="28"/>
          <w:szCs w:val="28"/>
        </w:rPr>
      </w:pPr>
    </w:p>
    <w:p w:rsidR="008B5667" w:rsidRDefault="008B5667" w:rsidP="00C37D0F">
      <w:pPr>
        <w:tabs>
          <w:tab w:val="left" w:pos="1035"/>
        </w:tabs>
        <w:rPr>
          <w:sz w:val="28"/>
          <w:szCs w:val="28"/>
        </w:rPr>
      </w:pPr>
    </w:p>
    <w:p w:rsidR="008B5667" w:rsidRDefault="008B5667" w:rsidP="00C37D0F">
      <w:pPr>
        <w:tabs>
          <w:tab w:val="left" w:pos="1035"/>
        </w:tabs>
        <w:rPr>
          <w:sz w:val="28"/>
          <w:szCs w:val="28"/>
        </w:rPr>
      </w:pPr>
    </w:p>
    <w:p w:rsidR="008B5667" w:rsidRDefault="008B5667" w:rsidP="00C37D0F">
      <w:pPr>
        <w:tabs>
          <w:tab w:val="left" w:pos="1035"/>
        </w:tabs>
        <w:rPr>
          <w:sz w:val="28"/>
          <w:szCs w:val="28"/>
        </w:rPr>
      </w:pPr>
    </w:p>
    <w:p w:rsidR="008B5667" w:rsidRDefault="008B5667" w:rsidP="00C37D0F">
      <w:pPr>
        <w:tabs>
          <w:tab w:val="left" w:pos="1035"/>
        </w:tabs>
        <w:rPr>
          <w:sz w:val="28"/>
          <w:szCs w:val="28"/>
        </w:rPr>
      </w:pPr>
    </w:p>
    <w:p w:rsidR="008B5667" w:rsidRDefault="008B5667" w:rsidP="00C37D0F">
      <w:pPr>
        <w:tabs>
          <w:tab w:val="left" w:pos="1035"/>
        </w:tabs>
        <w:rPr>
          <w:sz w:val="28"/>
          <w:szCs w:val="28"/>
        </w:rPr>
      </w:pPr>
    </w:p>
    <w:p w:rsidR="008B5667" w:rsidRDefault="008B5667" w:rsidP="00C37D0F">
      <w:pPr>
        <w:tabs>
          <w:tab w:val="left" w:pos="1035"/>
        </w:tabs>
        <w:rPr>
          <w:sz w:val="28"/>
          <w:szCs w:val="28"/>
        </w:rPr>
      </w:pPr>
    </w:p>
    <w:p w:rsidR="008B5667" w:rsidRDefault="008B5667" w:rsidP="00C37D0F">
      <w:pPr>
        <w:tabs>
          <w:tab w:val="left" w:pos="1035"/>
        </w:tabs>
        <w:rPr>
          <w:sz w:val="28"/>
          <w:szCs w:val="28"/>
        </w:rPr>
      </w:pPr>
    </w:p>
    <w:p w:rsidR="008B5667" w:rsidRDefault="008B5667" w:rsidP="00C37D0F">
      <w:pPr>
        <w:tabs>
          <w:tab w:val="left" w:pos="1035"/>
        </w:tabs>
        <w:rPr>
          <w:sz w:val="28"/>
          <w:szCs w:val="28"/>
        </w:rPr>
      </w:pPr>
    </w:p>
    <w:p w:rsidR="008B5667" w:rsidRPr="008A4508" w:rsidRDefault="008B5667" w:rsidP="008A4508"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8A4508">
        <w:t>Приложение</w:t>
      </w:r>
    </w:p>
    <w:p w:rsidR="008B5667" w:rsidRDefault="008B5667" w:rsidP="008A4508">
      <w:r>
        <w:t xml:space="preserve">                                                                                                          к решению Совета депутатов</w:t>
      </w:r>
      <w:r w:rsidRPr="008A4508">
        <w:t xml:space="preserve">  </w:t>
      </w:r>
      <w:r>
        <w:t xml:space="preserve">  </w:t>
      </w:r>
    </w:p>
    <w:p w:rsidR="008B5667" w:rsidRDefault="008B5667" w:rsidP="008A4508">
      <w:r>
        <w:t xml:space="preserve">                                                                                                          </w:t>
      </w:r>
      <w:r w:rsidRPr="008A4508">
        <w:t xml:space="preserve">Обского сельсовета     </w:t>
      </w:r>
    </w:p>
    <w:p w:rsidR="008B5667" w:rsidRPr="008A4508" w:rsidRDefault="008B5667" w:rsidP="008A4508">
      <w:r>
        <w:t xml:space="preserve">                                                                                                          Калманского района</w:t>
      </w:r>
      <w:r w:rsidRPr="008A4508">
        <w:t xml:space="preserve">                       </w:t>
      </w:r>
    </w:p>
    <w:p w:rsidR="008B5667" w:rsidRPr="008A4508" w:rsidRDefault="008B5667" w:rsidP="008A4508">
      <w:r w:rsidRPr="008A4508">
        <w:t xml:space="preserve">                                                                     </w:t>
      </w:r>
      <w:r>
        <w:t xml:space="preserve">                                    </w:t>
      </w:r>
      <w:r w:rsidRPr="008A4508">
        <w:t>30.05. 2017г. №11</w:t>
      </w:r>
    </w:p>
    <w:p w:rsidR="008B5667" w:rsidRPr="008A4508" w:rsidRDefault="008B5667" w:rsidP="008A4508"/>
    <w:p w:rsidR="008B5667" w:rsidRPr="008A4508" w:rsidRDefault="008B5667" w:rsidP="008A4508">
      <w:r w:rsidRPr="008A4508">
        <w:t xml:space="preserve">                           </w:t>
      </w:r>
      <w:r>
        <w:t xml:space="preserve">  </w:t>
      </w:r>
      <w:r w:rsidRPr="008A4508">
        <w:t xml:space="preserve">      Объем поступлений доходов бюджета</w:t>
      </w:r>
    </w:p>
    <w:p w:rsidR="008B5667" w:rsidRPr="008A4508" w:rsidRDefault="008B5667" w:rsidP="00C37D0F">
      <w:pPr>
        <w:tabs>
          <w:tab w:val="left" w:pos="1035"/>
        </w:tabs>
      </w:pPr>
      <w:r>
        <w:t xml:space="preserve">                </w:t>
      </w:r>
      <w:r w:rsidRPr="008A4508">
        <w:t>муниципального образования  Обской сельсовет за 2016 год.</w:t>
      </w:r>
    </w:p>
    <w:p w:rsidR="008B5667" w:rsidRPr="008A4508" w:rsidRDefault="008B5667" w:rsidP="00C37D0F">
      <w:pPr>
        <w:tabs>
          <w:tab w:val="left" w:pos="1035"/>
        </w:tabs>
      </w:pPr>
    </w:p>
    <w:tbl>
      <w:tblPr>
        <w:tblW w:w="15006" w:type="dxa"/>
        <w:tblInd w:w="-106" w:type="dxa"/>
        <w:tblLook w:val="0000"/>
      </w:tblPr>
      <w:tblGrid>
        <w:gridCol w:w="2268"/>
        <w:gridCol w:w="3780"/>
        <w:gridCol w:w="1388"/>
        <w:gridCol w:w="1570"/>
        <w:gridCol w:w="2625"/>
        <w:gridCol w:w="675"/>
        <w:gridCol w:w="675"/>
        <w:gridCol w:w="675"/>
        <w:gridCol w:w="675"/>
        <w:gridCol w:w="675"/>
      </w:tblGrid>
      <w:tr w:rsidR="008B5667" w:rsidRPr="00360090">
        <w:trPr>
          <w:trHeight w:val="9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67" w:rsidRPr="00360090" w:rsidRDefault="008B5667" w:rsidP="008B7C19">
            <w:pPr>
              <w:jc w:val="center"/>
              <w:rPr>
                <w:sz w:val="20"/>
                <w:szCs w:val="20"/>
              </w:rPr>
            </w:pPr>
            <w:r w:rsidRPr="00360090">
              <w:rPr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667" w:rsidRPr="00360090" w:rsidRDefault="008B5667" w:rsidP="008B7C19">
            <w:pPr>
              <w:jc w:val="center"/>
              <w:rPr>
                <w:sz w:val="20"/>
                <w:szCs w:val="20"/>
              </w:rPr>
            </w:pPr>
            <w:r w:rsidRPr="0036009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Default="008B5667" w:rsidP="008B7C19">
            <w:pPr>
              <w:jc w:val="center"/>
              <w:rPr>
                <w:sz w:val="20"/>
                <w:szCs w:val="20"/>
              </w:rPr>
            </w:pPr>
            <w:r w:rsidRPr="00360090">
              <w:rPr>
                <w:sz w:val="20"/>
                <w:szCs w:val="20"/>
              </w:rPr>
              <w:t>Уточненный</w:t>
            </w:r>
          </w:p>
          <w:p w:rsidR="008B5667" w:rsidRPr="00360090" w:rsidRDefault="008B5667" w:rsidP="008B7C19">
            <w:pPr>
              <w:jc w:val="center"/>
              <w:rPr>
                <w:sz w:val="20"/>
                <w:szCs w:val="20"/>
              </w:rPr>
            </w:pPr>
            <w:r w:rsidRPr="00360090">
              <w:rPr>
                <w:sz w:val="20"/>
                <w:szCs w:val="20"/>
              </w:rPr>
              <w:t xml:space="preserve"> план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Default="008B5667" w:rsidP="008B7C19">
            <w:pPr>
              <w:jc w:val="center"/>
              <w:rPr>
                <w:sz w:val="20"/>
                <w:szCs w:val="20"/>
              </w:rPr>
            </w:pPr>
            <w:r w:rsidRPr="00360090">
              <w:rPr>
                <w:sz w:val="20"/>
                <w:szCs w:val="20"/>
              </w:rPr>
              <w:t xml:space="preserve">Фактическое исполнение    </w:t>
            </w:r>
          </w:p>
          <w:p w:rsidR="008B5667" w:rsidRPr="00360090" w:rsidRDefault="008B5667" w:rsidP="008B7C19">
            <w:pPr>
              <w:jc w:val="center"/>
              <w:rPr>
                <w:sz w:val="20"/>
                <w:szCs w:val="20"/>
              </w:rPr>
            </w:pPr>
            <w:r w:rsidRPr="00360090">
              <w:rPr>
                <w:sz w:val="20"/>
                <w:szCs w:val="20"/>
              </w:rPr>
              <w:t xml:space="preserve">    2016 г. руб.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360090" w:rsidRDefault="008B5667" w:rsidP="008A4508">
            <w:pPr>
              <w:rPr>
                <w:sz w:val="20"/>
                <w:szCs w:val="20"/>
              </w:rPr>
            </w:pPr>
            <w:r w:rsidRPr="00360090">
              <w:rPr>
                <w:sz w:val="20"/>
                <w:szCs w:val="20"/>
              </w:rPr>
              <w:t>% исполнения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B5667" w:rsidRPr="00360090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67" w:rsidRPr="00360090" w:rsidRDefault="008B5667" w:rsidP="008B7C19">
            <w:pPr>
              <w:rPr>
                <w:sz w:val="20"/>
                <w:szCs w:val="20"/>
              </w:rPr>
            </w:pPr>
            <w:r w:rsidRPr="00360090">
              <w:rPr>
                <w:sz w:val="20"/>
                <w:szCs w:val="2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667" w:rsidRPr="00360090" w:rsidRDefault="008B5667" w:rsidP="008B7C19">
            <w:pPr>
              <w:rPr>
                <w:b/>
                <w:bCs/>
                <w:sz w:val="20"/>
                <w:szCs w:val="20"/>
              </w:rPr>
            </w:pPr>
            <w:r w:rsidRPr="00360090">
              <w:rPr>
                <w:b/>
                <w:bCs/>
                <w:sz w:val="20"/>
                <w:szCs w:val="20"/>
              </w:rPr>
              <w:t>Остаток на  01.01.2016 г.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360090" w:rsidRDefault="008B5667" w:rsidP="008B7C19">
            <w:pPr>
              <w:jc w:val="center"/>
              <w:rPr>
                <w:sz w:val="20"/>
                <w:szCs w:val="20"/>
              </w:rPr>
            </w:pPr>
            <w:r w:rsidRPr="00360090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360090" w:rsidRDefault="008B5667" w:rsidP="008B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36009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360090" w:rsidRDefault="008B5667" w:rsidP="008B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360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B5667" w:rsidRPr="00360090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67" w:rsidRPr="00360090" w:rsidRDefault="008B5667" w:rsidP="008B7C19">
            <w:pPr>
              <w:rPr>
                <w:sz w:val="20"/>
                <w:szCs w:val="20"/>
              </w:rPr>
            </w:pPr>
            <w:r w:rsidRPr="00360090">
              <w:rPr>
                <w:sz w:val="20"/>
                <w:szCs w:val="2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667" w:rsidRPr="00360090" w:rsidRDefault="008B5667" w:rsidP="008B7C19">
            <w:pPr>
              <w:rPr>
                <w:b/>
                <w:bCs/>
                <w:sz w:val="20"/>
                <w:szCs w:val="20"/>
              </w:rPr>
            </w:pPr>
            <w:r w:rsidRPr="00360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667" w:rsidRPr="00360090" w:rsidRDefault="008B5667" w:rsidP="008B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360090">
              <w:rPr>
                <w:b/>
                <w:bCs/>
                <w:sz w:val="20"/>
                <w:szCs w:val="20"/>
              </w:rPr>
              <w:t>1990050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667" w:rsidRPr="00360090" w:rsidRDefault="008B5667" w:rsidP="008B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360090">
              <w:rPr>
                <w:b/>
                <w:bCs/>
                <w:sz w:val="20"/>
                <w:szCs w:val="20"/>
              </w:rPr>
              <w:t>2025323,32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667" w:rsidRPr="00360090" w:rsidRDefault="008B5667" w:rsidP="008B7C19">
            <w:pPr>
              <w:rPr>
                <w:b/>
                <w:bCs/>
                <w:sz w:val="20"/>
                <w:szCs w:val="20"/>
              </w:rPr>
            </w:pPr>
            <w:r w:rsidRPr="00360090">
              <w:rPr>
                <w:b/>
                <w:bCs/>
                <w:sz w:val="20"/>
                <w:szCs w:val="20"/>
              </w:rPr>
              <w:t>101,77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B5667" w:rsidRPr="00360090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67" w:rsidRPr="00360090" w:rsidRDefault="008B5667" w:rsidP="008B7C19">
            <w:pPr>
              <w:rPr>
                <w:b/>
                <w:bCs/>
                <w:sz w:val="20"/>
                <w:szCs w:val="20"/>
              </w:rPr>
            </w:pPr>
            <w:r w:rsidRPr="00360090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667" w:rsidRPr="00360090" w:rsidRDefault="008B5667" w:rsidP="008B7C19">
            <w:pPr>
              <w:rPr>
                <w:b/>
                <w:bCs/>
                <w:sz w:val="20"/>
                <w:szCs w:val="20"/>
              </w:rPr>
            </w:pPr>
            <w:r w:rsidRPr="00360090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667" w:rsidRPr="00360090" w:rsidRDefault="008B5667" w:rsidP="008B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360090">
              <w:rPr>
                <w:b/>
                <w:bCs/>
                <w:sz w:val="20"/>
                <w:szCs w:val="20"/>
              </w:rPr>
              <w:t>678900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667" w:rsidRPr="00360090" w:rsidRDefault="008B5667" w:rsidP="008B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360090">
              <w:rPr>
                <w:b/>
                <w:bCs/>
                <w:sz w:val="20"/>
                <w:szCs w:val="20"/>
              </w:rPr>
              <w:t>714673,32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667" w:rsidRPr="00360090" w:rsidRDefault="008B5667" w:rsidP="008B7C19">
            <w:pPr>
              <w:rPr>
                <w:b/>
                <w:bCs/>
                <w:sz w:val="20"/>
                <w:szCs w:val="20"/>
              </w:rPr>
            </w:pPr>
            <w:r w:rsidRPr="00360090">
              <w:rPr>
                <w:b/>
                <w:bCs/>
                <w:sz w:val="20"/>
                <w:szCs w:val="20"/>
              </w:rPr>
              <w:t>105,27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B5667" w:rsidRPr="00360090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67" w:rsidRPr="00360090" w:rsidRDefault="008B5667" w:rsidP="008B7C19">
            <w:pPr>
              <w:rPr>
                <w:b/>
                <w:bCs/>
                <w:sz w:val="20"/>
                <w:szCs w:val="20"/>
              </w:rPr>
            </w:pPr>
            <w:r w:rsidRPr="00360090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667" w:rsidRPr="00360090" w:rsidRDefault="008B5667" w:rsidP="008B7C19">
            <w:pPr>
              <w:rPr>
                <w:b/>
                <w:bCs/>
                <w:sz w:val="20"/>
                <w:szCs w:val="20"/>
              </w:rPr>
            </w:pPr>
            <w:r w:rsidRPr="00360090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667" w:rsidRPr="00360090" w:rsidRDefault="008B5667" w:rsidP="008B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360090">
              <w:rPr>
                <w:b/>
                <w:bCs/>
                <w:sz w:val="20"/>
                <w:szCs w:val="20"/>
              </w:rPr>
              <w:t>25000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667" w:rsidRPr="00360090" w:rsidRDefault="008B5667" w:rsidP="008B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360090">
              <w:rPr>
                <w:b/>
                <w:bCs/>
                <w:sz w:val="20"/>
                <w:szCs w:val="20"/>
              </w:rPr>
              <w:t>33080,91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667" w:rsidRPr="00360090" w:rsidRDefault="008B5667" w:rsidP="008B7C19">
            <w:pPr>
              <w:rPr>
                <w:b/>
                <w:bCs/>
                <w:sz w:val="20"/>
                <w:szCs w:val="20"/>
              </w:rPr>
            </w:pPr>
            <w:r w:rsidRPr="00360090">
              <w:rPr>
                <w:b/>
                <w:bCs/>
                <w:sz w:val="20"/>
                <w:szCs w:val="20"/>
              </w:rPr>
              <w:t>132,32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B5667" w:rsidRPr="00360090">
        <w:trPr>
          <w:trHeight w:val="12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67" w:rsidRPr="00360090" w:rsidRDefault="008B5667" w:rsidP="008B7C19">
            <w:pPr>
              <w:rPr>
                <w:sz w:val="20"/>
                <w:szCs w:val="20"/>
              </w:rPr>
            </w:pPr>
            <w:r w:rsidRPr="00360090">
              <w:rPr>
                <w:sz w:val="20"/>
                <w:szCs w:val="20"/>
              </w:rPr>
              <w:t>1 01 020300 10 000 110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667" w:rsidRPr="00360090" w:rsidRDefault="008B5667" w:rsidP="008B7C19">
            <w:pPr>
              <w:rPr>
                <w:sz w:val="20"/>
                <w:szCs w:val="20"/>
              </w:rPr>
            </w:pPr>
            <w:r w:rsidRPr="00360090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 228 Налогового кодекса РФ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667" w:rsidRPr="00360090" w:rsidRDefault="008B5667" w:rsidP="008B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36009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667" w:rsidRPr="00360090" w:rsidRDefault="008B5667" w:rsidP="008B7C19">
            <w:pPr>
              <w:jc w:val="center"/>
              <w:rPr>
                <w:sz w:val="20"/>
                <w:szCs w:val="20"/>
              </w:rPr>
            </w:pPr>
            <w:r w:rsidRPr="00360090">
              <w:rPr>
                <w:sz w:val="20"/>
                <w:szCs w:val="20"/>
              </w:rPr>
              <w:t>23,9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667" w:rsidRPr="00360090" w:rsidRDefault="008B5667" w:rsidP="008B7C19">
            <w:pPr>
              <w:rPr>
                <w:b/>
                <w:bCs/>
                <w:sz w:val="20"/>
                <w:szCs w:val="20"/>
              </w:rPr>
            </w:pPr>
            <w:r w:rsidRPr="00360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B5667" w:rsidRPr="00360090">
        <w:trPr>
          <w:trHeight w:val="4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67" w:rsidRPr="00360090" w:rsidRDefault="008B5667" w:rsidP="008B7C19">
            <w:pPr>
              <w:rPr>
                <w:sz w:val="20"/>
                <w:szCs w:val="20"/>
              </w:rPr>
            </w:pPr>
            <w:r w:rsidRPr="00360090">
              <w:rPr>
                <w:sz w:val="20"/>
                <w:szCs w:val="20"/>
              </w:rPr>
              <w:t>1 01 02000 01 0000 110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667" w:rsidRPr="00360090" w:rsidRDefault="008B5667" w:rsidP="008B7C19">
            <w:pPr>
              <w:rPr>
                <w:sz w:val="20"/>
                <w:szCs w:val="20"/>
              </w:rPr>
            </w:pPr>
            <w:r w:rsidRPr="0036009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667" w:rsidRPr="00360090" w:rsidRDefault="008B5667" w:rsidP="008B7C19">
            <w:pPr>
              <w:jc w:val="center"/>
              <w:rPr>
                <w:sz w:val="20"/>
                <w:szCs w:val="20"/>
              </w:rPr>
            </w:pPr>
            <w:r w:rsidRPr="00360090">
              <w:rPr>
                <w:sz w:val="20"/>
                <w:szCs w:val="20"/>
              </w:rPr>
              <w:t>25000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667" w:rsidRPr="00360090" w:rsidRDefault="008B5667" w:rsidP="008B7C19">
            <w:pPr>
              <w:jc w:val="center"/>
              <w:rPr>
                <w:sz w:val="20"/>
                <w:szCs w:val="20"/>
              </w:rPr>
            </w:pPr>
            <w:r w:rsidRPr="00360090">
              <w:rPr>
                <w:sz w:val="20"/>
                <w:szCs w:val="20"/>
              </w:rPr>
              <w:t>33057,01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667" w:rsidRPr="00360090" w:rsidRDefault="008B5667" w:rsidP="008B7C19">
            <w:pPr>
              <w:rPr>
                <w:sz w:val="20"/>
                <w:szCs w:val="20"/>
              </w:rPr>
            </w:pPr>
            <w:r w:rsidRPr="00360090">
              <w:rPr>
                <w:sz w:val="20"/>
                <w:szCs w:val="20"/>
              </w:rPr>
              <w:t>132,23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B5667" w:rsidRPr="00360090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67" w:rsidRPr="00360090" w:rsidRDefault="008B5667" w:rsidP="008B7C19">
            <w:pPr>
              <w:rPr>
                <w:b/>
                <w:bCs/>
                <w:sz w:val="20"/>
                <w:szCs w:val="20"/>
              </w:rPr>
            </w:pPr>
            <w:r w:rsidRPr="00360090">
              <w:rPr>
                <w:b/>
                <w:bCs/>
                <w:sz w:val="20"/>
                <w:szCs w:val="20"/>
              </w:rPr>
              <w:t>1 05 00000 00 0000 110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667" w:rsidRPr="00360090" w:rsidRDefault="008B5667" w:rsidP="008B7C19">
            <w:pPr>
              <w:rPr>
                <w:b/>
                <w:bCs/>
                <w:sz w:val="20"/>
                <w:szCs w:val="20"/>
              </w:rPr>
            </w:pPr>
            <w:r w:rsidRPr="00360090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667" w:rsidRPr="00360090" w:rsidRDefault="008B5667" w:rsidP="008B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360090">
              <w:rPr>
                <w:b/>
                <w:bCs/>
                <w:sz w:val="20"/>
                <w:szCs w:val="20"/>
              </w:rPr>
              <w:t>32000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667" w:rsidRPr="00360090" w:rsidRDefault="008B5667" w:rsidP="008B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360090">
              <w:rPr>
                <w:b/>
                <w:bCs/>
                <w:sz w:val="20"/>
                <w:szCs w:val="20"/>
              </w:rPr>
              <w:t>32013,23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667" w:rsidRPr="00360090" w:rsidRDefault="008B5667" w:rsidP="008B7C19">
            <w:pPr>
              <w:rPr>
                <w:b/>
                <w:bCs/>
                <w:sz w:val="20"/>
                <w:szCs w:val="20"/>
              </w:rPr>
            </w:pPr>
            <w:r w:rsidRPr="00360090">
              <w:rPr>
                <w:b/>
                <w:bCs/>
                <w:sz w:val="20"/>
                <w:szCs w:val="20"/>
              </w:rPr>
              <w:t>100,04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B5667" w:rsidRPr="00360090">
        <w:trPr>
          <w:trHeight w:val="12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67" w:rsidRPr="00360090" w:rsidRDefault="008B5667" w:rsidP="008B7C19">
            <w:pPr>
              <w:rPr>
                <w:sz w:val="20"/>
                <w:szCs w:val="20"/>
              </w:rPr>
            </w:pPr>
            <w:r w:rsidRPr="00360090">
              <w:rPr>
                <w:sz w:val="20"/>
                <w:szCs w:val="20"/>
              </w:rPr>
              <w:t>1 05 03000 01 0000 110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667" w:rsidRPr="00360090" w:rsidRDefault="008B5667" w:rsidP="008B7C19">
            <w:pPr>
              <w:rPr>
                <w:sz w:val="20"/>
                <w:szCs w:val="20"/>
              </w:rPr>
            </w:pPr>
            <w:r w:rsidRPr="00360090">
              <w:rPr>
                <w:sz w:val="20"/>
                <w:szCs w:val="20"/>
              </w:rPr>
              <w:t>Единый сельскохозяйственный налог( за налоговые периоды,</w:t>
            </w:r>
            <w:r>
              <w:rPr>
                <w:sz w:val="20"/>
                <w:szCs w:val="20"/>
              </w:rPr>
              <w:t xml:space="preserve"> </w:t>
            </w:r>
            <w:r w:rsidRPr="00360090">
              <w:rPr>
                <w:sz w:val="20"/>
                <w:szCs w:val="20"/>
              </w:rPr>
              <w:t>истекшие до 1 января 2011 года)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667" w:rsidRPr="00360090" w:rsidRDefault="008B5667" w:rsidP="008B7C19">
            <w:pPr>
              <w:jc w:val="center"/>
              <w:rPr>
                <w:sz w:val="20"/>
                <w:szCs w:val="20"/>
              </w:rPr>
            </w:pPr>
            <w:r w:rsidRPr="00360090">
              <w:rPr>
                <w:sz w:val="20"/>
                <w:szCs w:val="20"/>
              </w:rPr>
              <w:t>32000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667" w:rsidRPr="00360090" w:rsidRDefault="008B5667" w:rsidP="008B7C19">
            <w:pPr>
              <w:jc w:val="center"/>
              <w:rPr>
                <w:sz w:val="20"/>
                <w:szCs w:val="20"/>
              </w:rPr>
            </w:pPr>
            <w:r w:rsidRPr="00360090">
              <w:rPr>
                <w:sz w:val="20"/>
                <w:szCs w:val="20"/>
              </w:rPr>
              <w:t>32013,23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667" w:rsidRPr="00360090" w:rsidRDefault="008B5667" w:rsidP="008B7C19">
            <w:pPr>
              <w:rPr>
                <w:sz w:val="20"/>
                <w:szCs w:val="20"/>
              </w:rPr>
            </w:pPr>
            <w:r w:rsidRPr="00360090">
              <w:rPr>
                <w:sz w:val="20"/>
                <w:szCs w:val="20"/>
              </w:rPr>
              <w:t>100,04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B5667" w:rsidRPr="00360090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67" w:rsidRPr="00360090" w:rsidRDefault="008B5667" w:rsidP="008B7C19">
            <w:pPr>
              <w:rPr>
                <w:b/>
                <w:bCs/>
                <w:sz w:val="20"/>
                <w:szCs w:val="20"/>
              </w:rPr>
            </w:pPr>
            <w:r w:rsidRPr="00360090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667" w:rsidRPr="00360090" w:rsidRDefault="008B5667" w:rsidP="008B7C19">
            <w:pPr>
              <w:rPr>
                <w:b/>
                <w:bCs/>
                <w:sz w:val="20"/>
                <w:szCs w:val="20"/>
              </w:rPr>
            </w:pPr>
            <w:r w:rsidRPr="00360090">
              <w:rPr>
                <w:b/>
                <w:bCs/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667" w:rsidRPr="00360090" w:rsidRDefault="008B5667" w:rsidP="008B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360090">
              <w:rPr>
                <w:b/>
                <w:bCs/>
                <w:sz w:val="20"/>
                <w:szCs w:val="20"/>
              </w:rPr>
              <w:t>132000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667" w:rsidRPr="00360090" w:rsidRDefault="008B5667" w:rsidP="008B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360090">
              <w:rPr>
                <w:b/>
                <w:bCs/>
                <w:sz w:val="20"/>
                <w:szCs w:val="20"/>
              </w:rPr>
              <w:t>144196,23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667" w:rsidRPr="00360090" w:rsidRDefault="008B5667" w:rsidP="008B7C19">
            <w:pPr>
              <w:rPr>
                <w:b/>
                <w:bCs/>
                <w:sz w:val="20"/>
                <w:szCs w:val="20"/>
              </w:rPr>
            </w:pPr>
            <w:r w:rsidRPr="00360090">
              <w:rPr>
                <w:b/>
                <w:bCs/>
                <w:sz w:val="20"/>
                <w:szCs w:val="20"/>
              </w:rPr>
              <w:t>109,24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B5667" w:rsidRPr="00360090">
        <w:trPr>
          <w:trHeight w:val="122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67" w:rsidRPr="00360090" w:rsidRDefault="008B5667" w:rsidP="008B7C19">
            <w:pPr>
              <w:rPr>
                <w:sz w:val="20"/>
                <w:szCs w:val="20"/>
              </w:rPr>
            </w:pPr>
            <w:r w:rsidRPr="00360090">
              <w:rPr>
                <w:sz w:val="20"/>
                <w:szCs w:val="20"/>
              </w:rPr>
              <w:t>1 06 01030 10 0000 110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667" w:rsidRPr="00360090" w:rsidRDefault="008B5667" w:rsidP="008B7C19">
            <w:pPr>
              <w:rPr>
                <w:sz w:val="20"/>
                <w:szCs w:val="20"/>
              </w:rPr>
            </w:pPr>
            <w:r w:rsidRPr="00360090">
              <w:rPr>
                <w:sz w:val="20"/>
                <w:szCs w:val="20"/>
              </w:rPr>
              <w:t>Налог на имущество физических лиц, взимаемый по ставкам</w:t>
            </w:r>
            <w:r>
              <w:rPr>
                <w:sz w:val="20"/>
                <w:szCs w:val="20"/>
              </w:rPr>
              <w:t xml:space="preserve"> </w:t>
            </w:r>
            <w:r w:rsidRPr="00360090">
              <w:rPr>
                <w:sz w:val="20"/>
                <w:szCs w:val="20"/>
              </w:rPr>
              <w:t>,применяемым к объектам налогообложения, расположенным в границах поселений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667" w:rsidRPr="00360090" w:rsidRDefault="008B5667" w:rsidP="008B7C19">
            <w:pPr>
              <w:jc w:val="center"/>
              <w:rPr>
                <w:sz w:val="20"/>
                <w:szCs w:val="20"/>
              </w:rPr>
            </w:pPr>
            <w:r w:rsidRPr="00360090">
              <w:rPr>
                <w:sz w:val="20"/>
                <w:szCs w:val="20"/>
              </w:rPr>
              <w:t>23000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667" w:rsidRPr="00360090" w:rsidRDefault="008B5667" w:rsidP="008B7C19">
            <w:pPr>
              <w:jc w:val="center"/>
              <w:rPr>
                <w:sz w:val="20"/>
                <w:szCs w:val="20"/>
              </w:rPr>
            </w:pPr>
            <w:r w:rsidRPr="00360090">
              <w:rPr>
                <w:sz w:val="20"/>
                <w:szCs w:val="20"/>
              </w:rPr>
              <w:t>28605,95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667" w:rsidRPr="00360090" w:rsidRDefault="008B5667" w:rsidP="008B7C19">
            <w:pPr>
              <w:rPr>
                <w:sz w:val="20"/>
                <w:szCs w:val="20"/>
              </w:rPr>
            </w:pPr>
            <w:r w:rsidRPr="00360090">
              <w:rPr>
                <w:sz w:val="20"/>
                <w:szCs w:val="20"/>
              </w:rPr>
              <w:t>124,37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B5667" w:rsidRPr="00360090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67" w:rsidRPr="00360090" w:rsidRDefault="008B5667" w:rsidP="008B7C19">
            <w:pPr>
              <w:rPr>
                <w:sz w:val="20"/>
                <w:szCs w:val="20"/>
              </w:rPr>
            </w:pPr>
            <w:r w:rsidRPr="00360090">
              <w:rPr>
                <w:sz w:val="20"/>
                <w:szCs w:val="20"/>
              </w:rPr>
              <w:t>1 06 06000 00 0000 110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667" w:rsidRPr="00360090" w:rsidRDefault="008B5667" w:rsidP="008B7C19">
            <w:pPr>
              <w:rPr>
                <w:sz w:val="20"/>
                <w:szCs w:val="20"/>
              </w:rPr>
            </w:pPr>
            <w:r w:rsidRPr="0036009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667" w:rsidRPr="00360090" w:rsidRDefault="008B5667" w:rsidP="008B7C19">
            <w:pPr>
              <w:jc w:val="center"/>
              <w:rPr>
                <w:sz w:val="20"/>
                <w:szCs w:val="20"/>
              </w:rPr>
            </w:pPr>
            <w:r w:rsidRPr="00360090">
              <w:rPr>
                <w:sz w:val="20"/>
                <w:szCs w:val="20"/>
              </w:rPr>
              <w:t>109000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667" w:rsidRPr="00360090" w:rsidRDefault="008B5667" w:rsidP="008B7C19">
            <w:pPr>
              <w:jc w:val="center"/>
              <w:rPr>
                <w:sz w:val="20"/>
                <w:szCs w:val="20"/>
              </w:rPr>
            </w:pPr>
            <w:r w:rsidRPr="00360090">
              <w:rPr>
                <w:sz w:val="20"/>
                <w:szCs w:val="20"/>
              </w:rPr>
              <w:t>115590,28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667" w:rsidRPr="00360090" w:rsidRDefault="008B5667" w:rsidP="008B7C19">
            <w:pPr>
              <w:rPr>
                <w:sz w:val="20"/>
                <w:szCs w:val="20"/>
              </w:rPr>
            </w:pPr>
            <w:r w:rsidRPr="00360090">
              <w:rPr>
                <w:sz w:val="20"/>
                <w:szCs w:val="20"/>
              </w:rPr>
              <w:t>106,05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B5667" w:rsidRPr="00360090">
        <w:trPr>
          <w:trHeight w:val="88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67" w:rsidRPr="00360090" w:rsidRDefault="008B5667" w:rsidP="008B7C19">
            <w:pPr>
              <w:rPr>
                <w:b/>
                <w:bCs/>
                <w:sz w:val="20"/>
                <w:szCs w:val="20"/>
              </w:rPr>
            </w:pPr>
            <w:r w:rsidRPr="00360090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360090" w:rsidRDefault="008B5667" w:rsidP="008B7C19">
            <w:pPr>
              <w:rPr>
                <w:b/>
                <w:bCs/>
                <w:sz w:val="20"/>
                <w:szCs w:val="20"/>
              </w:rPr>
            </w:pPr>
            <w:r w:rsidRPr="00360090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360090" w:rsidRDefault="008B5667" w:rsidP="008B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360090">
              <w:rPr>
                <w:b/>
                <w:bCs/>
                <w:sz w:val="20"/>
                <w:szCs w:val="20"/>
              </w:rPr>
              <w:t>245400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360090" w:rsidRDefault="008B5667" w:rsidP="008B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360090">
              <w:rPr>
                <w:b/>
                <w:bCs/>
                <w:sz w:val="20"/>
                <w:szCs w:val="20"/>
              </w:rPr>
              <w:t>259523,59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360090" w:rsidRDefault="008B5667" w:rsidP="008B7C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B5667" w:rsidRPr="00360090">
        <w:trPr>
          <w:trHeight w:val="19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360090" w:rsidRDefault="008B5667" w:rsidP="008B7C19">
            <w:pPr>
              <w:rPr>
                <w:sz w:val="20"/>
                <w:szCs w:val="20"/>
              </w:rPr>
            </w:pPr>
            <w:r w:rsidRPr="00360090">
              <w:rPr>
                <w:sz w:val="20"/>
                <w:szCs w:val="20"/>
              </w:rPr>
              <w:t>1 11 05025 10 0000 120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360090" w:rsidRDefault="008B5667" w:rsidP="008B7C19">
            <w:pPr>
              <w:rPr>
                <w:sz w:val="20"/>
                <w:szCs w:val="20"/>
              </w:rPr>
            </w:pPr>
            <w:r w:rsidRPr="00360090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 за исключением земельных участков муниципальных бюджетных и автономных учреждений)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360090" w:rsidRDefault="008B5667" w:rsidP="008B7C19">
            <w:pPr>
              <w:jc w:val="center"/>
              <w:rPr>
                <w:sz w:val="20"/>
                <w:szCs w:val="20"/>
              </w:rPr>
            </w:pPr>
            <w:r w:rsidRPr="00360090">
              <w:rPr>
                <w:sz w:val="20"/>
                <w:szCs w:val="20"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360090" w:rsidRDefault="008B5667" w:rsidP="008B7C19">
            <w:pPr>
              <w:jc w:val="center"/>
              <w:rPr>
                <w:sz w:val="20"/>
                <w:szCs w:val="20"/>
              </w:rPr>
            </w:pPr>
            <w:r w:rsidRPr="00360090">
              <w:rPr>
                <w:sz w:val="20"/>
                <w:szCs w:val="20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360090" w:rsidRDefault="008B5667" w:rsidP="008B7C19">
            <w:pPr>
              <w:rPr>
                <w:sz w:val="20"/>
                <w:szCs w:val="20"/>
              </w:rPr>
            </w:pPr>
            <w:r w:rsidRPr="00360090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B5667" w:rsidRPr="00360090">
        <w:trPr>
          <w:trHeight w:val="80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67" w:rsidRPr="00360090" w:rsidRDefault="008B5667" w:rsidP="008B7C19">
            <w:pPr>
              <w:rPr>
                <w:b/>
                <w:bCs/>
                <w:sz w:val="20"/>
                <w:szCs w:val="20"/>
              </w:rPr>
            </w:pPr>
            <w:r w:rsidRPr="00360090">
              <w:rPr>
                <w:b/>
                <w:bCs/>
                <w:sz w:val="20"/>
                <w:szCs w:val="20"/>
              </w:rPr>
              <w:t>1 11 00000 10 0000 120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667" w:rsidRPr="00360090" w:rsidRDefault="008B5667" w:rsidP="008B7C19">
            <w:pPr>
              <w:rPr>
                <w:b/>
                <w:bCs/>
                <w:sz w:val="20"/>
                <w:szCs w:val="20"/>
              </w:rPr>
            </w:pPr>
            <w:r w:rsidRPr="00360090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360090" w:rsidRDefault="008B5667" w:rsidP="008B7C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60090">
              <w:rPr>
                <w:rFonts w:ascii="Arial CYR" w:hAnsi="Arial CYR" w:cs="Arial CYR"/>
                <w:b/>
                <w:bCs/>
                <w:sz w:val="20"/>
                <w:szCs w:val="20"/>
              </w:rPr>
              <w:t>245400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360090" w:rsidRDefault="008B5667" w:rsidP="008B7C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60090">
              <w:rPr>
                <w:rFonts w:ascii="Arial CYR" w:hAnsi="Arial CYR" w:cs="Arial CYR"/>
                <w:b/>
                <w:bCs/>
                <w:sz w:val="20"/>
                <w:szCs w:val="20"/>
              </w:rPr>
              <w:t>259523,59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360090" w:rsidRDefault="008B5667" w:rsidP="008B7C19">
            <w:pPr>
              <w:rPr>
                <w:b/>
                <w:bCs/>
                <w:sz w:val="20"/>
                <w:szCs w:val="20"/>
              </w:rPr>
            </w:pPr>
            <w:r w:rsidRPr="00360090">
              <w:rPr>
                <w:b/>
                <w:bCs/>
                <w:sz w:val="20"/>
                <w:szCs w:val="20"/>
              </w:rPr>
              <w:t>105,76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B5667" w:rsidRPr="00360090">
        <w:trPr>
          <w:trHeight w:val="181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667" w:rsidRPr="00360090" w:rsidRDefault="008B5667" w:rsidP="008B7C19">
            <w:pPr>
              <w:rPr>
                <w:sz w:val="20"/>
                <w:szCs w:val="20"/>
              </w:rPr>
            </w:pPr>
            <w:r w:rsidRPr="00360090">
              <w:rPr>
                <w:sz w:val="20"/>
                <w:szCs w:val="20"/>
              </w:rPr>
              <w:t>1 11 09045 10 0000 120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67" w:rsidRPr="00360090" w:rsidRDefault="008B5667" w:rsidP="008B7C19">
            <w:pPr>
              <w:rPr>
                <w:sz w:val="20"/>
                <w:szCs w:val="20"/>
              </w:rPr>
            </w:pPr>
            <w:r w:rsidRPr="00360090">
              <w:rPr>
                <w:sz w:val="20"/>
                <w:szCs w:val="20"/>
              </w:rPr>
              <w:t>Прочие поступления от использования имущества</w:t>
            </w:r>
            <w:r>
              <w:rPr>
                <w:sz w:val="20"/>
                <w:szCs w:val="20"/>
              </w:rPr>
              <w:t xml:space="preserve"> </w:t>
            </w:r>
            <w:r w:rsidRPr="00360090">
              <w:rPr>
                <w:sz w:val="20"/>
                <w:szCs w:val="20"/>
              </w:rPr>
              <w:t>,находящегося в государственной и муниципальной собственности( за исключением имущества бюджетных и автономных учреждений, а также имущества государственных и муниципальных унитарных предприятий, в</w:t>
            </w:r>
            <w:r>
              <w:rPr>
                <w:sz w:val="20"/>
                <w:szCs w:val="20"/>
              </w:rPr>
              <w:t xml:space="preserve"> </w:t>
            </w:r>
            <w:r w:rsidRPr="00360090">
              <w:rPr>
                <w:sz w:val="20"/>
                <w:szCs w:val="20"/>
              </w:rPr>
              <w:t>том числе казенных)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67" w:rsidRPr="00360090" w:rsidRDefault="008B5667" w:rsidP="008B7C19">
            <w:pPr>
              <w:jc w:val="center"/>
              <w:rPr>
                <w:sz w:val="20"/>
                <w:szCs w:val="20"/>
              </w:rPr>
            </w:pPr>
            <w:r w:rsidRPr="00360090">
              <w:rPr>
                <w:sz w:val="20"/>
                <w:szCs w:val="20"/>
              </w:rPr>
              <w:t>245400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67" w:rsidRPr="00360090" w:rsidRDefault="008B5667" w:rsidP="008B7C19">
            <w:pPr>
              <w:jc w:val="center"/>
              <w:rPr>
                <w:sz w:val="20"/>
                <w:szCs w:val="20"/>
              </w:rPr>
            </w:pPr>
            <w:r w:rsidRPr="00360090">
              <w:rPr>
                <w:sz w:val="20"/>
                <w:szCs w:val="20"/>
              </w:rPr>
              <w:t>259523,59</w:t>
            </w:r>
          </w:p>
        </w:tc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67" w:rsidRPr="00360090" w:rsidRDefault="008B5667" w:rsidP="008B7C19">
            <w:pPr>
              <w:rPr>
                <w:sz w:val="20"/>
                <w:szCs w:val="20"/>
              </w:rPr>
            </w:pPr>
            <w:r w:rsidRPr="00360090">
              <w:rPr>
                <w:sz w:val="20"/>
                <w:szCs w:val="20"/>
              </w:rPr>
              <w:t>105,76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B5667" w:rsidRPr="00360090">
        <w:trPr>
          <w:trHeight w:val="229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667" w:rsidRPr="00360090" w:rsidRDefault="008B5667" w:rsidP="008B7C19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360090" w:rsidRDefault="008B5667" w:rsidP="008B7C19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360090" w:rsidRDefault="008B5667" w:rsidP="008B7C19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360090" w:rsidRDefault="008B5667" w:rsidP="008B7C19">
            <w:pPr>
              <w:rPr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360090" w:rsidRDefault="008B5667" w:rsidP="008B7C1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B5667" w:rsidRPr="00360090">
        <w:trPr>
          <w:trHeight w:val="64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67" w:rsidRPr="00360090" w:rsidRDefault="008B5667" w:rsidP="008B7C19">
            <w:pPr>
              <w:rPr>
                <w:b/>
                <w:bCs/>
                <w:sz w:val="20"/>
                <w:szCs w:val="20"/>
              </w:rPr>
            </w:pPr>
            <w:r w:rsidRPr="00360090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667" w:rsidRPr="00360090" w:rsidRDefault="008B5667" w:rsidP="008B7C19">
            <w:pPr>
              <w:rPr>
                <w:b/>
                <w:bCs/>
                <w:sz w:val="20"/>
                <w:szCs w:val="20"/>
              </w:rPr>
            </w:pPr>
            <w:r w:rsidRPr="00360090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360090" w:rsidRDefault="008B5667" w:rsidP="008B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360090">
              <w:rPr>
                <w:b/>
                <w:bCs/>
                <w:sz w:val="20"/>
                <w:szCs w:val="20"/>
              </w:rPr>
              <w:t>130000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360090" w:rsidRDefault="008B5667" w:rsidP="008B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360090">
              <w:rPr>
                <w:b/>
                <w:bCs/>
                <w:sz w:val="20"/>
                <w:szCs w:val="20"/>
              </w:rPr>
              <w:t>131409,36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360090" w:rsidRDefault="008B5667" w:rsidP="008B7C19">
            <w:pPr>
              <w:rPr>
                <w:b/>
                <w:bCs/>
                <w:sz w:val="20"/>
                <w:szCs w:val="20"/>
              </w:rPr>
            </w:pPr>
            <w:r w:rsidRPr="00360090">
              <w:rPr>
                <w:b/>
                <w:bCs/>
                <w:sz w:val="20"/>
                <w:szCs w:val="20"/>
              </w:rPr>
              <w:t>101,08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B5667" w:rsidRPr="00360090">
        <w:trPr>
          <w:trHeight w:val="8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67" w:rsidRPr="00360090" w:rsidRDefault="008B5667" w:rsidP="008B7C19">
            <w:pPr>
              <w:rPr>
                <w:sz w:val="20"/>
                <w:szCs w:val="20"/>
              </w:rPr>
            </w:pPr>
            <w:r w:rsidRPr="00360090">
              <w:rPr>
                <w:sz w:val="20"/>
                <w:szCs w:val="20"/>
              </w:rPr>
              <w:t>1 13 01995 10 0000 130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667" w:rsidRPr="00360090" w:rsidRDefault="008B5667" w:rsidP="008B7C19">
            <w:pPr>
              <w:rPr>
                <w:sz w:val="20"/>
                <w:szCs w:val="20"/>
              </w:rPr>
            </w:pPr>
            <w:r w:rsidRPr="00360090">
              <w:rPr>
                <w:sz w:val="20"/>
                <w:szCs w:val="20"/>
              </w:rPr>
              <w:t>Прочие доходы от оказания платных услуг(работ) получателями средств бюджетов сельских поселений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360090" w:rsidRDefault="008B5667" w:rsidP="008B7C19">
            <w:pPr>
              <w:jc w:val="center"/>
              <w:rPr>
                <w:sz w:val="20"/>
                <w:szCs w:val="20"/>
              </w:rPr>
            </w:pPr>
            <w:r w:rsidRPr="00360090">
              <w:rPr>
                <w:sz w:val="20"/>
                <w:szCs w:val="20"/>
              </w:rPr>
              <w:t>26000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360090" w:rsidRDefault="008B5667" w:rsidP="008B7C19">
            <w:pPr>
              <w:jc w:val="center"/>
              <w:rPr>
                <w:sz w:val="20"/>
                <w:szCs w:val="20"/>
              </w:rPr>
            </w:pPr>
            <w:r w:rsidRPr="00360090">
              <w:rPr>
                <w:sz w:val="20"/>
                <w:szCs w:val="20"/>
              </w:rPr>
              <w:t>25898,84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360090" w:rsidRDefault="008B5667" w:rsidP="008B7C19">
            <w:pPr>
              <w:rPr>
                <w:b/>
                <w:bCs/>
                <w:sz w:val="20"/>
                <w:szCs w:val="20"/>
              </w:rPr>
            </w:pPr>
            <w:r w:rsidRPr="00360090">
              <w:rPr>
                <w:b/>
                <w:bCs/>
                <w:sz w:val="20"/>
                <w:szCs w:val="20"/>
              </w:rPr>
              <w:t>99,61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B5667" w:rsidRPr="00360090">
        <w:trPr>
          <w:trHeight w:val="64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67" w:rsidRPr="00360090" w:rsidRDefault="008B5667" w:rsidP="008B7C19">
            <w:pPr>
              <w:rPr>
                <w:sz w:val="20"/>
                <w:szCs w:val="20"/>
              </w:rPr>
            </w:pPr>
            <w:r w:rsidRPr="00360090">
              <w:rPr>
                <w:sz w:val="20"/>
                <w:szCs w:val="20"/>
              </w:rPr>
              <w:t>1 13 02995 10 0000 130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667" w:rsidRPr="00360090" w:rsidRDefault="008B5667" w:rsidP="008B7C19">
            <w:pPr>
              <w:rPr>
                <w:sz w:val="20"/>
                <w:szCs w:val="20"/>
              </w:rPr>
            </w:pPr>
            <w:r w:rsidRPr="00360090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360090" w:rsidRDefault="008B5667" w:rsidP="008B7C19">
            <w:pPr>
              <w:jc w:val="center"/>
              <w:rPr>
                <w:sz w:val="20"/>
                <w:szCs w:val="20"/>
              </w:rPr>
            </w:pPr>
            <w:r w:rsidRPr="00360090">
              <w:rPr>
                <w:sz w:val="20"/>
                <w:szCs w:val="20"/>
              </w:rPr>
              <w:t>104000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360090" w:rsidRDefault="008B5667" w:rsidP="008B7C19">
            <w:pPr>
              <w:jc w:val="center"/>
              <w:rPr>
                <w:sz w:val="20"/>
                <w:szCs w:val="20"/>
              </w:rPr>
            </w:pPr>
            <w:r w:rsidRPr="00360090">
              <w:rPr>
                <w:sz w:val="20"/>
                <w:szCs w:val="20"/>
              </w:rPr>
              <w:t>105510,52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360090" w:rsidRDefault="008B5667" w:rsidP="008B7C19">
            <w:pPr>
              <w:rPr>
                <w:b/>
                <w:bCs/>
                <w:sz w:val="20"/>
                <w:szCs w:val="20"/>
              </w:rPr>
            </w:pPr>
            <w:r w:rsidRPr="00360090">
              <w:rPr>
                <w:b/>
                <w:bCs/>
                <w:sz w:val="20"/>
                <w:szCs w:val="20"/>
              </w:rPr>
              <w:t>101,45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B5667" w:rsidRPr="00360090">
        <w:trPr>
          <w:trHeight w:val="64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67" w:rsidRPr="00360090" w:rsidRDefault="008B5667" w:rsidP="008B7C19">
            <w:pPr>
              <w:rPr>
                <w:b/>
                <w:bCs/>
                <w:sz w:val="20"/>
                <w:szCs w:val="20"/>
              </w:rPr>
            </w:pPr>
            <w:r w:rsidRPr="00360090"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667" w:rsidRPr="00360090" w:rsidRDefault="008B5667" w:rsidP="008B7C19">
            <w:pPr>
              <w:rPr>
                <w:b/>
                <w:bCs/>
                <w:sz w:val="20"/>
                <w:szCs w:val="20"/>
              </w:rPr>
            </w:pPr>
            <w:r w:rsidRPr="00360090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360090" w:rsidRDefault="008B5667" w:rsidP="008B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360090">
              <w:rPr>
                <w:b/>
                <w:bCs/>
                <w:sz w:val="20"/>
                <w:szCs w:val="20"/>
              </w:rPr>
              <w:t>114500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360090" w:rsidRDefault="008B5667" w:rsidP="008B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360090">
              <w:rPr>
                <w:b/>
                <w:bCs/>
                <w:sz w:val="20"/>
                <w:szCs w:val="20"/>
              </w:rPr>
              <w:t>114450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360090" w:rsidRDefault="008B5667" w:rsidP="008B7C19">
            <w:pPr>
              <w:rPr>
                <w:b/>
                <w:bCs/>
                <w:sz w:val="20"/>
                <w:szCs w:val="20"/>
              </w:rPr>
            </w:pPr>
            <w:r w:rsidRPr="00360090">
              <w:rPr>
                <w:b/>
                <w:bCs/>
                <w:sz w:val="20"/>
                <w:szCs w:val="20"/>
              </w:rPr>
              <w:t>99,96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B5667" w:rsidRPr="00360090">
        <w:trPr>
          <w:trHeight w:val="217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67" w:rsidRPr="00360090" w:rsidRDefault="008B5667" w:rsidP="008B7C19">
            <w:pPr>
              <w:rPr>
                <w:sz w:val="20"/>
                <w:szCs w:val="20"/>
              </w:rPr>
            </w:pPr>
            <w:r w:rsidRPr="00360090">
              <w:rPr>
                <w:sz w:val="20"/>
                <w:szCs w:val="20"/>
              </w:rPr>
              <w:t>1 14 02053 10 0000 130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667" w:rsidRPr="00360090" w:rsidRDefault="008B5667" w:rsidP="008B7C19">
            <w:pPr>
              <w:rPr>
                <w:sz w:val="20"/>
                <w:szCs w:val="20"/>
              </w:rPr>
            </w:pPr>
            <w:r w:rsidRPr="00360090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 за исключением имущества муниципальных бюджетных и автономных учреждений, а  также имущества муниципальных унитарных предприятий, в том числе казенных),в части реализации основных средств по указанному имуществу.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360090" w:rsidRDefault="008B5667" w:rsidP="008B7C19">
            <w:pPr>
              <w:jc w:val="center"/>
              <w:rPr>
                <w:sz w:val="20"/>
                <w:szCs w:val="20"/>
              </w:rPr>
            </w:pPr>
            <w:r w:rsidRPr="00360090">
              <w:rPr>
                <w:sz w:val="20"/>
                <w:szCs w:val="20"/>
              </w:rPr>
              <w:t>114500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360090" w:rsidRDefault="008B5667" w:rsidP="008B7C19">
            <w:pPr>
              <w:jc w:val="center"/>
              <w:rPr>
                <w:sz w:val="20"/>
                <w:szCs w:val="20"/>
              </w:rPr>
            </w:pPr>
            <w:r w:rsidRPr="00360090">
              <w:rPr>
                <w:sz w:val="20"/>
                <w:szCs w:val="20"/>
              </w:rPr>
              <w:t>114450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360090" w:rsidRDefault="008B5667" w:rsidP="008B7C19">
            <w:pPr>
              <w:rPr>
                <w:b/>
                <w:bCs/>
                <w:sz w:val="20"/>
                <w:szCs w:val="20"/>
              </w:rPr>
            </w:pPr>
            <w:r w:rsidRPr="00360090">
              <w:rPr>
                <w:b/>
                <w:bCs/>
                <w:sz w:val="20"/>
                <w:szCs w:val="20"/>
              </w:rPr>
              <w:t>99,96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B5667" w:rsidRPr="00360090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667" w:rsidRPr="00360090" w:rsidRDefault="008B5667" w:rsidP="008B7C19">
            <w:pPr>
              <w:rPr>
                <w:b/>
                <w:bCs/>
                <w:sz w:val="20"/>
                <w:szCs w:val="20"/>
              </w:rPr>
            </w:pPr>
            <w:r w:rsidRPr="00360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667" w:rsidRPr="00360090" w:rsidRDefault="008B5667" w:rsidP="008B7C19">
            <w:pPr>
              <w:rPr>
                <w:b/>
                <w:bCs/>
                <w:sz w:val="20"/>
                <w:szCs w:val="20"/>
              </w:rPr>
            </w:pPr>
            <w:r w:rsidRPr="00360090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360090" w:rsidRDefault="008B5667" w:rsidP="008B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360090">
              <w:rPr>
                <w:b/>
                <w:bCs/>
                <w:sz w:val="20"/>
                <w:szCs w:val="20"/>
              </w:rPr>
              <w:t>1311150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360090" w:rsidRDefault="008B5667" w:rsidP="008B7C19">
            <w:pPr>
              <w:jc w:val="center"/>
              <w:rPr>
                <w:b/>
                <w:bCs/>
                <w:sz w:val="20"/>
                <w:szCs w:val="20"/>
              </w:rPr>
            </w:pPr>
            <w:r w:rsidRPr="00360090">
              <w:rPr>
                <w:b/>
                <w:bCs/>
                <w:sz w:val="20"/>
                <w:szCs w:val="20"/>
              </w:rPr>
              <w:t>1310650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360090" w:rsidRDefault="008B5667" w:rsidP="008B7C19">
            <w:pPr>
              <w:rPr>
                <w:b/>
                <w:bCs/>
                <w:sz w:val="20"/>
                <w:szCs w:val="20"/>
              </w:rPr>
            </w:pPr>
            <w:r w:rsidRPr="00360090">
              <w:rPr>
                <w:b/>
                <w:bCs/>
                <w:sz w:val="20"/>
                <w:szCs w:val="20"/>
              </w:rPr>
              <w:t>99,96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B5667" w:rsidRPr="00360090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67" w:rsidRPr="00360090" w:rsidRDefault="008B5667" w:rsidP="008B7C19">
            <w:pPr>
              <w:rPr>
                <w:sz w:val="20"/>
                <w:szCs w:val="20"/>
              </w:rPr>
            </w:pPr>
            <w:r w:rsidRPr="00360090">
              <w:rPr>
                <w:sz w:val="20"/>
                <w:szCs w:val="20"/>
              </w:rPr>
              <w:t>202 01003 10 0000 151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667" w:rsidRPr="00360090" w:rsidRDefault="008B5667" w:rsidP="008B7C19">
            <w:pPr>
              <w:rPr>
                <w:sz w:val="20"/>
                <w:szCs w:val="20"/>
              </w:rPr>
            </w:pPr>
            <w:r w:rsidRPr="00360090">
              <w:rPr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360090" w:rsidRDefault="008B5667" w:rsidP="008B7C19">
            <w:pPr>
              <w:jc w:val="center"/>
              <w:rPr>
                <w:sz w:val="20"/>
                <w:szCs w:val="20"/>
              </w:rPr>
            </w:pPr>
            <w:r w:rsidRPr="00360090">
              <w:rPr>
                <w:sz w:val="20"/>
                <w:szCs w:val="20"/>
              </w:rPr>
              <w:t>1140000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360090" w:rsidRDefault="008B5667" w:rsidP="008B7C19">
            <w:pPr>
              <w:jc w:val="center"/>
              <w:rPr>
                <w:sz w:val="20"/>
                <w:szCs w:val="20"/>
              </w:rPr>
            </w:pPr>
            <w:r w:rsidRPr="00360090">
              <w:rPr>
                <w:sz w:val="20"/>
                <w:szCs w:val="20"/>
              </w:rPr>
              <w:t>1140000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360090" w:rsidRDefault="008B5667" w:rsidP="008B7C19">
            <w:pPr>
              <w:rPr>
                <w:b/>
                <w:bCs/>
                <w:sz w:val="20"/>
                <w:szCs w:val="20"/>
              </w:rPr>
            </w:pPr>
            <w:r w:rsidRPr="00360090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B5667" w:rsidRPr="00360090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67" w:rsidRPr="00360090" w:rsidRDefault="008B5667" w:rsidP="008B7C19">
            <w:pPr>
              <w:rPr>
                <w:sz w:val="20"/>
                <w:szCs w:val="20"/>
              </w:rPr>
            </w:pPr>
            <w:r w:rsidRPr="00360090">
              <w:rPr>
                <w:sz w:val="20"/>
                <w:szCs w:val="20"/>
              </w:rPr>
              <w:t xml:space="preserve">2 02 01001 10 0000 151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667" w:rsidRPr="00360090" w:rsidRDefault="008B5667" w:rsidP="008B7C19">
            <w:pPr>
              <w:rPr>
                <w:sz w:val="20"/>
                <w:szCs w:val="20"/>
              </w:rPr>
            </w:pPr>
            <w:r w:rsidRPr="00360090">
              <w:rPr>
                <w:sz w:val="20"/>
                <w:szCs w:val="20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360090" w:rsidRDefault="008B5667" w:rsidP="008B7C19">
            <w:pPr>
              <w:jc w:val="center"/>
              <w:rPr>
                <w:sz w:val="20"/>
                <w:szCs w:val="20"/>
              </w:rPr>
            </w:pPr>
            <w:r w:rsidRPr="00360090">
              <w:rPr>
                <w:sz w:val="20"/>
                <w:szCs w:val="20"/>
              </w:rPr>
              <w:t>75400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360090" w:rsidRDefault="008B5667" w:rsidP="008B7C19">
            <w:pPr>
              <w:jc w:val="center"/>
              <w:rPr>
                <w:sz w:val="20"/>
                <w:szCs w:val="20"/>
              </w:rPr>
            </w:pPr>
            <w:r w:rsidRPr="00360090">
              <w:rPr>
                <w:sz w:val="20"/>
                <w:szCs w:val="20"/>
              </w:rPr>
              <w:t>75400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360090" w:rsidRDefault="008B5667" w:rsidP="008B7C19">
            <w:pPr>
              <w:rPr>
                <w:sz w:val="20"/>
                <w:szCs w:val="20"/>
              </w:rPr>
            </w:pPr>
            <w:r w:rsidRPr="00360090">
              <w:rPr>
                <w:sz w:val="20"/>
                <w:szCs w:val="20"/>
              </w:rPr>
              <w:t>100,00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B5667" w:rsidRPr="00360090">
        <w:trPr>
          <w:trHeight w:val="26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67" w:rsidRPr="00360090" w:rsidRDefault="008B5667" w:rsidP="008B7C19">
            <w:pPr>
              <w:rPr>
                <w:sz w:val="20"/>
                <w:szCs w:val="20"/>
              </w:rPr>
            </w:pPr>
            <w:r w:rsidRPr="00360090">
              <w:rPr>
                <w:sz w:val="20"/>
                <w:szCs w:val="20"/>
              </w:rPr>
              <w:t>202 02999 10 0000 151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667" w:rsidRPr="00360090" w:rsidRDefault="008B5667" w:rsidP="008B7C19">
            <w:pPr>
              <w:rPr>
                <w:sz w:val="20"/>
                <w:szCs w:val="20"/>
              </w:rPr>
            </w:pPr>
            <w:r w:rsidRPr="00360090">
              <w:rPr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360090" w:rsidRDefault="008B5667" w:rsidP="008B7C19">
            <w:pPr>
              <w:jc w:val="center"/>
              <w:rPr>
                <w:sz w:val="20"/>
                <w:szCs w:val="20"/>
              </w:rPr>
            </w:pPr>
            <w:r w:rsidRPr="00360090">
              <w:rPr>
                <w:sz w:val="20"/>
                <w:szCs w:val="20"/>
              </w:rPr>
              <w:t>30000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360090" w:rsidRDefault="008B5667" w:rsidP="008B7C19">
            <w:pPr>
              <w:jc w:val="center"/>
              <w:rPr>
                <w:sz w:val="20"/>
                <w:szCs w:val="20"/>
              </w:rPr>
            </w:pPr>
            <w:r w:rsidRPr="00360090">
              <w:rPr>
                <w:sz w:val="20"/>
                <w:szCs w:val="20"/>
              </w:rPr>
              <w:t>30000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360090" w:rsidRDefault="008B5667" w:rsidP="008B7C19">
            <w:pPr>
              <w:rPr>
                <w:sz w:val="20"/>
                <w:szCs w:val="20"/>
              </w:rPr>
            </w:pPr>
            <w:r w:rsidRPr="00360090">
              <w:rPr>
                <w:sz w:val="20"/>
                <w:szCs w:val="20"/>
              </w:rPr>
              <w:t>100,00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B5667" w:rsidRPr="00360090">
        <w:trPr>
          <w:trHeight w:val="255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67" w:rsidRPr="00360090" w:rsidRDefault="008B5667" w:rsidP="008B7C19">
            <w:pPr>
              <w:rPr>
                <w:sz w:val="20"/>
                <w:szCs w:val="20"/>
              </w:rPr>
            </w:pPr>
            <w:r w:rsidRPr="00360090">
              <w:rPr>
                <w:sz w:val="20"/>
                <w:szCs w:val="20"/>
              </w:rPr>
              <w:t>2 02 03015 10 0000 151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67" w:rsidRPr="00360090" w:rsidRDefault="008B5667" w:rsidP="008B7C19">
            <w:pPr>
              <w:rPr>
                <w:sz w:val="20"/>
                <w:szCs w:val="20"/>
              </w:rPr>
            </w:pPr>
            <w:r w:rsidRPr="00360090">
              <w:rPr>
                <w:sz w:val="20"/>
                <w:szCs w:val="20"/>
              </w:rPr>
              <w:t>Субвенции бюджетам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360090" w:rsidRDefault="008B5667" w:rsidP="008B7C19">
            <w:pPr>
              <w:jc w:val="center"/>
              <w:rPr>
                <w:sz w:val="20"/>
                <w:szCs w:val="20"/>
              </w:rPr>
            </w:pPr>
            <w:r w:rsidRPr="00360090">
              <w:rPr>
                <w:sz w:val="20"/>
                <w:szCs w:val="20"/>
              </w:rPr>
              <w:t>59300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360090" w:rsidRDefault="008B5667" w:rsidP="008B7C19">
            <w:pPr>
              <w:jc w:val="center"/>
              <w:rPr>
                <w:sz w:val="20"/>
                <w:szCs w:val="20"/>
              </w:rPr>
            </w:pPr>
            <w:r w:rsidRPr="00360090">
              <w:rPr>
                <w:sz w:val="20"/>
                <w:szCs w:val="20"/>
              </w:rPr>
              <w:t>59300</w:t>
            </w:r>
          </w:p>
        </w:tc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360090" w:rsidRDefault="008B5667" w:rsidP="008B7C19">
            <w:pPr>
              <w:rPr>
                <w:sz w:val="20"/>
                <w:szCs w:val="20"/>
              </w:rPr>
            </w:pPr>
            <w:r w:rsidRPr="00360090">
              <w:rPr>
                <w:sz w:val="20"/>
                <w:szCs w:val="20"/>
              </w:rPr>
              <w:t>100,00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B5667" w:rsidRPr="00360090">
        <w:trPr>
          <w:trHeight w:val="25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360090" w:rsidRDefault="008B5667" w:rsidP="008B7C19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360090" w:rsidRDefault="008B5667" w:rsidP="008B7C19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360090" w:rsidRDefault="008B5667" w:rsidP="008B7C19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360090" w:rsidRDefault="008B5667" w:rsidP="008B7C19">
            <w:pPr>
              <w:rPr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360090" w:rsidRDefault="008B5667" w:rsidP="008B7C1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B5667" w:rsidRPr="00360090">
        <w:trPr>
          <w:trHeight w:val="54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360090" w:rsidRDefault="008B5667" w:rsidP="008B7C19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360090" w:rsidRDefault="008B5667" w:rsidP="008B7C19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360090" w:rsidRDefault="008B5667" w:rsidP="008B7C19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360090" w:rsidRDefault="008B5667" w:rsidP="008B7C19">
            <w:pPr>
              <w:rPr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360090" w:rsidRDefault="008B5667" w:rsidP="008B7C1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B5667" w:rsidRPr="00360090">
        <w:trPr>
          <w:trHeight w:val="9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360090" w:rsidRDefault="008B5667" w:rsidP="008B7C19">
            <w:pPr>
              <w:rPr>
                <w:sz w:val="20"/>
                <w:szCs w:val="20"/>
              </w:rPr>
            </w:pPr>
            <w:r w:rsidRPr="00360090">
              <w:rPr>
                <w:sz w:val="20"/>
                <w:szCs w:val="20"/>
              </w:rPr>
              <w:t>202 03024 10 0000 151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667" w:rsidRPr="00360090" w:rsidRDefault="008B5667" w:rsidP="008B7C19">
            <w:pPr>
              <w:rPr>
                <w:sz w:val="20"/>
                <w:szCs w:val="20"/>
              </w:rPr>
            </w:pPr>
            <w:r w:rsidRPr="00360090"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360090" w:rsidRDefault="008B5667" w:rsidP="008B7C19">
            <w:pPr>
              <w:jc w:val="center"/>
              <w:rPr>
                <w:sz w:val="20"/>
                <w:szCs w:val="20"/>
              </w:rPr>
            </w:pPr>
            <w:r w:rsidRPr="00360090">
              <w:rPr>
                <w:sz w:val="20"/>
                <w:szCs w:val="20"/>
              </w:rPr>
              <w:t>1500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360090" w:rsidRDefault="008B5667" w:rsidP="008B7C19">
            <w:pPr>
              <w:jc w:val="center"/>
              <w:rPr>
                <w:sz w:val="20"/>
                <w:szCs w:val="20"/>
              </w:rPr>
            </w:pPr>
            <w:r w:rsidRPr="00360090">
              <w:rPr>
                <w:sz w:val="20"/>
                <w:szCs w:val="20"/>
              </w:rPr>
              <w:t>1500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360090" w:rsidRDefault="008B5667" w:rsidP="008B7C19">
            <w:pPr>
              <w:rPr>
                <w:sz w:val="20"/>
                <w:szCs w:val="20"/>
              </w:rPr>
            </w:pPr>
            <w:r w:rsidRPr="00360090">
              <w:rPr>
                <w:sz w:val="20"/>
                <w:szCs w:val="20"/>
              </w:rPr>
              <w:t>100,00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B5667" w:rsidRPr="00360090">
        <w:trPr>
          <w:trHeight w:val="8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360090" w:rsidRDefault="008B5667" w:rsidP="008B7C19">
            <w:pPr>
              <w:rPr>
                <w:sz w:val="20"/>
                <w:szCs w:val="20"/>
              </w:rPr>
            </w:pPr>
            <w:r w:rsidRPr="00360090">
              <w:rPr>
                <w:sz w:val="20"/>
                <w:szCs w:val="20"/>
              </w:rPr>
              <w:t>202 09054 10 0000 151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360090" w:rsidRDefault="008B5667" w:rsidP="008B7C19">
            <w:pPr>
              <w:rPr>
                <w:sz w:val="20"/>
                <w:szCs w:val="20"/>
              </w:rPr>
            </w:pPr>
            <w:r w:rsidRPr="00360090">
              <w:rPr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667" w:rsidRPr="00360090" w:rsidRDefault="008B5667" w:rsidP="008B7C19">
            <w:pPr>
              <w:jc w:val="center"/>
              <w:rPr>
                <w:sz w:val="20"/>
                <w:szCs w:val="20"/>
              </w:rPr>
            </w:pPr>
            <w:r w:rsidRPr="00360090">
              <w:rPr>
                <w:sz w:val="20"/>
                <w:szCs w:val="20"/>
              </w:rPr>
              <w:t>1650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667" w:rsidRPr="00360090" w:rsidRDefault="008B5667" w:rsidP="008B7C19">
            <w:pPr>
              <w:jc w:val="center"/>
              <w:rPr>
                <w:sz w:val="20"/>
                <w:szCs w:val="20"/>
              </w:rPr>
            </w:pPr>
            <w:r w:rsidRPr="00360090">
              <w:rPr>
                <w:sz w:val="20"/>
                <w:szCs w:val="20"/>
              </w:rPr>
              <w:t>1650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667" w:rsidRPr="00360090" w:rsidRDefault="008B5667" w:rsidP="008B7C19">
            <w:pPr>
              <w:rPr>
                <w:sz w:val="20"/>
                <w:szCs w:val="20"/>
              </w:rPr>
            </w:pPr>
            <w:r w:rsidRPr="00360090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B5667" w:rsidRPr="00360090">
        <w:trPr>
          <w:trHeight w:val="7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360090" w:rsidRDefault="008B5667" w:rsidP="008B7C19">
            <w:pPr>
              <w:rPr>
                <w:sz w:val="20"/>
                <w:szCs w:val="20"/>
              </w:rPr>
            </w:pPr>
            <w:r w:rsidRPr="00360090">
              <w:rPr>
                <w:sz w:val="20"/>
                <w:szCs w:val="20"/>
              </w:rPr>
              <w:t>202 04999 10 0000 151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360090" w:rsidRDefault="008B5667" w:rsidP="008B7C19">
            <w:pPr>
              <w:rPr>
                <w:sz w:val="20"/>
                <w:szCs w:val="20"/>
              </w:rPr>
            </w:pPr>
            <w:r w:rsidRPr="00360090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360090" w:rsidRDefault="008B5667" w:rsidP="008B7C19">
            <w:pPr>
              <w:jc w:val="center"/>
              <w:rPr>
                <w:sz w:val="20"/>
                <w:szCs w:val="20"/>
              </w:rPr>
            </w:pPr>
            <w:r w:rsidRPr="00360090">
              <w:rPr>
                <w:sz w:val="20"/>
                <w:szCs w:val="20"/>
              </w:rPr>
              <w:t>3300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360090" w:rsidRDefault="008B5667" w:rsidP="008B7C19">
            <w:pPr>
              <w:jc w:val="center"/>
              <w:rPr>
                <w:sz w:val="20"/>
                <w:szCs w:val="20"/>
              </w:rPr>
            </w:pPr>
            <w:r w:rsidRPr="00360090">
              <w:rPr>
                <w:sz w:val="20"/>
                <w:szCs w:val="20"/>
              </w:rPr>
              <w:t>2800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360090" w:rsidRDefault="008B5667" w:rsidP="008B7C19">
            <w:pPr>
              <w:rPr>
                <w:sz w:val="20"/>
                <w:szCs w:val="20"/>
              </w:rPr>
            </w:pPr>
            <w:r w:rsidRPr="00360090">
              <w:rPr>
                <w:sz w:val="20"/>
                <w:szCs w:val="20"/>
              </w:rPr>
              <w:t>84,85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B5667" w:rsidRPr="00360090">
        <w:trPr>
          <w:trHeight w:val="360"/>
        </w:trPr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360090" w:rsidRDefault="008B5667" w:rsidP="008B7C19">
            <w:pPr>
              <w:rPr>
                <w:b/>
                <w:bCs/>
                <w:sz w:val="20"/>
                <w:szCs w:val="20"/>
              </w:rPr>
            </w:pPr>
            <w:r w:rsidRPr="00360090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667" w:rsidRPr="00360090" w:rsidRDefault="008B5667" w:rsidP="008B7C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60090">
              <w:rPr>
                <w:rFonts w:ascii="Arial CYR" w:hAnsi="Arial CYR" w:cs="Arial CYR"/>
                <w:b/>
                <w:bCs/>
                <w:sz w:val="20"/>
                <w:szCs w:val="20"/>
              </w:rPr>
              <w:t>1990050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667" w:rsidRPr="00360090" w:rsidRDefault="008B5667" w:rsidP="008B7C1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60090">
              <w:rPr>
                <w:rFonts w:ascii="Arial CYR" w:hAnsi="Arial CYR" w:cs="Arial CYR"/>
                <w:b/>
                <w:bCs/>
                <w:sz w:val="20"/>
                <w:szCs w:val="20"/>
              </w:rPr>
              <w:t>2025323,32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67" w:rsidRPr="00360090" w:rsidRDefault="008B5667" w:rsidP="008B7C19">
            <w:pPr>
              <w:rPr>
                <w:b/>
                <w:bCs/>
                <w:sz w:val="20"/>
                <w:szCs w:val="20"/>
              </w:rPr>
            </w:pPr>
            <w:r w:rsidRPr="00360090">
              <w:rPr>
                <w:b/>
                <w:bCs/>
                <w:sz w:val="20"/>
                <w:szCs w:val="20"/>
              </w:rPr>
              <w:t>101,77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667" w:rsidRPr="00360090" w:rsidRDefault="008B5667" w:rsidP="008B7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8B5667" w:rsidRDefault="008B5667" w:rsidP="008A4508">
      <w:pPr>
        <w:rPr>
          <w:sz w:val="20"/>
          <w:szCs w:val="20"/>
        </w:rPr>
      </w:pPr>
    </w:p>
    <w:p w:rsidR="008B5667" w:rsidRPr="008A4508" w:rsidRDefault="008B5667" w:rsidP="00C37D0F">
      <w:pPr>
        <w:tabs>
          <w:tab w:val="left" w:pos="1035"/>
        </w:tabs>
        <w:rPr>
          <w:sz w:val="20"/>
          <w:szCs w:val="20"/>
        </w:rPr>
      </w:pPr>
    </w:p>
    <w:p w:rsidR="008B5667" w:rsidRDefault="008B5667"/>
    <w:p w:rsidR="008B5667" w:rsidRDefault="008B5667"/>
    <w:sectPr w:rsidR="008B5667" w:rsidSect="00E125CE"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667" w:rsidRDefault="008B5667" w:rsidP="001D1E3E">
      <w:r>
        <w:separator/>
      </w:r>
    </w:p>
  </w:endnote>
  <w:endnote w:type="continuationSeparator" w:id="1">
    <w:p w:rsidR="008B5667" w:rsidRDefault="008B5667" w:rsidP="001D1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667" w:rsidRDefault="008B5667" w:rsidP="001D1E3E">
      <w:r>
        <w:separator/>
      </w:r>
    </w:p>
  </w:footnote>
  <w:footnote w:type="continuationSeparator" w:id="1">
    <w:p w:rsidR="008B5667" w:rsidRDefault="008B5667" w:rsidP="001D1E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726FA"/>
    <w:multiLevelType w:val="hybridMultilevel"/>
    <w:tmpl w:val="29D43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13A"/>
    <w:rsid w:val="000272E7"/>
    <w:rsid w:val="00031626"/>
    <w:rsid w:val="00036F16"/>
    <w:rsid w:val="0004470E"/>
    <w:rsid w:val="000626EC"/>
    <w:rsid w:val="00066D08"/>
    <w:rsid w:val="0007682E"/>
    <w:rsid w:val="000900D4"/>
    <w:rsid w:val="000979F1"/>
    <w:rsid w:val="000C52B0"/>
    <w:rsid w:val="000D431C"/>
    <w:rsid w:val="000F1CD7"/>
    <w:rsid w:val="001161EF"/>
    <w:rsid w:val="001242EC"/>
    <w:rsid w:val="00127D2D"/>
    <w:rsid w:val="001317E3"/>
    <w:rsid w:val="001363E6"/>
    <w:rsid w:val="001472A2"/>
    <w:rsid w:val="00151961"/>
    <w:rsid w:val="00153106"/>
    <w:rsid w:val="00155C65"/>
    <w:rsid w:val="001864B8"/>
    <w:rsid w:val="001A6A14"/>
    <w:rsid w:val="001B3D90"/>
    <w:rsid w:val="001B75E2"/>
    <w:rsid w:val="001C1841"/>
    <w:rsid w:val="001D1E3E"/>
    <w:rsid w:val="001D4545"/>
    <w:rsid w:val="001F532F"/>
    <w:rsid w:val="00204A48"/>
    <w:rsid w:val="00262F0E"/>
    <w:rsid w:val="0027322D"/>
    <w:rsid w:val="00296ED1"/>
    <w:rsid w:val="002B1069"/>
    <w:rsid w:val="002B1EF9"/>
    <w:rsid w:val="002D48EF"/>
    <w:rsid w:val="002D4B24"/>
    <w:rsid w:val="002D6430"/>
    <w:rsid w:val="002F3FAD"/>
    <w:rsid w:val="00314A13"/>
    <w:rsid w:val="00326D24"/>
    <w:rsid w:val="00360090"/>
    <w:rsid w:val="0036178A"/>
    <w:rsid w:val="00386E4D"/>
    <w:rsid w:val="003A5832"/>
    <w:rsid w:val="003B39CC"/>
    <w:rsid w:val="003B798F"/>
    <w:rsid w:val="003E0205"/>
    <w:rsid w:val="0041377E"/>
    <w:rsid w:val="00414071"/>
    <w:rsid w:val="004303BF"/>
    <w:rsid w:val="00441A14"/>
    <w:rsid w:val="00443C74"/>
    <w:rsid w:val="00451D6F"/>
    <w:rsid w:val="00452995"/>
    <w:rsid w:val="00454E3A"/>
    <w:rsid w:val="00456F9D"/>
    <w:rsid w:val="00463435"/>
    <w:rsid w:val="00465339"/>
    <w:rsid w:val="004C2DCE"/>
    <w:rsid w:val="004E34DD"/>
    <w:rsid w:val="00507B29"/>
    <w:rsid w:val="00566EEB"/>
    <w:rsid w:val="005B5C9E"/>
    <w:rsid w:val="005D07DC"/>
    <w:rsid w:val="00601FD7"/>
    <w:rsid w:val="00604276"/>
    <w:rsid w:val="00624B64"/>
    <w:rsid w:val="00624DAF"/>
    <w:rsid w:val="006417AC"/>
    <w:rsid w:val="00644C88"/>
    <w:rsid w:val="006675B8"/>
    <w:rsid w:val="006B4F9F"/>
    <w:rsid w:val="006C49C5"/>
    <w:rsid w:val="006C5DF1"/>
    <w:rsid w:val="006D0105"/>
    <w:rsid w:val="00700E33"/>
    <w:rsid w:val="00705CBF"/>
    <w:rsid w:val="00733E55"/>
    <w:rsid w:val="007715BF"/>
    <w:rsid w:val="00775A57"/>
    <w:rsid w:val="007E1595"/>
    <w:rsid w:val="007E1809"/>
    <w:rsid w:val="007F2673"/>
    <w:rsid w:val="007F755E"/>
    <w:rsid w:val="008028EB"/>
    <w:rsid w:val="00804FD8"/>
    <w:rsid w:val="00846925"/>
    <w:rsid w:val="00852BF0"/>
    <w:rsid w:val="008653DB"/>
    <w:rsid w:val="0087429B"/>
    <w:rsid w:val="008850FF"/>
    <w:rsid w:val="008A4508"/>
    <w:rsid w:val="008B5667"/>
    <w:rsid w:val="008B7C19"/>
    <w:rsid w:val="008D563A"/>
    <w:rsid w:val="008E113E"/>
    <w:rsid w:val="008E3422"/>
    <w:rsid w:val="008F1865"/>
    <w:rsid w:val="0090014D"/>
    <w:rsid w:val="009151DB"/>
    <w:rsid w:val="009308E1"/>
    <w:rsid w:val="00932561"/>
    <w:rsid w:val="009A7933"/>
    <w:rsid w:val="009B2C58"/>
    <w:rsid w:val="009C2C22"/>
    <w:rsid w:val="009D5953"/>
    <w:rsid w:val="00A01897"/>
    <w:rsid w:val="00A12508"/>
    <w:rsid w:val="00A17BC5"/>
    <w:rsid w:val="00A35A0D"/>
    <w:rsid w:val="00A45E7D"/>
    <w:rsid w:val="00A57B50"/>
    <w:rsid w:val="00A671B8"/>
    <w:rsid w:val="00A80F5F"/>
    <w:rsid w:val="00AB1640"/>
    <w:rsid w:val="00AC313A"/>
    <w:rsid w:val="00AE1064"/>
    <w:rsid w:val="00AE2EB0"/>
    <w:rsid w:val="00AF5AA3"/>
    <w:rsid w:val="00B15792"/>
    <w:rsid w:val="00B341BB"/>
    <w:rsid w:val="00B427B5"/>
    <w:rsid w:val="00B53E68"/>
    <w:rsid w:val="00B57D17"/>
    <w:rsid w:val="00B6693D"/>
    <w:rsid w:val="00B914CB"/>
    <w:rsid w:val="00B964C8"/>
    <w:rsid w:val="00BA6B6C"/>
    <w:rsid w:val="00BC35EC"/>
    <w:rsid w:val="00BD023E"/>
    <w:rsid w:val="00BF2D1B"/>
    <w:rsid w:val="00BF7C67"/>
    <w:rsid w:val="00C265BD"/>
    <w:rsid w:val="00C37D0F"/>
    <w:rsid w:val="00C37D92"/>
    <w:rsid w:val="00C63DDC"/>
    <w:rsid w:val="00C65E64"/>
    <w:rsid w:val="00C776DA"/>
    <w:rsid w:val="00C85C22"/>
    <w:rsid w:val="00CA029E"/>
    <w:rsid w:val="00D02964"/>
    <w:rsid w:val="00D10660"/>
    <w:rsid w:val="00D5376C"/>
    <w:rsid w:val="00D72EE9"/>
    <w:rsid w:val="00D7325A"/>
    <w:rsid w:val="00DB1CD1"/>
    <w:rsid w:val="00DC199D"/>
    <w:rsid w:val="00DD037B"/>
    <w:rsid w:val="00DD0F0F"/>
    <w:rsid w:val="00DF5412"/>
    <w:rsid w:val="00E125CE"/>
    <w:rsid w:val="00E27C48"/>
    <w:rsid w:val="00E330EC"/>
    <w:rsid w:val="00E45F9A"/>
    <w:rsid w:val="00E47D25"/>
    <w:rsid w:val="00E50723"/>
    <w:rsid w:val="00EB1CEF"/>
    <w:rsid w:val="00EC7945"/>
    <w:rsid w:val="00ED7ECC"/>
    <w:rsid w:val="00EE2B1C"/>
    <w:rsid w:val="00F071A9"/>
    <w:rsid w:val="00F60B53"/>
    <w:rsid w:val="00F7614E"/>
    <w:rsid w:val="00F81B4D"/>
    <w:rsid w:val="00FA1756"/>
    <w:rsid w:val="00FA5B44"/>
    <w:rsid w:val="00FB3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13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D1E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D1E3E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1D1E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D1E3E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56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6F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9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</TotalTime>
  <Pages>11</Pages>
  <Words>3186</Words>
  <Characters>18166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Glavbuh</dc:creator>
  <cp:keywords/>
  <dc:description/>
  <cp:lastModifiedBy>altai</cp:lastModifiedBy>
  <cp:revision>18</cp:revision>
  <cp:lastPrinted>2017-05-31T02:55:00Z</cp:lastPrinted>
  <dcterms:created xsi:type="dcterms:W3CDTF">2017-05-30T04:23:00Z</dcterms:created>
  <dcterms:modified xsi:type="dcterms:W3CDTF">2017-05-31T08:06:00Z</dcterms:modified>
</cp:coreProperties>
</file>