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FA" w:rsidRDefault="008D0BFA" w:rsidP="001D56A2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СОВЕТ ДЕПУТАТОВ ОБСКОГО СЕЛЬСОВЕТА</w:t>
      </w:r>
    </w:p>
    <w:p w:rsidR="008D0BFA" w:rsidRPr="001D56A2" w:rsidRDefault="008D0BFA" w:rsidP="001D56A2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КАЛМАНСКОГО РАЙОНА АЛТАЙСКОГО КРАЯ</w:t>
      </w:r>
    </w:p>
    <w:p w:rsidR="008D0BFA" w:rsidRPr="00C62F72" w:rsidRDefault="008D0BFA" w:rsidP="00C62F72">
      <w:pPr>
        <w:spacing w:after="0" w:line="240" w:lineRule="auto"/>
        <w:ind w:left="3600"/>
        <w:rPr>
          <w:b/>
          <w:bCs/>
          <w:lang w:eastAsia="ru-RU"/>
        </w:rPr>
      </w:pPr>
    </w:p>
    <w:p w:rsidR="008D0BFA" w:rsidRPr="00C62F72" w:rsidRDefault="008D0BFA" w:rsidP="00C62F72">
      <w:pPr>
        <w:spacing w:after="0" w:line="240" w:lineRule="auto"/>
        <w:jc w:val="center"/>
        <w:rPr>
          <w:b/>
          <w:bCs/>
          <w:lang w:eastAsia="ru-RU"/>
        </w:rPr>
      </w:pPr>
      <w:r w:rsidRPr="00C62F72">
        <w:rPr>
          <w:b/>
          <w:bCs/>
          <w:lang w:eastAsia="ru-RU"/>
        </w:rPr>
        <w:t xml:space="preserve">РЕШЕНИЕ </w:t>
      </w:r>
    </w:p>
    <w:p w:rsidR="008D0BFA" w:rsidRPr="00C62F72" w:rsidRDefault="008D0BFA" w:rsidP="00C62F72">
      <w:pPr>
        <w:spacing w:after="0" w:line="240" w:lineRule="auto"/>
        <w:rPr>
          <w:b/>
          <w:bCs/>
          <w:lang w:eastAsia="ru-RU"/>
        </w:rPr>
      </w:pPr>
    </w:p>
    <w:p w:rsidR="008D0BFA" w:rsidRPr="00C62F72" w:rsidRDefault="008D0BFA" w:rsidP="005F23C6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20 сентября 2017г. № 36    </w:t>
      </w:r>
      <w:r w:rsidRPr="00C62F72">
        <w:rPr>
          <w:lang w:eastAsia="ru-RU"/>
        </w:rPr>
        <w:tab/>
      </w:r>
      <w:r w:rsidRPr="00C62F72">
        <w:rPr>
          <w:lang w:eastAsia="ru-RU"/>
        </w:rPr>
        <w:tab/>
      </w:r>
      <w:r w:rsidRPr="00C62F72">
        <w:rPr>
          <w:lang w:eastAsia="ru-RU"/>
        </w:rPr>
        <w:tab/>
      </w:r>
      <w:r>
        <w:rPr>
          <w:lang w:eastAsia="ru-RU"/>
        </w:rPr>
        <w:tab/>
        <w:t xml:space="preserve">   </w:t>
      </w:r>
      <w:r>
        <w:rPr>
          <w:lang w:eastAsia="ru-RU"/>
        </w:rPr>
        <w:tab/>
      </w:r>
      <w:r>
        <w:rPr>
          <w:lang w:eastAsia="ru-RU"/>
        </w:rPr>
        <w:tab/>
        <w:t xml:space="preserve">           п.Алтай</w:t>
      </w:r>
      <w:r>
        <w:rPr>
          <w:lang w:eastAsia="ru-RU"/>
        </w:rPr>
        <w:tab/>
        <w:t xml:space="preserve">                    </w:t>
      </w:r>
    </w:p>
    <w:p w:rsidR="008D0BFA" w:rsidRPr="00C62F72" w:rsidRDefault="008D0BFA" w:rsidP="00C62F72">
      <w:pPr>
        <w:spacing w:after="0" w:line="240" w:lineRule="auto"/>
        <w:rPr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678"/>
      </w:tblGrid>
      <w:tr w:rsidR="008D0BFA" w:rsidRPr="003255DD">
        <w:trPr>
          <w:trHeight w:val="940"/>
        </w:trPr>
        <w:tc>
          <w:tcPr>
            <w:tcW w:w="4678" w:type="dxa"/>
          </w:tcPr>
          <w:p w:rsidR="008D0BFA" w:rsidRPr="00C62F72" w:rsidRDefault="008D0BFA" w:rsidP="001D56A2">
            <w:pPr>
              <w:spacing w:after="0" w:line="240" w:lineRule="auto"/>
              <w:ind w:left="-108"/>
              <w:jc w:val="both"/>
              <w:rPr>
                <w:lang w:eastAsia="ru-RU"/>
              </w:rPr>
            </w:pPr>
            <w:r w:rsidRPr="00C62F72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проведении</w:t>
            </w:r>
            <w:r w:rsidRPr="00C62F72">
              <w:rPr>
                <w:lang w:eastAsia="ru-RU"/>
              </w:rPr>
              <w:t xml:space="preserve"> конкурса </w:t>
            </w:r>
            <w:r>
              <w:rPr>
                <w:lang w:eastAsia="ru-RU"/>
              </w:rPr>
              <w:t xml:space="preserve">по отбору кандидатур </w:t>
            </w:r>
            <w:r w:rsidRPr="00C62F72">
              <w:rPr>
                <w:lang w:eastAsia="ru-RU"/>
              </w:rPr>
              <w:t>на должност</w:t>
            </w:r>
            <w:r>
              <w:rPr>
                <w:lang w:eastAsia="ru-RU"/>
              </w:rPr>
              <w:t>ь</w:t>
            </w:r>
            <w:r w:rsidRPr="00C62F72">
              <w:rPr>
                <w:lang w:eastAsia="ru-RU"/>
              </w:rPr>
              <w:t xml:space="preserve"> главы муниципального</w:t>
            </w:r>
            <w:r>
              <w:rPr>
                <w:lang w:eastAsia="ru-RU"/>
              </w:rPr>
              <w:t xml:space="preserve"> образования </w:t>
            </w:r>
            <w:r>
              <w:t>Обской сельсовет</w:t>
            </w:r>
            <w:r>
              <w:rPr>
                <w:b/>
                <w:bCs/>
              </w:rPr>
              <w:t xml:space="preserve"> </w:t>
            </w:r>
            <w:r w:rsidRPr="005F23C6">
              <w:t>Калманского района</w:t>
            </w:r>
            <w:r w:rsidRPr="003255DD">
              <w:rPr>
                <w:b/>
                <w:bCs/>
              </w:rPr>
              <w:t xml:space="preserve"> </w:t>
            </w:r>
            <w:r w:rsidRPr="00C62F72">
              <w:rPr>
                <w:lang w:eastAsia="ru-RU"/>
              </w:rPr>
              <w:t>Алтайского края</w:t>
            </w:r>
          </w:p>
        </w:tc>
      </w:tr>
    </w:tbl>
    <w:p w:rsidR="008D0BFA" w:rsidRPr="00C62F72" w:rsidRDefault="008D0BFA" w:rsidP="00C62F72">
      <w:pPr>
        <w:spacing w:after="0" w:line="240" w:lineRule="auto"/>
        <w:rPr>
          <w:lang w:eastAsia="ru-RU"/>
        </w:rPr>
      </w:pPr>
    </w:p>
    <w:p w:rsidR="008D0BFA" w:rsidRPr="00C62F72" w:rsidRDefault="008D0BFA" w:rsidP="00C62F72">
      <w:pPr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C62F72">
        <w:rPr>
          <w:lang w:eastAsia="ru-RU"/>
        </w:rPr>
        <w:t>В соответствии с</w:t>
      </w:r>
      <w:r>
        <w:rPr>
          <w:lang w:eastAsia="ru-RU"/>
        </w:rPr>
        <w:t xml:space="preserve">о </w:t>
      </w:r>
      <w:r w:rsidRPr="00C62F72">
        <w:rPr>
          <w:lang w:eastAsia="ru-RU"/>
        </w:rPr>
        <w:t>стать</w:t>
      </w:r>
      <w:r>
        <w:rPr>
          <w:lang w:eastAsia="ru-RU"/>
        </w:rPr>
        <w:t>ей</w:t>
      </w:r>
      <w:r w:rsidRPr="00C62F72">
        <w:rPr>
          <w:lang w:eastAsia="ru-RU"/>
        </w:rPr>
        <w:t xml:space="preserve"> 3</w:t>
      </w:r>
      <w:r>
        <w:rPr>
          <w:lang w:eastAsia="ru-RU"/>
        </w:rPr>
        <w:t>6</w:t>
      </w:r>
      <w:r w:rsidRPr="00C62F72">
        <w:rPr>
          <w:lang w:eastAsia="ru-RU"/>
        </w:rPr>
        <w:t xml:space="preserve"> Федерального закона от 06.10.2003 </w:t>
      </w:r>
      <w:r>
        <w:rPr>
          <w:lang w:eastAsia="ru-RU"/>
        </w:rPr>
        <w:br/>
      </w:r>
      <w:r w:rsidRPr="00C62F72">
        <w:rPr>
          <w:lang w:eastAsia="ru-RU"/>
        </w:rPr>
        <w:t>№ 131-ФЗ «Об общих принципах организации местного самоуправления в Российской Федерации», стать</w:t>
      </w:r>
      <w:r>
        <w:rPr>
          <w:lang w:eastAsia="ru-RU"/>
        </w:rPr>
        <w:t>е</w:t>
      </w:r>
      <w:r w:rsidRPr="00C62F72">
        <w:rPr>
          <w:lang w:eastAsia="ru-RU"/>
        </w:rPr>
        <w:t xml:space="preserve">й </w:t>
      </w:r>
      <w:r>
        <w:rPr>
          <w:lang w:eastAsia="ru-RU"/>
        </w:rPr>
        <w:t>31</w:t>
      </w:r>
      <w:r w:rsidRPr="00C62F72">
        <w:rPr>
          <w:lang w:eastAsia="ru-RU"/>
        </w:rPr>
        <w:t xml:space="preserve"> Устава муниципального образования </w:t>
      </w:r>
      <w:r>
        <w:t xml:space="preserve">Обской </w:t>
      </w:r>
      <w:r w:rsidRPr="001D56A2">
        <w:t xml:space="preserve">сельсовет </w:t>
      </w:r>
      <w:r w:rsidRPr="000D7EE7">
        <w:t>Калманского</w:t>
      </w:r>
      <w:r>
        <w:rPr>
          <w:b/>
          <w:bCs/>
        </w:rPr>
        <w:t xml:space="preserve"> </w:t>
      </w:r>
      <w:r w:rsidRPr="00C62F72">
        <w:rPr>
          <w:lang w:eastAsia="ru-RU"/>
        </w:rPr>
        <w:t>район</w:t>
      </w:r>
      <w:r>
        <w:rPr>
          <w:lang w:eastAsia="ru-RU"/>
        </w:rPr>
        <w:t>а</w:t>
      </w:r>
      <w:r w:rsidRPr="00C62F72">
        <w:rPr>
          <w:lang w:eastAsia="ru-RU"/>
        </w:rPr>
        <w:t xml:space="preserve"> Алтайского края, </w:t>
      </w:r>
      <w:r>
        <w:rPr>
          <w:lang w:eastAsia="ru-RU"/>
        </w:rPr>
        <w:t>главой 2 Порядка проведения конкурса по отбору кандидатур на должность главы муниципального образования Обской</w:t>
      </w:r>
      <w:r>
        <w:t xml:space="preserve"> сельсовет Калманского </w:t>
      </w:r>
      <w:r w:rsidRPr="001D56A2">
        <w:t xml:space="preserve"> района Алтайского края</w:t>
      </w:r>
      <w:r>
        <w:rPr>
          <w:lang w:eastAsia="ru-RU"/>
        </w:rPr>
        <w:t xml:space="preserve">, утверждённого решением  Совета депутатов Обского сельсовета Калманского района Алтайского края от «30» августа 2017 года № 20, </w:t>
      </w:r>
      <w:r w:rsidRPr="00C62F72">
        <w:rPr>
          <w:lang w:eastAsia="ru-RU"/>
        </w:rPr>
        <w:t xml:space="preserve"> Совет депутатов РЕШИЛ: </w:t>
      </w:r>
    </w:p>
    <w:p w:rsidR="008D0BFA" w:rsidRPr="00C62F72" w:rsidRDefault="008D0BFA" w:rsidP="00C62F72">
      <w:pPr>
        <w:spacing w:after="0" w:line="240" w:lineRule="auto"/>
        <w:ind w:firstLine="708"/>
        <w:jc w:val="both"/>
        <w:rPr>
          <w:lang w:eastAsia="ru-RU"/>
        </w:rPr>
      </w:pPr>
    </w:p>
    <w:p w:rsidR="008D0BFA" w:rsidRDefault="008D0BFA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 xml:space="preserve">1. Объявить конкурс по отбору кандидатур на должность главы муниципального образования </w:t>
      </w:r>
      <w:r>
        <w:t xml:space="preserve">Обской </w:t>
      </w:r>
      <w:r w:rsidRPr="001D56A2">
        <w:t xml:space="preserve">сельсовет </w:t>
      </w:r>
      <w:r w:rsidRPr="000D7EE7">
        <w:t>Калманского района</w:t>
      </w:r>
      <w:r>
        <w:rPr>
          <w:b/>
          <w:bCs/>
        </w:rPr>
        <w:t xml:space="preserve"> </w:t>
      </w:r>
      <w:r w:rsidRPr="00C62F72">
        <w:rPr>
          <w:lang w:eastAsia="ru-RU"/>
        </w:rPr>
        <w:t>Алтайского края</w:t>
      </w:r>
      <w:r>
        <w:rPr>
          <w:lang w:eastAsia="ru-RU"/>
        </w:rPr>
        <w:t xml:space="preserve"> (далее – Конкурс).</w:t>
      </w:r>
    </w:p>
    <w:p w:rsidR="008D0BFA" w:rsidRDefault="008D0BFA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lang w:eastAsia="ru-RU"/>
        </w:rPr>
        <w:t>2. </w:t>
      </w:r>
      <w:r>
        <w:t>Провести Конкурс «22»  октября 2017года по адресу: п.Алтай ул.Советская, д.27, помещение администрации.</w:t>
      </w:r>
    </w:p>
    <w:p w:rsidR="008D0BFA" w:rsidRDefault="008D0BFA" w:rsidP="00C62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ab/>
        <w:t>3. Назначить членами комиссии по проведению Конкурса:</w:t>
      </w:r>
    </w:p>
    <w:p w:rsidR="008D0BFA" w:rsidRPr="003A4437" w:rsidRDefault="008D0BFA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</w:pPr>
      <w:r>
        <w:t>Мастель Ольга Ивановна- пенсионер;</w:t>
      </w:r>
    </w:p>
    <w:p w:rsidR="008D0BFA" w:rsidRDefault="008D0BFA" w:rsidP="003A44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  <w:r>
        <w:t>Мельникова Татьяна Геннадьевна – ведущий библиотекарь Алтайского филиала МБУК Калманский КИЦ;</w:t>
      </w:r>
    </w:p>
    <w:p w:rsidR="008D0BFA" w:rsidRPr="003A4437" w:rsidRDefault="008D0BFA" w:rsidP="00544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  <w:r>
        <w:t>Функ Татьяна Викторовна – методист  Алтайского филиала МБУК Калманский КИЦ.</w:t>
      </w:r>
    </w:p>
    <w:p w:rsidR="008D0BFA" w:rsidRDefault="008D0BFA" w:rsidP="002658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/>
          <w:bCs/>
        </w:rPr>
      </w:pPr>
      <w:r>
        <w:t>4. </w:t>
      </w:r>
      <w:r w:rsidRPr="00C62F72">
        <w:t xml:space="preserve">Направить настоящее решение </w:t>
      </w:r>
      <w:r w:rsidRPr="00174FE0">
        <w:rPr>
          <w:snapToGrid w:val="0"/>
        </w:rPr>
        <w:t>глав</w:t>
      </w:r>
      <w:r>
        <w:rPr>
          <w:snapToGrid w:val="0"/>
        </w:rPr>
        <w:t>е Калманского</w:t>
      </w:r>
      <w:r w:rsidRPr="00174FE0">
        <w:rPr>
          <w:snapToGrid w:val="0"/>
        </w:rPr>
        <w:t xml:space="preserve"> района</w:t>
      </w:r>
      <w:r w:rsidRPr="006E5952">
        <w:rPr>
          <w:snapToGrid w:val="0"/>
        </w:rPr>
        <w:t xml:space="preserve"> Алтайского края</w:t>
      </w:r>
      <w:r>
        <w:rPr>
          <w:snapToGrid w:val="0"/>
        </w:rPr>
        <w:t xml:space="preserve"> </w:t>
      </w:r>
      <w:r w:rsidRPr="00C62F72">
        <w:t>для</w:t>
      </w:r>
      <w:r>
        <w:t xml:space="preserve"> назначения половины членов</w:t>
      </w:r>
      <w:r w:rsidRPr="00C62F72">
        <w:t xml:space="preserve"> комиссии</w:t>
      </w:r>
      <w:r>
        <w:t xml:space="preserve"> по проведению Конкурса</w:t>
      </w:r>
      <w:r w:rsidRPr="00ED2D1C">
        <w:t>.</w:t>
      </w:r>
    </w:p>
    <w:p w:rsidR="008D0BFA" w:rsidRPr="002A1FF8" w:rsidRDefault="008D0BFA" w:rsidP="000E01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1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2A1FF8">
        <w:rPr>
          <w:rFonts w:ascii="Times New Roman" w:hAnsi="Times New Roman" w:cs="Times New Roman"/>
          <w:sz w:val="28"/>
          <w:szCs w:val="28"/>
        </w:rPr>
        <w:t xml:space="preserve">одготовить </w:t>
      </w:r>
      <w:r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Pr="002A1FF8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2A1FF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1FF8">
        <w:rPr>
          <w:rFonts w:ascii="Times New Roman" w:hAnsi="Times New Roman" w:cs="Times New Roman"/>
          <w:sz w:val="28"/>
          <w:szCs w:val="28"/>
        </w:rPr>
        <w:t>онкурса.</w:t>
      </w:r>
    </w:p>
    <w:p w:rsidR="008D0BFA" w:rsidRPr="00C62F72" w:rsidRDefault="008D0BFA" w:rsidP="000E01DD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6. </w:t>
      </w:r>
      <w:r w:rsidRPr="00C62F7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Опубликовать настоящее решение в газете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Заря Приобья</w:t>
      </w:r>
      <w:r w:rsidRPr="00C62F7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</w:p>
    <w:p w:rsidR="008D0BFA" w:rsidRPr="00C62F72" w:rsidRDefault="008D0BFA" w:rsidP="000E01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7</w:t>
      </w:r>
      <w:r w:rsidRPr="00C62F72">
        <w:rPr>
          <w:lang w:eastAsia="ru-RU"/>
        </w:rPr>
        <w:t>.</w:t>
      </w:r>
      <w:r>
        <w:rPr>
          <w:lang w:eastAsia="ru-RU"/>
        </w:rPr>
        <w:t> </w:t>
      </w:r>
      <w:r w:rsidRPr="00C62F72">
        <w:rPr>
          <w:lang w:eastAsia="ru-RU"/>
        </w:rPr>
        <w:t>Контроль за исполнением настоящ</w:t>
      </w:r>
      <w:r>
        <w:rPr>
          <w:lang w:eastAsia="ru-RU"/>
        </w:rPr>
        <w:t>его решения оставляю за собой.</w:t>
      </w:r>
    </w:p>
    <w:p w:rsidR="008D0BFA" w:rsidRPr="00C62F72" w:rsidRDefault="008D0BFA" w:rsidP="00C62F72">
      <w:pPr>
        <w:spacing w:after="0" w:line="240" w:lineRule="auto"/>
        <w:ind w:firstLine="708"/>
        <w:jc w:val="both"/>
        <w:rPr>
          <w:lang w:eastAsia="ru-RU"/>
        </w:rPr>
      </w:pPr>
    </w:p>
    <w:p w:rsidR="008D0BFA" w:rsidRPr="00C62F72" w:rsidRDefault="008D0BFA" w:rsidP="00C62F72">
      <w:pPr>
        <w:spacing w:after="0" w:line="240" w:lineRule="auto"/>
        <w:ind w:firstLine="708"/>
        <w:jc w:val="both"/>
        <w:rPr>
          <w:lang w:eastAsia="ru-RU"/>
        </w:rPr>
      </w:pPr>
    </w:p>
    <w:p w:rsidR="008D0BFA" w:rsidRDefault="008D0BFA" w:rsidP="00C62F72">
      <w:pPr>
        <w:spacing w:after="0" w:line="240" w:lineRule="auto"/>
        <w:rPr>
          <w:lang w:eastAsia="ru-RU"/>
        </w:rPr>
      </w:pPr>
      <w:r>
        <w:rPr>
          <w:lang w:eastAsia="ru-RU"/>
        </w:rPr>
        <w:t>Председатель Совета депутатов                                    Н.А.Абершток</w:t>
      </w:r>
    </w:p>
    <w:p w:rsidR="008D0BFA" w:rsidRPr="00C62F72" w:rsidRDefault="008D0BFA" w:rsidP="00C62F72">
      <w:pPr>
        <w:spacing w:after="0" w:line="240" w:lineRule="auto"/>
        <w:rPr>
          <w:lang w:eastAsia="ru-RU"/>
        </w:rPr>
      </w:pPr>
      <w:r>
        <w:rPr>
          <w:lang w:eastAsia="ru-RU"/>
        </w:rPr>
        <w:t>Обского сельсовета</w:t>
      </w:r>
      <w:r w:rsidRPr="00C62F72">
        <w:rPr>
          <w:lang w:eastAsia="ru-RU"/>
        </w:rPr>
        <w:tab/>
      </w:r>
      <w:r w:rsidRPr="00C62F72">
        <w:rPr>
          <w:lang w:eastAsia="ru-RU"/>
        </w:rPr>
        <w:tab/>
      </w:r>
      <w:r w:rsidRPr="00C62F72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8D0BFA" w:rsidRPr="00C62F72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8E5"/>
    <w:rsid w:val="00000FB7"/>
    <w:rsid w:val="00002BE8"/>
    <w:rsid w:val="00025F2B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71788"/>
    <w:rsid w:val="00075692"/>
    <w:rsid w:val="00075710"/>
    <w:rsid w:val="0008710C"/>
    <w:rsid w:val="000877B9"/>
    <w:rsid w:val="00095385"/>
    <w:rsid w:val="000967CC"/>
    <w:rsid w:val="000967E7"/>
    <w:rsid w:val="000A1D01"/>
    <w:rsid w:val="000A497B"/>
    <w:rsid w:val="000A65F5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7EE7"/>
    <w:rsid w:val="000E01DD"/>
    <w:rsid w:val="000E35ED"/>
    <w:rsid w:val="000E3DE6"/>
    <w:rsid w:val="000E679E"/>
    <w:rsid w:val="000F0D8F"/>
    <w:rsid w:val="000F39C1"/>
    <w:rsid w:val="000F557C"/>
    <w:rsid w:val="001058E5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4FE0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56A2"/>
    <w:rsid w:val="001E54D1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6207"/>
    <w:rsid w:val="00246FF4"/>
    <w:rsid w:val="00257C90"/>
    <w:rsid w:val="00265828"/>
    <w:rsid w:val="00265D3D"/>
    <w:rsid w:val="00272642"/>
    <w:rsid w:val="00275417"/>
    <w:rsid w:val="00291FB7"/>
    <w:rsid w:val="00294DBD"/>
    <w:rsid w:val="0029568F"/>
    <w:rsid w:val="002A1FF8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255DD"/>
    <w:rsid w:val="0033166C"/>
    <w:rsid w:val="00340CD7"/>
    <w:rsid w:val="00346BA9"/>
    <w:rsid w:val="0035412F"/>
    <w:rsid w:val="0035578A"/>
    <w:rsid w:val="003571E8"/>
    <w:rsid w:val="0036570A"/>
    <w:rsid w:val="00367149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4AAC"/>
    <w:rsid w:val="004A6D21"/>
    <w:rsid w:val="004B4032"/>
    <w:rsid w:val="004C2175"/>
    <w:rsid w:val="004C47FA"/>
    <w:rsid w:val="004C4E6F"/>
    <w:rsid w:val="004C5D2E"/>
    <w:rsid w:val="004C6FCC"/>
    <w:rsid w:val="004E1041"/>
    <w:rsid w:val="004F43C6"/>
    <w:rsid w:val="004F4910"/>
    <w:rsid w:val="00501316"/>
    <w:rsid w:val="00506B30"/>
    <w:rsid w:val="00510F31"/>
    <w:rsid w:val="00515B7E"/>
    <w:rsid w:val="00516706"/>
    <w:rsid w:val="005172A0"/>
    <w:rsid w:val="00522D1C"/>
    <w:rsid w:val="00524D52"/>
    <w:rsid w:val="00526BFF"/>
    <w:rsid w:val="00531DD1"/>
    <w:rsid w:val="00532CD2"/>
    <w:rsid w:val="0053352D"/>
    <w:rsid w:val="00540952"/>
    <w:rsid w:val="00544FA9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3C6"/>
    <w:rsid w:val="005F27E7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7D5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7335B"/>
    <w:rsid w:val="00676200"/>
    <w:rsid w:val="00685EFC"/>
    <w:rsid w:val="0069043C"/>
    <w:rsid w:val="006A40E8"/>
    <w:rsid w:val="006B0A58"/>
    <w:rsid w:val="006B6412"/>
    <w:rsid w:val="006B75B6"/>
    <w:rsid w:val="006C1284"/>
    <w:rsid w:val="006E15CE"/>
    <w:rsid w:val="006E3D5B"/>
    <w:rsid w:val="006E5952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363B7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18AE"/>
    <w:rsid w:val="007E251B"/>
    <w:rsid w:val="007E3316"/>
    <w:rsid w:val="007E3E65"/>
    <w:rsid w:val="007E5ACA"/>
    <w:rsid w:val="007F32BA"/>
    <w:rsid w:val="007F58F9"/>
    <w:rsid w:val="00804590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D0BFA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85669"/>
    <w:rsid w:val="00996643"/>
    <w:rsid w:val="00996BB5"/>
    <w:rsid w:val="009A2DF5"/>
    <w:rsid w:val="009A7D64"/>
    <w:rsid w:val="009B00BF"/>
    <w:rsid w:val="009B1B96"/>
    <w:rsid w:val="009B50F3"/>
    <w:rsid w:val="009C4656"/>
    <w:rsid w:val="009C4F24"/>
    <w:rsid w:val="009C7C0C"/>
    <w:rsid w:val="009D19F0"/>
    <w:rsid w:val="009D4540"/>
    <w:rsid w:val="009D5E03"/>
    <w:rsid w:val="009E111A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3F05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660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7753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76E9F"/>
    <w:rsid w:val="00F82C6F"/>
    <w:rsid w:val="00F87AAF"/>
    <w:rsid w:val="00F97850"/>
    <w:rsid w:val="00F97BCB"/>
    <w:rsid w:val="00FA0F66"/>
    <w:rsid w:val="00FA4757"/>
    <w:rsid w:val="00FA4F75"/>
    <w:rsid w:val="00FB6B1B"/>
    <w:rsid w:val="00FC5DE9"/>
    <w:rsid w:val="00FD1A1C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31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0E01D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436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278</Words>
  <Characters>1585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altai</cp:lastModifiedBy>
  <cp:revision>9</cp:revision>
  <cp:lastPrinted>2017-09-22T02:25:00Z</cp:lastPrinted>
  <dcterms:created xsi:type="dcterms:W3CDTF">2017-08-17T11:24:00Z</dcterms:created>
  <dcterms:modified xsi:type="dcterms:W3CDTF">2017-09-22T02:28:00Z</dcterms:modified>
</cp:coreProperties>
</file>