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95" w:rsidRPr="00660CFD" w:rsidRDefault="00101195" w:rsidP="00A253D2">
      <w:pPr>
        <w:spacing w:after="0" w:line="240" w:lineRule="auto"/>
        <w:jc w:val="center"/>
        <w:rPr>
          <w:color w:val="000000"/>
          <w:lang w:eastAsia="ru-RU"/>
        </w:rPr>
      </w:pPr>
      <w:r w:rsidRPr="00660CFD">
        <w:rPr>
          <w:color w:val="000000"/>
          <w:lang w:eastAsia="ru-RU"/>
        </w:rPr>
        <w:t xml:space="preserve">Информационное сообщение </w:t>
      </w:r>
    </w:p>
    <w:p w:rsidR="00101195" w:rsidRPr="00660CFD" w:rsidRDefault="00101195" w:rsidP="00A253D2">
      <w:pPr>
        <w:spacing w:after="0" w:line="240" w:lineRule="auto"/>
        <w:jc w:val="center"/>
        <w:rPr>
          <w:color w:val="000000"/>
          <w:lang w:eastAsia="ru-RU"/>
        </w:rPr>
      </w:pPr>
      <w:r w:rsidRPr="00660CFD">
        <w:rPr>
          <w:color w:val="000000"/>
          <w:lang w:eastAsia="ru-RU"/>
        </w:rPr>
        <w:t xml:space="preserve"> Совета депутатов</w:t>
      </w:r>
      <w:r>
        <w:rPr>
          <w:color w:val="000000"/>
          <w:lang w:eastAsia="ru-RU"/>
        </w:rPr>
        <w:t xml:space="preserve"> Обского сельсовета Калманского района </w:t>
      </w:r>
      <w:r w:rsidRPr="00660CF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Алтайского края</w:t>
      </w:r>
    </w:p>
    <w:p w:rsidR="00101195" w:rsidRPr="00660CFD" w:rsidRDefault="00101195" w:rsidP="00A253D2">
      <w:pPr>
        <w:spacing w:after="0" w:line="240" w:lineRule="auto"/>
        <w:jc w:val="center"/>
        <w:rPr>
          <w:color w:val="000000"/>
          <w:lang w:eastAsia="ru-RU"/>
        </w:rPr>
      </w:pPr>
      <w:r w:rsidRPr="00660CFD">
        <w:rPr>
          <w:color w:val="000000"/>
          <w:lang w:eastAsia="ru-RU"/>
        </w:rPr>
        <w:t xml:space="preserve">о проведении конкурса </w:t>
      </w:r>
      <w:r>
        <w:rPr>
          <w:color w:val="000000"/>
          <w:lang w:eastAsia="ru-RU"/>
        </w:rPr>
        <w:t xml:space="preserve">по отбору кандидатур </w:t>
      </w:r>
      <w:r w:rsidRPr="00660CFD">
        <w:rPr>
          <w:color w:val="000000"/>
          <w:lang w:eastAsia="ru-RU"/>
        </w:rPr>
        <w:t>на должност</w:t>
      </w:r>
      <w:r>
        <w:rPr>
          <w:color w:val="000000"/>
          <w:lang w:eastAsia="ru-RU"/>
        </w:rPr>
        <w:t>ь</w:t>
      </w:r>
      <w:r w:rsidRPr="00660CFD">
        <w:rPr>
          <w:color w:val="000000"/>
          <w:lang w:eastAsia="ru-RU"/>
        </w:rPr>
        <w:t xml:space="preserve"> главы </w:t>
      </w:r>
      <w:r>
        <w:rPr>
          <w:color w:val="000000"/>
          <w:lang w:eastAsia="ru-RU"/>
        </w:rPr>
        <w:br/>
      </w:r>
      <w:r w:rsidRPr="00660CFD">
        <w:rPr>
          <w:color w:val="000000"/>
          <w:lang w:eastAsia="ru-RU"/>
        </w:rPr>
        <w:t xml:space="preserve">муниципального образования </w:t>
      </w:r>
      <w:r>
        <w:rPr>
          <w:lang w:eastAsia="ru-RU"/>
        </w:rPr>
        <w:t xml:space="preserve"> Обской </w:t>
      </w:r>
      <w:r w:rsidRPr="00BB275E">
        <w:rPr>
          <w:lang w:eastAsia="ru-RU"/>
        </w:rPr>
        <w:t>сельсовет</w:t>
      </w:r>
      <w:r>
        <w:rPr>
          <w:b/>
          <w:bCs/>
          <w:lang w:eastAsia="ru-RU"/>
        </w:rPr>
        <w:t xml:space="preserve"> </w:t>
      </w:r>
      <w:r w:rsidRPr="00D223D2">
        <w:rPr>
          <w:lang w:eastAsia="ru-RU"/>
        </w:rPr>
        <w:t>Калманского</w:t>
      </w:r>
      <w:r>
        <w:rPr>
          <w:b/>
          <w:bCs/>
          <w:lang w:eastAsia="ru-RU"/>
        </w:rPr>
        <w:t xml:space="preserve"> </w:t>
      </w:r>
      <w:r w:rsidRPr="00660CFD">
        <w:rPr>
          <w:color w:val="000000"/>
          <w:lang w:eastAsia="ru-RU"/>
        </w:rPr>
        <w:t>район</w:t>
      </w:r>
      <w:r>
        <w:rPr>
          <w:color w:val="000000"/>
          <w:lang w:eastAsia="ru-RU"/>
        </w:rPr>
        <w:t>а</w:t>
      </w:r>
      <w:r w:rsidRPr="00660CFD">
        <w:rPr>
          <w:color w:val="000000"/>
          <w:lang w:eastAsia="ru-RU"/>
        </w:rPr>
        <w:t xml:space="preserve"> Алтайского края</w:t>
      </w:r>
    </w:p>
    <w:p w:rsidR="00101195" w:rsidRPr="005A1892" w:rsidRDefault="00101195" w:rsidP="00A253D2">
      <w:pPr>
        <w:spacing w:after="0" w:line="240" w:lineRule="auto"/>
        <w:rPr>
          <w:color w:val="000000"/>
          <w:lang w:eastAsia="ru-RU"/>
        </w:rPr>
      </w:pPr>
      <w:r w:rsidRPr="005A1892">
        <w:rPr>
          <w:color w:val="000000"/>
          <w:lang w:eastAsia="ru-RU"/>
        </w:rPr>
        <w:t> </w:t>
      </w:r>
    </w:p>
    <w:p w:rsidR="00101195" w:rsidRPr="0072526C" w:rsidRDefault="00101195" w:rsidP="009B404E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Решением Совета депутатов Обского сельсовета Калманского района Алтайского края от « 20 » сентября 2017г. № 36 «О проведении </w:t>
      </w:r>
      <w:r w:rsidRPr="00660CFD">
        <w:rPr>
          <w:color w:val="000000"/>
          <w:lang w:eastAsia="ru-RU"/>
        </w:rPr>
        <w:t xml:space="preserve">конкурса </w:t>
      </w:r>
      <w:r>
        <w:rPr>
          <w:color w:val="000000"/>
          <w:lang w:eastAsia="ru-RU"/>
        </w:rPr>
        <w:t xml:space="preserve">по отбору кандидатур на </w:t>
      </w:r>
      <w:r w:rsidRPr="00660CFD">
        <w:rPr>
          <w:color w:val="000000"/>
          <w:lang w:eastAsia="ru-RU"/>
        </w:rPr>
        <w:t>должност</w:t>
      </w:r>
      <w:r>
        <w:rPr>
          <w:color w:val="000000"/>
          <w:lang w:eastAsia="ru-RU"/>
        </w:rPr>
        <w:t>ь</w:t>
      </w:r>
      <w:r w:rsidRPr="00660CFD">
        <w:rPr>
          <w:color w:val="000000"/>
          <w:lang w:eastAsia="ru-RU"/>
        </w:rPr>
        <w:t xml:space="preserve"> главы муниципального образования </w:t>
      </w:r>
      <w:r>
        <w:rPr>
          <w:lang w:eastAsia="ru-RU"/>
        </w:rPr>
        <w:t xml:space="preserve">Обской сельсовет Калманского </w:t>
      </w:r>
      <w:r w:rsidRPr="00660CFD">
        <w:rPr>
          <w:color w:val="000000"/>
          <w:lang w:eastAsia="ru-RU"/>
        </w:rPr>
        <w:t>район</w:t>
      </w:r>
      <w:r>
        <w:rPr>
          <w:color w:val="000000"/>
          <w:lang w:eastAsia="ru-RU"/>
        </w:rPr>
        <w:t>а</w:t>
      </w:r>
      <w:r w:rsidRPr="00660CFD">
        <w:rPr>
          <w:color w:val="000000"/>
          <w:lang w:eastAsia="ru-RU"/>
        </w:rPr>
        <w:t xml:space="preserve"> Алтайского края»</w:t>
      </w:r>
      <w:r>
        <w:rPr>
          <w:color w:val="000000"/>
          <w:lang w:eastAsia="ru-RU"/>
        </w:rPr>
        <w:t xml:space="preserve"> </w:t>
      </w:r>
      <w:r w:rsidRPr="005A1892">
        <w:rPr>
          <w:color w:val="000000"/>
          <w:lang w:eastAsia="ru-RU"/>
        </w:rPr>
        <w:t>объявле</w:t>
      </w:r>
      <w:r>
        <w:rPr>
          <w:color w:val="000000"/>
          <w:lang w:eastAsia="ru-RU"/>
        </w:rPr>
        <w:t>н</w:t>
      </w:r>
      <w:r w:rsidRPr="005A1892">
        <w:rPr>
          <w:color w:val="000000"/>
          <w:lang w:eastAsia="ru-RU"/>
        </w:rPr>
        <w:t xml:space="preserve"> конкурс </w:t>
      </w:r>
      <w:r>
        <w:rPr>
          <w:color w:val="000000"/>
          <w:lang w:eastAsia="ru-RU"/>
        </w:rPr>
        <w:t xml:space="preserve">по отбору кандидатур </w:t>
      </w:r>
      <w:r w:rsidRPr="005A1892">
        <w:rPr>
          <w:color w:val="000000"/>
          <w:lang w:eastAsia="ru-RU"/>
        </w:rPr>
        <w:t>на должност</w:t>
      </w:r>
      <w:r>
        <w:rPr>
          <w:color w:val="000000"/>
          <w:lang w:eastAsia="ru-RU"/>
        </w:rPr>
        <w:t>ь</w:t>
      </w:r>
      <w:r w:rsidRPr="005A1892">
        <w:rPr>
          <w:color w:val="000000"/>
          <w:lang w:eastAsia="ru-RU"/>
        </w:rPr>
        <w:t xml:space="preserve"> главы </w:t>
      </w:r>
      <w:r>
        <w:rPr>
          <w:color w:val="000000"/>
          <w:lang w:eastAsia="ru-RU"/>
        </w:rPr>
        <w:t>муниципального образования Обской сельсовет Калманского района Алтайского края (далее – Конкурс).</w:t>
      </w:r>
    </w:p>
    <w:p w:rsidR="00101195" w:rsidRDefault="00101195" w:rsidP="00F77BB8">
      <w:pPr>
        <w:widowControl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E032AC">
        <w:rPr>
          <w:lang w:eastAsia="ru-RU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21 г</w:t>
      </w:r>
      <w:r>
        <w:rPr>
          <w:lang w:eastAsia="ru-RU"/>
        </w:rPr>
        <w:t>ода.</w:t>
      </w:r>
    </w:p>
    <w:p w:rsidR="00101195" w:rsidRDefault="00101195" w:rsidP="00F77BB8">
      <w:pPr>
        <w:widowControl w:val="0"/>
        <w:adjustRightInd w:val="0"/>
        <w:spacing w:after="0" w:line="240" w:lineRule="auto"/>
        <w:ind w:firstLine="539"/>
        <w:jc w:val="both"/>
        <w:rPr>
          <w:lang w:eastAsia="ru-RU"/>
        </w:rPr>
      </w:pPr>
      <w:r>
        <w:rPr>
          <w:lang w:eastAsia="ru-RU"/>
        </w:rPr>
        <w:t>Н</w:t>
      </w:r>
      <w:r w:rsidRPr="009B404E">
        <w:rPr>
          <w:lang w:eastAsia="ru-RU"/>
        </w:rPr>
        <w:t>е</w:t>
      </w:r>
      <w:r>
        <w:rPr>
          <w:lang w:eastAsia="ru-RU"/>
        </w:rPr>
        <w:t xml:space="preserve"> может быть избран главой муниципального образования</w:t>
      </w:r>
      <w:r w:rsidRPr="009B404E">
        <w:rPr>
          <w:lang w:eastAsia="ru-RU"/>
        </w:rPr>
        <w:t xml:space="preserve"> </w:t>
      </w:r>
      <w:r>
        <w:rPr>
          <w:lang w:eastAsia="ru-RU"/>
        </w:rPr>
        <w:t xml:space="preserve">гражданин </w:t>
      </w:r>
      <w:r w:rsidRPr="009B404E">
        <w:rPr>
          <w:lang w:eastAsia="ru-RU"/>
        </w:rPr>
        <w:t xml:space="preserve">в случае осуждения к лишению свободы за совершение тяжких и (или) особо тяжких преступлений, осуждения за совершение преступлений экстремистской направленности, предусмотренных Уголовным кодексом Российской Федерации, и наличия на день проведения </w:t>
      </w:r>
      <w:r>
        <w:rPr>
          <w:lang w:eastAsia="ru-RU"/>
        </w:rPr>
        <w:t>К</w:t>
      </w:r>
      <w:r w:rsidRPr="009B404E">
        <w:rPr>
          <w:lang w:eastAsia="ru-RU"/>
        </w:rPr>
        <w:t>онкурса неснятой и непогашенной судимости за указанные преступления</w:t>
      </w:r>
      <w:r>
        <w:rPr>
          <w:lang w:eastAsia="ru-RU"/>
        </w:rPr>
        <w:t>,</w:t>
      </w:r>
      <w:r w:rsidRPr="00F77BB8">
        <w:rPr>
          <w:lang w:eastAsia="ru-RU"/>
        </w:rPr>
        <w:t xml:space="preserve"> а также при наличии в отношении него вступившего в силу решения суда о лишении права занимать муниципальные должности в течение определенного срока, если</w:t>
      </w:r>
      <w:r>
        <w:rPr>
          <w:lang w:eastAsia="ru-RU"/>
        </w:rPr>
        <w:t xml:space="preserve"> </w:t>
      </w:r>
      <w:r w:rsidRPr="00F77BB8">
        <w:rPr>
          <w:lang w:eastAsia="ru-RU"/>
        </w:rPr>
        <w:t>из</w:t>
      </w:r>
      <w:r>
        <w:rPr>
          <w:lang w:eastAsia="ru-RU"/>
        </w:rPr>
        <w:t>брание на должность главы муниципального образования</w:t>
      </w:r>
      <w:r w:rsidRPr="00F77BB8">
        <w:rPr>
          <w:lang w:eastAsia="ru-RU"/>
        </w:rPr>
        <w:t xml:space="preserve"> состоится до истечения указанного срока.</w:t>
      </w:r>
    </w:p>
    <w:p w:rsidR="00101195" w:rsidRPr="00E032AC" w:rsidRDefault="00101195" w:rsidP="00E032AC">
      <w:pPr>
        <w:widowControl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E032AC">
        <w:rPr>
          <w:lang w:eastAsia="ru-RU"/>
        </w:rPr>
        <w:t>Требованиями к профессиональным знаниям и навыкам для замещения должн</w:t>
      </w:r>
      <w:r>
        <w:rPr>
          <w:lang w:eastAsia="ru-RU"/>
        </w:rPr>
        <w:t>ости главы муниципального образования</w:t>
      </w:r>
      <w:r w:rsidRPr="00E032AC">
        <w:rPr>
          <w:lang w:eastAsia="ru-RU"/>
        </w:rPr>
        <w:t xml:space="preserve"> являются:</w:t>
      </w:r>
    </w:p>
    <w:p w:rsidR="00101195" w:rsidRPr="00E032AC" w:rsidRDefault="00101195" w:rsidP="00E032AC">
      <w:pPr>
        <w:widowControl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E032AC">
        <w:rPr>
          <w:lang w:eastAsia="ru-RU"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отдельных государственных полномочий, переданных органам местного самоуправления;</w:t>
      </w:r>
    </w:p>
    <w:p w:rsidR="00101195" w:rsidRPr="00E032AC" w:rsidRDefault="00101195" w:rsidP="00E032AC">
      <w:pPr>
        <w:widowControl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E032AC">
        <w:rPr>
          <w:lang w:eastAsia="ru-RU"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:rsidR="00101195" w:rsidRPr="00BE6D96" w:rsidRDefault="00101195" w:rsidP="009B404E">
      <w:pPr>
        <w:spacing w:after="0" w:line="240" w:lineRule="auto"/>
        <w:jc w:val="both"/>
        <w:rPr>
          <w:color w:val="000000"/>
          <w:lang w:eastAsia="ru-RU"/>
        </w:rPr>
      </w:pPr>
      <w:r w:rsidRPr="005A1892">
        <w:rPr>
          <w:color w:val="000000"/>
          <w:lang w:eastAsia="ru-RU"/>
        </w:rPr>
        <w:t> </w:t>
      </w:r>
      <w:r>
        <w:rPr>
          <w:color w:val="000000"/>
          <w:lang w:eastAsia="ru-RU"/>
        </w:rPr>
        <w:tab/>
        <w:t xml:space="preserve">Для участия в Конкурсе необходимо представить документы, перечень которых предусмотрен </w:t>
      </w:r>
      <w:r w:rsidRPr="005A1892">
        <w:rPr>
          <w:color w:val="000000"/>
          <w:lang w:eastAsia="ru-RU"/>
        </w:rPr>
        <w:t>пункт</w:t>
      </w:r>
      <w:r>
        <w:rPr>
          <w:color w:val="000000"/>
          <w:lang w:eastAsia="ru-RU"/>
        </w:rPr>
        <w:t>а</w:t>
      </w:r>
      <w:r w:rsidRPr="005A1892">
        <w:rPr>
          <w:color w:val="000000"/>
          <w:lang w:eastAsia="ru-RU"/>
        </w:rPr>
        <w:t>м</w:t>
      </w:r>
      <w:r>
        <w:rPr>
          <w:color w:val="000000"/>
          <w:lang w:eastAsia="ru-RU"/>
        </w:rPr>
        <w:t xml:space="preserve">и 5.1 и 5.2 </w:t>
      </w:r>
      <w:r w:rsidRPr="005A1892">
        <w:rPr>
          <w:color w:val="000000"/>
          <w:lang w:eastAsia="ru-RU"/>
        </w:rPr>
        <w:t xml:space="preserve">Порядка проведения конкурса </w:t>
      </w:r>
      <w:r>
        <w:rPr>
          <w:color w:val="000000"/>
          <w:lang w:eastAsia="ru-RU"/>
        </w:rPr>
        <w:t xml:space="preserve">по отбору кандидатур на </w:t>
      </w:r>
      <w:r w:rsidRPr="005A1892">
        <w:rPr>
          <w:color w:val="000000"/>
          <w:lang w:eastAsia="ru-RU"/>
        </w:rPr>
        <w:t>должност</w:t>
      </w:r>
      <w:r>
        <w:rPr>
          <w:color w:val="000000"/>
          <w:lang w:eastAsia="ru-RU"/>
        </w:rPr>
        <w:t>ь</w:t>
      </w:r>
      <w:r w:rsidRPr="005A1892">
        <w:rPr>
          <w:color w:val="000000"/>
          <w:lang w:eastAsia="ru-RU"/>
        </w:rPr>
        <w:t xml:space="preserve"> главы </w:t>
      </w:r>
      <w:r>
        <w:rPr>
          <w:color w:val="000000"/>
          <w:lang w:eastAsia="ru-RU"/>
        </w:rPr>
        <w:t xml:space="preserve">муниципального образования </w:t>
      </w:r>
      <w:r>
        <w:rPr>
          <w:lang w:eastAsia="ru-RU"/>
        </w:rPr>
        <w:t>Обской сельсовет Калманского района</w:t>
      </w:r>
      <w:r>
        <w:rPr>
          <w:color w:val="000000"/>
          <w:lang w:eastAsia="ru-RU"/>
        </w:rPr>
        <w:t xml:space="preserve"> Алтайского края</w:t>
      </w:r>
      <w:r w:rsidRPr="005A1892">
        <w:rPr>
          <w:color w:val="000000"/>
          <w:lang w:eastAsia="ru-RU"/>
        </w:rPr>
        <w:t>, утвержден</w:t>
      </w:r>
      <w:r>
        <w:rPr>
          <w:color w:val="000000"/>
          <w:lang w:eastAsia="ru-RU"/>
        </w:rPr>
        <w:t xml:space="preserve">ного </w:t>
      </w:r>
      <w:r w:rsidRPr="00BE6D96">
        <w:rPr>
          <w:color w:val="000000"/>
          <w:lang w:eastAsia="ru-RU"/>
        </w:rPr>
        <w:t>решением</w:t>
      </w:r>
      <w:r>
        <w:rPr>
          <w:color w:val="000000"/>
          <w:lang w:eastAsia="ru-RU"/>
        </w:rPr>
        <w:t xml:space="preserve"> Совета депутатов</w:t>
      </w:r>
      <w:r w:rsidRPr="00BE6D96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Обского сельсовета </w:t>
      </w:r>
      <w:r w:rsidRPr="00BE6D96">
        <w:rPr>
          <w:color w:val="000000"/>
          <w:lang w:eastAsia="ru-RU"/>
        </w:rPr>
        <w:t xml:space="preserve">от </w:t>
      </w:r>
      <w:r>
        <w:rPr>
          <w:color w:val="000000"/>
          <w:lang w:eastAsia="ru-RU"/>
        </w:rPr>
        <w:t>« 30 » августа 2017 г. №_20 (размещено на официальном сайте Администрации Калманского района в рубрике «Сельсоветы»).</w:t>
      </w:r>
    </w:p>
    <w:p w:rsidR="00101195" w:rsidRDefault="00101195" w:rsidP="002D0410">
      <w:pPr>
        <w:spacing w:after="0" w:line="240" w:lineRule="auto"/>
        <w:jc w:val="both"/>
      </w:pPr>
      <w:r>
        <w:rPr>
          <w:color w:val="000000"/>
          <w:lang w:eastAsia="ru-RU"/>
        </w:rPr>
        <w:tab/>
        <w:t xml:space="preserve">Заявления на участие в Конкурсе с прилагаемыми к ним документами принимается в срок не </w:t>
      </w:r>
      <w:r>
        <w:t>позднее чем в течение 20 дней после дня опубликования настоящего информационного сообщения (18 октября 2017г. до 17-00час.) по адресу:  Алтайский край, Калманский район, п. Алтай, ул.Советская д.27, телефон для справок: 8(38551)21343.</w:t>
      </w:r>
    </w:p>
    <w:p w:rsidR="00101195" w:rsidRDefault="00101195" w:rsidP="002D0410">
      <w:pPr>
        <w:spacing w:after="0" w:line="240" w:lineRule="auto"/>
        <w:jc w:val="both"/>
      </w:pPr>
      <w:r>
        <w:tab/>
        <w:t>Дата проведения Конкурса:</w:t>
      </w:r>
    </w:p>
    <w:p w:rsidR="00101195" w:rsidRDefault="00101195" w:rsidP="00073AA5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t xml:space="preserve"> « 22 » октября</w:t>
      </w:r>
      <w:r w:rsidRPr="0025605E">
        <w:t xml:space="preserve"> 20</w:t>
      </w:r>
      <w:r>
        <w:t>17года в 14 час.00мин.;</w:t>
      </w:r>
    </w:p>
    <w:p w:rsidR="00101195" w:rsidRDefault="00101195" w:rsidP="00073AA5">
      <w:pPr>
        <w:spacing w:after="0" w:line="240" w:lineRule="auto"/>
        <w:ind w:firstLine="708"/>
        <w:jc w:val="both"/>
      </w:pPr>
      <w:r>
        <w:rPr>
          <w:color w:val="000000"/>
          <w:lang w:eastAsia="ru-RU"/>
        </w:rPr>
        <w:t>заседание конкурсной комиссии по проведению собеседования с участниками конкурса состоится «20» октября 2017</w:t>
      </w:r>
      <w:r>
        <w:t xml:space="preserve"> года в 15час.00 мин.</w:t>
      </w:r>
    </w:p>
    <w:p w:rsidR="00101195" w:rsidRDefault="00101195" w:rsidP="00073AA5">
      <w:pPr>
        <w:spacing w:after="0" w:line="240" w:lineRule="auto"/>
        <w:ind w:firstLine="708"/>
        <w:jc w:val="both"/>
      </w:pPr>
      <w:r>
        <w:t>Место проведения Конкурса: п.Алтай, ул.Советская, д.27, помещение администрации..</w:t>
      </w:r>
    </w:p>
    <w:p w:rsidR="00101195" w:rsidRDefault="00101195" w:rsidP="007F695A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lang w:eastAsia="ru-RU"/>
        </w:rPr>
      </w:pPr>
      <w:r>
        <w:rPr>
          <w:lang w:eastAsia="ru-RU"/>
        </w:rPr>
        <w:t>Н</w:t>
      </w:r>
      <w:r w:rsidRPr="00F77BB8">
        <w:rPr>
          <w:lang w:eastAsia="ru-RU"/>
        </w:rPr>
        <w:t>есвоевременное представление документов, представление их не в полном объеме или оформленных ненадлежащим образом</w:t>
      </w:r>
      <w:r>
        <w:rPr>
          <w:lang w:eastAsia="ru-RU"/>
        </w:rPr>
        <w:t xml:space="preserve">, </w:t>
      </w:r>
      <w:r w:rsidRPr="00F77BB8">
        <w:rPr>
          <w:lang w:eastAsia="ru-RU"/>
        </w:rPr>
        <w:t xml:space="preserve">выявление недостоверных или неполных сведений в документах, представленных для участия в </w:t>
      </w:r>
      <w:r>
        <w:rPr>
          <w:lang w:eastAsia="ru-RU"/>
        </w:rPr>
        <w:t>К</w:t>
      </w:r>
      <w:r w:rsidRPr="00F77BB8">
        <w:rPr>
          <w:lang w:eastAsia="ru-RU"/>
        </w:rPr>
        <w:t>онкурсе</w:t>
      </w:r>
      <w:r>
        <w:rPr>
          <w:lang w:eastAsia="ru-RU"/>
        </w:rPr>
        <w:t>, являются о</w:t>
      </w:r>
      <w:r w:rsidRPr="00F77BB8">
        <w:rPr>
          <w:lang w:eastAsia="ru-RU"/>
        </w:rPr>
        <w:t>сновани</w:t>
      </w:r>
      <w:r>
        <w:rPr>
          <w:lang w:eastAsia="ru-RU"/>
        </w:rPr>
        <w:t xml:space="preserve">ем </w:t>
      </w:r>
      <w:r w:rsidRPr="00F77BB8">
        <w:rPr>
          <w:lang w:eastAsia="ru-RU"/>
        </w:rPr>
        <w:t xml:space="preserve">для отказа в допуске к участию в </w:t>
      </w:r>
      <w:r>
        <w:rPr>
          <w:lang w:eastAsia="ru-RU"/>
        </w:rPr>
        <w:t>К</w:t>
      </w:r>
      <w:r w:rsidRPr="00F77BB8">
        <w:rPr>
          <w:lang w:eastAsia="ru-RU"/>
        </w:rPr>
        <w:t>онкурсе</w:t>
      </w:r>
      <w:r>
        <w:rPr>
          <w:lang w:eastAsia="ru-RU"/>
        </w:rPr>
        <w:t>.</w:t>
      </w:r>
    </w:p>
    <w:sectPr w:rsidR="00101195" w:rsidSect="0075021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95" w:rsidRDefault="00101195" w:rsidP="00750214">
      <w:pPr>
        <w:spacing w:after="0" w:line="240" w:lineRule="auto"/>
      </w:pPr>
      <w:r>
        <w:separator/>
      </w:r>
    </w:p>
  </w:endnote>
  <w:endnote w:type="continuationSeparator" w:id="1">
    <w:p w:rsidR="00101195" w:rsidRDefault="00101195" w:rsidP="0075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95" w:rsidRDefault="00101195" w:rsidP="00750214">
      <w:pPr>
        <w:spacing w:after="0" w:line="240" w:lineRule="auto"/>
      </w:pPr>
      <w:r>
        <w:separator/>
      </w:r>
    </w:p>
  </w:footnote>
  <w:footnote w:type="continuationSeparator" w:id="1">
    <w:p w:rsidR="00101195" w:rsidRDefault="00101195" w:rsidP="0075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95" w:rsidRDefault="00101195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101195" w:rsidRDefault="001011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892"/>
    <w:rsid w:val="00057B20"/>
    <w:rsid w:val="00073AA5"/>
    <w:rsid w:val="000A0310"/>
    <w:rsid w:val="00101195"/>
    <w:rsid w:val="001363D0"/>
    <w:rsid w:val="001C21C1"/>
    <w:rsid w:val="001F1FDB"/>
    <w:rsid w:val="00206E89"/>
    <w:rsid w:val="00245DC5"/>
    <w:rsid w:val="0025605E"/>
    <w:rsid w:val="002D0410"/>
    <w:rsid w:val="002E2CFE"/>
    <w:rsid w:val="00337678"/>
    <w:rsid w:val="00342339"/>
    <w:rsid w:val="003B4039"/>
    <w:rsid w:val="003E6F7D"/>
    <w:rsid w:val="0046590A"/>
    <w:rsid w:val="00481EF1"/>
    <w:rsid w:val="00550AFE"/>
    <w:rsid w:val="005958A4"/>
    <w:rsid w:val="005A1892"/>
    <w:rsid w:val="005B1F38"/>
    <w:rsid w:val="005D29D0"/>
    <w:rsid w:val="00660CFD"/>
    <w:rsid w:val="00681606"/>
    <w:rsid w:val="006D764F"/>
    <w:rsid w:val="007111D1"/>
    <w:rsid w:val="0072526C"/>
    <w:rsid w:val="00750214"/>
    <w:rsid w:val="007760FA"/>
    <w:rsid w:val="007A73F8"/>
    <w:rsid w:val="007D7E21"/>
    <w:rsid w:val="007F695A"/>
    <w:rsid w:val="00877021"/>
    <w:rsid w:val="009B404E"/>
    <w:rsid w:val="009F497A"/>
    <w:rsid w:val="00A0151D"/>
    <w:rsid w:val="00A253D2"/>
    <w:rsid w:val="00AF47D7"/>
    <w:rsid w:val="00B83B8B"/>
    <w:rsid w:val="00BB275E"/>
    <w:rsid w:val="00BB3761"/>
    <w:rsid w:val="00BC1E3F"/>
    <w:rsid w:val="00BE6D96"/>
    <w:rsid w:val="00BF6144"/>
    <w:rsid w:val="00C050A6"/>
    <w:rsid w:val="00D168A0"/>
    <w:rsid w:val="00D223D2"/>
    <w:rsid w:val="00D35956"/>
    <w:rsid w:val="00D84DF5"/>
    <w:rsid w:val="00DA4BD5"/>
    <w:rsid w:val="00DB55A1"/>
    <w:rsid w:val="00E032AC"/>
    <w:rsid w:val="00E72402"/>
    <w:rsid w:val="00E7522D"/>
    <w:rsid w:val="00E90739"/>
    <w:rsid w:val="00EB76DA"/>
    <w:rsid w:val="00F21937"/>
    <w:rsid w:val="00F77BB8"/>
    <w:rsid w:val="00F80A71"/>
    <w:rsid w:val="00F90F55"/>
    <w:rsid w:val="00F928F1"/>
    <w:rsid w:val="00FD01DB"/>
    <w:rsid w:val="00FF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39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A1892"/>
    <w:rPr>
      <w:b/>
      <w:bCs/>
    </w:rPr>
  </w:style>
  <w:style w:type="character" w:styleId="Hyperlink">
    <w:name w:val="Hyperlink"/>
    <w:basedOn w:val="DefaultParagraphFont"/>
    <w:uiPriority w:val="99"/>
    <w:semiHidden/>
    <w:rsid w:val="005A18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560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0214"/>
  </w:style>
  <w:style w:type="paragraph" w:styleId="Footer">
    <w:name w:val="footer"/>
    <w:basedOn w:val="Normal"/>
    <w:link w:val="FooterChar"/>
    <w:uiPriority w:val="99"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575</Words>
  <Characters>3278</Characters>
  <Application>Microsoft Office Outlook</Application>
  <DocSecurity>0</DocSecurity>
  <Lines>0</Lines>
  <Paragraphs>0</Paragraphs>
  <ScaleCrop>false</ScaleCrop>
  <Company>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Шейтаниди</dc:creator>
  <cp:keywords/>
  <dc:description/>
  <cp:lastModifiedBy>altai</cp:lastModifiedBy>
  <cp:revision>8</cp:revision>
  <cp:lastPrinted>2017-09-22T02:18:00Z</cp:lastPrinted>
  <dcterms:created xsi:type="dcterms:W3CDTF">2017-07-20T12:46:00Z</dcterms:created>
  <dcterms:modified xsi:type="dcterms:W3CDTF">2017-09-22T02:19:00Z</dcterms:modified>
</cp:coreProperties>
</file>