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73" w:rsidRDefault="00454073" w:rsidP="00211930">
      <w:pPr>
        <w:pStyle w:val="NoSpacing"/>
        <w:ind w:firstLine="851"/>
        <w:jc w:val="center"/>
        <w:rPr>
          <w:b/>
          <w:bCs/>
          <w:sz w:val="26"/>
          <w:szCs w:val="26"/>
        </w:rPr>
      </w:pPr>
      <w:r w:rsidRPr="00F77170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ОБСКОГО СЕЛЬСОВЕТА </w:t>
      </w:r>
    </w:p>
    <w:p w:rsidR="00454073" w:rsidRPr="00F77170" w:rsidRDefault="00454073" w:rsidP="00211930">
      <w:pPr>
        <w:pStyle w:val="NoSpacing"/>
        <w:ind w:firstLine="851"/>
        <w:jc w:val="center"/>
        <w:rPr>
          <w:b/>
          <w:bCs/>
          <w:sz w:val="26"/>
          <w:szCs w:val="26"/>
        </w:rPr>
      </w:pPr>
      <w:r w:rsidRPr="00F77170">
        <w:rPr>
          <w:b/>
          <w:bCs/>
          <w:sz w:val="26"/>
          <w:szCs w:val="26"/>
        </w:rPr>
        <w:t>КАЛМАНСКОГО РАЙОНА</w:t>
      </w:r>
    </w:p>
    <w:p w:rsidR="00454073" w:rsidRPr="00F77170" w:rsidRDefault="00454073" w:rsidP="00211930">
      <w:pPr>
        <w:pStyle w:val="NoSpacing"/>
        <w:ind w:firstLine="851"/>
        <w:jc w:val="center"/>
        <w:rPr>
          <w:b/>
          <w:bCs/>
          <w:sz w:val="26"/>
          <w:szCs w:val="26"/>
        </w:rPr>
      </w:pPr>
      <w:r w:rsidRPr="00F77170">
        <w:rPr>
          <w:b/>
          <w:bCs/>
          <w:sz w:val="26"/>
          <w:szCs w:val="26"/>
        </w:rPr>
        <w:t>АЛТАЙСКОГО КРАЯ</w:t>
      </w:r>
    </w:p>
    <w:p w:rsidR="00454073" w:rsidRPr="00BA120C" w:rsidRDefault="00454073" w:rsidP="00BC7B69">
      <w:pPr>
        <w:pStyle w:val="NoSpacing"/>
        <w:rPr>
          <w:sz w:val="28"/>
          <w:szCs w:val="28"/>
        </w:rPr>
      </w:pPr>
    </w:p>
    <w:p w:rsidR="00454073" w:rsidRPr="00F77170" w:rsidRDefault="00454073" w:rsidP="00211930">
      <w:pPr>
        <w:pStyle w:val="NoSpacing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454073" w:rsidRPr="00BA120C" w:rsidRDefault="00454073" w:rsidP="00211930">
      <w:pPr>
        <w:pStyle w:val="NoSpacing"/>
        <w:ind w:firstLine="851"/>
        <w:jc w:val="center"/>
        <w:rPr>
          <w:sz w:val="28"/>
          <w:szCs w:val="28"/>
        </w:rPr>
      </w:pPr>
    </w:p>
    <w:p w:rsidR="00454073" w:rsidRPr="00F77170" w:rsidRDefault="00454073" w:rsidP="00211930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17.07.2019 г. </w:t>
      </w:r>
      <w:r w:rsidRPr="00751484">
        <w:rPr>
          <w:sz w:val="28"/>
          <w:szCs w:val="28"/>
        </w:rPr>
        <w:t xml:space="preserve"> № </w:t>
      </w:r>
      <w:r w:rsidRPr="00DB1066">
        <w:rPr>
          <w:sz w:val="28"/>
          <w:szCs w:val="28"/>
        </w:rPr>
        <w:t>22</w:t>
      </w:r>
      <w:r>
        <w:rPr>
          <w:sz w:val="24"/>
          <w:szCs w:val="24"/>
        </w:rPr>
        <w:t xml:space="preserve">                                                                        п</w:t>
      </w:r>
      <w:r w:rsidRPr="00F77170">
        <w:rPr>
          <w:sz w:val="24"/>
          <w:szCs w:val="24"/>
        </w:rPr>
        <w:t xml:space="preserve">. </w:t>
      </w:r>
      <w:r>
        <w:rPr>
          <w:sz w:val="28"/>
          <w:szCs w:val="28"/>
        </w:rPr>
        <w:t>Алтай</w:t>
      </w:r>
    </w:p>
    <w:p w:rsidR="00454073" w:rsidRDefault="00454073" w:rsidP="00211930">
      <w:pPr>
        <w:pStyle w:val="NoSpacing"/>
        <w:tabs>
          <w:tab w:val="left" w:pos="4536"/>
          <w:tab w:val="left" w:pos="4820"/>
        </w:tabs>
        <w:ind w:right="4676"/>
        <w:jc w:val="both"/>
        <w:rPr>
          <w:sz w:val="28"/>
          <w:szCs w:val="28"/>
        </w:rPr>
      </w:pPr>
    </w:p>
    <w:p w:rsidR="00454073" w:rsidRPr="00211930" w:rsidRDefault="00454073" w:rsidP="00DB1066">
      <w:pPr>
        <w:pStyle w:val="NoSpacing"/>
        <w:tabs>
          <w:tab w:val="left" w:pos="4536"/>
          <w:tab w:val="left" w:pos="4820"/>
        </w:tabs>
        <w:ind w:right="4676"/>
        <w:rPr>
          <w:sz w:val="27"/>
          <w:szCs w:val="27"/>
        </w:rPr>
      </w:pPr>
      <w:r w:rsidRPr="00211930">
        <w:rPr>
          <w:spacing w:val="2"/>
          <w:sz w:val="27"/>
          <w:szCs w:val="27"/>
        </w:rPr>
        <w:t>Об утверждении Порядка создания мест (площадок) накопления</w:t>
      </w:r>
      <w:r w:rsidRPr="00211930">
        <w:rPr>
          <w:spacing w:val="2"/>
          <w:sz w:val="27"/>
          <w:szCs w:val="27"/>
        </w:rPr>
        <w:br/>
        <w:t xml:space="preserve">твердых коммунальных отходов на территории </w:t>
      </w:r>
      <w:r w:rsidRPr="00211930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>Обской</w:t>
      </w:r>
      <w:r w:rsidRPr="00211930">
        <w:rPr>
          <w:sz w:val="27"/>
          <w:szCs w:val="27"/>
        </w:rPr>
        <w:t xml:space="preserve">  сельсовет Калманского района Алтайского края</w:t>
      </w:r>
    </w:p>
    <w:p w:rsidR="00454073" w:rsidRDefault="00454073" w:rsidP="00BC7B69">
      <w:pPr>
        <w:spacing w:after="15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54073" w:rsidRDefault="00454073" w:rsidP="00BC7B69">
      <w:pPr>
        <w:spacing w:after="150" w:line="240" w:lineRule="auto"/>
        <w:ind w:firstLine="284"/>
        <w:jc w:val="both"/>
        <w:rPr>
          <w:sz w:val="27"/>
          <w:szCs w:val="27"/>
        </w:rPr>
      </w:pPr>
      <w:r w:rsidRPr="000100FB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Обской сельсовет </w:t>
      </w:r>
      <w:r w:rsidRPr="000100FB">
        <w:rPr>
          <w:rFonts w:ascii="Times New Roman" w:hAnsi="Times New Roman" w:cs="Times New Roman"/>
          <w:sz w:val="27"/>
          <w:szCs w:val="27"/>
          <w:lang w:eastAsia="ru-RU"/>
        </w:rPr>
        <w:t>Калманск</w:t>
      </w:r>
      <w:r>
        <w:rPr>
          <w:rFonts w:ascii="Times New Roman" w:hAnsi="Times New Roman" w:cs="Times New Roman"/>
          <w:sz w:val="27"/>
          <w:szCs w:val="27"/>
          <w:lang w:eastAsia="ru-RU"/>
        </w:rPr>
        <w:t>ого</w:t>
      </w:r>
      <w:r w:rsidRPr="000100FB">
        <w:rPr>
          <w:rFonts w:ascii="Times New Roman" w:hAnsi="Times New Roman" w:cs="Times New Roman"/>
          <w:sz w:val="27"/>
          <w:szCs w:val="27"/>
          <w:lang w:eastAsia="ru-RU"/>
        </w:rPr>
        <w:t xml:space="preserve"> район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0100FB">
        <w:rPr>
          <w:rFonts w:ascii="Times New Roman" w:hAnsi="Times New Roman" w:cs="Times New Roman"/>
          <w:sz w:val="27"/>
          <w:szCs w:val="27"/>
          <w:lang w:eastAsia="ru-RU"/>
        </w:rPr>
        <w:t xml:space="preserve"> Алтайского края</w:t>
      </w:r>
      <w:r w:rsidRPr="000100FB">
        <w:rPr>
          <w:sz w:val="27"/>
          <w:szCs w:val="27"/>
        </w:rPr>
        <w:t xml:space="preserve">, </w:t>
      </w:r>
    </w:p>
    <w:p w:rsidR="00454073" w:rsidRPr="000100FB" w:rsidRDefault="00454073" w:rsidP="00BC7B69">
      <w:pPr>
        <w:spacing w:after="15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100FB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454073" w:rsidRPr="00DA59BA" w:rsidRDefault="00454073" w:rsidP="00BC7B69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lang w:eastAsia="ru-RU"/>
        </w:rPr>
      </w:pPr>
      <w:r w:rsidRPr="00DA59BA"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Утвердить Порядок создания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Обской</w:t>
      </w:r>
      <w:r w:rsidRPr="00DA59BA">
        <w:rPr>
          <w:rFonts w:ascii="Times New Roman" w:hAnsi="Times New Roman" w:cs="Times New Roman"/>
          <w:sz w:val="27"/>
          <w:szCs w:val="27"/>
        </w:rPr>
        <w:t xml:space="preserve">  сельсовет Калманского района Алтайского края</w:t>
      </w:r>
      <w:r w:rsidRPr="00DA59BA"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, согласно приложению </w:t>
      </w:r>
      <w:r>
        <w:rPr>
          <w:rFonts w:ascii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 1.</w:t>
      </w:r>
    </w:p>
    <w:p w:rsidR="00454073" w:rsidRPr="00DA59BA" w:rsidRDefault="00454073" w:rsidP="00BC7B69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lang w:eastAsia="ru-RU"/>
        </w:rPr>
      </w:pPr>
      <w:r w:rsidRPr="00DA59BA"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Утвердить Состав комиссии администрации </w:t>
      </w:r>
      <w:r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Обского сельсовета </w:t>
      </w:r>
      <w:r w:rsidRPr="00DA59BA"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Калманского района по принятию решений о создании мест (площадок) накопления твердых коммунальных отходов и включения их в реестр, согласно приложению </w:t>
      </w:r>
      <w:r>
        <w:rPr>
          <w:rFonts w:ascii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 2.</w:t>
      </w:r>
    </w:p>
    <w:p w:rsidR="00454073" w:rsidRPr="00DA59BA" w:rsidRDefault="00454073" w:rsidP="00BC7B69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Утвердить </w:t>
      </w:r>
      <w:r w:rsidRPr="00DA59BA"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Положение о комиссии администрации </w:t>
      </w:r>
      <w:r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Обского сельсовета Калманского района </w:t>
      </w:r>
      <w:r w:rsidRPr="00DA59BA"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по принятию решений о создании мест (площадок) накопления твердых коммунальных отходов и включения их в реестр, согласно приложению </w:t>
      </w:r>
      <w:r>
        <w:rPr>
          <w:rFonts w:ascii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hAnsi="Times New Roman" w:cs="Times New Roman"/>
          <w:spacing w:val="2"/>
          <w:sz w:val="27"/>
          <w:szCs w:val="27"/>
          <w:lang w:eastAsia="ru-RU"/>
        </w:rPr>
        <w:t xml:space="preserve"> 3.</w:t>
      </w:r>
    </w:p>
    <w:p w:rsidR="00454073" w:rsidRPr="00035531" w:rsidRDefault="00454073" w:rsidP="00035531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lang w:eastAsia="ru-RU"/>
        </w:rPr>
      </w:pPr>
      <w:r w:rsidRPr="00035531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администрации  Калманского района в сети Интернет.</w:t>
      </w:r>
    </w:p>
    <w:p w:rsidR="00454073" w:rsidRPr="00035531" w:rsidRDefault="00454073" w:rsidP="00035531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lang w:eastAsia="ru-RU"/>
        </w:rPr>
      </w:pPr>
      <w:r w:rsidRPr="00035531">
        <w:rPr>
          <w:rFonts w:ascii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с момента опубликования и распространяет свое действие на правоотношения, возникшие с 01.01.2019 года. </w:t>
      </w:r>
    </w:p>
    <w:p w:rsidR="00454073" w:rsidRPr="00035531" w:rsidRDefault="00454073" w:rsidP="00035531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lang w:eastAsia="ru-RU"/>
        </w:rPr>
      </w:pPr>
      <w:r w:rsidRPr="00035531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454073" w:rsidRDefault="00454073" w:rsidP="00BC7B69">
      <w:pPr>
        <w:pStyle w:val="NoSpacing"/>
        <w:ind w:left="284" w:firstLine="851"/>
        <w:jc w:val="both"/>
        <w:rPr>
          <w:sz w:val="27"/>
          <w:szCs w:val="27"/>
        </w:rPr>
      </w:pPr>
    </w:p>
    <w:p w:rsidR="00454073" w:rsidRDefault="00454073" w:rsidP="0021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4073" w:rsidRPr="000100FB" w:rsidRDefault="00454073" w:rsidP="0021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0FB">
        <w:rPr>
          <w:rFonts w:ascii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sz w:val="27"/>
          <w:szCs w:val="27"/>
        </w:rPr>
        <w:t xml:space="preserve">Обского сельсовета </w:t>
      </w:r>
      <w:r w:rsidRPr="000100FB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0100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100F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0100F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Романенко </w:t>
      </w:r>
    </w:p>
    <w:p w:rsidR="00454073" w:rsidRDefault="00454073" w:rsidP="00211930">
      <w:pPr>
        <w:spacing w:after="150" w:line="240" w:lineRule="auto"/>
        <w:jc w:val="both"/>
        <w:rPr>
          <w:sz w:val="27"/>
          <w:szCs w:val="27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DA2">
        <w:rPr>
          <w:rFonts w:ascii="Times New Roman" w:hAnsi="Times New Roman" w:cs="Times New Roman"/>
          <w:spacing w:val="2"/>
          <w:sz w:val="41"/>
          <w:szCs w:val="41"/>
          <w:lang w:eastAsia="ru-RU"/>
        </w:rPr>
        <w:br/>
      </w: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8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C281E">
        <w:rPr>
          <w:rFonts w:ascii="Times New Roman" w:hAnsi="Times New Roman" w:cs="Times New Roman"/>
          <w:sz w:val="28"/>
          <w:szCs w:val="28"/>
        </w:rPr>
        <w:t xml:space="preserve">1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Обского сельсовета Калманского района  </w:t>
      </w:r>
    </w:p>
    <w:p w:rsidR="00454073" w:rsidRPr="00DB1066" w:rsidRDefault="00454073" w:rsidP="00DA59BA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FC28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17.07.</w:t>
      </w:r>
      <w:r w:rsidRPr="003E0CA8">
        <w:rPr>
          <w:rFonts w:ascii="Times New Roman" w:hAnsi="Times New Roman" w:cs="Times New Roman"/>
          <w:sz w:val="28"/>
          <w:szCs w:val="28"/>
        </w:rPr>
        <w:t xml:space="preserve"> 2019 г.  № </w:t>
      </w:r>
      <w:r w:rsidRPr="00DB1066">
        <w:rPr>
          <w:rFonts w:ascii="Times New Roman" w:hAnsi="Times New Roman" w:cs="Times New Roman"/>
          <w:sz w:val="24"/>
          <w:szCs w:val="24"/>
        </w:rPr>
        <w:t>22</w:t>
      </w:r>
    </w:p>
    <w:p w:rsidR="00454073" w:rsidRDefault="00454073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41"/>
          <w:szCs w:val="41"/>
          <w:lang w:eastAsia="ru-RU"/>
        </w:rPr>
      </w:pPr>
    </w:p>
    <w:p w:rsidR="00454073" w:rsidRPr="00DA59BA" w:rsidRDefault="00454073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</w:p>
    <w:p w:rsidR="00454073" w:rsidRPr="00DA59BA" w:rsidRDefault="00454073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создания мест (площадок) накопления твердых коммунальных отходов на территории муниципального образования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Обской</w:t>
      </w:r>
      <w:r w:rsidRPr="00DA59BA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DA59BA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54073" w:rsidRPr="00E06105" w:rsidRDefault="00454073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454073" w:rsidRPr="00E06105" w:rsidRDefault="00454073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создания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Обской</w:t>
      </w:r>
      <w:r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(далее Порядок) устанавливает процедуру создания мест (площадок) накопления твердых коммунальных отходов, в том числе крупно-габаритных отходов (далее - ТКО) на территории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Обской сельсовет </w:t>
      </w:r>
      <w:r w:rsidRPr="00E06105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54073" w:rsidRPr="00E06105" w:rsidRDefault="00454073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454073" w:rsidRPr="00E06105" w:rsidRDefault="00454073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1.3. Решение о создании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Обской</w:t>
      </w:r>
      <w:r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принимается Комиссией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Обского сельсовета 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Калманского района в составе, утвержденной постановлением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Обского сельсовета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(далее Комиссия).</w:t>
      </w:r>
    </w:p>
    <w:p w:rsidR="00454073" w:rsidRPr="00E06105" w:rsidRDefault="00454073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54073" w:rsidRPr="00E06105" w:rsidRDefault="00454073" w:rsidP="008417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2. Требования к определению мест (площадок) накопления твердых коммунальных отходов.</w:t>
      </w:r>
    </w:p>
    <w:p w:rsidR="00454073" w:rsidRPr="00E06105" w:rsidRDefault="00454073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454073" w:rsidRPr="00E06105" w:rsidRDefault="00454073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5" w:history="1">
        <w:r w:rsidRPr="00E06105">
          <w:rPr>
            <w:rFonts w:ascii="Times New Roman" w:hAnsi="Times New Roman" w:cs="Times New Roman"/>
            <w:spacing w:val="2"/>
            <w:sz w:val="28"/>
            <w:szCs w:val="28"/>
            <w:u w:val="single"/>
            <w:lang w:eastAsia="ru-RU"/>
          </w:rPr>
          <w:t>2.1.2.2645-10</w:t>
        </w:r>
      </w:hyperlink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Обской</w:t>
      </w:r>
      <w:r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</w:p>
    <w:p w:rsidR="00454073" w:rsidRPr="00E06105" w:rsidRDefault="00454073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2.3. Запрещается самовольное, без согласования с администрацией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Обского сельсовета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454073" w:rsidRPr="00E06105" w:rsidRDefault="00454073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Обского сельсовета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454073" w:rsidRPr="00E06105" w:rsidRDefault="00454073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54073" w:rsidRPr="00E06105" w:rsidRDefault="00454073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 Процедура согласования, создания мест (площадок) накопления твердых коммунальных отходов.</w:t>
      </w:r>
    </w:p>
    <w:p w:rsidR="00454073" w:rsidRPr="00E06105" w:rsidRDefault="00454073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3.1. Для согласования, создания места (площадки) накопления ТКО и включения их в реестр уполномоченный орган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Обского сельсовета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N 1 к настоящему Порядку.</w:t>
      </w:r>
    </w:p>
    <w:p w:rsidR="00454073" w:rsidRPr="00E06105" w:rsidRDefault="00454073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3.2. Прием заявок осуществляется по адресу: 65904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Алтай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Советская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2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7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каб. 2.</w:t>
      </w:r>
    </w:p>
    <w:p w:rsidR="00454073" w:rsidRPr="00E06105" w:rsidRDefault="00454073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454073" w:rsidRPr="00E06105" w:rsidRDefault="00454073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Территориального отдела </w:t>
      </w:r>
      <w:r w:rsidRPr="00E06105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Алтайскому краю в г. Алейске, Алейском, Калманском, Топчихинском, Усть-Калманском, Усть-Пристанском и Чарышском района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уполномоченного осуществлять федеральный государственный санитарно-эпидемиологический надзор (далее надзорный орган).</w:t>
      </w:r>
    </w:p>
    <w:p w:rsidR="00454073" w:rsidRPr="00E06105" w:rsidRDefault="00454073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 </w:t>
      </w:r>
    </w:p>
    <w:p w:rsidR="00454073" w:rsidRPr="00E06105" w:rsidRDefault="00454073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решение об отказе в согласовании создания места (площадки) накопления ТКО. </w:t>
      </w:r>
    </w:p>
    <w:p w:rsidR="00454073" w:rsidRPr="00E06105" w:rsidRDefault="00454073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N 2 к настоящему Порядку.</w:t>
      </w:r>
    </w:p>
    <w:p w:rsidR="00454073" w:rsidRPr="00E06105" w:rsidRDefault="00454073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Обского сельсовета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54073" w:rsidRPr="00E06105" w:rsidRDefault="00454073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Обской</w:t>
      </w:r>
      <w:r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 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454073" w:rsidRPr="00E06105" w:rsidRDefault="00454073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3.9. В течение 5 рабочих дней со дня принятия решения о создании места (площадки) накопления ТКО, указанные сведения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администрацией Обского сельсовета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вносятся в реестр, размещенный на сайте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Калманского района в информационно-телекоммуникационной сети «Интернет».</w:t>
      </w:r>
    </w:p>
    <w:p w:rsidR="00454073" w:rsidRPr="00E06105" w:rsidRDefault="00454073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454073" w:rsidRDefault="00454073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3.11. Основаниями отказа Комиссии в согласовании места (площадки) накопления ТКО являются:</w:t>
      </w:r>
    </w:p>
    <w:p w:rsidR="00454073" w:rsidRDefault="00454073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454073" w:rsidRPr="00E06105" w:rsidRDefault="00454073" w:rsidP="003274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б)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несоответствие заявленного места (площадки) накопления ТКО требованиям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Обской</w:t>
      </w:r>
      <w:r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454073" w:rsidRPr="00E06105" w:rsidRDefault="00454073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454073" w:rsidRDefault="00454073" w:rsidP="00035531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54073" w:rsidRDefault="00454073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Обского сельсовета                                                       А.Д.Романенко </w:t>
      </w:r>
    </w:p>
    <w:p w:rsidR="00454073" w:rsidRDefault="00454073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BE09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Приложение N 1</w:t>
      </w:r>
    </w:p>
    <w:p w:rsidR="00454073" w:rsidRPr="00E06105" w:rsidRDefault="00454073" w:rsidP="0032748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Обской</w:t>
      </w:r>
      <w:r w:rsidRPr="00E06105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</w:p>
    <w:p w:rsidR="00454073" w:rsidRPr="00E06105" w:rsidRDefault="00454073" w:rsidP="00F0412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016"/>
        <w:gridCol w:w="5339"/>
      </w:tblGrid>
      <w:tr w:rsidR="00454073" w:rsidRPr="00AE219B">
        <w:trPr>
          <w:trHeight w:val="15"/>
        </w:trPr>
        <w:tc>
          <w:tcPr>
            <w:tcW w:w="6283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A673B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Комиссию администрации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Обского сельсовета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принятию решений о создании мест (площадок) накопления ТКО</w:t>
            </w:r>
          </w:p>
        </w:tc>
      </w:tr>
      <w:tr w:rsidR="00454073" w:rsidRPr="00AE219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Регистрационный N _________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_________________________</w:t>
            </w:r>
          </w:p>
        </w:tc>
      </w:tr>
      <w:tr w:rsidR="00454073" w:rsidRPr="00AE219B"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073" w:rsidRPr="00E06105" w:rsidRDefault="00454073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454073" w:rsidRPr="00E06105" w:rsidRDefault="00454073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 создании места (площадки) накопления ТКО и включения их в реестр</w:t>
      </w:r>
    </w:p>
    <w:p w:rsidR="00454073" w:rsidRPr="00E06105" w:rsidRDefault="00454073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737"/>
        <w:gridCol w:w="1669"/>
        <w:gridCol w:w="2911"/>
        <w:gridCol w:w="3038"/>
      </w:tblGrid>
      <w:tr w:rsidR="00454073" w:rsidRPr="00AE219B">
        <w:trPr>
          <w:trHeight w:val="15"/>
        </w:trPr>
        <w:tc>
          <w:tcPr>
            <w:tcW w:w="1848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 и основной государственный регистрационный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индивидуальных предпринимателей - фамилия, имя, отчество (при наличии), основной государственный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жительства;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жительства, контактные данные)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rPr>
          <w:trHeight w:val="166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почтовый индекс, почтовый адрес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327485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включить его в реестр мест (площадок) накопления твердых коммунальных отходов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Обской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Калманского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Даю свое согласие на обработку моих персональных данных, указанных в заявке.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 (подпись заявителя)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327485" w:rsidRDefault="00454073" w:rsidP="00E0610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Обской</w:t>
            </w: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Калманского района Алтайского края масштаба 1:2000;</w:t>
            </w: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Обской </w:t>
            </w:r>
            <w:r w:rsidRPr="00327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 Калманского района  Алтайского края,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</w:p>
        </w:tc>
      </w:tr>
    </w:tbl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E06105" w:rsidRDefault="00454073" w:rsidP="00BE09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Приложение N 2</w:t>
      </w:r>
    </w:p>
    <w:p w:rsidR="00454073" w:rsidRPr="00E06105" w:rsidRDefault="00454073" w:rsidP="00BE091C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Обской</w:t>
      </w:r>
      <w:r w:rsidRPr="00E0610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Калманского района  Алтайского края</w:t>
      </w:r>
    </w:p>
    <w:p w:rsidR="00454073" w:rsidRPr="00E06105" w:rsidRDefault="00454073" w:rsidP="00F0412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882"/>
        <w:gridCol w:w="173"/>
        <w:gridCol w:w="2085"/>
        <w:gridCol w:w="1541"/>
        <w:gridCol w:w="2144"/>
        <w:gridCol w:w="2160"/>
        <w:gridCol w:w="370"/>
      </w:tblGrid>
      <w:tr w:rsidR="00454073" w:rsidRPr="00AE219B">
        <w:trPr>
          <w:trHeight w:val="15"/>
        </w:trPr>
        <w:tc>
          <w:tcPr>
            <w:tcW w:w="9355" w:type="dxa"/>
            <w:gridSpan w:val="7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</w:p>
        </w:tc>
      </w:tr>
      <w:tr w:rsidR="00454073" w:rsidRPr="00AE219B">
        <w:trPr>
          <w:trHeight w:val="15"/>
        </w:trPr>
        <w:tc>
          <w:tcPr>
            <w:tcW w:w="882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 N _______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создании места (площадки)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454073" w:rsidRPr="00AE219B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065EE9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Обского сельсовета 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создания мест (площадок) накопления твердых коммунальных отходов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Обской сельсовет Калманского района Алтайского края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454073" w:rsidRPr="00AE219B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4073" w:rsidRPr="00AE219B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основании принятого Комиссией решения, указанного в протоколе заседания комиссии от _______________ N _________, определить местом (площадкой) накопления ТКО территорию по адресу:</w:t>
            </w: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Предлагаемый размер земельного участка ___м х ___м, площадью _____кв.м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Приложение: схема территории, на которой определено место сбора и накопления ТКО.</w:t>
            </w: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54073" w:rsidRPr="00AE219B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073" w:rsidRDefault="00454073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BE091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73" w:rsidRDefault="00454073" w:rsidP="00BE091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C28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FC2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73" w:rsidRDefault="00454073" w:rsidP="00BE091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C28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4073" w:rsidRDefault="00454073" w:rsidP="00BE091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C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Обского сельсовета </w:t>
      </w:r>
    </w:p>
    <w:p w:rsidR="00454073" w:rsidRDefault="00454073" w:rsidP="00BE091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Калманского района  </w:t>
      </w:r>
    </w:p>
    <w:p w:rsidR="00454073" w:rsidRPr="00007DA2" w:rsidRDefault="00454073" w:rsidP="00327485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hAnsi="Times New Roman" w:cs="Times New Roman"/>
          <w:spacing w:val="2"/>
          <w:sz w:val="21"/>
          <w:szCs w:val="21"/>
          <w:lang w:eastAsia="ru-RU"/>
        </w:rPr>
      </w:pPr>
      <w:r w:rsidRPr="00FC28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17.07.</w:t>
      </w:r>
      <w:r w:rsidRPr="003E0CA8">
        <w:rPr>
          <w:rFonts w:ascii="Times New Roman" w:hAnsi="Times New Roman" w:cs="Times New Roman"/>
          <w:sz w:val="28"/>
          <w:szCs w:val="28"/>
        </w:rPr>
        <w:t xml:space="preserve"> 2019 г.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54073" w:rsidRPr="00E06105" w:rsidRDefault="00454073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Default="00454073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СОСТАВ</w:t>
      </w:r>
    </w:p>
    <w:p w:rsidR="00454073" w:rsidRPr="00E06105" w:rsidRDefault="00454073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комиссии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Обского сельсовета Калманского района</w:t>
      </w: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454073" w:rsidRPr="00E06105" w:rsidRDefault="00454073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76"/>
        <w:gridCol w:w="496"/>
        <w:gridCol w:w="5083"/>
      </w:tblGrid>
      <w:tr w:rsidR="00454073" w:rsidRPr="00AE219B">
        <w:trPr>
          <w:trHeight w:val="15"/>
        </w:trPr>
        <w:tc>
          <w:tcPr>
            <w:tcW w:w="3776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73" w:rsidRPr="00AE219B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32748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А.Д..-  глава</w:t>
            </w: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Обского сельсовета</w:t>
            </w:r>
          </w:p>
        </w:tc>
      </w:tr>
      <w:tr w:rsidR="00454073" w:rsidRPr="00AE219B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8D420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Шмидт В.Ю. – секретарь Обского сельсовета</w:t>
            </w:r>
          </w:p>
        </w:tc>
      </w:tr>
      <w:tr w:rsidR="00454073" w:rsidRPr="00AE219B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Абершток Н.А. – председатель Совета депутатов Обского сельсовета</w:t>
            </w:r>
          </w:p>
        </w:tc>
      </w:tr>
      <w:tr w:rsidR="00454073" w:rsidRPr="00AE219B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F041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073" w:rsidRPr="00E06105" w:rsidRDefault="00454073" w:rsidP="008D420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Миллер А.В. – депутат Обского сельсовета</w:t>
            </w:r>
          </w:p>
        </w:tc>
      </w:tr>
    </w:tbl>
    <w:p w:rsidR="00454073" w:rsidRPr="00007DA2" w:rsidRDefault="00454073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41"/>
          <w:szCs w:val="41"/>
          <w:lang w:eastAsia="ru-RU"/>
        </w:rPr>
      </w:pPr>
    </w:p>
    <w:p w:rsidR="00454073" w:rsidRDefault="00454073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Обского сельсовета                                                А.Д.Романенко </w:t>
      </w:r>
    </w:p>
    <w:p w:rsidR="00454073" w:rsidRDefault="00454073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1"/>
          <w:szCs w:val="21"/>
          <w:lang w:eastAsia="ru-RU"/>
        </w:rPr>
      </w:pPr>
    </w:p>
    <w:p w:rsidR="00454073" w:rsidRDefault="00454073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1"/>
          <w:szCs w:val="21"/>
          <w:lang w:eastAsia="ru-RU"/>
        </w:rPr>
      </w:pPr>
    </w:p>
    <w:p w:rsidR="00454073" w:rsidRDefault="00454073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1"/>
          <w:szCs w:val="21"/>
          <w:lang w:eastAsia="ru-RU"/>
        </w:rPr>
      </w:pPr>
    </w:p>
    <w:p w:rsidR="00454073" w:rsidRDefault="00454073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1"/>
          <w:szCs w:val="21"/>
          <w:lang w:eastAsia="ru-RU"/>
        </w:rPr>
      </w:pPr>
    </w:p>
    <w:p w:rsidR="00454073" w:rsidRDefault="00454073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1"/>
          <w:szCs w:val="21"/>
          <w:lang w:eastAsia="ru-RU"/>
        </w:rPr>
      </w:pPr>
    </w:p>
    <w:p w:rsidR="00454073" w:rsidRDefault="00454073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1"/>
          <w:szCs w:val="21"/>
          <w:lang w:eastAsia="ru-RU"/>
        </w:rPr>
      </w:pPr>
    </w:p>
    <w:p w:rsidR="00454073" w:rsidRDefault="00454073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1"/>
          <w:szCs w:val="21"/>
          <w:lang w:eastAsia="ru-RU"/>
        </w:rPr>
      </w:pPr>
    </w:p>
    <w:p w:rsidR="00454073" w:rsidRDefault="00454073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1"/>
          <w:szCs w:val="21"/>
          <w:lang w:eastAsia="ru-RU"/>
        </w:rPr>
      </w:pPr>
    </w:p>
    <w:p w:rsidR="00454073" w:rsidRDefault="00454073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4073" w:rsidRDefault="00454073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8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FC281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Обского сельсовета Калманского района  </w:t>
      </w:r>
    </w:p>
    <w:p w:rsidR="00454073" w:rsidRPr="00826745" w:rsidRDefault="00454073" w:rsidP="00FF153D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C28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17.07.</w:t>
      </w:r>
      <w:r w:rsidRPr="003E0CA8">
        <w:rPr>
          <w:rFonts w:ascii="Times New Roman" w:hAnsi="Times New Roman" w:cs="Times New Roman"/>
          <w:sz w:val="28"/>
          <w:szCs w:val="28"/>
        </w:rPr>
        <w:t xml:space="preserve"> 2019 г.  № </w:t>
      </w:r>
      <w:r w:rsidRPr="00826745">
        <w:rPr>
          <w:rFonts w:ascii="Times New Roman" w:hAnsi="Times New Roman" w:cs="Times New Roman"/>
          <w:sz w:val="28"/>
          <w:szCs w:val="28"/>
        </w:rPr>
        <w:t>22</w:t>
      </w:r>
    </w:p>
    <w:p w:rsidR="00454073" w:rsidRDefault="00454073" w:rsidP="00FF15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hAnsi="Times New Roman" w:cs="Times New Roman"/>
          <w:spacing w:val="2"/>
          <w:sz w:val="21"/>
          <w:szCs w:val="21"/>
          <w:lang w:eastAsia="ru-RU"/>
        </w:rPr>
        <w:br/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454073" w:rsidRDefault="00454073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 комиссии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Обского сельсовета 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Комиссия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Обского сельсовета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создается с целью рассмотрения вопросов, касающихся определения мест (площадок) накопления ТКО на территории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Обской сельсовет  Калманского района Алтайского края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принятия решения об их создании и включении в реестр.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 </w:t>
      </w:r>
      <w:hyperlink r:id="rId6" w:history="1">
        <w:r w:rsidRPr="00FF153D">
          <w:rPr>
            <w:rFonts w:ascii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 и иными нормативными правовыми актами Российской Федерации, Уставом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Обской сельсовет Калманского района  Алтайского района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:rsidR="00454073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454073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454073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- внесение предложений, направленных на определение мест (площадок) накопления ТКО;</w:t>
      </w:r>
    </w:p>
    <w:p w:rsidR="00454073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уведомление заявителя о принятом решении Комисси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 Организацию работы Комиссии определяет председатель Комиссии.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8. Заседания Комиссии проводятся по мере необходимости.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голосов, голос председателя Комиссии является решающим.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секретарь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Комиссии.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Обской сельсовет Калманского района Алтайского края 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орган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уполномоченный на ведение данного реестра не позднее одного рабочего дня со дня его утверждения.</w:t>
      </w:r>
    </w:p>
    <w:p w:rsidR="00454073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направление их в уполномоченный орган администрации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454073" w:rsidRPr="00FF153D" w:rsidRDefault="00454073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54073" w:rsidRDefault="00454073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Обского сельсовета                                                 А.Д.Романенко </w:t>
      </w:r>
    </w:p>
    <w:p w:rsidR="00454073" w:rsidRPr="00FF153D" w:rsidRDefault="00454073" w:rsidP="00FF1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73" w:rsidRPr="00FF153D" w:rsidSect="00BC7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D40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F6E"/>
    <w:rsid w:val="00007DA2"/>
    <w:rsid w:val="000100FB"/>
    <w:rsid w:val="00035531"/>
    <w:rsid w:val="00065EE9"/>
    <w:rsid w:val="001C07EA"/>
    <w:rsid w:val="00211930"/>
    <w:rsid w:val="00327485"/>
    <w:rsid w:val="003E0CA8"/>
    <w:rsid w:val="00402A95"/>
    <w:rsid w:val="00454073"/>
    <w:rsid w:val="00491372"/>
    <w:rsid w:val="00751484"/>
    <w:rsid w:val="007E0074"/>
    <w:rsid w:val="007E6F6E"/>
    <w:rsid w:val="00826745"/>
    <w:rsid w:val="0084176F"/>
    <w:rsid w:val="008D4202"/>
    <w:rsid w:val="009575CC"/>
    <w:rsid w:val="009C65C6"/>
    <w:rsid w:val="00A11207"/>
    <w:rsid w:val="00A673BD"/>
    <w:rsid w:val="00A93BDA"/>
    <w:rsid w:val="00A96DC0"/>
    <w:rsid w:val="00AE219B"/>
    <w:rsid w:val="00BA120C"/>
    <w:rsid w:val="00BC7169"/>
    <w:rsid w:val="00BC7B69"/>
    <w:rsid w:val="00BE091C"/>
    <w:rsid w:val="00D71B69"/>
    <w:rsid w:val="00D92525"/>
    <w:rsid w:val="00DA59BA"/>
    <w:rsid w:val="00DB1066"/>
    <w:rsid w:val="00E06105"/>
    <w:rsid w:val="00F04125"/>
    <w:rsid w:val="00F77170"/>
    <w:rsid w:val="00FC281E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1930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11930"/>
    <w:pPr>
      <w:ind w:left="720"/>
    </w:pPr>
  </w:style>
  <w:style w:type="character" w:styleId="Strong">
    <w:name w:val="Strong"/>
    <w:basedOn w:val="DefaultParagraphFont"/>
    <w:uiPriority w:val="99"/>
    <w:qFormat/>
    <w:rsid w:val="00BC7B69"/>
    <w:rPr>
      <w:b/>
      <w:bCs/>
    </w:rPr>
  </w:style>
  <w:style w:type="paragraph" w:customStyle="1" w:styleId="ConsPlusNormal">
    <w:name w:val="ConsPlusNormal"/>
    <w:uiPriority w:val="99"/>
    <w:rsid w:val="00D71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5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3295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3295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3295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3295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222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11</Pages>
  <Words>2766</Words>
  <Characters>15767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altai</cp:lastModifiedBy>
  <cp:revision>6</cp:revision>
  <cp:lastPrinted>2019-07-22T04:23:00Z</cp:lastPrinted>
  <dcterms:created xsi:type="dcterms:W3CDTF">2019-07-12T08:54:00Z</dcterms:created>
  <dcterms:modified xsi:type="dcterms:W3CDTF">2019-07-22T04:25:00Z</dcterms:modified>
</cp:coreProperties>
</file>