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8D" w:rsidRPr="002459C3" w:rsidRDefault="0022748D" w:rsidP="002459C3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22748D" w:rsidRDefault="0022748D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22748D" w:rsidRDefault="0022748D" w:rsidP="00FE633A">
      <w:pPr>
        <w:jc w:val="center"/>
        <w:rPr>
          <w:b/>
          <w:bCs/>
          <w:sz w:val="28"/>
          <w:szCs w:val="28"/>
        </w:rPr>
      </w:pPr>
    </w:p>
    <w:p w:rsidR="0022748D" w:rsidRDefault="0022748D" w:rsidP="00FE633A">
      <w:pPr>
        <w:jc w:val="center"/>
        <w:rPr>
          <w:sz w:val="28"/>
          <w:szCs w:val="28"/>
        </w:rPr>
      </w:pPr>
    </w:p>
    <w:p w:rsidR="0022748D" w:rsidRDefault="0022748D" w:rsidP="00FE633A">
      <w:pPr>
        <w:jc w:val="center"/>
        <w:rPr>
          <w:sz w:val="28"/>
          <w:szCs w:val="28"/>
        </w:rPr>
      </w:pPr>
    </w:p>
    <w:p w:rsidR="0022748D" w:rsidRDefault="0022748D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748D" w:rsidRDefault="0022748D" w:rsidP="00FE633A">
      <w:pPr>
        <w:jc w:val="center"/>
        <w:rPr>
          <w:sz w:val="28"/>
          <w:szCs w:val="28"/>
        </w:rPr>
      </w:pPr>
    </w:p>
    <w:p w:rsidR="0022748D" w:rsidRDefault="0022748D" w:rsidP="00FE633A">
      <w:pPr>
        <w:jc w:val="center"/>
        <w:rPr>
          <w:sz w:val="28"/>
          <w:szCs w:val="28"/>
        </w:rPr>
      </w:pPr>
    </w:p>
    <w:p w:rsidR="0022748D" w:rsidRDefault="0022748D" w:rsidP="00FE63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28.05. 2020г. </w:t>
      </w:r>
      <w:r w:rsidRPr="0004470E">
        <w:rPr>
          <w:sz w:val="28"/>
          <w:szCs w:val="28"/>
        </w:rPr>
        <w:t>№</w:t>
      </w:r>
      <w:r>
        <w:rPr>
          <w:sz w:val="28"/>
          <w:szCs w:val="28"/>
        </w:rPr>
        <w:t xml:space="preserve"> 11                                       п. Алтай</w:t>
      </w:r>
    </w:p>
    <w:p w:rsidR="0022748D" w:rsidRDefault="0022748D" w:rsidP="00FE633A">
      <w:pPr>
        <w:rPr>
          <w:sz w:val="28"/>
          <w:szCs w:val="28"/>
        </w:rPr>
      </w:pPr>
    </w:p>
    <w:p w:rsidR="0022748D" w:rsidRPr="00676422" w:rsidRDefault="0022748D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22748D" w:rsidRPr="00676422" w:rsidRDefault="0022748D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22748D" w:rsidRPr="00676422" w:rsidRDefault="0022748D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</w:t>
      </w:r>
    </w:p>
    <w:p w:rsidR="0022748D" w:rsidRPr="00676422" w:rsidRDefault="0022748D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22748D" w:rsidRPr="00676422" w:rsidRDefault="0022748D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годи плановый период 2021 и 2022 годов</w:t>
      </w:r>
      <w:r w:rsidRPr="00676422">
        <w:rPr>
          <w:sz w:val="28"/>
          <w:szCs w:val="28"/>
        </w:rPr>
        <w:t>»</w:t>
      </w:r>
    </w:p>
    <w:p w:rsidR="0022748D" w:rsidRDefault="0022748D" w:rsidP="00FE633A">
      <w:pPr>
        <w:rPr>
          <w:sz w:val="28"/>
          <w:szCs w:val="28"/>
        </w:rPr>
      </w:pPr>
    </w:p>
    <w:p w:rsidR="0022748D" w:rsidRDefault="0022748D" w:rsidP="00FE633A">
      <w:pPr>
        <w:rPr>
          <w:sz w:val="28"/>
          <w:szCs w:val="28"/>
        </w:rPr>
      </w:pPr>
    </w:p>
    <w:p w:rsidR="0022748D" w:rsidRDefault="0022748D" w:rsidP="00FE633A">
      <w:pPr>
        <w:rPr>
          <w:sz w:val="28"/>
          <w:szCs w:val="28"/>
        </w:rPr>
      </w:pPr>
    </w:p>
    <w:p w:rsidR="0022748D" w:rsidRPr="002443E2" w:rsidRDefault="0022748D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22748D" w:rsidRDefault="0022748D" w:rsidP="00FE633A">
      <w:pPr>
        <w:rPr>
          <w:sz w:val="28"/>
          <w:szCs w:val="28"/>
        </w:rPr>
      </w:pPr>
    </w:p>
    <w:p w:rsidR="0022748D" w:rsidRDefault="0022748D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2748D" w:rsidRDefault="0022748D" w:rsidP="00FE633A">
      <w:pPr>
        <w:rPr>
          <w:sz w:val="28"/>
          <w:szCs w:val="28"/>
        </w:rPr>
      </w:pPr>
    </w:p>
    <w:p w:rsidR="0022748D" w:rsidRPr="00922025" w:rsidRDefault="0022748D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43«О бюджете сельского поселения на 2020 год и плановый период 2021 и 2022 годов</w:t>
      </w:r>
      <w:r w:rsidRPr="00676422">
        <w:rPr>
          <w:sz w:val="28"/>
          <w:szCs w:val="28"/>
        </w:rPr>
        <w:t>» (прилагается).</w:t>
      </w:r>
    </w:p>
    <w:p w:rsidR="0022748D" w:rsidRDefault="0022748D" w:rsidP="00FC6EE3">
      <w:pPr>
        <w:jc w:val="both"/>
        <w:rPr>
          <w:sz w:val="28"/>
          <w:szCs w:val="28"/>
        </w:rPr>
      </w:pPr>
    </w:p>
    <w:p w:rsidR="0022748D" w:rsidRDefault="0022748D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22748D" w:rsidRDefault="0022748D" w:rsidP="00FE633A">
      <w:pPr>
        <w:ind w:left="360"/>
        <w:rPr>
          <w:sz w:val="28"/>
          <w:szCs w:val="28"/>
        </w:rPr>
      </w:pPr>
    </w:p>
    <w:p w:rsidR="0022748D" w:rsidRDefault="0022748D" w:rsidP="00FE633A">
      <w:pPr>
        <w:ind w:left="360"/>
        <w:rPr>
          <w:sz w:val="28"/>
          <w:szCs w:val="28"/>
        </w:rPr>
      </w:pPr>
    </w:p>
    <w:p w:rsidR="0022748D" w:rsidRDefault="0022748D" w:rsidP="00FE633A">
      <w:pPr>
        <w:ind w:left="360"/>
        <w:rPr>
          <w:sz w:val="28"/>
          <w:szCs w:val="28"/>
        </w:rPr>
      </w:pPr>
    </w:p>
    <w:p w:rsidR="0022748D" w:rsidRDefault="0022748D" w:rsidP="00FE633A">
      <w:pPr>
        <w:ind w:left="360"/>
        <w:rPr>
          <w:sz w:val="28"/>
          <w:szCs w:val="28"/>
        </w:rPr>
      </w:pPr>
    </w:p>
    <w:p w:rsidR="0022748D" w:rsidRDefault="0022748D" w:rsidP="00FE633A">
      <w:pPr>
        <w:ind w:left="360"/>
        <w:rPr>
          <w:sz w:val="28"/>
          <w:szCs w:val="28"/>
        </w:rPr>
      </w:pPr>
      <w:r w:rsidRPr="003838AE">
        <w:rPr>
          <w:sz w:val="28"/>
          <w:szCs w:val="28"/>
        </w:rPr>
        <w:t xml:space="preserve">Председатель совета депутатов                   </w:t>
      </w:r>
      <w:r>
        <w:rPr>
          <w:sz w:val="28"/>
          <w:szCs w:val="28"/>
        </w:rPr>
        <w:t xml:space="preserve">                             </w:t>
      </w:r>
    </w:p>
    <w:p w:rsidR="0022748D" w:rsidRDefault="0022748D" w:rsidP="00FE633A">
      <w:pPr>
        <w:ind w:left="360"/>
        <w:rPr>
          <w:sz w:val="28"/>
          <w:szCs w:val="28"/>
        </w:rPr>
      </w:pPr>
      <w:r>
        <w:rPr>
          <w:sz w:val="28"/>
          <w:szCs w:val="28"/>
        </w:rPr>
        <w:t>Обского сельсовета                                                Н.А. Абершток</w:t>
      </w:r>
    </w:p>
    <w:p w:rsidR="0022748D" w:rsidRDefault="0022748D" w:rsidP="00FE633A"/>
    <w:p w:rsidR="0022748D" w:rsidRDefault="0022748D" w:rsidP="00FE633A"/>
    <w:p w:rsidR="0022748D" w:rsidRDefault="0022748D" w:rsidP="00FE633A"/>
    <w:p w:rsidR="0022748D" w:rsidRDefault="0022748D" w:rsidP="002459C3">
      <w:pPr>
        <w:tabs>
          <w:tab w:val="left" w:pos="5955"/>
        </w:tabs>
      </w:pPr>
      <w:r>
        <w:tab/>
      </w:r>
    </w:p>
    <w:p w:rsidR="0022748D" w:rsidRDefault="0022748D" w:rsidP="002459C3">
      <w:pPr>
        <w:tabs>
          <w:tab w:val="left" w:pos="5955"/>
        </w:tabs>
      </w:pPr>
    </w:p>
    <w:p w:rsidR="0022748D" w:rsidRDefault="0022748D" w:rsidP="002459C3">
      <w:pPr>
        <w:tabs>
          <w:tab w:val="left" w:pos="5955"/>
        </w:tabs>
      </w:pPr>
    </w:p>
    <w:p w:rsidR="0022748D" w:rsidRDefault="0022748D" w:rsidP="002459C3">
      <w:pPr>
        <w:tabs>
          <w:tab w:val="left" w:pos="5955"/>
        </w:tabs>
      </w:pPr>
    </w:p>
    <w:p w:rsidR="0022748D" w:rsidRDefault="0022748D" w:rsidP="002459C3">
      <w:pPr>
        <w:tabs>
          <w:tab w:val="left" w:pos="5955"/>
        </w:tabs>
      </w:pPr>
    </w:p>
    <w:p w:rsidR="0022748D" w:rsidRDefault="0022748D" w:rsidP="002459C3">
      <w:pPr>
        <w:tabs>
          <w:tab w:val="left" w:pos="5955"/>
        </w:tabs>
      </w:pPr>
    </w:p>
    <w:p w:rsidR="0022748D" w:rsidRDefault="0022748D" w:rsidP="002459C3">
      <w:pPr>
        <w:tabs>
          <w:tab w:val="left" w:pos="5955"/>
        </w:tabs>
      </w:pPr>
    </w:p>
    <w:p w:rsidR="0022748D" w:rsidRDefault="0022748D" w:rsidP="002459C3">
      <w:pPr>
        <w:tabs>
          <w:tab w:val="left" w:pos="5955"/>
        </w:tabs>
      </w:pPr>
    </w:p>
    <w:p w:rsidR="0022748D" w:rsidRDefault="0022748D" w:rsidP="009C41FD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Приложение</w:t>
      </w:r>
    </w:p>
    <w:p w:rsidR="0022748D" w:rsidRDefault="0022748D" w:rsidP="009C41FD">
      <w:pPr>
        <w:pStyle w:val="Header"/>
        <w:tabs>
          <w:tab w:val="clear" w:pos="4153"/>
          <w:tab w:val="clear" w:pos="8306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2748D" w:rsidRDefault="0022748D" w:rsidP="003843F0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           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22748D" w:rsidRPr="006C0EDD" w:rsidRDefault="0022748D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28.05.</w:t>
      </w:r>
      <w:r w:rsidRPr="006C0EDD">
        <w:rPr>
          <w:sz w:val="28"/>
          <w:szCs w:val="28"/>
        </w:rPr>
        <w:t>2020г№</w:t>
      </w:r>
      <w:r>
        <w:rPr>
          <w:sz w:val="28"/>
          <w:szCs w:val="28"/>
        </w:rPr>
        <w:t xml:space="preserve"> 11</w:t>
      </w:r>
    </w:p>
    <w:p w:rsidR="0022748D" w:rsidRPr="002E33B7" w:rsidRDefault="0022748D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22748D" w:rsidRPr="002E33B7" w:rsidRDefault="0022748D" w:rsidP="002E33B7">
      <w:pPr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26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814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43 «О бюджете сельского поселения на 2020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E33B7">
        <w:rPr>
          <w:sz w:val="28"/>
          <w:szCs w:val="28"/>
        </w:rPr>
        <w:t xml:space="preserve"> годов».</w:t>
      </w:r>
    </w:p>
    <w:p w:rsidR="0022748D" w:rsidRDefault="0022748D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2E33B7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1</w:t>
      </w:r>
      <w:r w:rsidRPr="002E33B7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>
        <w:rPr>
          <w:sz w:val="28"/>
          <w:szCs w:val="28"/>
          <w:lang w:val="ru-RU"/>
        </w:rPr>
        <w:t xml:space="preserve">1 942 800,00 </w:t>
      </w:r>
      <w:r w:rsidRPr="00AE22CC">
        <w:rPr>
          <w:sz w:val="28"/>
          <w:szCs w:val="28"/>
          <w:lang w:val="ru-RU"/>
        </w:rPr>
        <w:t>заменить на число</w:t>
      </w:r>
      <w:r>
        <w:rPr>
          <w:sz w:val="28"/>
          <w:szCs w:val="28"/>
          <w:lang w:val="ru-RU"/>
        </w:rPr>
        <w:t xml:space="preserve"> </w:t>
      </w:r>
      <w:r w:rsidRPr="003D6612">
        <w:rPr>
          <w:sz w:val="28"/>
          <w:szCs w:val="28"/>
          <w:lang w:val="ru-RU"/>
        </w:rPr>
        <w:t>2 </w:t>
      </w:r>
      <w:r>
        <w:rPr>
          <w:sz w:val="28"/>
          <w:szCs w:val="28"/>
          <w:lang w:val="ru-RU"/>
        </w:rPr>
        <w:t>464</w:t>
      </w:r>
      <w:r w:rsidRPr="003D661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480</w:t>
      </w:r>
      <w:r w:rsidRPr="003D6612">
        <w:rPr>
          <w:sz w:val="28"/>
          <w:szCs w:val="28"/>
          <w:lang w:val="ru-RU"/>
        </w:rPr>
        <w:t>,00.</w:t>
      </w:r>
    </w:p>
    <w:p w:rsidR="0022748D" w:rsidRPr="002822F4" w:rsidRDefault="0022748D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2E33B7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2</w:t>
      </w:r>
      <w:r w:rsidRPr="002E33B7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>
        <w:rPr>
          <w:sz w:val="28"/>
          <w:szCs w:val="28"/>
          <w:lang w:val="ru-RU"/>
        </w:rPr>
        <w:t xml:space="preserve">2 057 382,00 </w:t>
      </w:r>
      <w:r w:rsidRPr="00AE22CC">
        <w:rPr>
          <w:sz w:val="28"/>
          <w:szCs w:val="28"/>
          <w:lang w:val="ru-RU"/>
        </w:rPr>
        <w:t>заменить на число</w:t>
      </w:r>
      <w:r>
        <w:rPr>
          <w:sz w:val="28"/>
          <w:szCs w:val="28"/>
          <w:lang w:val="ru-RU"/>
        </w:rPr>
        <w:t xml:space="preserve"> </w:t>
      </w:r>
      <w:r w:rsidRPr="003D661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 579 062</w:t>
      </w:r>
      <w:r w:rsidRPr="003D6612">
        <w:rPr>
          <w:sz w:val="28"/>
          <w:szCs w:val="28"/>
          <w:lang w:val="ru-RU"/>
        </w:rPr>
        <w:t>,00.</w:t>
      </w:r>
    </w:p>
    <w:p w:rsidR="0022748D" w:rsidRPr="00AE22CC" w:rsidRDefault="0022748D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22748D" w:rsidRPr="002E33B7" w:rsidRDefault="0022748D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2748D" w:rsidRPr="002E33B7" w:rsidRDefault="0022748D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2748D" w:rsidRPr="002E33B7" w:rsidRDefault="0022748D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2E33B7">
      <w:pPr>
        <w:autoSpaceDE w:val="0"/>
        <w:autoSpaceDN w:val="0"/>
        <w:adjustRightInd w:val="0"/>
        <w:jc w:val="both"/>
      </w:pPr>
    </w:p>
    <w:p w:rsidR="0022748D" w:rsidRDefault="0022748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1</w:t>
      </w:r>
    </w:p>
    <w:p w:rsidR="0022748D" w:rsidRDefault="0022748D" w:rsidP="006C0EDD">
      <w:pPr>
        <w:pStyle w:val="Header"/>
        <w:tabs>
          <w:tab w:val="clear" w:pos="4153"/>
          <w:tab w:val="clear" w:pos="8306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2748D" w:rsidRDefault="0022748D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2748D" w:rsidRPr="006C0EDD" w:rsidRDefault="0022748D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28.05.2020</w:t>
      </w:r>
      <w:r w:rsidRPr="006C0EDD">
        <w:rPr>
          <w:sz w:val="28"/>
          <w:szCs w:val="28"/>
        </w:rPr>
        <w:t xml:space="preserve">  г № </w:t>
      </w:r>
      <w:r>
        <w:rPr>
          <w:sz w:val="28"/>
          <w:szCs w:val="28"/>
        </w:rPr>
        <w:t>11</w:t>
      </w:r>
    </w:p>
    <w:p w:rsidR="0022748D" w:rsidRPr="00DF24CC" w:rsidRDefault="0022748D" w:rsidP="00F57E1B">
      <w:pPr>
        <w:jc w:val="right"/>
        <w:rPr>
          <w:color w:val="000000"/>
          <w:sz w:val="28"/>
          <w:szCs w:val="28"/>
        </w:rPr>
      </w:pPr>
      <w:r w:rsidRPr="00F57E1B">
        <w:rPr>
          <w:color w:val="000000"/>
          <w:sz w:val="28"/>
          <w:szCs w:val="28"/>
        </w:rPr>
        <w:br/>
      </w:r>
    </w:p>
    <w:p w:rsidR="0022748D" w:rsidRDefault="0022748D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2020 год и плановый период 2021-2022</w:t>
      </w:r>
      <w:r w:rsidRPr="00F57E1B">
        <w:rPr>
          <w:sz w:val="28"/>
          <w:szCs w:val="28"/>
        </w:rPr>
        <w:t xml:space="preserve"> годов</w:t>
      </w: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977"/>
        <w:gridCol w:w="1417"/>
        <w:gridCol w:w="1418"/>
        <w:gridCol w:w="1417"/>
      </w:tblGrid>
      <w:tr w:rsidR="0022748D" w:rsidRPr="00564D68">
        <w:trPr>
          <w:trHeight w:val="322"/>
        </w:trPr>
        <w:tc>
          <w:tcPr>
            <w:tcW w:w="2518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Код источников финансирования дефицита бюджета</w:t>
            </w:r>
          </w:p>
        </w:tc>
        <w:tc>
          <w:tcPr>
            <w:tcW w:w="297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2020 год</w:t>
            </w:r>
          </w:p>
        </w:tc>
        <w:tc>
          <w:tcPr>
            <w:tcW w:w="2835" w:type="dxa"/>
            <w:gridSpan w:val="2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Плановый период</w:t>
            </w: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2021 год</w:t>
            </w:r>
          </w:p>
        </w:tc>
        <w:tc>
          <w:tcPr>
            <w:tcW w:w="141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2022 год</w:t>
            </w: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2748D" w:rsidRPr="00564D68">
        <w:trPr>
          <w:trHeight w:val="322"/>
        </w:trPr>
        <w:tc>
          <w:tcPr>
            <w:tcW w:w="2518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 </w:t>
            </w:r>
          </w:p>
        </w:tc>
        <w:tc>
          <w:tcPr>
            <w:tcW w:w="297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Источники финансирования дефицита бюджета поселения</w:t>
            </w:r>
          </w:p>
        </w:tc>
        <w:tc>
          <w:tcPr>
            <w:tcW w:w="1417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  <w:r>
              <w:t>114582,00</w:t>
            </w:r>
          </w:p>
        </w:tc>
        <w:tc>
          <w:tcPr>
            <w:tcW w:w="1418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35000</w:t>
            </w:r>
          </w:p>
        </w:tc>
        <w:tc>
          <w:tcPr>
            <w:tcW w:w="1417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70000</w:t>
            </w: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2748D" w:rsidRPr="00564D68">
        <w:trPr>
          <w:trHeight w:val="322"/>
        </w:trPr>
        <w:tc>
          <w:tcPr>
            <w:tcW w:w="2518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 xml:space="preserve"> 01 05 00 00 00 0000 000</w:t>
            </w:r>
          </w:p>
        </w:tc>
        <w:tc>
          <w:tcPr>
            <w:tcW w:w="297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0</w:t>
            </w:r>
          </w:p>
        </w:tc>
        <w:tc>
          <w:tcPr>
            <w:tcW w:w="1418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  <w:tc>
          <w:tcPr>
            <w:tcW w:w="1417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2748D" w:rsidRPr="00564D68">
        <w:trPr>
          <w:trHeight w:val="322"/>
        </w:trPr>
        <w:tc>
          <w:tcPr>
            <w:tcW w:w="2518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01 05 02 01 05 0000 510</w:t>
            </w:r>
          </w:p>
        </w:tc>
        <w:tc>
          <w:tcPr>
            <w:tcW w:w="297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-</w:t>
            </w:r>
            <w:r>
              <w:t>246448</w:t>
            </w:r>
            <w:r w:rsidRPr="00564D68">
              <w:t>0,00</w:t>
            </w:r>
          </w:p>
        </w:tc>
        <w:tc>
          <w:tcPr>
            <w:tcW w:w="1418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-1473400,00</w:t>
            </w:r>
          </w:p>
        </w:tc>
        <w:tc>
          <w:tcPr>
            <w:tcW w:w="141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-1475700,00</w:t>
            </w: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2748D" w:rsidRPr="00564D68">
        <w:trPr>
          <w:trHeight w:val="322"/>
        </w:trPr>
        <w:tc>
          <w:tcPr>
            <w:tcW w:w="2518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01 05 02 01 05 0000 610</w:t>
            </w:r>
          </w:p>
        </w:tc>
        <w:tc>
          <w:tcPr>
            <w:tcW w:w="297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  <w:r>
              <w:t>2579062</w:t>
            </w:r>
            <w:r w:rsidRPr="00564D68">
              <w:t>,00</w:t>
            </w:r>
          </w:p>
        </w:tc>
        <w:tc>
          <w:tcPr>
            <w:tcW w:w="1418" w:type="dxa"/>
            <w:vMerge w:val="restart"/>
            <w:noWrap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1508400,00</w:t>
            </w:r>
          </w:p>
        </w:tc>
        <w:tc>
          <w:tcPr>
            <w:tcW w:w="1417" w:type="dxa"/>
            <w:vMerge w:val="restart"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1545700,00</w:t>
            </w:r>
          </w:p>
        </w:tc>
      </w:tr>
      <w:tr w:rsidR="0022748D" w:rsidRPr="00564D68">
        <w:trPr>
          <w:trHeight w:val="322"/>
        </w:trPr>
        <w:tc>
          <w:tcPr>
            <w:tcW w:w="25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2748D" w:rsidRPr="00564D68" w:rsidRDefault="0022748D" w:rsidP="00B417F2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</w:tbl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2748D" w:rsidRDefault="0022748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6</w:t>
      </w:r>
    </w:p>
    <w:p w:rsidR="0022748D" w:rsidRDefault="0022748D" w:rsidP="006C0EDD">
      <w:pPr>
        <w:pStyle w:val="Header"/>
        <w:tabs>
          <w:tab w:val="clear" w:pos="4153"/>
          <w:tab w:val="clear" w:pos="8306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2748D" w:rsidRDefault="0022748D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2748D" w:rsidRPr="006C0EDD" w:rsidRDefault="0022748D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28.05.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11</w:t>
      </w:r>
    </w:p>
    <w:p w:rsidR="0022748D" w:rsidRDefault="0022748D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2020</w:t>
      </w:r>
      <w:r w:rsidRPr="00DF24CC">
        <w:rPr>
          <w:sz w:val="28"/>
          <w:szCs w:val="28"/>
        </w:rPr>
        <w:t xml:space="preserve"> год</w:t>
      </w: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12"/>
        <w:gridCol w:w="574"/>
        <w:gridCol w:w="1607"/>
        <w:gridCol w:w="1418"/>
        <w:gridCol w:w="1551"/>
      </w:tblGrid>
      <w:tr w:rsidR="0022748D" w:rsidRPr="003D6612">
        <w:trPr>
          <w:trHeight w:val="1215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ПР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 xml:space="preserve">Утвержденный план </w:t>
            </w:r>
          </w:p>
        </w:tc>
        <w:tc>
          <w:tcPr>
            <w:tcW w:w="1418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Внесено изменений</w:t>
            </w:r>
          </w:p>
        </w:tc>
        <w:tc>
          <w:tcPr>
            <w:tcW w:w="1551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Уточненный план</w:t>
            </w:r>
          </w:p>
        </w:tc>
      </w:tr>
      <w:tr w:rsidR="0022748D" w:rsidRPr="003D6612">
        <w:trPr>
          <w:trHeight w:val="383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1285702,00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-1000,00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1284702,00</w:t>
            </w:r>
          </w:p>
        </w:tc>
      </w:tr>
      <w:tr w:rsidR="0022748D" w:rsidRPr="003D6612">
        <w:trPr>
          <w:trHeight w:val="93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291600,00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291600,00</w:t>
            </w:r>
          </w:p>
        </w:tc>
      </w:tr>
      <w:tr w:rsidR="0022748D" w:rsidRPr="003D6612">
        <w:trPr>
          <w:trHeight w:val="818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419702,00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419702,00</w:t>
            </w:r>
          </w:p>
        </w:tc>
      </w:tr>
      <w:tr w:rsidR="0022748D" w:rsidRPr="003D6612">
        <w:trPr>
          <w:trHeight w:val="555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11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-1000,00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9000,00</w:t>
            </w:r>
          </w:p>
        </w:tc>
      </w:tr>
      <w:tr w:rsidR="0022748D" w:rsidRPr="003D6612">
        <w:trPr>
          <w:trHeight w:val="45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13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564400,00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564400,00</w:t>
            </w:r>
          </w:p>
        </w:tc>
      </w:tr>
      <w:tr w:rsidR="0022748D" w:rsidRPr="003D6612">
        <w:trPr>
          <w:trHeight w:val="492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88700,00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88700,00</w:t>
            </w:r>
          </w:p>
        </w:tc>
      </w:tr>
      <w:tr w:rsidR="0022748D" w:rsidRPr="003D6612">
        <w:trPr>
          <w:trHeight w:val="42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03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88700,00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88700,00</w:t>
            </w:r>
          </w:p>
        </w:tc>
      </w:tr>
      <w:tr w:rsidR="0022748D" w:rsidRPr="003D6612">
        <w:trPr>
          <w:trHeight w:val="945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Защита населения и территории от чрезвычайных ситуаций природного и технического характера,</w:t>
            </w:r>
            <w:r>
              <w:rPr>
                <w:sz w:val="28"/>
                <w:szCs w:val="28"/>
              </w:rPr>
              <w:t xml:space="preserve"> </w:t>
            </w:r>
            <w:r w:rsidRPr="00B417F2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1000,00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1000,00</w:t>
            </w:r>
          </w:p>
        </w:tc>
      </w:tr>
      <w:tr w:rsidR="0022748D" w:rsidRPr="003D6612">
        <w:trPr>
          <w:trHeight w:val="405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10000,00</w:t>
            </w:r>
          </w:p>
        </w:tc>
      </w:tr>
      <w:tr w:rsidR="0022748D" w:rsidRPr="003D6612">
        <w:trPr>
          <w:trHeight w:val="81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05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10000,00</w:t>
            </w:r>
          </w:p>
        </w:tc>
      </w:tr>
      <w:tr w:rsidR="0022748D" w:rsidRPr="003D6612">
        <w:trPr>
          <w:trHeight w:val="51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168180,00</w:t>
            </w:r>
          </w:p>
        </w:tc>
        <w:tc>
          <w:tcPr>
            <w:tcW w:w="1418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484680,00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652860,00</w:t>
            </w:r>
          </w:p>
        </w:tc>
      </w:tr>
      <w:tr w:rsidR="0022748D" w:rsidRPr="003D6612">
        <w:trPr>
          <w:trHeight w:val="51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Обеспечение мероприятий по кап ремо</w:t>
            </w:r>
            <w:bookmarkStart w:id="0" w:name="_GoBack"/>
            <w:bookmarkEnd w:id="0"/>
            <w:r w:rsidRPr="00B417F2">
              <w:rPr>
                <w:sz w:val="28"/>
                <w:szCs w:val="28"/>
              </w:rPr>
              <w:t>нту многоквартирных домов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2500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2500,00</w:t>
            </w:r>
          </w:p>
        </w:tc>
      </w:tr>
      <w:tr w:rsidR="0022748D" w:rsidRPr="003D6612">
        <w:trPr>
          <w:trHeight w:val="48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03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165680,00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484680,00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650360,00</w:t>
            </w:r>
          </w:p>
        </w:tc>
      </w:tr>
      <w:tr w:rsidR="0022748D" w:rsidRPr="003D6612">
        <w:trPr>
          <w:trHeight w:val="495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492600,00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37000,00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529600,00</w:t>
            </w:r>
          </w:p>
        </w:tc>
      </w:tr>
      <w:tr w:rsidR="0022748D" w:rsidRPr="003D6612">
        <w:trPr>
          <w:trHeight w:val="495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150000,00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150000,00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300000,00</w:t>
            </w:r>
          </w:p>
        </w:tc>
      </w:tr>
      <w:tr w:rsidR="0022748D" w:rsidRPr="003D6612">
        <w:trPr>
          <w:trHeight w:val="480"/>
        </w:trPr>
        <w:tc>
          <w:tcPr>
            <w:tcW w:w="421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Другие вопросы в области культуры ,кинематографии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342600,00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-113000,00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229600,00</w:t>
            </w:r>
          </w:p>
        </w:tc>
      </w:tr>
      <w:tr w:rsidR="0022748D" w:rsidRPr="003D6612">
        <w:trPr>
          <w:trHeight w:val="405"/>
        </w:trPr>
        <w:tc>
          <w:tcPr>
            <w:tcW w:w="421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6000,00</w:t>
            </w:r>
          </w:p>
        </w:tc>
      </w:tr>
      <w:tr w:rsidR="0022748D" w:rsidRPr="003D6612">
        <w:trPr>
          <w:trHeight w:val="375"/>
        </w:trPr>
        <w:tc>
          <w:tcPr>
            <w:tcW w:w="421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Иные пенсии,</w:t>
            </w:r>
            <w:r>
              <w:rPr>
                <w:sz w:val="28"/>
                <w:szCs w:val="28"/>
              </w:rPr>
              <w:t xml:space="preserve"> </w:t>
            </w:r>
            <w:r w:rsidRPr="00B417F2">
              <w:rPr>
                <w:sz w:val="28"/>
                <w:szCs w:val="28"/>
              </w:rPr>
              <w:t>социальные доплаты к пенсии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6000,00</w:t>
            </w:r>
          </w:p>
        </w:tc>
      </w:tr>
      <w:tr w:rsidR="0022748D" w:rsidRPr="003D6612">
        <w:trPr>
          <w:trHeight w:val="889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6200,00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6200,00</w:t>
            </w:r>
          </w:p>
        </w:tc>
      </w:tr>
      <w:tr w:rsidR="0022748D" w:rsidRPr="003D6612">
        <w:trPr>
          <w:trHeight w:val="450"/>
        </w:trPr>
        <w:tc>
          <w:tcPr>
            <w:tcW w:w="421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51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6200,00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6200,00</w:t>
            </w:r>
          </w:p>
        </w:tc>
      </w:tr>
      <w:tr w:rsidR="0022748D" w:rsidRPr="003D6612">
        <w:trPr>
          <w:trHeight w:val="375"/>
        </w:trPr>
        <w:tc>
          <w:tcPr>
            <w:tcW w:w="421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12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2057382,00</w:t>
            </w:r>
          </w:p>
        </w:tc>
        <w:tc>
          <w:tcPr>
            <w:tcW w:w="1418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521680,00</w:t>
            </w:r>
          </w:p>
        </w:tc>
        <w:tc>
          <w:tcPr>
            <w:tcW w:w="1551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B417F2">
              <w:rPr>
                <w:sz w:val="28"/>
                <w:szCs w:val="28"/>
              </w:rPr>
              <w:t>2579062,00</w:t>
            </w:r>
          </w:p>
        </w:tc>
      </w:tr>
    </w:tbl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2748D" w:rsidRDefault="0022748D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8</w:t>
      </w:r>
    </w:p>
    <w:p w:rsidR="0022748D" w:rsidRDefault="0022748D" w:rsidP="006C0EDD">
      <w:pPr>
        <w:pStyle w:val="Header"/>
        <w:tabs>
          <w:tab w:val="clear" w:pos="4153"/>
          <w:tab w:val="clear" w:pos="8306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2748D" w:rsidRDefault="0022748D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2748D" w:rsidRPr="006C0EDD" w:rsidRDefault="0022748D" w:rsidP="006C0EDD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28.05.2020 г.</w:t>
      </w:r>
      <w:r w:rsidRPr="006C0EDD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поселения на 2020 год</w:t>
      </w:r>
    </w:p>
    <w:p w:rsidR="0022748D" w:rsidRDefault="0022748D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48D" w:rsidRDefault="0022748D" w:rsidP="00945398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"/>
        <w:gridCol w:w="425"/>
        <w:gridCol w:w="425"/>
        <w:gridCol w:w="1559"/>
        <w:gridCol w:w="470"/>
        <w:gridCol w:w="1373"/>
        <w:gridCol w:w="1134"/>
        <w:gridCol w:w="1276"/>
      </w:tblGrid>
      <w:tr w:rsidR="0022748D" w:rsidRPr="00507CA0">
        <w:trPr>
          <w:trHeight w:val="630"/>
        </w:trPr>
        <w:tc>
          <w:tcPr>
            <w:tcW w:w="2802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507CA0">
              <w:t>Наименование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Код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Рз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Пр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ЦСР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Утвержденный план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Изменения</w:t>
            </w:r>
          </w:p>
        </w:tc>
        <w:tc>
          <w:tcPr>
            <w:tcW w:w="1276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Уточненный план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Общегосударственные  вопросы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1285702,00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-1000,00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1284702,00</w:t>
            </w:r>
          </w:p>
        </w:tc>
      </w:tr>
      <w:tr w:rsidR="0022748D" w:rsidRPr="00507CA0">
        <w:trPr>
          <w:trHeight w:val="615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01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02</w:t>
            </w: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291600,00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291600,00</w:t>
            </w:r>
          </w:p>
        </w:tc>
      </w:tr>
      <w:tr w:rsidR="0022748D" w:rsidRPr="00507CA0">
        <w:trPr>
          <w:trHeight w:val="157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02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01 2 00 10120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100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291600,00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291600,00</w:t>
            </w:r>
          </w:p>
        </w:tc>
      </w:tr>
      <w:tr w:rsidR="0022748D" w:rsidRPr="00507CA0">
        <w:trPr>
          <w:trHeight w:val="1032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01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04</w:t>
            </w: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01 2 00 00000</w:t>
            </w: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419702,00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419702,00</w:t>
            </w:r>
          </w:p>
        </w:tc>
      </w:tr>
      <w:tr w:rsidR="0022748D" w:rsidRPr="00507CA0">
        <w:trPr>
          <w:trHeight w:val="912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01 2 00 10000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419702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419702,00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 xml:space="preserve">Центральный аппарат 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01 2 00 10110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419702,00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419702,00</w:t>
            </w:r>
          </w:p>
        </w:tc>
      </w:tr>
      <w:tr w:rsidR="0022748D" w:rsidRPr="00507CA0">
        <w:trPr>
          <w:trHeight w:val="1249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01 2 00 10110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100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148000,00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148000,00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01 2 00 10110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150702,00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150702,00</w:t>
            </w:r>
          </w:p>
        </w:tc>
      </w:tr>
      <w:tr w:rsidR="0022748D" w:rsidRPr="00507CA0">
        <w:trPr>
          <w:trHeight w:val="3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межбюджетные ассигнования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01 2 00 10110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800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121000,00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121000,00</w:t>
            </w:r>
          </w:p>
        </w:tc>
      </w:tr>
      <w:tr w:rsidR="0022748D" w:rsidRPr="00507CA0">
        <w:trPr>
          <w:trHeight w:val="300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Резервные фонды</w:t>
            </w:r>
          </w:p>
        </w:tc>
        <w:tc>
          <w:tcPr>
            <w:tcW w:w="425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01</w:t>
            </w:r>
          </w:p>
        </w:tc>
        <w:tc>
          <w:tcPr>
            <w:tcW w:w="425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10000,00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-1000,00</w:t>
            </w:r>
          </w:p>
        </w:tc>
        <w:tc>
          <w:tcPr>
            <w:tcW w:w="1276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9000,00</w:t>
            </w:r>
          </w:p>
        </w:tc>
      </w:tr>
      <w:tr w:rsidR="0022748D" w:rsidRPr="00507CA0">
        <w:trPr>
          <w:trHeight w:val="3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Резервные фонды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11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99 1 00 00000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10000,00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9000,00</w:t>
            </w:r>
          </w:p>
        </w:tc>
      </w:tr>
      <w:tr w:rsidR="0022748D" w:rsidRPr="00507CA0">
        <w:trPr>
          <w:trHeight w:val="3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Резервные средства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11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99 1 00 14100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870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10000,00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-1000,00</w:t>
            </w:r>
          </w:p>
        </w:tc>
        <w:tc>
          <w:tcPr>
            <w:tcW w:w="1276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9000,00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Закупка товаров, работ и услуг для муниципальных нужд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11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99 1 00 14100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01</w:t>
            </w:r>
          </w:p>
        </w:tc>
        <w:tc>
          <w:tcPr>
            <w:tcW w:w="425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13</w:t>
            </w:r>
          </w:p>
        </w:tc>
        <w:tc>
          <w:tcPr>
            <w:tcW w:w="1559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564400,00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564400,00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Субвенции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01 4 00 70060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Функционирование административной комиссии Субвенции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01 4 00 70060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6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02 0 00 00000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564400,00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564400,00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02 5 00 00000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564400,00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564400,00</w:t>
            </w:r>
          </w:p>
        </w:tc>
      </w:tr>
      <w:tr w:rsidR="0022748D" w:rsidRPr="00507CA0">
        <w:trPr>
          <w:trHeight w:val="157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02 5 00 10820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100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289300,00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289300,00</w:t>
            </w:r>
          </w:p>
        </w:tc>
      </w:tr>
      <w:tr w:rsidR="0022748D" w:rsidRPr="00507CA0">
        <w:trPr>
          <w:trHeight w:val="12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02 5 0010820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228300,00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228300,00</w:t>
            </w:r>
          </w:p>
        </w:tc>
      </w:tr>
      <w:tr w:rsidR="0022748D" w:rsidRPr="00507CA0">
        <w:trPr>
          <w:trHeight w:val="157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98 5 00 60510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46800,00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46800,00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межбюджетные трансферты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01</w:t>
            </w:r>
          </w:p>
        </w:tc>
        <w:tc>
          <w:tcPr>
            <w:tcW w:w="425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13</w:t>
            </w:r>
          </w:p>
        </w:tc>
        <w:tc>
          <w:tcPr>
            <w:tcW w:w="1559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98 5 00 60510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540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46800,00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46800,00</w:t>
            </w:r>
          </w:p>
        </w:tc>
      </w:tr>
      <w:tr w:rsidR="0022748D" w:rsidRPr="00507CA0">
        <w:trPr>
          <w:trHeight w:val="300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02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88700,00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88700,00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Мобилизационная и вневойсковая подготовка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02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88700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88700,00</w:t>
            </w:r>
          </w:p>
        </w:tc>
      </w:tr>
      <w:tr w:rsidR="0022748D" w:rsidRPr="00507CA0">
        <w:trPr>
          <w:trHeight w:val="88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02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01 4 00 51180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88700,00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88700,00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02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01 4 00 51180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100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87200,00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87200,00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02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01 4 00 51180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1000,00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1000,00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вопросы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09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93 0 00 00000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1000,00</w:t>
            </w:r>
          </w:p>
        </w:tc>
      </w:tr>
      <w:tr w:rsidR="0022748D" w:rsidRPr="00507CA0">
        <w:trPr>
          <w:trHeight w:val="94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09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93 2 00 19100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09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93 2 00 19100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04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10000,00</w:t>
            </w:r>
          </w:p>
        </w:tc>
        <w:tc>
          <w:tcPr>
            <w:tcW w:w="1134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276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10000,00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Сельское хозяйство и рыболовство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04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05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10000,00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Обустройство спортивной площадки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04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05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91 4 00 L5760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10000,00</w:t>
            </w:r>
          </w:p>
        </w:tc>
        <w:tc>
          <w:tcPr>
            <w:tcW w:w="1134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10000,00</w:t>
            </w:r>
          </w:p>
        </w:tc>
      </w:tr>
      <w:tr w:rsidR="0022748D" w:rsidRPr="00507CA0">
        <w:trPr>
          <w:trHeight w:val="60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04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05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91 4 00 L5760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10000,00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10000,00</w:t>
            </w:r>
          </w:p>
        </w:tc>
      </w:tr>
      <w:tr w:rsidR="0022748D" w:rsidRPr="00507CA0">
        <w:trPr>
          <w:trHeight w:val="375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05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168180,00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484680,00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652860,00</w:t>
            </w:r>
          </w:p>
        </w:tc>
      </w:tr>
      <w:tr w:rsidR="0022748D" w:rsidRPr="00507CA0">
        <w:trPr>
          <w:trHeight w:val="54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92 2 00 09605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2500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2500,00</w:t>
            </w:r>
          </w:p>
        </w:tc>
      </w:tr>
      <w:tr w:rsidR="0022748D" w:rsidRPr="00507CA0">
        <w:trPr>
          <w:trHeight w:val="3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Жилищно-коммунальное хозяйство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92 0 00 00000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165680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544980,00</w:t>
            </w:r>
          </w:p>
        </w:tc>
      </w:tr>
      <w:tr w:rsidR="0022748D" w:rsidRPr="00507CA0">
        <w:trPr>
          <w:trHeight w:val="6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расходы в области жилищно-коммунального хозяйства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92 9 00 00000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60300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544980,00</w:t>
            </w:r>
          </w:p>
        </w:tc>
      </w:tr>
      <w:tr w:rsidR="0022748D" w:rsidRPr="00507CA0">
        <w:trPr>
          <w:trHeight w:val="37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Организация и содержание мест захоронения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92 9 00 18070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56300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56300,00</w:t>
            </w:r>
          </w:p>
        </w:tc>
      </w:tr>
      <w:tr w:rsidR="0022748D" w:rsidRPr="00507CA0">
        <w:trPr>
          <w:trHeight w:val="34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92 9 00 18070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56300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56300,00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93 9 00 18080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1500,00</w:t>
            </w:r>
          </w:p>
        </w:tc>
      </w:tr>
      <w:tr w:rsidR="0022748D" w:rsidRPr="00507CA0">
        <w:trPr>
          <w:trHeight w:val="34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92 9 00 18080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1500,00</w:t>
            </w:r>
          </w:p>
        </w:tc>
      </w:tr>
      <w:tr w:rsidR="0022748D" w:rsidRPr="00507CA0">
        <w:trPr>
          <w:trHeight w:val="37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Сбор и удаление твердых отходов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92 9 00 18090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2500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2500,00</w:t>
            </w:r>
          </w:p>
        </w:tc>
      </w:tr>
      <w:tr w:rsidR="0022748D" w:rsidRPr="00507CA0">
        <w:trPr>
          <w:trHeight w:val="3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92 9 00 18090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2500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2500,00</w:t>
            </w:r>
          </w:p>
        </w:tc>
      </w:tr>
      <w:tr w:rsidR="0022748D" w:rsidRPr="00507CA0">
        <w:trPr>
          <w:trHeight w:val="3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Обращение с твердыми коммунальными отходами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92 9 00 18110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105380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105380,00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92 9 00 18110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105380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105380,00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92 9 00 S0260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484680,00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484680,00</w:t>
            </w:r>
          </w:p>
        </w:tc>
      </w:tr>
      <w:tr w:rsidR="0022748D" w:rsidRPr="00507CA0">
        <w:trPr>
          <w:trHeight w:val="157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98 5 00 60510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05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03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98 5 00 60510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75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Культура и кинематография 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08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00</w:t>
            </w: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00 0 00 00000</w:t>
            </w: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200</w:t>
            </w: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492600,00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37000,00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529600,00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 </w:t>
            </w:r>
            <w:r>
              <w:t>Культура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300000,00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02 2 00 10530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300000,00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43 2 00S1190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9 020 016 510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Выполнение работ по зоне отдыха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90 2 00 16530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90 2 00 16530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90 2 00 16530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414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Строительства объекта культурного наследия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2 01 S0260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91 2 01 S0260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414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342600,00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-113000,00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229600,00</w:t>
            </w:r>
          </w:p>
        </w:tc>
      </w:tr>
      <w:tr w:rsidR="0022748D" w:rsidRPr="00507CA0">
        <w:trPr>
          <w:trHeight w:val="157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02 5 00 10820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100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340100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-113000,00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227100,00</w:t>
            </w:r>
          </w:p>
        </w:tc>
      </w:tr>
      <w:tr w:rsidR="0022748D" w:rsidRPr="00507CA0">
        <w:trPr>
          <w:trHeight w:val="55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02 5 0010820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1000,00</w:t>
            </w:r>
          </w:p>
        </w:tc>
      </w:tr>
      <w:tr w:rsidR="0022748D" w:rsidRPr="00507CA0">
        <w:trPr>
          <w:trHeight w:val="6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Мероприятия в сфере культуры по сохранению объектов культурного наследия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90 2 00 66510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1500,00</w:t>
            </w:r>
          </w:p>
        </w:tc>
      </w:tr>
      <w:tr w:rsidR="0022748D" w:rsidRPr="00507CA0">
        <w:trPr>
          <w:trHeight w:val="6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90 2 00 66510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1500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1500,00</w:t>
            </w:r>
          </w:p>
        </w:tc>
      </w:tr>
      <w:tr w:rsidR="0022748D" w:rsidRPr="00507CA0">
        <w:trPr>
          <w:trHeight w:val="94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72 1 00 S0260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54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08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04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72 1 00 S0260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200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</w:tr>
      <w:tr w:rsidR="0022748D" w:rsidRPr="00507CA0">
        <w:trPr>
          <w:trHeight w:val="312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10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01</w:t>
            </w: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6000,00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6000,00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Пенсионное обеспечение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10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9 000 000 000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6000,00</w:t>
            </w:r>
          </w:p>
        </w:tc>
      </w:tr>
      <w:tr w:rsidR="0022748D" w:rsidRPr="00507CA0">
        <w:trPr>
          <w:trHeight w:val="3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вопросы в отраслях социальной  сферы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10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90 4 00 00000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6000,00</w:t>
            </w:r>
          </w:p>
        </w:tc>
      </w:tr>
      <w:tr w:rsidR="0022748D" w:rsidRPr="00507CA0">
        <w:trPr>
          <w:trHeight w:val="31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вопросы в отраслях социальной  политики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10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90 4 00 16270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6000,00</w:t>
            </w:r>
          </w:p>
        </w:tc>
      </w:tr>
      <w:tr w:rsidR="0022748D" w:rsidRPr="00507CA0">
        <w:trPr>
          <w:trHeight w:val="3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Доплаты к пенсиям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10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90 4 00 16270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6000,00</w:t>
            </w:r>
          </w:p>
        </w:tc>
      </w:tr>
      <w:tr w:rsidR="0022748D" w:rsidRPr="00507CA0">
        <w:trPr>
          <w:trHeight w:val="3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пенсии, социальные доплаты к пенсиям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10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01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90 4 00 16270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312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6000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6000,00</w:t>
            </w:r>
          </w:p>
        </w:tc>
      </w:tr>
      <w:tr w:rsidR="0022748D" w:rsidRPr="00507CA0">
        <w:trPr>
          <w:trHeight w:val="330"/>
        </w:trPr>
        <w:tc>
          <w:tcPr>
            <w:tcW w:w="2802" w:type="dxa"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42" w:right="-91"/>
              <w:rPr>
                <w:b/>
                <w:bCs/>
              </w:rPr>
            </w:pPr>
            <w:r w:rsidRPr="00B417F2">
              <w:rPr>
                <w:b/>
                <w:bCs/>
              </w:rPr>
              <w:t>Массовый спорт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303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11</w:t>
            </w:r>
          </w:p>
        </w:tc>
        <w:tc>
          <w:tcPr>
            <w:tcW w:w="425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02</w:t>
            </w:r>
          </w:p>
        </w:tc>
        <w:tc>
          <w:tcPr>
            <w:tcW w:w="1559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6200,00</w:t>
            </w:r>
          </w:p>
        </w:tc>
        <w:tc>
          <w:tcPr>
            <w:tcW w:w="1134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2748D" w:rsidRPr="00B417F2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B417F2">
              <w:rPr>
                <w:b/>
                <w:bCs/>
              </w:rPr>
              <w:t>6200,00</w:t>
            </w:r>
          </w:p>
        </w:tc>
      </w:tr>
      <w:tr w:rsidR="0022748D" w:rsidRPr="00507CA0">
        <w:trPr>
          <w:trHeight w:val="3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вопросы в отраслях социальной сферы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02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90 0 00 00000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6200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6200,00</w:t>
            </w:r>
          </w:p>
        </w:tc>
      </w:tr>
      <w:tr w:rsidR="0022748D" w:rsidRPr="00507CA0">
        <w:trPr>
          <w:trHeight w:val="64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вопросы в сфере здравоохранения,</w:t>
            </w:r>
            <w:r>
              <w:t xml:space="preserve"> </w:t>
            </w:r>
            <w:r w:rsidRPr="00507CA0">
              <w:t>спорта и физической культуры, туризма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02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90 3 00 00000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370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6200,00</w:t>
            </w:r>
          </w:p>
        </w:tc>
      </w:tr>
      <w:tr w:rsidR="0022748D" w:rsidRPr="00507CA0">
        <w:trPr>
          <w:trHeight w:val="645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Мероприятия в области здравоохранения,</w:t>
            </w:r>
            <w:r>
              <w:t xml:space="preserve"> </w:t>
            </w:r>
            <w:r w:rsidRPr="00507CA0">
              <w:t>спорта и физической культуры, туризма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02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90 3 00 16670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370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6200,00</w:t>
            </w:r>
          </w:p>
        </w:tc>
      </w:tr>
      <w:tr w:rsidR="0022748D" w:rsidRPr="00507CA0">
        <w:trPr>
          <w:trHeight w:val="33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Прочая закупка товаров, работ и услуг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02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90 3 00 16670</w:t>
            </w: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244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370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370,00</w:t>
            </w:r>
          </w:p>
        </w:tc>
      </w:tr>
      <w:tr w:rsidR="0022748D" w:rsidRPr="00507CA0">
        <w:trPr>
          <w:trHeight w:val="1260"/>
        </w:trPr>
        <w:tc>
          <w:tcPr>
            <w:tcW w:w="2802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  <w:r w:rsidRPr="00507CA0">
              <w:t>303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  <w:r w:rsidRPr="00507CA0">
              <w:t>11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  <w:r w:rsidRPr="00507CA0">
              <w:t>02</w:t>
            </w: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  <w:r w:rsidRPr="00507CA0">
              <w:t>90 3 00 16670</w:t>
            </w:r>
          </w:p>
        </w:tc>
        <w:tc>
          <w:tcPr>
            <w:tcW w:w="470" w:type="dxa"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  <w:r w:rsidRPr="00507CA0">
              <w:t>123</w:t>
            </w: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5830</w:t>
            </w:r>
            <w:r>
              <w:t>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5830,00</w:t>
            </w:r>
          </w:p>
        </w:tc>
      </w:tr>
      <w:tr w:rsidR="0022748D" w:rsidRPr="00507CA0">
        <w:trPr>
          <w:trHeight w:val="375"/>
        </w:trPr>
        <w:tc>
          <w:tcPr>
            <w:tcW w:w="2802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42" w:right="-91"/>
            </w:pPr>
            <w:r w:rsidRPr="00507CA0">
              <w:t>Всего расходов</w:t>
            </w: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42"/>
              <w:jc w:val="center"/>
            </w:pP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74" w:right="-132"/>
              <w:jc w:val="center"/>
            </w:pPr>
          </w:p>
        </w:tc>
        <w:tc>
          <w:tcPr>
            <w:tcW w:w="425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4" w:right="-119"/>
              <w:jc w:val="center"/>
            </w:pPr>
          </w:p>
        </w:tc>
        <w:tc>
          <w:tcPr>
            <w:tcW w:w="1559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97" w:right="-133"/>
              <w:jc w:val="center"/>
            </w:pPr>
          </w:p>
        </w:tc>
        <w:tc>
          <w:tcPr>
            <w:tcW w:w="470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83" w:right="-88"/>
              <w:jc w:val="center"/>
            </w:pPr>
          </w:p>
        </w:tc>
        <w:tc>
          <w:tcPr>
            <w:tcW w:w="1373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52" w:right="-108"/>
              <w:jc w:val="center"/>
            </w:pPr>
            <w:r w:rsidRPr="00507CA0">
              <w:t>2057382,00</w:t>
            </w:r>
          </w:p>
        </w:tc>
        <w:tc>
          <w:tcPr>
            <w:tcW w:w="1134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521680,00</w:t>
            </w:r>
          </w:p>
        </w:tc>
        <w:tc>
          <w:tcPr>
            <w:tcW w:w="1276" w:type="dxa"/>
            <w:noWrap/>
          </w:tcPr>
          <w:p w:rsidR="0022748D" w:rsidRPr="00507CA0" w:rsidRDefault="0022748D" w:rsidP="00B417F2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07CA0">
              <w:t>2579062,00</w:t>
            </w:r>
          </w:p>
        </w:tc>
      </w:tr>
    </w:tbl>
    <w:p w:rsidR="0022748D" w:rsidRPr="00F57E1B" w:rsidRDefault="0022748D" w:rsidP="006C0EDD">
      <w:pPr>
        <w:autoSpaceDE w:val="0"/>
        <w:autoSpaceDN w:val="0"/>
        <w:adjustRightInd w:val="0"/>
        <w:rPr>
          <w:sz w:val="28"/>
          <w:szCs w:val="28"/>
        </w:rPr>
      </w:pPr>
    </w:p>
    <w:sectPr w:rsidR="0022748D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70E"/>
    <w:rsid w:val="00044FFD"/>
    <w:rsid w:val="000458E5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48D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7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64D68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6422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BD3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27D72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1FD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A03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7F2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2B0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757"/>
    <w:rsid w:val="00DF7AFC"/>
    <w:rsid w:val="00DF7B49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66A2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968</TotalTime>
  <Pages>12</Pages>
  <Words>2167</Words>
  <Characters>12356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57</cp:revision>
  <cp:lastPrinted>2020-03-04T09:53:00Z</cp:lastPrinted>
  <dcterms:created xsi:type="dcterms:W3CDTF">2018-07-23T07:17:00Z</dcterms:created>
  <dcterms:modified xsi:type="dcterms:W3CDTF">2020-06-01T07:12:00Z</dcterms:modified>
</cp:coreProperties>
</file>